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54289">
        <w:rPr>
          <w:rFonts w:ascii="Times New Roman" w:hAnsi="Times New Roman"/>
          <w:noProof/>
          <w:color w:val="000000"/>
          <w:sz w:val="28"/>
          <w:szCs w:val="28"/>
        </w:rPr>
        <w:t>01.07.2019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54289">
        <w:rPr>
          <w:rFonts w:ascii="Times New Roman" w:hAnsi="Times New Roman"/>
          <w:noProof/>
          <w:color w:val="000000"/>
          <w:sz w:val="28"/>
          <w:szCs w:val="28"/>
        </w:rPr>
        <w:t>31.07.2019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5428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9" w:rsidRPr="00887EF9" w:rsidRDefault="0045428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9" w:rsidRDefault="004542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89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89" w:rsidRPr="00422808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89" w:rsidRPr="00422808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89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89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89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89" w:rsidRPr="001D263E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89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89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89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89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89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89" w:rsidRPr="00BB0760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89" w:rsidRDefault="004542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289"/>
    <w:rsid w:val="00110014"/>
    <w:rsid w:val="001D33EC"/>
    <w:rsid w:val="00332CEE"/>
    <w:rsid w:val="0037325E"/>
    <w:rsid w:val="00422808"/>
    <w:rsid w:val="004455B4"/>
    <w:rsid w:val="00454289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84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98C88-B5A4-43B3-8D9B-135F531E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cp:lastPrinted>2019-08-22T07:05:00Z</cp:lastPrinted>
  <dcterms:created xsi:type="dcterms:W3CDTF">2019-08-22T07:03:00Z</dcterms:created>
  <dcterms:modified xsi:type="dcterms:W3CDTF">2019-08-22T07:06:00Z</dcterms:modified>
</cp:coreProperties>
</file>