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7" w:rsidRPr="00D63FB6" w:rsidRDefault="00331A7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FB6">
        <w:rPr>
          <w:rFonts w:ascii="Times New Roman" w:hAnsi="Times New Roman" w:cs="Times New Roman"/>
          <w:sz w:val="24"/>
          <w:szCs w:val="24"/>
        </w:rPr>
        <w:t>УТВЕРЖДЕН</w:t>
      </w:r>
    </w:p>
    <w:p w:rsidR="00331A77" w:rsidRDefault="00331A7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63FB6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3FB6">
        <w:rPr>
          <w:rFonts w:ascii="Times New Roman" w:hAnsi="Times New Roman" w:cs="Times New Roman"/>
          <w:sz w:val="24"/>
          <w:szCs w:val="24"/>
        </w:rPr>
        <w:t>ФНС России</w:t>
      </w:r>
    </w:p>
    <w:p w:rsidR="00331A77" w:rsidRPr="00D63FB6" w:rsidRDefault="00331A7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Карелия</w:t>
      </w:r>
    </w:p>
    <w:p w:rsidR="00331A77" w:rsidRPr="00D63FB6" w:rsidRDefault="00331A7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63FB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D63F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мая   </w:t>
      </w:r>
      <w:r w:rsidRPr="00D63FB6">
        <w:rPr>
          <w:rFonts w:ascii="Times New Roman" w:hAnsi="Times New Roman" w:cs="Times New Roman"/>
          <w:sz w:val="24"/>
          <w:szCs w:val="24"/>
        </w:rPr>
        <w:t>2016 г.</w:t>
      </w:r>
    </w:p>
    <w:p w:rsidR="00331A77" w:rsidRPr="00A167ED" w:rsidRDefault="00331A77" w:rsidP="00A167E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u w:val="single"/>
        </w:rPr>
      </w:pPr>
      <w:r w:rsidRPr="00D63F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02-02/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310@</w:t>
      </w:r>
    </w:p>
    <w:p w:rsidR="00331A77" w:rsidRDefault="00331A77" w:rsidP="00A167E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331A77" w:rsidRDefault="00331A77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77" w:rsidRPr="00D63FB6" w:rsidRDefault="00331A77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77" w:rsidRDefault="00331A7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31A77" w:rsidRDefault="00331A7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 Управления Федеральной налоговой службы по Республике Карелия</w:t>
      </w:r>
    </w:p>
    <w:p w:rsidR="00331A77" w:rsidRPr="00D63FB6" w:rsidRDefault="00331A7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 годы</w:t>
      </w:r>
    </w:p>
    <w:p w:rsidR="00331A77" w:rsidRPr="00D63FB6" w:rsidRDefault="00331A77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992"/>
        <w:gridCol w:w="3430"/>
        <w:gridCol w:w="1840"/>
        <w:gridCol w:w="3951"/>
      </w:tblGrid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государственных гражданских служащих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Республике Карелия (далее – Управление) 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Осуществления взаимодействия с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</w:p>
        </w:tc>
        <w:tc>
          <w:tcPr>
            <w:tcW w:w="0" w:type="auto"/>
          </w:tcPr>
          <w:p w:rsidR="00331A77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 w:rsidRPr="00AC55D8">
              <w:t xml:space="preserve">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</w:p>
        </w:tc>
      </w:tr>
      <w:tr w:rsidR="00331A77" w:rsidRPr="00AC55D8">
        <w:trPr>
          <w:trHeight w:val="60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обеспечение участия в работе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331A77" w:rsidRPr="00AC55D8">
        <w:trPr>
          <w:trHeight w:val="4798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специализированного раздела о противодействии коррупции на официальном сайте ФНС России (</w:t>
            </w:r>
            <w:hyperlink r:id="rId6" w:history="1">
              <w:r w:rsidRPr="00AC55D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</w:p>
        </w:tc>
        <w:tc>
          <w:tcPr>
            <w:tcW w:w="0" w:type="auto"/>
          </w:tcPr>
          <w:p w:rsidR="00331A77" w:rsidRDefault="00331A77" w:rsidP="00ED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ED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отдел информационных технологий,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31A77" w:rsidRPr="00AC55D8" w:rsidRDefault="00331A77" w:rsidP="00ED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331A77" w:rsidRPr="00AC55D8">
        <w:trPr>
          <w:trHeight w:val="1965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31A77" w:rsidRPr="00AE69C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организационных, разъяснительных и иных мер по соблюдению государственными служащими Управления,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0" w:type="auto"/>
          </w:tcPr>
          <w:p w:rsidR="00331A77" w:rsidRPr="00AE69C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E69C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E69C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государственными гражданскими служащими Управления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331A77" w:rsidRPr="00AC55D8" w:rsidRDefault="00331A77" w:rsidP="00AC55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соблюдения запретов, ограничений и требований, установленных в целях противодействия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полноты: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ной государственной службы и отдельных 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об имуществе и обязательствах имущественного характера, представляемых государственными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сведений о расходах, представляемых государственными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1A77" w:rsidRPr="00AC55D8" w:rsidRDefault="00331A77" w:rsidP="00BC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331A77" w:rsidRPr="00AC55D8" w:rsidRDefault="00331A77" w:rsidP="00BC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ассмотрение уведомлений государственных служащих: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331A77" w:rsidRPr="00AC55D8" w:rsidRDefault="00331A77" w:rsidP="00BC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контроль за исполнением государственными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подарка </w:t>
            </w:r>
          </w:p>
        </w:tc>
      </w:tr>
      <w:tr w:rsidR="00331A77" w:rsidRPr="00AC55D8">
        <w:trPr>
          <w:trHeight w:val="3608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Межрайонными инспекциями ФНС России по Республике Карелия, ИФНС России по г. Петрозаводску (далее – Инспекции)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</w:tcPr>
          <w:p w:rsidR="00331A77" w:rsidRPr="00AC55D8" w:rsidRDefault="00331A77" w:rsidP="0051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331A77" w:rsidRPr="00AC55D8" w:rsidRDefault="00331A77" w:rsidP="00AC5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- по внедрению в деятельность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AC55D8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Pr="00AC55D8">
                <w:rPr>
                  <w:rFonts w:ascii="Times New Roman" w:hAnsi="Times New Roman" w:cs="Times New Roman"/>
                  <w:sz w:val="24"/>
                  <w:szCs w:val="24"/>
                </w:rPr>
                <w:br/>
                <w:t>пункта 2</w:t>
              </w:r>
            </w:hyperlink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>
              <w:t xml:space="preserve">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331A77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31A77" w:rsidRPr="00AC55D8" w:rsidRDefault="00331A77" w:rsidP="00AC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 за расходами государственных служащих и сотрудников подведомственных организаций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комплекса организационных и иных мер по соблюдению 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331A77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склонения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и дополнительного профессионального образования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C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 Инспекций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части правового просвещения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тематике.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</w:p>
        </w:tc>
        <w:tc>
          <w:tcPr>
            <w:tcW w:w="0" w:type="auto"/>
          </w:tcPr>
          <w:p w:rsidR="00331A77" w:rsidRDefault="00331A77" w:rsidP="00FF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FF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отдел информационных технологий,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31A77" w:rsidRPr="00AC55D8" w:rsidRDefault="00331A77" w:rsidP="00FF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безопасности, начальники  Инспекций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</w:t>
            </w:r>
          </w:p>
        </w:tc>
      </w:tr>
      <w:tr w:rsidR="00331A77" w:rsidRPr="00AC55D8">
        <w:trPr>
          <w:trHeight w:val="2299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Default="00331A77" w:rsidP="00FF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FF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технологий,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31A77" w:rsidRPr="00AC55D8" w:rsidRDefault="00331A77" w:rsidP="00FF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Провести анализ практики информирования правоохранитель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ными органами в соответствии с требованиями части 4.1 статьи 5 Федерального закона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противодействии коррупции» соответствующих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 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взаимодействия с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законодательства по противодействию коррупции</w:t>
            </w:r>
          </w:p>
        </w:tc>
      </w:tr>
      <w:tr w:rsidR="00331A77" w:rsidRPr="00AC55D8">
        <w:trPr>
          <w:trHeight w:val="1558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ными органами и иными государственными органами по вопросам организации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331A77" w:rsidRPr="00AC55D8">
        <w:trPr>
          <w:trHeight w:val="984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доходов физических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задолжен-ности, отдел регистрации и учета налогоплательщиков, 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структурные подразделения 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Приказа ФНС России № ММ-3-4/651 от 09.12.2008 «</w:t>
            </w:r>
            <w:r w:rsidRPr="00AC55D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AC55D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ными гражданскими служащими деяний,  имеющих признаки преступления»</w:t>
            </w:r>
          </w:p>
        </w:tc>
        <w:tc>
          <w:tcPr>
            <w:tcW w:w="0" w:type="auto"/>
          </w:tcPr>
          <w:p w:rsidR="00331A77" w:rsidRPr="00AC55D8" w:rsidRDefault="00331A77" w:rsidP="008D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безопасности, 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31A77" w:rsidRPr="00AC55D8" w:rsidRDefault="00331A77" w:rsidP="008D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</w:tcPr>
          <w:p w:rsidR="00331A77" w:rsidRDefault="00331A77" w:rsidP="008D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8D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31A77" w:rsidRPr="00AC55D8" w:rsidRDefault="00331A77" w:rsidP="008D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деятельности ФНС России по противодействию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</w:t>
            </w:r>
            <w:r w:rsidRPr="00AC55D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Приказом ФНС России</w:t>
            </w:r>
            <w:r w:rsidRPr="00AC5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11.04.2011 № ММВ-7-4/260@</w:t>
            </w:r>
            <w:r w:rsidRPr="00AC5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331A77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рассмотрением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о коррупционных правонарушениях со стороны сотрудников налоговых органов и подведомственных организаций, полученных, в том числе по «телефону «Доверия» и из почтового ящика «Для обращений по фактам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A77" w:rsidRDefault="00331A77" w:rsidP="0081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81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при размещении государственных заказов. </w:t>
            </w:r>
          </w:p>
        </w:tc>
        <w:tc>
          <w:tcPr>
            <w:tcW w:w="0" w:type="auto"/>
          </w:tcPr>
          <w:p w:rsidR="00331A77" w:rsidRDefault="00331A77" w:rsidP="0081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81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отдел, финансовый отдел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ФНС России, оптимизация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внедрение в деятельность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331A77" w:rsidRDefault="00331A77" w:rsidP="0067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A77" w:rsidRPr="00AC55D8" w:rsidRDefault="00331A77" w:rsidP="0067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технологий,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31A77" w:rsidRPr="00AC55D8" w:rsidRDefault="00331A77" w:rsidP="0067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деятельности, в части внедрения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 инновационных технологий государственного управления и администрирования</w:t>
            </w:r>
          </w:p>
        </w:tc>
      </w:tr>
      <w:tr w:rsidR="00331A77" w:rsidRPr="00AC55D8">
        <w:trPr>
          <w:trHeight w:val="146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подчиненных Инспекций по вопросам реализации мер по противодействию коррупции и представление отчетов в ФНС России</w:t>
            </w:r>
          </w:p>
        </w:tc>
        <w:tc>
          <w:tcPr>
            <w:tcW w:w="0" w:type="auto"/>
          </w:tcPr>
          <w:p w:rsidR="00331A77" w:rsidRDefault="00331A77" w:rsidP="0067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31A77" w:rsidRPr="00AC55D8">
        <w:trPr>
          <w:trHeight w:val="2603"/>
        </w:trPr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применению информационных технологий в государственном управлении в пределах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31A77" w:rsidRPr="00AC55D8" w:rsidRDefault="00331A77" w:rsidP="00AC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D8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31A77" w:rsidRPr="00650523" w:rsidRDefault="00331A77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31A77" w:rsidRPr="00650523" w:rsidSect="008F5E11">
      <w:headerReference w:type="default" r:id="rId8"/>
      <w:pgSz w:w="15840" w:h="12240" w:orient="landscape" w:code="1"/>
      <w:pgMar w:top="719" w:right="1134" w:bottom="53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77" w:rsidRDefault="00331A77" w:rsidP="004E6264">
      <w:pPr>
        <w:spacing w:after="0" w:line="240" w:lineRule="auto"/>
      </w:pPr>
      <w:r>
        <w:separator/>
      </w:r>
    </w:p>
  </w:endnote>
  <w:endnote w:type="continuationSeparator" w:id="0">
    <w:p w:rsidR="00331A77" w:rsidRDefault="00331A77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77" w:rsidRDefault="00331A77" w:rsidP="004E6264">
      <w:pPr>
        <w:spacing w:after="0" w:line="240" w:lineRule="auto"/>
      </w:pPr>
      <w:r>
        <w:separator/>
      </w:r>
    </w:p>
  </w:footnote>
  <w:footnote w:type="continuationSeparator" w:id="0">
    <w:p w:rsidR="00331A77" w:rsidRDefault="00331A77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77" w:rsidRDefault="00331A7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31A77" w:rsidRDefault="00331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357D3"/>
    <w:rsid w:val="00045BD1"/>
    <w:rsid w:val="00047709"/>
    <w:rsid w:val="00052397"/>
    <w:rsid w:val="00064A62"/>
    <w:rsid w:val="00071FDD"/>
    <w:rsid w:val="0007299C"/>
    <w:rsid w:val="000803CA"/>
    <w:rsid w:val="0009046D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E11C8"/>
    <w:rsid w:val="000F0EED"/>
    <w:rsid w:val="000F2ACC"/>
    <w:rsid w:val="00102CC9"/>
    <w:rsid w:val="001055D2"/>
    <w:rsid w:val="00107276"/>
    <w:rsid w:val="0011791E"/>
    <w:rsid w:val="0012724D"/>
    <w:rsid w:val="00144B4C"/>
    <w:rsid w:val="00145CA2"/>
    <w:rsid w:val="0015413A"/>
    <w:rsid w:val="00157E6B"/>
    <w:rsid w:val="0016134B"/>
    <w:rsid w:val="00163447"/>
    <w:rsid w:val="00164EBB"/>
    <w:rsid w:val="00165D75"/>
    <w:rsid w:val="0017401D"/>
    <w:rsid w:val="00174883"/>
    <w:rsid w:val="00175F60"/>
    <w:rsid w:val="00177080"/>
    <w:rsid w:val="00177B1A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868F6"/>
    <w:rsid w:val="00297E1F"/>
    <w:rsid w:val="002A4DC0"/>
    <w:rsid w:val="002B78C3"/>
    <w:rsid w:val="002C4F2B"/>
    <w:rsid w:val="002D02B8"/>
    <w:rsid w:val="002E562D"/>
    <w:rsid w:val="002E77ED"/>
    <w:rsid w:val="00304AA3"/>
    <w:rsid w:val="0030529E"/>
    <w:rsid w:val="00305906"/>
    <w:rsid w:val="00314B54"/>
    <w:rsid w:val="003150D7"/>
    <w:rsid w:val="003155A8"/>
    <w:rsid w:val="00331A77"/>
    <w:rsid w:val="003406D4"/>
    <w:rsid w:val="00363008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322A"/>
    <w:rsid w:val="00425C9C"/>
    <w:rsid w:val="00441A00"/>
    <w:rsid w:val="00442BAA"/>
    <w:rsid w:val="00444274"/>
    <w:rsid w:val="00450E83"/>
    <w:rsid w:val="00451925"/>
    <w:rsid w:val="004568AB"/>
    <w:rsid w:val="00467BA7"/>
    <w:rsid w:val="0047778F"/>
    <w:rsid w:val="0048002C"/>
    <w:rsid w:val="00481912"/>
    <w:rsid w:val="0048268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23B9"/>
    <w:rsid w:val="004F7E85"/>
    <w:rsid w:val="005010CE"/>
    <w:rsid w:val="00501847"/>
    <w:rsid w:val="00502D78"/>
    <w:rsid w:val="0050753A"/>
    <w:rsid w:val="00511EDC"/>
    <w:rsid w:val="00516220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4271"/>
    <w:rsid w:val="0058641B"/>
    <w:rsid w:val="005A57EE"/>
    <w:rsid w:val="005B0843"/>
    <w:rsid w:val="005B49AF"/>
    <w:rsid w:val="005B63A8"/>
    <w:rsid w:val="005B65BE"/>
    <w:rsid w:val="005D0B91"/>
    <w:rsid w:val="005D381D"/>
    <w:rsid w:val="005F5748"/>
    <w:rsid w:val="00602222"/>
    <w:rsid w:val="00602C42"/>
    <w:rsid w:val="00604926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3D2D"/>
    <w:rsid w:val="00674365"/>
    <w:rsid w:val="00676CA4"/>
    <w:rsid w:val="0068002D"/>
    <w:rsid w:val="0068671D"/>
    <w:rsid w:val="00693FAD"/>
    <w:rsid w:val="006A05DF"/>
    <w:rsid w:val="006B1C96"/>
    <w:rsid w:val="006B3CD2"/>
    <w:rsid w:val="006C6B17"/>
    <w:rsid w:val="006C7BDB"/>
    <w:rsid w:val="006D62F7"/>
    <w:rsid w:val="006E01C2"/>
    <w:rsid w:val="006E741D"/>
    <w:rsid w:val="006F0015"/>
    <w:rsid w:val="007130D5"/>
    <w:rsid w:val="00713391"/>
    <w:rsid w:val="00717662"/>
    <w:rsid w:val="007231A0"/>
    <w:rsid w:val="00724306"/>
    <w:rsid w:val="007334CA"/>
    <w:rsid w:val="00734835"/>
    <w:rsid w:val="00745D88"/>
    <w:rsid w:val="00755251"/>
    <w:rsid w:val="007574BE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E2209"/>
    <w:rsid w:val="007E66A6"/>
    <w:rsid w:val="007F0BA4"/>
    <w:rsid w:val="007F6AC2"/>
    <w:rsid w:val="0080735D"/>
    <w:rsid w:val="0081258A"/>
    <w:rsid w:val="00814389"/>
    <w:rsid w:val="00814B4B"/>
    <w:rsid w:val="00820D40"/>
    <w:rsid w:val="00826B2E"/>
    <w:rsid w:val="00836B22"/>
    <w:rsid w:val="0084280E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D77D7"/>
    <w:rsid w:val="008F5E11"/>
    <w:rsid w:val="00912304"/>
    <w:rsid w:val="009129B4"/>
    <w:rsid w:val="00936F5C"/>
    <w:rsid w:val="00955E3B"/>
    <w:rsid w:val="009607CB"/>
    <w:rsid w:val="00962602"/>
    <w:rsid w:val="00963C2F"/>
    <w:rsid w:val="00977FB8"/>
    <w:rsid w:val="00982D4C"/>
    <w:rsid w:val="00995ED4"/>
    <w:rsid w:val="00996933"/>
    <w:rsid w:val="009A095C"/>
    <w:rsid w:val="009A5639"/>
    <w:rsid w:val="009A6855"/>
    <w:rsid w:val="009A7B8C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13879"/>
    <w:rsid w:val="00A167ED"/>
    <w:rsid w:val="00A3653D"/>
    <w:rsid w:val="00A47B35"/>
    <w:rsid w:val="00A520DA"/>
    <w:rsid w:val="00A54BCE"/>
    <w:rsid w:val="00A54DA4"/>
    <w:rsid w:val="00A562E4"/>
    <w:rsid w:val="00A56BFA"/>
    <w:rsid w:val="00A64668"/>
    <w:rsid w:val="00A70944"/>
    <w:rsid w:val="00A70A10"/>
    <w:rsid w:val="00A80855"/>
    <w:rsid w:val="00AA1A4E"/>
    <w:rsid w:val="00AA4D83"/>
    <w:rsid w:val="00AB302D"/>
    <w:rsid w:val="00AC55D8"/>
    <w:rsid w:val="00AE2FF9"/>
    <w:rsid w:val="00AE69C8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83921"/>
    <w:rsid w:val="00B9431B"/>
    <w:rsid w:val="00B94EA6"/>
    <w:rsid w:val="00BA376F"/>
    <w:rsid w:val="00BA391B"/>
    <w:rsid w:val="00BA73D4"/>
    <w:rsid w:val="00BB5745"/>
    <w:rsid w:val="00BB7376"/>
    <w:rsid w:val="00BB759C"/>
    <w:rsid w:val="00BC3FC9"/>
    <w:rsid w:val="00BC7B1D"/>
    <w:rsid w:val="00BE67AC"/>
    <w:rsid w:val="00BF673E"/>
    <w:rsid w:val="00C02F6A"/>
    <w:rsid w:val="00C075C9"/>
    <w:rsid w:val="00C11909"/>
    <w:rsid w:val="00C163F2"/>
    <w:rsid w:val="00C21FD9"/>
    <w:rsid w:val="00C25B7C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C6CA0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4534E"/>
    <w:rsid w:val="00D5400C"/>
    <w:rsid w:val="00D63FB6"/>
    <w:rsid w:val="00D64C62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E4671B"/>
    <w:rsid w:val="00E6197D"/>
    <w:rsid w:val="00E64ABF"/>
    <w:rsid w:val="00E7659D"/>
    <w:rsid w:val="00E80728"/>
    <w:rsid w:val="00E818E3"/>
    <w:rsid w:val="00E85F29"/>
    <w:rsid w:val="00EA6250"/>
    <w:rsid w:val="00EB1D30"/>
    <w:rsid w:val="00EC559C"/>
    <w:rsid w:val="00ED0632"/>
    <w:rsid w:val="00ED0C19"/>
    <w:rsid w:val="00ED371C"/>
    <w:rsid w:val="00EE607C"/>
    <w:rsid w:val="00EF2027"/>
    <w:rsid w:val="00EF753B"/>
    <w:rsid w:val="00F03F77"/>
    <w:rsid w:val="00F20877"/>
    <w:rsid w:val="00F22B35"/>
    <w:rsid w:val="00F36889"/>
    <w:rsid w:val="00F5208C"/>
    <w:rsid w:val="00F548DF"/>
    <w:rsid w:val="00F553A4"/>
    <w:rsid w:val="00F577AF"/>
    <w:rsid w:val="00F66A6F"/>
    <w:rsid w:val="00F7489A"/>
    <w:rsid w:val="00F848B7"/>
    <w:rsid w:val="00FC3F95"/>
    <w:rsid w:val="00FC6500"/>
    <w:rsid w:val="00FE032A"/>
    <w:rsid w:val="00FE1D46"/>
    <w:rsid w:val="00FF0AB7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745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264"/>
  </w:style>
  <w:style w:type="paragraph" w:styleId="Footer">
    <w:name w:val="footer"/>
    <w:basedOn w:val="Normal"/>
    <w:link w:val="Foot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264"/>
  </w:style>
  <w:style w:type="paragraph" w:styleId="BalloonText">
    <w:name w:val="Balloon Text"/>
    <w:basedOn w:val="Normal"/>
    <w:link w:val="BalloonTextChar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B553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877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2706</Words>
  <Characters>15429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Федяков Сергей Григорьевич</dc:creator>
  <cp:keywords/>
  <dc:description/>
  <cp:lastModifiedBy>1000-01-427</cp:lastModifiedBy>
  <cp:revision>2</cp:revision>
  <cp:lastPrinted>2016-05-16T09:00:00Z</cp:lastPrinted>
  <dcterms:created xsi:type="dcterms:W3CDTF">2016-05-24T11:17:00Z</dcterms:created>
  <dcterms:modified xsi:type="dcterms:W3CDTF">2016-05-24T11:17:00Z</dcterms:modified>
</cp:coreProperties>
</file>