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3" w:rsidRPr="008C66D7" w:rsidRDefault="006D7783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8C66D7">
        <w:rPr>
          <w:rFonts w:ascii="Times New Roman" w:hAnsi="Times New Roman"/>
          <w:b/>
          <w:sz w:val="24"/>
          <w:szCs w:val="24"/>
        </w:rPr>
        <w:t xml:space="preserve">Итоги деятельности комиссии по соблюдению требований к служебному поведению и урегулированию конфликта интересов </w:t>
      </w:r>
    </w:p>
    <w:p w:rsidR="006D7783" w:rsidRPr="008C66D7" w:rsidRDefault="006D7783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8C66D7">
        <w:rPr>
          <w:rFonts w:ascii="Times New Roman" w:hAnsi="Times New Roman"/>
          <w:b/>
          <w:sz w:val="24"/>
          <w:szCs w:val="24"/>
        </w:rPr>
        <w:t>УФНС России по Республике Коми за 201</w:t>
      </w:r>
      <w:r>
        <w:rPr>
          <w:rFonts w:ascii="Times New Roman" w:hAnsi="Times New Roman"/>
          <w:b/>
          <w:sz w:val="24"/>
          <w:szCs w:val="24"/>
        </w:rPr>
        <w:t>3</w:t>
      </w:r>
      <w:r w:rsidRPr="008C66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D7783" w:rsidRPr="008C66D7" w:rsidRDefault="006D7783" w:rsidP="00D805A2">
      <w:pPr>
        <w:jc w:val="center"/>
        <w:rPr>
          <w:rFonts w:ascii="Arial" w:hAnsi="Arial" w:cs="Arial"/>
          <w:b/>
          <w:sz w:val="24"/>
          <w:szCs w:val="24"/>
        </w:rPr>
      </w:pPr>
    </w:p>
    <w:p w:rsidR="006D7783" w:rsidRPr="00B21B35" w:rsidRDefault="006D7783" w:rsidP="00C0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 xml:space="preserve">В 2013 году Управлении и всех территориальных органах Федеральной налоговой службы в Республике Коми функционируют 11 комиссий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6D7783" w:rsidRPr="00B21B35" w:rsidRDefault="006D7783" w:rsidP="00C0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> </w:t>
      </w:r>
    </w:p>
    <w:p w:rsidR="006D7783" w:rsidRDefault="006D7783" w:rsidP="00C067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 xml:space="preserve">В течение 2013 года проведено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B21B35">
        <w:rPr>
          <w:rFonts w:ascii="Times New Roman" w:hAnsi="Times New Roman"/>
          <w:sz w:val="24"/>
          <w:szCs w:val="24"/>
          <w:lang w:eastAsia="ru-RU"/>
        </w:rPr>
        <w:t xml:space="preserve"> заседаний комиссий, на которых рассмотрено </w:t>
      </w:r>
      <w:r>
        <w:rPr>
          <w:rFonts w:ascii="Times New Roman" w:hAnsi="Times New Roman"/>
          <w:sz w:val="24"/>
          <w:szCs w:val="24"/>
          <w:lang w:eastAsia="ru-RU"/>
        </w:rPr>
        <w:t xml:space="preserve">17 </w:t>
      </w:r>
      <w:r w:rsidRPr="00B21B35">
        <w:rPr>
          <w:rFonts w:ascii="Times New Roman" w:hAnsi="Times New Roman"/>
          <w:sz w:val="24"/>
          <w:szCs w:val="24"/>
          <w:lang w:eastAsia="ru-RU"/>
        </w:rPr>
        <w:t xml:space="preserve">материалов, в том числе: </w:t>
      </w:r>
    </w:p>
    <w:p w:rsidR="006D7783" w:rsidRPr="00B21B35" w:rsidRDefault="006D7783" w:rsidP="00C067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 xml:space="preserve">2 материала,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договора; </w:t>
      </w:r>
    </w:p>
    <w:p w:rsidR="006D7783" w:rsidRPr="00B21B35" w:rsidRDefault="006D7783" w:rsidP="00C067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материала</w:t>
      </w:r>
      <w:r w:rsidRPr="00B21B35">
        <w:rPr>
          <w:rFonts w:ascii="Times New Roman" w:hAnsi="Times New Roman"/>
          <w:sz w:val="24"/>
          <w:szCs w:val="24"/>
          <w:lang w:eastAsia="ru-RU"/>
        </w:rPr>
        <w:t xml:space="preserve"> – о несоблюдении требований к служебному поведению и (или) требований об урегулировании конфликта интересов; </w:t>
      </w:r>
    </w:p>
    <w:p w:rsidR="006D7783" w:rsidRPr="00B21B35" w:rsidRDefault="006D7783" w:rsidP="00C067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21B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</w:t>
      </w:r>
      <w:r w:rsidRPr="00B21B35">
        <w:rPr>
          <w:rFonts w:ascii="Times New Roman" w:hAnsi="Times New Roman"/>
          <w:sz w:val="24"/>
          <w:szCs w:val="24"/>
          <w:lang w:eastAsia="ru-RU"/>
        </w:rPr>
        <w:t xml:space="preserve">– по вопросам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коррупции; </w:t>
      </w:r>
    </w:p>
    <w:p w:rsidR="006D7783" w:rsidRPr="00B21B35" w:rsidRDefault="006D7783" w:rsidP="00C067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1B35">
        <w:rPr>
          <w:rFonts w:ascii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 </w:t>
      </w:r>
      <w:bookmarkStart w:id="0" w:name="_GoBack"/>
      <w:bookmarkEnd w:id="0"/>
      <w:r w:rsidRPr="00B21B35">
        <w:rPr>
          <w:rFonts w:ascii="Times New Roman" w:hAnsi="Times New Roman"/>
          <w:sz w:val="24"/>
          <w:szCs w:val="24"/>
          <w:lang w:eastAsia="ru-RU"/>
        </w:rPr>
        <w:t xml:space="preserve">– о невозможности по объективным причинам представить сведения о доходах супруга (супруги) и несовершеннолетних детей. </w:t>
      </w:r>
    </w:p>
    <w:p w:rsidR="006D7783" w:rsidRPr="002F5866" w:rsidRDefault="006D7783" w:rsidP="00C06708">
      <w:pPr>
        <w:jc w:val="both"/>
        <w:rPr>
          <w:rFonts w:ascii="Times New Roman" w:hAnsi="Times New Roman"/>
          <w:sz w:val="24"/>
          <w:szCs w:val="24"/>
        </w:rPr>
      </w:pPr>
      <w:r w:rsidRPr="002F5866">
        <w:rPr>
          <w:rFonts w:ascii="Times New Roman" w:hAnsi="Times New Roman"/>
          <w:sz w:val="24"/>
          <w:szCs w:val="24"/>
        </w:rPr>
        <w:t>В целях исключения представления гражданскими служащими недостоверных или неполных сведений о доходах и имуществе сотрудниками кадровых подразделений при приеме деклараций за очередной отчетный период проводится предварительный сравнительный анализ сведений с показателями предыдущего отчета.</w:t>
      </w:r>
    </w:p>
    <w:p w:rsidR="006D7783" w:rsidRPr="008C66D7" w:rsidRDefault="006D7783" w:rsidP="00B21B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D7783" w:rsidRPr="008C66D7" w:rsidSect="00CA55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F42"/>
    <w:multiLevelType w:val="multilevel"/>
    <w:tmpl w:val="CD3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67FFD"/>
    <w:multiLevelType w:val="multilevel"/>
    <w:tmpl w:val="ADA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101BF"/>
    <w:multiLevelType w:val="multilevel"/>
    <w:tmpl w:val="515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D71"/>
    <w:rsid w:val="00041270"/>
    <w:rsid w:val="000B47E1"/>
    <w:rsid w:val="002F5866"/>
    <w:rsid w:val="003B0C15"/>
    <w:rsid w:val="003F18A9"/>
    <w:rsid w:val="005643AF"/>
    <w:rsid w:val="00585033"/>
    <w:rsid w:val="005F7E34"/>
    <w:rsid w:val="006D7783"/>
    <w:rsid w:val="007035C0"/>
    <w:rsid w:val="007306DA"/>
    <w:rsid w:val="00733D71"/>
    <w:rsid w:val="0079063A"/>
    <w:rsid w:val="008300FB"/>
    <w:rsid w:val="00845FBC"/>
    <w:rsid w:val="008C66D7"/>
    <w:rsid w:val="0090084F"/>
    <w:rsid w:val="00AC648A"/>
    <w:rsid w:val="00B21B35"/>
    <w:rsid w:val="00B43DED"/>
    <w:rsid w:val="00BF4FDE"/>
    <w:rsid w:val="00C06708"/>
    <w:rsid w:val="00C9624D"/>
    <w:rsid w:val="00CA55DD"/>
    <w:rsid w:val="00CC361B"/>
    <w:rsid w:val="00D668A8"/>
    <w:rsid w:val="00D805A2"/>
    <w:rsid w:val="00E06CAF"/>
    <w:rsid w:val="00E17D72"/>
    <w:rsid w:val="00EE5262"/>
    <w:rsid w:val="00F22BF2"/>
    <w:rsid w:val="00F62A8B"/>
    <w:rsid w:val="00FA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5A2"/>
    <w:rPr>
      <w:rFonts w:ascii="Tahoma" w:hAnsi="Tahoma" w:cs="Tahoma"/>
      <w:sz w:val="16"/>
      <w:szCs w:val="16"/>
      <w:lang w:eastAsia="en-US"/>
    </w:rPr>
  </w:style>
  <w:style w:type="paragraph" w:customStyle="1" w:styleId="a">
    <w:name w:val="Знак Знак Знак"/>
    <w:basedOn w:val="Normal"/>
    <w:uiPriority w:val="99"/>
    <w:rsid w:val="002F58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214</Words>
  <Characters>1221</Characters>
  <Application>Microsoft Office Outlook</Application>
  <DocSecurity>0</DocSecurity>
  <Lines>0</Lines>
  <Paragraphs>0</Paragraphs>
  <ScaleCrop>false</ScaleCrop>
  <Company>УФНС России по Республике Коми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Администратор</cp:lastModifiedBy>
  <cp:revision>12</cp:revision>
  <cp:lastPrinted>2014-04-24T08:58:00Z</cp:lastPrinted>
  <dcterms:created xsi:type="dcterms:W3CDTF">2014-04-21T12:55:00Z</dcterms:created>
  <dcterms:modified xsi:type="dcterms:W3CDTF">2014-04-24T09:04:00Z</dcterms:modified>
</cp:coreProperties>
</file>