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E" w:rsidRDefault="00CE3C7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3C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C7E" w:rsidRDefault="00CE3C7E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C7E" w:rsidRDefault="00CE3C7E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CE3C7E" w:rsidRDefault="00CE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C7E" w:rsidRDefault="00CE3C7E">
      <w:pPr>
        <w:pStyle w:val="ConsPlusNormal"/>
      </w:pPr>
    </w:p>
    <w:p w:rsidR="00CE3C7E" w:rsidRDefault="00CE3C7E">
      <w:pPr>
        <w:pStyle w:val="ConsPlusTitle"/>
        <w:jc w:val="center"/>
      </w:pPr>
      <w:r>
        <w:t>РЕСПУБЛИКА КОМИ</w:t>
      </w:r>
    </w:p>
    <w:p w:rsidR="00CE3C7E" w:rsidRDefault="00CE3C7E">
      <w:pPr>
        <w:pStyle w:val="ConsPlusTitle"/>
        <w:jc w:val="center"/>
      </w:pPr>
    </w:p>
    <w:p w:rsidR="00CE3C7E" w:rsidRDefault="00CE3C7E">
      <w:pPr>
        <w:pStyle w:val="ConsPlusTitle"/>
        <w:jc w:val="center"/>
      </w:pPr>
      <w:r>
        <w:t>ЗАКОН</w:t>
      </w:r>
    </w:p>
    <w:p w:rsidR="00CE3C7E" w:rsidRDefault="00CE3C7E">
      <w:pPr>
        <w:pStyle w:val="ConsPlusTitle"/>
        <w:jc w:val="center"/>
      </w:pPr>
    </w:p>
    <w:p w:rsidR="00CE3C7E" w:rsidRDefault="00CE3C7E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CE3C7E" w:rsidRDefault="00CE3C7E">
      <w:pPr>
        <w:pStyle w:val="ConsPlusTitle"/>
        <w:jc w:val="center"/>
      </w:pPr>
      <w:r>
        <w:t>ДЛЯ ИНДИВИДУАЛЬНЫХ ПРЕДПРИНИМАТЕЛЕЙ ПРИ ПРИМЕНЕНИИ</w:t>
      </w:r>
    </w:p>
    <w:p w:rsidR="00CE3C7E" w:rsidRDefault="00CE3C7E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CE3C7E" w:rsidRDefault="00CE3C7E">
      <w:pPr>
        <w:pStyle w:val="ConsPlusTitle"/>
        <w:jc w:val="center"/>
      </w:pPr>
      <w:r>
        <w:t>НАЛОГООБЛОЖЕНИЯ НА ТЕРРИТОРИИ РЕСПУБЛИКИ КОМИ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  <w:jc w:val="right"/>
      </w:pPr>
      <w:r>
        <w:t>Принят</w:t>
      </w:r>
    </w:p>
    <w:p w:rsidR="00CE3C7E" w:rsidRDefault="00CE3C7E">
      <w:pPr>
        <w:pStyle w:val="ConsPlusNormal"/>
        <w:jc w:val="right"/>
      </w:pPr>
      <w:r>
        <w:t>Государственным Советом Республики Коми</w:t>
      </w:r>
    </w:p>
    <w:p w:rsidR="00CE3C7E" w:rsidRDefault="00CE3C7E">
      <w:pPr>
        <w:pStyle w:val="ConsPlusNormal"/>
        <w:jc w:val="right"/>
      </w:pPr>
      <w:r>
        <w:t>16 апреля 2015 года</w:t>
      </w:r>
    </w:p>
    <w:p w:rsidR="00CE3C7E" w:rsidRDefault="00CE3C7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C7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4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5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3C7E" w:rsidRDefault="00CE3C7E">
      <w:pPr>
        <w:pStyle w:val="ConsPlusNormal"/>
      </w:pPr>
    </w:p>
    <w:p w:rsidR="00CE3C7E" w:rsidRDefault="00CE3C7E">
      <w:pPr>
        <w:pStyle w:val="ConsPlusNormal"/>
        <w:ind w:firstLine="540"/>
        <w:jc w:val="both"/>
        <w:outlineLvl w:val="1"/>
      </w:pPr>
      <w:bookmarkStart w:id="0" w:name="P19"/>
      <w:bookmarkEnd w:id="0"/>
      <w:r>
        <w:t xml:space="preserve">Статья 1. 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7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6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59" w:history="1">
        <w:r>
          <w:rPr>
            <w:color w:val="0000FF"/>
          </w:rPr>
          <w:t>приложении 2</w:t>
        </w:r>
      </w:hyperlink>
      <w:r>
        <w:t xml:space="preserve"> к настоящему Закону.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  <w:ind w:firstLine="540"/>
        <w:jc w:val="both"/>
        <w:outlineLvl w:val="1"/>
      </w:pPr>
      <w:r>
        <w:t xml:space="preserve">Статья 2. К налогоплательщикам - индивидуальным предпринимателям, указанным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применяется налоговая ставка, установленная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 и действует до 1 января 2021 года.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  <w:jc w:val="right"/>
      </w:pPr>
      <w:r>
        <w:t>Глава Республики Коми</w:t>
      </w:r>
    </w:p>
    <w:p w:rsidR="00CE3C7E" w:rsidRDefault="00CE3C7E">
      <w:pPr>
        <w:pStyle w:val="ConsPlusNormal"/>
        <w:jc w:val="right"/>
      </w:pPr>
      <w:r>
        <w:t>В.ГАЙЗЕР</w:t>
      </w:r>
    </w:p>
    <w:p w:rsidR="00CE3C7E" w:rsidRDefault="00CE3C7E">
      <w:pPr>
        <w:pStyle w:val="ConsPlusNormal"/>
      </w:pPr>
      <w:r>
        <w:t>г. Сыктывкар</w:t>
      </w:r>
    </w:p>
    <w:p w:rsidR="00CE3C7E" w:rsidRDefault="00CE3C7E">
      <w:pPr>
        <w:pStyle w:val="ConsPlusNormal"/>
        <w:spacing w:before="220"/>
      </w:pPr>
      <w:r>
        <w:t>20 апреля 2015 года</w:t>
      </w:r>
    </w:p>
    <w:p w:rsidR="00CE3C7E" w:rsidRDefault="00CE3C7E">
      <w:pPr>
        <w:pStyle w:val="ConsPlusNormal"/>
        <w:spacing w:before="220"/>
      </w:pPr>
      <w:r>
        <w:t>N 9-РЗ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  <w:jc w:val="right"/>
        <w:outlineLvl w:val="0"/>
      </w:pPr>
      <w:r>
        <w:t>Приложение 1</w:t>
      </w:r>
    </w:p>
    <w:p w:rsidR="00CE3C7E" w:rsidRDefault="00CE3C7E">
      <w:pPr>
        <w:pStyle w:val="ConsPlusNormal"/>
        <w:jc w:val="right"/>
      </w:pPr>
      <w:r>
        <w:t>к Закону</w:t>
      </w:r>
    </w:p>
    <w:p w:rsidR="00CE3C7E" w:rsidRDefault="00CE3C7E">
      <w:pPr>
        <w:pStyle w:val="ConsPlusNormal"/>
        <w:jc w:val="right"/>
      </w:pPr>
      <w:r>
        <w:t>Республики Коми</w:t>
      </w:r>
    </w:p>
    <w:p w:rsidR="00CE3C7E" w:rsidRDefault="00CE3C7E">
      <w:pPr>
        <w:pStyle w:val="ConsPlusNormal"/>
        <w:jc w:val="right"/>
      </w:pPr>
      <w:r>
        <w:t>"Об установлении налоговой ставки</w:t>
      </w:r>
    </w:p>
    <w:p w:rsidR="00CE3C7E" w:rsidRDefault="00CE3C7E">
      <w:pPr>
        <w:pStyle w:val="ConsPlusNormal"/>
        <w:jc w:val="right"/>
      </w:pPr>
      <w:r>
        <w:t>в размере ноль процентов</w:t>
      </w:r>
    </w:p>
    <w:p w:rsidR="00CE3C7E" w:rsidRDefault="00CE3C7E">
      <w:pPr>
        <w:pStyle w:val="ConsPlusNormal"/>
        <w:jc w:val="right"/>
      </w:pPr>
      <w:r>
        <w:t>для индивидуальных предпринимателей</w:t>
      </w:r>
    </w:p>
    <w:p w:rsidR="00CE3C7E" w:rsidRDefault="00CE3C7E">
      <w:pPr>
        <w:pStyle w:val="ConsPlusNormal"/>
        <w:jc w:val="right"/>
      </w:pPr>
      <w:r>
        <w:t>при применении упрощенной системы</w:t>
      </w:r>
    </w:p>
    <w:p w:rsidR="00CE3C7E" w:rsidRDefault="00CE3C7E">
      <w:pPr>
        <w:pStyle w:val="ConsPlusNormal"/>
        <w:jc w:val="right"/>
      </w:pPr>
      <w:r>
        <w:t>налогообложения и патентной системы</w:t>
      </w:r>
    </w:p>
    <w:p w:rsidR="00CE3C7E" w:rsidRDefault="00CE3C7E">
      <w:pPr>
        <w:pStyle w:val="ConsPlusNormal"/>
        <w:jc w:val="right"/>
      </w:pPr>
      <w:r>
        <w:t>налогообложения на территории</w:t>
      </w:r>
    </w:p>
    <w:p w:rsidR="00CE3C7E" w:rsidRDefault="00CE3C7E">
      <w:pPr>
        <w:pStyle w:val="ConsPlusNormal"/>
        <w:jc w:val="right"/>
      </w:pPr>
      <w:r>
        <w:t>Республики Коми"</w:t>
      </w:r>
    </w:p>
    <w:p w:rsidR="00CE3C7E" w:rsidRDefault="00CE3C7E">
      <w:pPr>
        <w:pStyle w:val="ConsPlusNormal"/>
      </w:pPr>
    </w:p>
    <w:p w:rsidR="00CE3C7E" w:rsidRDefault="00CE3C7E">
      <w:pPr>
        <w:pStyle w:val="ConsPlusTitle"/>
        <w:jc w:val="center"/>
      </w:pPr>
      <w:bookmarkStart w:id="1" w:name="P46"/>
      <w:bookmarkEnd w:id="1"/>
      <w:r>
        <w:t>ВИДЫ</w:t>
      </w:r>
    </w:p>
    <w:p w:rsidR="00CE3C7E" w:rsidRDefault="00CE3C7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CE3C7E" w:rsidRDefault="00CE3C7E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CE3C7E" w:rsidRDefault="00CE3C7E">
      <w:pPr>
        <w:pStyle w:val="ConsPlusTitle"/>
        <w:jc w:val="center"/>
      </w:pPr>
      <w:r>
        <w:t>ПРИМЕНИТЬ НАЛОГОВУЮ СТАВКУ В РАЗМЕРЕ НОЛЬ ПРОЦЕНТОВ</w:t>
      </w:r>
    </w:p>
    <w:p w:rsidR="00CE3C7E" w:rsidRDefault="00CE3C7E">
      <w:pPr>
        <w:pStyle w:val="ConsPlusTitle"/>
        <w:jc w:val="center"/>
      </w:pPr>
      <w:r>
        <w:t>ПРИ ПРИМЕНЕНИИ УПРОЩЕННОЙ СИСТЕМЫ НАЛОГООБЛОЖЕНИЯ</w:t>
      </w:r>
    </w:p>
    <w:p w:rsidR="00CE3C7E" w:rsidRDefault="00CE3C7E">
      <w:pPr>
        <w:pStyle w:val="ConsPlusTitle"/>
        <w:jc w:val="center"/>
      </w:pPr>
      <w:r>
        <w:t>НА ТЕРРИТОРИИ РЕСПУБЛИКИ КОМИ</w:t>
      </w:r>
    </w:p>
    <w:p w:rsidR="00CE3C7E" w:rsidRDefault="00CE3C7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C7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9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10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3C7E" w:rsidRDefault="00CE3C7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09"/>
        <w:gridCol w:w="2551"/>
      </w:tblGrid>
      <w:tr w:rsidR="00CE3C7E">
        <w:tc>
          <w:tcPr>
            <w:tcW w:w="510" w:type="dxa"/>
          </w:tcPr>
          <w:p w:rsidR="00CE3C7E" w:rsidRDefault="00CE3C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r>
              <w:t>3</w:t>
            </w:r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03.12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11.06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17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24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25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 (кроме производства пусковых устройств для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</w:t>
              </w:r>
            </w:hyperlink>
            <w:r>
              <w:t xml:space="preserve"> (кроме </w:t>
            </w:r>
            <w:hyperlink r:id="rId33" w:history="1">
              <w:r>
                <w:rPr>
                  <w:color w:val="0000FF"/>
                </w:rPr>
                <w:t>28.99.3</w:t>
              </w:r>
            </w:hyperlink>
            <w:r>
              <w:t>)</w:t>
            </w:r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33.13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35</w:t>
              </w:r>
            </w:hyperlink>
            <w:r>
              <w:t xml:space="preserve"> (кроме </w:t>
            </w:r>
            <w:hyperlink r:id="rId41" w:history="1">
              <w:r>
                <w:rPr>
                  <w:color w:val="0000FF"/>
                </w:rPr>
                <w:t>35.14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35.30.6</w:t>
              </w:r>
            </w:hyperlink>
            <w:r>
              <w:t>)</w:t>
            </w:r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37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38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43.21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43.22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55.20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58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59.20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62.0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63.1</w:t>
              </w:r>
            </w:hyperlink>
          </w:p>
        </w:tc>
      </w:tr>
      <w:tr w:rsidR="00CE3C7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E3C7E" w:rsidRDefault="00CE3C7E">
            <w:pPr>
              <w:pStyle w:val="ConsPlusNormal"/>
            </w:pPr>
            <w:r>
              <w:t>39.</w:t>
            </w:r>
          </w:p>
        </w:tc>
        <w:tc>
          <w:tcPr>
            <w:tcW w:w="8560" w:type="dxa"/>
            <w:gridSpan w:val="2"/>
            <w:tcBorders>
              <w:bottom w:val="nil"/>
            </w:tcBorders>
          </w:tcPr>
          <w:p w:rsidR="00CE3C7E" w:rsidRDefault="00CE3C7E">
            <w:pPr>
              <w:pStyle w:val="ConsPlusNormal"/>
              <w:jc w:val="both"/>
            </w:pPr>
            <w:r>
              <w:t xml:space="preserve">Исключен с 1 января 2020 года. -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РК от 29.11.2019 N 84-РЗ</w:t>
            </w:r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71.12.12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71.12.13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71.12.3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71.12.42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71.12.43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71.12.44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71.12.53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71.12.55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71.20.1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71.20.3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71.20.9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73.20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90.01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95.2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CE3C7E">
        <w:tc>
          <w:tcPr>
            <w:tcW w:w="510" w:type="dxa"/>
          </w:tcPr>
          <w:p w:rsidR="00CE3C7E" w:rsidRDefault="00CE3C7E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CE3C7E" w:rsidRDefault="00CE3C7E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CE3C7E" w:rsidRDefault="00CE3C7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97.00</w:t>
              </w:r>
            </w:hyperlink>
          </w:p>
        </w:tc>
      </w:tr>
    </w:tbl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  <w:jc w:val="right"/>
        <w:outlineLvl w:val="0"/>
      </w:pPr>
      <w:r>
        <w:t>Приложение 2</w:t>
      </w:r>
    </w:p>
    <w:p w:rsidR="00CE3C7E" w:rsidRDefault="00CE3C7E">
      <w:pPr>
        <w:pStyle w:val="ConsPlusNormal"/>
        <w:jc w:val="right"/>
      </w:pPr>
      <w:r>
        <w:t>к Закону</w:t>
      </w:r>
    </w:p>
    <w:p w:rsidR="00CE3C7E" w:rsidRDefault="00CE3C7E">
      <w:pPr>
        <w:pStyle w:val="ConsPlusNormal"/>
        <w:jc w:val="right"/>
      </w:pPr>
      <w:r>
        <w:t>Республики Коми</w:t>
      </w:r>
    </w:p>
    <w:p w:rsidR="00CE3C7E" w:rsidRDefault="00CE3C7E">
      <w:pPr>
        <w:pStyle w:val="ConsPlusNormal"/>
        <w:jc w:val="right"/>
      </w:pPr>
      <w:r>
        <w:t>"Об установлении налоговой ставки</w:t>
      </w:r>
    </w:p>
    <w:p w:rsidR="00CE3C7E" w:rsidRDefault="00CE3C7E">
      <w:pPr>
        <w:pStyle w:val="ConsPlusNormal"/>
        <w:jc w:val="right"/>
      </w:pPr>
      <w:r>
        <w:t>в размере ноль процентов</w:t>
      </w:r>
    </w:p>
    <w:p w:rsidR="00CE3C7E" w:rsidRDefault="00CE3C7E">
      <w:pPr>
        <w:pStyle w:val="ConsPlusNormal"/>
        <w:jc w:val="right"/>
      </w:pPr>
      <w:r>
        <w:t>для индивидуальных предпринимателей</w:t>
      </w:r>
    </w:p>
    <w:p w:rsidR="00CE3C7E" w:rsidRDefault="00CE3C7E">
      <w:pPr>
        <w:pStyle w:val="ConsPlusNormal"/>
        <w:jc w:val="right"/>
      </w:pPr>
      <w:r>
        <w:t>при применении упрощенной системы</w:t>
      </w:r>
    </w:p>
    <w:p w:rsidR="00CE3C7E" w:rsidRDefault="00CE3C7E">
      <w:pPr>
        <w:pStyle w:val="ConsPlusNormal"/>
        <w:jc w:val="right"/>
      </w:pPr>
      <w:r>
        <w:t>налогообложения и патентной системы</w:t>
      </w:r>
    </w:p>
    <w:p w:rsidR="00CE3C7E" w:rsidRDefault="00CE3C7E">
      <w:pPr>
        <w:pStyle w:val="ConsPlusNormal"/>
        <w:jc w:val="right"/>
      </w:pPr>
      <w:r>
        <w:t>налогообложения на территории</w:t>
      </w:r>
    </w:p>
    <w:p w:rsidR="00CE3C7E" w:rsidRDefault="00CE3C7E">
      <w:pPr>
        <w:pStyle w:val="ConsPlusNormal"/>
        <w:jc w:val="right"/>
      </w:pPr>
      <w:r>
        <w:t>Республики Коми"</w:t>
      </w:r>
    </w:p>
    <w:p w:rsidR="00CE3C7E" w:rsidRDefault="00CE3C7E">
      <w:pPr>
        <w:pStyle w:val="ConsPlusNormal"/>
      </w:pPr>
    </w:p>
    <w:p w:rsidR="00CE3C7E" w:rsidRDefault="00CE3C7E">
      <w:pPr>
        <w:pStyle w:val="ConsPlusTitle"/>
        <w:jc w:val="center"/>
      </w:pPr>
      <w:bookmarkStart w:id="2" w:name="P259"/>
      <w:bookmarkEnd w:id="2"/>
      <w:r>
        <w:t>ВИДЫ</w:t>
      </w:r>
    </w:p>
    <w:p w:rsidR="00CE3C7E" w:rsidRDefault="00CE3C7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CE3C7E" w:rsidRDefault="00CE3C7E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CE3C7E" w:rsidRDefault="00CE3C7E">
      <w:pPr>
        <w:pStyle w:val="ConsPlusTitle"/>
        <w:jc w:val="center"/>
      </w:pPr>
      <w:r>
        <w:t>ПРИМЕНИТЬ НАЛОГОВУЮ СТАВКУ В РАЗМЕРЕ НОЛЬ ПРОЦЕНТОВ</w:t>
      </w:r>
    </w:p>
    <w:p w:rsidR="00CE3C7E" w:rsidRDefault="00CE3C7E">
      <w:pPr>
        <w:pStyle w:val="ConsPlusTitle"/>
        <w:jc w:val="center"/>
      </w:pPr>
      <w:r>
        <w:t>ПРИ ПРИМЕНЕНИИ ПАТЕНТНОЙ СИСТЕМЫ НАЛОГООБЛОЖЕНИЯ</w:t>
      </w:r>
    </w:p>
    <w:p w:rsidR="00CE3C7E" w:rsidRDefault="00CE3C7E">
      <w:pPr>
        <w:pStyle w:val="ConsPlusTitle"/>
        <w:jc w:val="center"/>
      </w:pPr>
      <w:r>
        <w:t>НА ТЕРРИТОРИИ РЕСПУБЛИКИ КОМИ</w:t>
      </w:r>
    </w:p>
    <w:p w:rsidR="00CE3C7E" w:rsidRDefault="00CE3C7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C7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C7E" w:rsidRDefault="00CE3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CE3C7E" w:rsidRDefault="00CE3C7E">
      <w:pPr>
        <w:pStyle w:val="ConsPlusNormal"/>
      </w:pPr>
    </w:p>
    <w:p w:rsidR="00CE3C7E" w:rsidRDefault="00CE3C7E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2. Ремонт, чистка, окраска и пошив обуви.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5. Ремонт мебели.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8. Услуги по обучению населения на курсах и по репетиторству.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9. Услуги по присмотру и уходу за детьми и больными.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11. Изготовление изделий народных художественных промыслов.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12.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13. Производство и реставрация ковров и ковровых изделий.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14. Ремонт ювелирных изделий, бижутерии.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15. Чеканка и гравировка ювелирных изделий.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18. Проведение занятий по физической культуре и спорту.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19. Услуги по зеленому хозяйству и декоративному цветоводству.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20. Ведение охотничьего хозяйства и осуществление охоты.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 xml:space="preserve">21 - 22. Исключены с 1 января 2017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23. Оказание услуг по забою, транспортировке, перегонке, выпасу скота.</w:t>
      </w:r>
    </w:p>
    <w:p w:rsidR="00CE3C7E" w:rsidRDefault="00CE3C7E">
      <w:pPr>
        <w:pStyle w:val="ConsPlusNormal"/>
        <w:jc w:val="both"/>
      </w:pPr>
      <w:r>
        <w:t xml:space="preserve">(п. 23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24. Производство кожи и изделий из кожи.</w:t>
      </w:r>
    </w:p>
    <w:p w:rsidR="00CE3C7E" w:rsidRDefault="00CE3C7E">
      <w:pPr>
        <w:pStyle w:val="ConsPlusNormal"/>
        <w:jc w:val="both"/>
      </w:pPr>
      <w:r>
        <w:t xml:space="preserve">(п. 24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25. Сбор и заготовка пищевых лесных ресурсов, недревесных лесных ресурсов и лекарственных растений.</w:t>
      </w:r>
    </w:p>
    <w:p w:rsidR="00CE3C7E" w:rsidRDefault="00CE3C7E">
      <w:pPr>
        <w:pStyle w:val="ConsPlusNormal"/>
        <w:jc w:val="both"/>
      </w:pPr>
      <w:r>
        <w:t xml:space="preserve">(п. 25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26. Сушка, пе</w:t>
      </w:r>
      <w:bookmarkStart w:id="3" w:name="_GoBack"/>
      <w:bookmarkEnd w:id="3"/>
      <w:r>
        <w:t>реработка и консервирование фруктов и овощей.</w:t>
      </w:r>
    </w:p>
    <w:p w:rsidR="00CE3C7E" w:rsidRDefault="00CE3C7E">
      <w:pPr>
        <w:pStyle w:val="ConsPlusNormal"/>
        <w:jc w:val="both"/>
      </w:pPr>
      <w:r>
        <w:t xml:space="preserve">(п. 26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27. Производство молочной продукции.</w:t>
      </w:r>
    </w:p>
    <w:p w:rsidR="00CE3C7E" w:rsidRDefault="00CE3C7E">
      <w:pPr>
        <w:pStyle w:val="ConsPlusNormal"/>
        <w:jc w:val="both"/>
      </w:pPr>
      <w:r>
        <w:t xml:space="preserve">(п. 27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28. Производство плодово-ягодных посадочных материалов, выращивание рассады овощных культур и семян трав.</w:t>
      </w:r>
    </w:p>
    <w:p w:rsidR="00CE3C7E" w:rsidRDefault="00CE3C7E">
      <w:pPr>
        <w:pStyle w:val="ConsPlusNormal"/>
        <w:jc w:val="both"/>
      </w:pPr>
      <w:r>
        <w:t xml:space="preserve">(п. 28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29. Производство хлебобулочных и мучных кондитерских изделий.</w:t>
      </w:r>
    </w:p>
    <w:p w:rsidR="00CE3C7E" w:rsidRDefault="00CE3C7E">
      <w:pPr>
        <w:pStyle w:val="ConsPlusNormal"/>
        <w:jc w:val="both"/>
      </w:pPr>
      <w:r>
        <w:t xml:space="preserve">(п. 29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30. Товарное и спортивное рыболовство и рыбоводство.</w:t>
      </w:r>
    </w:p>
    <w:p w:rsidR="00CE3C7E" w:rsidRDefault="00CE3C7E">
      <w:pPr>
        <w:pStyle w:val="ConsPlusNormal"/>
        <w:jc w:val="both"/>
      </w:pPr>
      <w:r>
        <w:t xml:space="preserve">(п. 30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31. Лесоводство и прочая лесохозяйственная деятельность.</w:t>
      </w:r>
    </w:p>
    <w:p w:rsidR="00CE3C7E" w:rsidRDefault="00CE3C7E">
      <w:pPr>
        <w:pStyle w:val="ConsPlusNormal"/>
        <w:jc w:val="both"/>
      </w:pPr>
      <w:r>
        <w:t xml:space="preserve">(п. 31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32. Деятельность по письменному и устному переводу.</w:t>
      </w:r>
    </w:p>
    <w:p w:rsidR="00CE3C7E" w:rsidRDefault="00CE3C7E">
      <w:pPr>
        <w:pStyle w:val="ConsPlusNormal"/>
        <w:jc w:val="both"/>
      </w:pPr>
      <w:r>
        <w:t xml:space="preserve">(п. 32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33. Деятельность по уходу за престарелыми и инвалидами.</w:t>
      </w:r>
    </w:p>
    <w:p w:rsidR="00CE3C7E" w:rsidRDefault="00CE3C7E">
      <w:pPr>
        <w:pStyle w:val="ConsPlusNormal"/>
        <w:jc w:val="both"/>
      </w:pPr>
      <w:r>
        <w:t xml:space="preserve">(п. 33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34. Сбор, обработка и утилизация отходов, а также обработка вторичного сырья.</w:t>
      </w:r>
    </w:p>
    <w:p w:rsidR="00CE3C7E" w:rsidRDefault="00CE3C7E">
      <w:pPr>
        <w:pStyle w:val="ConsPlusNormal"/>
        <w:jc w:val="both"/>
      </w:pPr>
      <w:r>
        <w:t xml:space="preserve">(п. 34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35. Резка, обработка и отделка камня для памятников.</w:t>
      </w:r>
    </w:p>
    <w:p w:rsidR="00CE3C7E" w:rsidRDefault="00CE3C7E">
      <w:pPr>
        <w:pStyle w:val="ConsPlusNormal"/>
        <w:jc w:val="both"/>
      </w:pPr>
      <w:r>
        <w:t xml:space="preserve">(п. 35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  <w:spacing w:before="220"/>
        <w:ind w:firstLine="540"/>
        <w:jc w:val="both"/>
      </w:pPr>
      <w:r>
        <w:t>36. Ремонт компьютеров и коммуникационного оборудования.</w:t>
      </w:r>
    </w:p>
    <w:p w:rsidR="00CE3C7E" w:rsidRDefault="00CE3C7E">
      <w:pPr>
        <w:pStyle w:val="ConsPlusNormal"/>
        <w:jc w:val="both"/>
      </w:pPr>
      <w:r>
        <w:t xml:space="preserve">(п. 36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CE3C7E" w:rsidRDefault="00CE3C7E">
      <w:pPr>
        <w:pStyle w:val="ConsPlusNormal"/>
      </w:pPr>
    </w:p>
    <w:p w:rsidR="00CE3C7E" w:rsidRDefault="00CE3C7E">
      <w:pPr>
        <w:pStyle w:val="ConsPlusNormal"/>
      </w:pPr>
    </w:p>
    <w:p w:rsidR="00CE3C7E" w:rsidRDefault="00CE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C7E" w:rsidRDefault="00CE3C7E"/>
    <w:sectPr w:rsidR="00CE3C7E" w:rsidSect="00AA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4FE"/>
    <w:rsid w:val="003B66FA"/>
    <w:rsid w:val="0043398B"/>
    <w:rsid w:val="00466574"/>
    <w:rsid w:val="0053487F"/>
    <w:rsid w:val="005808E8"/>
    <w:rsid w:val="007E44FE"/>
    <w:rsid w:val="009E1350"/>
    <w:rsid w:val="00A91E59"/>
    <w:rsid w:val="00AA6128"/>
    <w:rsid w:val="00AB6D80"/>
    <w:rsid w:val="00B41F88"/>
    <w:rsid w:val="00CB6A97"/>
    <w:rsid w:val="00C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4F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E44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E44F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D189417BCFC12CBD87F00950E629AAF205A98B491836C446DB9E2AC8B7209E0C860AC218F9C9782316F92568E94F968C63686FCF756ED2sC1EO" TargetMode="External"/><Relationship Id="rId18" Type="http://schemas.openxmlformats.org/officeDocument/2006/relationships/hyperlink" Target="consultantplus://offline/ref=B4D189417BCFC12CBD87F00950E629AAF205A98B491836C446DB9E2AC8B7209E0C860AC218F8CA772316F92568E94F968C63686FCF756ED2sC1EO" TargetMode="External"/><Relationship Id="rId26" Type="http://schemas.openxmlformats.org/officeDocument/2006/relationships/hyperlink" Target="consultantplus://offline/ref=B4D189417BCFC12CBD87F00950E629AAF205A98B491836C446DB9E2AC8B7209E0C860AC218F8CF792416F92568E94F968C63686FCF756ED2sC1EO" TargetMode="External"/><Relationship Id="rId39" Type="http://schemas.openxmlformats.org/officeDocument/2006/relationships/hyperlink" Target="consultantplus://offline/ref=58D0BEB8EB5966FA85B4051F8CF2D2319668227D8CDFD202220FD55480822F272A15109769959F425BB1C64B3508C2263C255B41CB8BF74Dt317O" TargetMode="External"/><Relationship Id="rId21" Type="http://schemas.openxmlformats.org/officeDocument/2006/relationships/hyperlink" Target="consultantplus://offline/ref=B4D189417BCFC12CBD87F00950E629AAF205A98B491836C446DB9E2AC8B7209E0C860AC218F8C9732416F92568E94F968C63686FCF756ED2sC1EO" TargetMode="External"/><Relationship Id="rId34" Type="http://schemas.openxmlformats.org/officeDocument/2006/relationships/hyperlink" Target="consultantplus://offline/ref=58D0BEB8EB5966FA85B4051F8CF2D2319668227D8CDFD202220FD55480822F272A15109769959E4254B1C64B3508C2263C255B41CB8BF74Dt317O" TargetMode="External"/><Relationship Id="rId42" Type="http://schemas.openxmlformats.org/officeDocument/2006/relationships/hyperlink" Target="consultantplus://offline/ref=58D0BEB8EB5966FA85B4051F8CF2D2319668227D8CDFD202220FD55480822F272A151097699590425AB1C64B3508C2263C255B41CB8BF74Dt317O" TargetMode="External"/><Relationship Id="rId47" Type="http://schemas.openxmlformats.org/officeDocument/2006/relationships/hyperlink" Target="consultantplus://offline/ref=58D0BEB8EB5966FA85B4051F8CF2D2319668227D8CDFD202220FD55480822F272A151097699290425CB1C64B3508C2263C255B41CB8BF74Dt317O" TargetMode="External"/><Relationship Id="rId50" Type="http://schemas.openxmlformats.org/officeDocument/2006/relationships/hyperlink" Target="consultantplus://offline/ref=58D0BEB8EB5966FA85B4051F8CF2D2319668227D8CDFD202220FD55480822F272A15109769939C4059B1C64B3508C2263C255B41CB8BF74Dt317O" TargetMode="External"/><Relationship Id="rId55" Type="http://schemas.openxmlformats.org/officeDocument/2006/relationships/hyperlink" Target="consultantplus://offline/ref=58D0BEB8EB5966FA85B4051F8CF2D2319668227D8CDFD202220FD55480822F272A1510976993904654B1C64B3508C2263C255B41CB8BF74Dt317O" TargetMode="External"/><Relationship Id="rId63" Type="http://schemas.openxmlformats.org/officeDocument/2006/relationships/hyperlink" Target="consultantplus://offline/ref=58D0BEB8EB5966FA85B4051F8CF2D2319668227D8CDFD202220FD55480822F272A151097699391425AB1C64B3508C2263C255B41CB8BF74Dt317O" TargetMode="External"/><Relationship Id="rId68" Type="http://schemas.openxmlformats.org/officeDocument/2006/relationships/hyperlink" Target="consultantplus://offline/ref=58D0BEB8EB5966FA85B4051F8CF2D2319668227D8CDFD202220FD55480822F272A15109769929B415EB1C64B3508C2263C255B41CB8BF74Dt317O" TargetMode="External"/><Relationship Id="rId76" Type="http://schemas.openxmlformats.org/officeDocument/2006/relationships/hyperlink" Target="consultantplus://offline/ref=58D0BEB8EB5966FA85B41B129A9E8C3593607F7488DEDE517E59D303DFD229726A5516C22AD395435DBA921A78569B767A6E5742D797F64E2072C24Dt014O" TargetMode="External"/><Relationship Id="rId84" Type="http://schemas.openxmlformats.org/officeDocument/2006/relationships/hyperlink" Target="consultantplus://offline/ref=58D0BEB8EB5966FA85B41B129A9E8C3593607F7488DEDE517E59D303DFD229726A5516C22AD395435DBA921B79569B767A6E5742D797F64E2072C24Dt014O" TargetMode="External"/><Relationship Id="rId89" Type="http://schemas.openxmlformats.org/officeDocument/2006/relationships/hyperlink" Target="consultantplus://offline/ref=58D0BEB8EB5966FA85B41B129A9E8C3593607F7488DEDE517E59D303DFD229726A5516C22AD395435DBA921872569B767A6E5742D797F64E2072C24Dt014O" TargetMode="External"/><Relationship Id="rId7" Type="http://schemas.openxmlformats.org/officeDocument/2006/relationships/hyperlink" Target="consultantplus://offline/ref=B4D189417BCFC12CBD87F00950E629AAF205AB8F441E36C446DB9E2AC8B7209E0C860AC219FDC2702D49FC3079B14395907C6B73D3776FsD1AO" TargetMode="External"/><Relationship Id="rId71" Type="http://schemas.openxmlformats.org/officeDocument/2006/relationships/hyperlink" Target="consultantplus://offline/ref=58D0BEB8EB5966FA85B4051F8CF2D2319668227D8CDFD202220FD55480822F272A15109769929C4654B1C64B3508C2263C255B41CB8BF74Dt317O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D189417BCFC12CBD87F00950E629AAF205A98B491836C446DB9E2AC8B7209E0C860AC218F8CA752216F92568E94F968C63686FCF756ED2sC1EO" TargetMode="External"/><Relationship Id="rId29" Type="http://schemas.openxmlformats.org/officeDocument/2006/relationships/hyperlink" Target="consultantplus://offline/ref=58D0BEB8EB5966FA85B4051F8CF2D2319668227D8CDFD202220FD55480822F272A1510976996904A5AB1C64B3508C2263C255B41CB8BF74Dt317O" TargetMode="External"/><Relationship Id="rId11" Type="http://schemas.openxmlformats.org/officeDocument/2006/relationships/hyperlink" Target="consultantplus://offline/ref=B4D189417BCFC12CBD87F00950E629AAF205A98B491836C446DB9E2AC8B7209E1E8652CE19FBD4702403AF742DsB15O" TargetMode="External"/><Relationship Id="rId24" Type="http://schemas.openxmlformats.org/officeDocument/2006/relationships/hyperlink" Target="consultantplus://offline/ref=B4D189417BCFC12CBD87F00950E629AAF205A98B491836C446DB9E2AC8B7209E0C860AC218F8CE772416F92568E94F968C63686FCF756ED2sC1EO" TargetMode="External"/><Relationship Id="rId32" Type="http://schemas.openxmlformats.org/officeDocument/2006/relationships/hyperlink" Target="consultantplus://offline/ref=58D0BEB8EB5966FA85B4051F8CF2D2319668227D8CDFD202220FD55480822F272A15109769959A425DB1C64B3508C2263C255B41CB8BF74Dt317O" TargetMode="External"/><Relationship Id="rId37" Type="http://schemas.openxmlformats.org/officeDocument/2006/relationships/hyperlink" Target="consultantplus://offline/ref=58D0BEB8EB5966FA85B4051F8CF2D2319668227D8CDFD202220FD55480822F272A15109769959E4B5FB1C64B3508C2263C255B41CB8BF74Dt317O" TargetMode="External"/><Relationship Id="rId40" Type="http://schemas.openxmlformats.org/officeDocument/2006/relationships/hyperlink" Target="consultantplus://offline/ref=58D0BEB8EB5966FA85B4051F8CF2D2319668227D8CDFD202220FD55480822F272A15109769959F435CB1C64B3508C2263C255B41CB8BF74Dt317O" TargetMode="External"/><Relationship Id="rId45" Type="http://schemas.openxmlformats.org/officeDocument/2006/relationships/hyperlink" Target="consultantplus://offline/ref=58D0BEB8EB5966FA85B4051F8CF2D2319668227D8CDFD202220FD55480822F272A151097699590415DB1C64B3508C2263C255B41CB8BF74Dt317O" TargetMode="External"/><Relationship Id="rId53" Type="http://schemas.openxmlformats.org/officeDocument/2006/relationships/hyperlink" Target="consultantplus://offline/ref=58D0BEB8EB5966FA85B41B129A9E8C3593607F7488DAD0507E5BD303DFD229726A5516C22AD395435DBA921975569B767A6E5742D797F64E2072C24Dt014O" TargetMode="External"/><Relationship Id="rId58" Type="http://schemas.openxmlformats.org/officeDocument/2006/relationships/hyperlink" Target="consultantplus://offline/ref=58D0BEB8EB5966FA85B4051F8CF2D2319668227D8CDFD202220FD55480822F272A151097699390445CB1C64B3508C2263C255B41CB8BF74Dt317O" TargetMode="External"/><Relationship Id="rId66" Type="http://schemas.openxmlformats.org/officeDocument/2006/relationships/hyperlink" Target="consultantplus://offline/ref=58D0BEB8EB5966FA85B4051F8CF2D2319668227D8CDFD202220FD55480822F272A151097699391465DB1C64B3508C2263C255B41CB8BF74Dt317O" TargetMode="External"/><Relationship Id="rId74" Type="http://schemas.openxmlformats.org/officeDocument/2006/relationships/hyperlink" Target="consultantplus://offline/ref=58D0BEB8EB5966FA85B4051F8CF2D2319668227D8CDFD202220FD55480822F272A151097699290455CB1C64B3508C2263C255B41CB8BF74Dt317O" TargetMode="External"/><Relationship Id="rId79" Type="http://schemas.openxmlformats.org/officeDocument/2006/relationships/hyperlink" Target="consultantplus://offline/ref=58D0BEB8EB5966FA85B41B129A9E8C3593607F7488DEDE517E59D303DFD229726A5516C22AD395435DBA921B72569B767A6E5742D797F64E2072C24Dt014O" TargetMode="External"/><Relationship Id="rId87" Type="http://schemas.openxmlformats.org/officeDocument/2006/relationships/hyperlink" Target="consultantplus://offline/ref=58D0BEB8EB5966FA85B41B129A9E8C3593607F7488DEDE517E59D303DFD229726A5516C22AD395435DBA921870569B767A6E5742D797F64E2072C24Dt014O" TargetMode="External"/><Relationship Id="rId5" Type="http://schemas.openxmlformats.org/officeDocument/2006/relationships/hyperlink" Target="consultantplus://offline/ref=B4D189417BCFC12CBD87EE04468A77AEF70DF4824D1D34961A8F987D97E726CB4CC60C975BBDC770261DAD772FB716C6CA28646CD3696FD1D965E7C2s21FO" TargetMode="External"/><Relationship Id="rId61" Type="http://schemas.openxmlformats.org/officeDocument/2006/relationships/hyperlink" Target="consultantplus://offline/ref=58D0BEB8EB5966FA85B4051F8CF2D2319668227D8CDFD202220FD55480822F272A1510976993904554B1C64B3508C2263C255B41CB8BF74Dt317O" TargetMode="External"/><Relationship Id="rId82" Type="http://schemas.openxmlformats.org/officeDocument/2006/relationships/hyperlink" Target="consultantplus://offline/ref=58D0BEB8EB5966FA85B41B129A9E8C3593607F7488DEDE517E59D303DFD229726A5516C22AD395435DBA921B77569B767A6E5742D797F64E2072C24Dt014O" TargetMode="External"/><Relationship Id="rId90" Type="http://schemas.openxmlformats.org/officeDocument/2006/relationships/hyperlink" Target="consultantplus://offline/ref=58D0BEB8EB5966FA85B41B129A9E8C3593607F7488DEDE517E59D303DFD229726A5516C22AD395435DBA921875569B767A6E5742D797F64E2072C24Dt014O" TargetMode="External"/><Relationship Id="rId19" Type="http://schemas.openxmlformats.org/officeDocument/2006/relationships/hyperlink" Target="consultantplus://offline/ref=B4D189417BCFC12CBD87F00950E629AAF205A98B491836C446DB9E2AC8B7209E0C860AC218F8CB792216F92568E94F968C63686FCF756ED2sC1EO" TargetMode="External"/><Relationship Id="rId14" Type="http://schemas.openxmlformats.org/officeDocument/2006/relationships/hyperlink" Target="consultantplus://offline/ref=B4D189417BCFC12CBD87F00950E629AAF205A98B491836C446DB9E2AC8B7209E0C860AC218F9CE742316F92568E94F968C63686FCF756ED2sC1EO" TargetMode="External"/><Relationship Id="rId22" Type="http://schemas.openxmlformats.org/officeDocument/2006/relationships/hyperlink" Target="consultantplus://offline/ref=B4D189417BCFC12CBD87F00950E629AAF205A98B491836C446DB9E2AC8B7209E0C860AC218F8C9792116F92568E94F968C63686FCF756ED2sC1EO" TargetMode="External"/><Relationship Id="rId27" Type="http://schemas.openxmlformats.org/officeDocument/2006/relationships/hyperlink" Target="consultantplus://offline/ref=B4D189417BCFC12CBD87F00950E629AAF205A98B491836C446DB9E2AC8B7209E0C860AC218F8CC732716F92568E94F968C63686FCF756ED2sC1EO" TargetMode="External"/><Relationship Id="rId30" Type="http://schemas.openxmlformats.org/officeDocument/2006/relationships/hyperlink" Target="consultantplus://offline/ref=58D0BEB8EB5966FA85B4051F8CF2D2319668227D8CDFD202220FD55480822F272A15109769929E4755B1C64B3508C2263C255B41CB8BF74Dt317O" TargetMode="External"/><Relationship Id="rId35" Type="http://schemas.openxmlformats.org/officeDocument/2006/relationships/hyperlink" Target="consultantplus://offline/ref=58D0BEB8EB5966FA85B4051F8CF2D2319668227D8CDFD202220FD55480822F272A15109769959E405FB1C64B3508C2263C255B41CB8BF74Dt317O" TargetMode="External"/><Relationship Id="rId43" Type="http://schemas.openxmlformats.org/officeDocument/2006/relationships/hyperlink" Target="consultantplus://offline/ref=58D0BEB8EB5966FA85B4051F8CF2D2319668227D8CDFD202220FD55480822F272A151097699590435FB1C64B3508C2263C255B41CB8BF74Dt317O" TargetMode="External"/><Relationship Id="rId48" Type="http://schemas.openxmlformats.org/officeDocument/2006/relationships/hyperlink" Target="consultantplus://offline/ref=58D0BEB8EB5966FA85B4051F8CF2D2319668227D8CDFD202220FD55480822F272A15109769939B435BB1C64B3508C2263C255B41CB8BF74Dt317O" TargetMode="External"/><Relationship Id="rId56" Type="http://schemas.openxmlformats.org/officeDocument/2006/relationships/hyperlink" Target="consultantplus://offline/ref=58D0BEB8EB5966FA85B4051F8CF2D2319668227D8CDFD202220FD55480822F272A151097699390475EB1C64B3508C2263C255B41CB8BF74Dt317O" TargetMode="External"/><Relationship Id="rId64" Type="http://schemas.openxmlformats.org/officeDocument/2006/relationships/hyperlink" Target="consultantplus://offline/ref=58D0BEB8EB5966FA85B4051F8CF2D2319668227D8CDFD202220FD55480822F272A151097699391405EB1C64B3508C2263C255B41CB8BF74Dt317O" TargetMode="External"/><Relationship Id="rId69" Type="http://schemas.openxmlformats.org/officeDocument/2006/relationships/hyperlink" Target="consultantplus://offline/ref=58D0BEB8EB5966FA85B4051F8CF2D2319668227D8CDFD202220FD55480822F272A15109769929B445CB1C64B3508C2263C255B41CB8BF74Dt317O" TargetMode="External"/><Relationship Id="rId77" Type="http://schemas.openxmlformats.org/officeDocument/2006/relationships/hyperlink" Target="consultantplus://offline/ref=58D0BEB8EB5966FA85B41B129A9E8C3593607F7488DEDE517E59D303DFD229726A5516C22AD395435DBA921B71569B767A6E5742D797F64E2072C24Dt014O" TargetMode="External"/><Relationship Id="rId8" Type="http://schemas.openxmlformats.org/officeDocument/2006/relationships/hyperlink" Target="consultantplus://offline/ref=B4D189417BCFC12CBD87EE04468A77AEF70DF4824D193A97138E987D97E726CB4CC60C9749BD9F7C271FB3752EA240978Fs714O" TargetMode="External"/><Relationship Id="rId51" Type="http://schemas.openxmlformats.org/officeDocument/2006/relationships/hyperlink" Target="consultantplus://offline/ref=58D0BEB8EB5966FA85B4051F8CF2D2319668227D8CDFD202220FD55480822F272A15109769939C4B5BB1C64B3508C2263C255B41CB8BF74Dt317O" TargetMode="External"/><Relationship Id="rId72" Type="http://schemas.openxmlformats.org/officeDocument/2006/relationships/hyperlink" Target="consultantplus://offline/ref=58D0BEB8EB5966FA85B4051F8CF2D2319668227D8CDFD202220FD55480822F272A15109769929D445FB1C64B3508C2263C255B41CB8BF74Dt317O" TargetMode="External"/><Relationship Id="rId80" Type="http://schemas.openxmlformats.org/officeDocument/2006/relationships/hyperlink" Target="consultantplus://offline/ref=58D0BEB8EB5966FA85B41B129A9E8C3593607F7488DEDE517E59D303DFD229726A5516C22AD395435DBA921B75569B767A6E5742D797F64E2072C24Dt014O" TargetMode="External"/><Relationship Id="rId85" Type="http://schemas.openxmlformats.org/officeDocument/2006/relationships/hyperlink" Target="consultantplus://offline/ref=58D0BEB8EB5966FA85B41B129A9E8C3593607F7488DEDE517E59D303DFD229726A5516C22AD395435DBA921B78569B767A6E5742D797F64E2072C24Dt014O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D189417BCFC12CBD87F00950E629AAF205A98B491836C446DB9E2AC8B7209E0C860AC218F9CB722016F92568E94F968C63686FCF756ED2sC1EO" TargetMode="External"/><Relationship Id="rId17" Type="http://schemas.openxmlformats.org/officeDocument/2006/relationships/hyperlink" Target="consultantplus://offline/ref=B4D189417BCFC12CBD87F00950E629AAF205A98B491836C446DB9E2AC8B7209E0C860AC218F8CA752016F92568E94F968C63686FCF756ED2sC1EO" TargetMode="External"/><Relationship Id="rId25" Type="http://schemas.openxmlformats.org/officeDocument/2006/relationships/hyperlink" Target="consultantplus://offline/ref=B4D189417BCFC12CBD87F00950E629AAF205A98B491836C446DB9E2AC8B7209E0C860AC218F8CF772116F92568E94F968C63686FCF756ED2sC1EO" TargetMode="External"/><Relationship Id="rId33" Type="http://schemas.openxmlformats.org/officeDocument/2006/relationships/hyperlink" Target="consultantplus://offline/ref=58D0BEB8EB5966FA85B4051F8CF2D2319668227D8CDFD202220FD55480822F272A15109769959C445CB1C64B3508C2263C255B41CB8BF74Dt317O" TargetMode="External"/><Relationship Id="rId38" Type="http://schemas.openxmlformats.org/officeDocument/2006/relationships/hyperlink" Target="consultantplus://offline/ref=58D0BEB8EB5966FA85B4051F8CF2D2319668227D8CDFD202220FD55480822F272A15109769959E4B59B1C64B3508C2263C255B41CB8BF74Dt317O" TargetMode="External"/><Relationship Id="rId46" Type="http://schemas.openxmlformats.org/officeDocument/2006/relationships/hyperlink" Target="consultantplus://offline/ref=58D0BEB8EB5966FA85B4051F8CF2D2319668227D8CDFD202220FD55480822F272A15109769929F4B54B1C64B3508C2263C255B41CB8BF74Dt317O" TargetMode="External"/><Relationship Id="rId59" Type="http://schemas.openxmlformats.org/officeDocument/2006/relationships/hyperlink" Target="consultantplus://offline/ref=58D0BEB8EB5966FA85B4051F8CF2D2319668227D8CDFD202220FD55480822F272A151097699390445EB1C64B3508C2263C255B41CB8BF74Dt317O" TargetMode="External"/><Relationship Id="rId67" Type="http://schemas.openxmlformats.org/officeDocument/2006/relationships/hyperlink" Target="consultantplus://offline/ref=58D0BEB8EB5966FA85B4051F8CF2D2319668227D8CDFD202220FD55480822F272A1510976993914754B1C64B3508C2263C255B41CB8BF74Dt317O" TargetMode="External"/><Relationship Id="rId20" Type="http://schemas.openxmlformats.org/officeDocument/2006/relationships/hyperlink" Target="consultantplus://offline/ref=B4D189417BCFC12CBD87F00950E629AAF205A98B491836C446DB9E2AC8B7209E0C860AC218F8C8762716F92568E94F968C63686FCF756ED2sC1EO" TargetMode="External"/><Relationship Id="rId41" Type="http://schemas.openxmlformats.org/officeDocument/2006/relationships/hyperlink" Target="consultantplus://offline/ref=58D0BEB8EB5966FA85B4051F8CF2D2319668227D8CDFD202220FD55480822F272A15109769959F415EB1C64B3508C2263C255B41CB8BF74Dt317O" TargetMode="External"/><Relationship Id="rId54" Type="http://schemas.openxmlformats.org/officeDocument/2006/relationships/hyperlink" Target="consultantplus://offline/ref=58D0BEB8EB5966FA85B4051F8CF2D2319668227D8CDFD202220FD55480822F272A151097699390465AB1C64B3508C2263C255B41CB8BF74Dt317O" TargetMode="External"/><Relationship Id="rId62" Type="http://schemas.openxmlformats.org/officeDocument/2006/relationships/hyperlink" Target="consultantplus://offline/ref=58D0BEB8EB5966FA85B4051F8CF2D2319668227D8CDFD202220FD55480822F272A151097699391425EB1C64B3508C2263C255B41CB8BF74Dt317O" TargetMode="External"/><Relationship Id="rId70" Type="http://schemas.openxmlformats.org/officeDocument/2006/relationships/hyperlink" Target="consultantplus://offline/ref=58D0BEB8EB5966FA85B4051F8CF2D2319668227D8CDFD202220FD55480822F272A151097699290405CB1C64B3508C2263C255B41CB8BF74Dt317O" TargetMode="External"/><Relationship Id="rId75" Type="http://schemas.openxmlformats.org/officeDocument/2006/relationships/hyperlink" Target="consultantplus://offline/ref=58D0BEB8EB5966FA85B4051F8CF2D2319668227D8CDFD202220FD55480822F272A15109769929E435EB1C64B3508C2263C255B41CB8BF74Dt317O" TargetMode="External"/><Relationship Id="rId83" Type="http://schemas.openxmlformats.org/officeDocument/2006/relationships/hyperlink" Target="consultantplus://offline/ref=58D0BEB8EB5966FA85B41B129A9E8C3593607F7488DEDE517E59D303DFD229726A5516C22AD395435DBA921B76569B767A6E5742D797F64E2072C24Dt014O" TargetMode="External"/><Relationship Id="rId88" Type="http://schemas.openxmlformats.org/officeDocument/2006/relationships/hyperlink" Target="consultantplus://offline/ref=58D0BEB8EB5966FA85B41B129A9E8C3593607F7488DEDE517E59D303DFD229726A5516C22AD395435DBA921873569B767A6E5742D797F64E2072C24Dt014O" TargetMode="External"/><Relationship Id="rId91" Type="http://schemas.openxmlformats.org/officeDocument/2006/relationships/hyperlink" Target="consultantplus://offline/ref=58D0BEB8EB5966FA85B41B129A9E8C3593607F7488DEDE517E59D303DFD229726A5516C22AD395435DBA921874569B767A6E5742D797F64E2072C24Dt01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189417BCFC12CBD87F00950E629AAF205AB8F441E36C446DB9E2AC8B7209E0C860AC219FDCD722D49FC3079B14395907C6B73D3776FsD1AO" TargetMode="External"/><Relationship Id="rId15" Type="http://schemas.openxmlformats.org/officeDocument/2006/relationships/hyperlink" Target="consultantplus://offline/ref=B4D189417BCFC12CBD87F00950E629AAF205A98B491836C446DB9E2AC8B7209E0C860AC218F9CD702216F92568E94F968C63686FCF756ED2sC1EO" TargetMode="External"/><Relationship Id="rId23" Type="http://schemas.openxmlformats.org/officeDocument/2006/relationships/hyperlink" Target="consultantplus://offline/ref=B4D189417BCFC12CBD87F00950E629AAF205A98B491836C446DB9E2AC8B7209E0C860AC218F8CE702E16F92568E94F968C63686FCF756ED2sC1EO" TargetMode="External"/><Relationship Id="rId28" Type="http://schemas.openxmlformats.org/officeDocument/2006/relationships/hyperlink" Target="consultantplus://offline/ref=B4D189417BCFC12CBD87F00950E629AAF205A98B491836C446DB9E2AC8B7209E0C860AC218F8CD792E16F92568E94F968C63686FCF756ED2sC1EO" TargetMode="External"/><Relationship Id="rId36" Type="http://schemas.openxmlformats.org/officeDocument/2006/relationships/hyperlink" Target="consultantplus://offline/ref=58D0BEB8EB5966FA85B4051F8CF2D2319668227D8CDFD202220FD55480822F272A15109769959E4B5DB1C64B3508C2263C255B41CB8BF74Dt317O" TargetMode="External"/><Relationship Id="rId49" Type="http://schemas.openxmlformats.org/officeDocument/2006/relationships/hyperlink" Target="consultantplus://offline/ref=58D0BEB8EB5966FA85B4051F8CF2D2319668227D8CDFD202220FD55480822F272A15109769939B4455B1C64B3508C2263C255B41CB8BF74Dt317O" TargetMode="External"/><Relationship Id="rId57" Type="http://schemas.openxmlformats.org/officeDocument/2006/relationships/hyperlink" Target="consultantplus://offline/ref=58D0BEB8EB5966FA85B4051F8CF2D2319668227D8CDFD202220FD55480822F272A1510976993904754B1C64B3508C2263C255B41CB8BF74Dt317O" TargetMode="External"/><Relationship Id="rId10" Type="http://schemas.openxmlformats.org/officeDocument/2006/relationships/hyperlink" Target="consultantplus://offline/ref=B4D189417BCFC12CBD87EE04468A77AEF70DF4824D1D34961A8F987D97E726CB4CC60C975BBDC770261DAD7728B716C6CA28646CD3696FD1D965E7C2s21FO" TargetMode="External"/><Relationship Id="rId31" Type="http://schemas.openxmlformats.org/officeDocument/2006/relationships/hyperlink" Target="consultantplus://offline/ref=58D0BEB8EB5966FA85B4051F8CF2D2319668227D8CDFD202220FD55480822F272A151097699599405AB1C64B3508C2263C255B41CB8BF74Dt317O" TargetMode="External"/><Relationship Id="rId44" Type="http://schemas.openxmlformats.org/officeDocument/2006/relationships/hyperlink" Target="consultantplus://offline/ref=58D0BEB8EB5966FA85B4051F8CF2D2319668227D8CDFD202220FD55480822F272A151097699590405EB1C64B3508C2263C255B41CB8BF74Dt317O" TargetMode="External"/><Relationship Id="rId52" Type="http://schemas.openxmlformats.org/officeDocument/2006/relationships/hyperlink" Target="consultantplus://offline/ref=58D0BEB8EB5966FA85B4051F8CF2D2319668227D8CDFD202220FD55480822F272A15109769939D4054B1C64B3508C2263C255B41CB8BF74Dt317O" TargetMode="External"/><Relationship Id="rId60" Type="http://schemas.openxmlformats.org/officeDocument/2006/relationships/hyperlink" Target="consultantplus://offline/ref=58D0BEB8EB5966FA85B4051F8CF2D2319668227D8CDFD202220FD55480822F272A1510976993904558B1C64B3508C2263C255B41CB8BF74Dt317O" TargetMode="External"/><Relationship Id="rId65" Type="http://schemas.openxmlformats.org/officeDocument/2006/relationships/hyperlink" Target="consultantplus://offline/ref=58D0BEB8EB5966FA85B4051F8CF2D2319668227D8CDFD202220FD55480822F272A1510976993914055B1C64B3508C2263C255B41CB8BF74Dt317O" TargetMode="External"/><Relationship Id="rId73" Type="http://schemas.openxmlformats.org/officeDocument/2006/relationships/hyperlink" Target="consultantplus://offline/ref=58D0BEB8EB5966FA85B4051F8CF2D2319668227D8CDFD202220FD55480822F272A15109769929D4459B1C64B3508C2263C255B41CB8BF74Dt317O" TargetMode="External"/><Relationship Id="rId78" Type="http://schemas.openxmlformats.org/officeDocument/2006/relationships/hyperlink" Target="consultantplus://offline/ref=58D0BEB8EB5966FA85B41B129A9E8C3593607F7488DEDE517E59D303DFD229726A5516C22AD395435DBA921B70569B767A6E5742D797F64E2072C24Dt014O" TargetMode="External"/><Relationship Id="rId81" Type="http://schemas.openxmlformats.org/officeDocument/2006/relationships/hyperlink" Target="consultantplus://offline/ref=58D0BEB8EB5966FA85B41B129A9E8C3593607F7488DEDE517E59D303DFD229726A5516C22AD395435DBA921B74569B767A6E5742D797F64E2072C24Dt014O" TargetMode="External"/><Relationship Id="rId86" Type="http://schemas.openxmlformats.org/officeDocument/2006/relationships/hyperlink" Target="consultantplus://offline/ref=58D0BEB8EB5966FA85B41B129A9E8C3593607F7488DEDE517E59D303DFD229726A5516C22AD395435DBA921871569B767A6E5742D797F64E2072C24Dt014O" TargetMode="External"/><Relationship Id="rId4" Type="http://schemas.openxmlformats.org/officeDocument/2006/relationships/hyperlink" Target="consultantplus://offline/ref=B4D189417BCFC12CBD87EE04468A77AEF70DF4824D193A971A8D987D97E726CB4CC60C975BBDC770261DAD742BB716C6CA28646CD3696FD1D965E7C2s21FO" TargetMode="External"/><Relationship Id="rId9" Type="http://schemas.openxmlformats.org/officeDocument/2006/relationships/hyperlink" Target="consultantplus://offline/ref=B4D189417BCFC12CBD87EE04468A77AEF70DF4824D193A971A8D987D97E726CB4CC60C975BBDC770261DAD7424B716C6CA28646CD3696FD1D965E7C2s21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4005</Words>
  <Characters>22830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Internet</cp:lastModifiedBy>
  <cp:revision>2</cp:revision>
  <dcterms:created xsi:type="dcterms:W3CDTF">2019-12-12T14:53:00Z</dcterms:created>
  <dcterms:modified xsi:type="dcterms:W3CDTF">2019-12-13T13:01:00Z</dcterms:modified>
</cp:coreProperties>
</file>