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E02AA">
        <w:rPr>
          <w:rFonts w:ascii="Times New Roman" w:hAnsi="Times New Roman"/>
          <w:noProof/>
          <w:color w:val="000000"/>
          <w:sz w:val="28"/>
          <w:szCs w:val="28"/>
        </w:rPr>
        <w:t>01.07.2017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E02AA">
        <w:rPr>
          <w:rFonts w:ascii="Times New Roman" w:hAnsi="Times New Roman"/>
          <w:noProof/>
          <w:color w:val="000000"/>
          <w:sz w:val="28"/>
          <w:szCs w:val="28"/>
        </w:rPr>
        <w:t>30.09.2017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E02AA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Pr="00887EF9" w:rsidRDefault="009E02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Pr="001D263E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Pr="00BB0760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2AA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Pr="00887EF9" w:rsidRDefault="009E02A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9E02A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2AA" w:rsidRDefault="00FA611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A" w:rsidRDefault="00FA611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AA" w:rsidRDefault="00FA611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5A575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FA611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E450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Pr="001D263E" w:rsidRDefault="00FA611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FA611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1D5D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1D5D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1D5D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EA599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Pr="00BB0760" w:rsidRDefault="00EA599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2AA" w:rsidRDefault="00E450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A"/>
    <w:rsid w:val="00110014"/>
    <w:rsid w:val="001D33EC"/>
    <w:rsid w:val="001D5D45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5A5750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1714D"/>
    <w:rsid w:val="009B0B90"/>
    <w:rsid w:val="009E02AA"/>
    <w:rsid w:val="00A90721"/>
    <w:rsid w:val="00B72A18"/>
    <w:rsid w:val="00BA453D"/>
    <w:rsid w:val="00BB0760"/>
    <w:rsid w:val="00BB5EB9"/>
    <w:rsid w:val="00D44F91"/>
    <w:rsid w:val="00D5158D"/>
    <w:rsid w:val="00E450EE"/>
    <w:rsid w:val="00EA599D"/>
    <w:rsid w:val="00F8195F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440E-C15D-427F-9D58-72DFA99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5DCA-BD93-4CAF-842B-3372FE0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User</cp:lastModifiedBy>
  <cp:revision>2</cp:revision>
  <cp:lastPrinted>2017-10-26T07:39:00Z</cp:lastPrinted>
  <dcterms:created xsi:type="dcterms:W3CDTF">2017-10-29T17:29:00Z</dcterms:created>
  <dcterms:modified xsi:type="dcterms:W3CDTF">2017-10-29T17:29:00Z</dcterms:modified>
</cp:coreProperties>
</file>