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343AA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343AA">
        <w:rPr>
          <w:rFonts w:ascii="Times New Roman" w:hAnsi="Times New Roman"/>
          <w:noProof/>
          <w:color w:val="000000"/>
          <w:sz w:val="28"/>
          <w:szCs w:val="28"/>
        </w:rPr>
        <w:t>01.02.2018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343AA">
        <w:rPr>
          <w:rFonts w:ascii="Times New Roman" w:hAnsi="Times New Roman"/>
          <w:noProof/>
          <w:color w:val="000000"/>
          <w:sz w:val="28"/>
          <w:szCs w:val="28"/>
        </w:rPr>
        <w:t>28.02.2018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7343AA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Pr="00887EF9" w:rsidRDefault="007343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AA" w:rsidRDefault="007343AA" w:rsidP="00E47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E479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AA" w:rsidRPr="00422808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AA" w:rsidRPr="00422808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Pr="001D263E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Pr="00BB0760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7343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AA" w:rsidRDefault="00E479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AA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343AA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47945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2C23-18AC-4DC9-B85B-0FDFD4BE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2</cp:revision>
  <cp:lastPrinted>2015-07-29T16:06:00Z</cp:lastPrinted>
  <dcterms:created xsi:type="dcterms:W3CDTF">2018-03-02T08:34:00Z</dcterms:created>
  <dcterms:modified xsi:type="dcterms:W3CDTF">2018-03-02T08:36:00Z</dcterms:modified>
</cp:coreProperties>
</file>