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F37B7A">
        <w:rPr>
          <w:rFonts w:ascii="Times New Roman" w:hAnsi="Times New Roman"/>
          <w:noProof/>
          <w:color w:val="000000"/>
          <w:sz w:val="28"/>
          <w:szCs w:val="28"/>
        </w:rPr>
        <w:t>01.01.2017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F37B7A">
        <w:rPr>
          <w:rFonts w:ascii="Times New Roman" w:hAnsi="Times New Roman"/>
          <w:noProof/>
          <w:color w:val="000000"/>
          <w:sz w:val="28"/>
          <w:szCs w:val="28"/>
        </w:rPr>
        <w:t>31.01.2017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F37B7A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7A" w:rsidRPr="00887EF9" w:rsidRDefault="00F37B7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7A" w:rsidRDefault="00F37B7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B7A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7A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7A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7A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7A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7A" w:rsidRPr="001D263E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7A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7A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7A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7A" w:rsidRPr="001D263E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7A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7A" w:rsidRPr="00BB0760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7A" w:rsidRPr="00BB0760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7A" w:rsidRDefault="00F37B7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7A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F37B7A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1AA3-3069-457A-89F7-9BCFDDC2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2017-02-06T12:39:00Z</cp:lastPrinted>
  <dcterms:created xsi:type="dcterms:W3CDTF">2017-02-06T12:39:00Z</dcterms:created>
  <dcterms:modified xsi:type="dcterms:W3CDTF">2017-02-06T12:40:00Z</dcterms:modified>
</cp:coreProperties>
</file>