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33" w:rsidRDefault="00784533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4533" w:rsidRDefault="00784533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784533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поступившим в </w:t>
      </w:r>
      <w:r w:rsidR="00BA453D">
        <w:rPr>
          <w:rFonts w:ascii="Times New Roman" w:hAnsi="Times New Roman"/>
          <w:sz w:val="28"/>
          <w:szCs w:val="28"/>
        </w:rPr>
        <w:t>У</w:t>
      </w:r>
      <w:r w:rsidR="008621F0" w:rsidRPr="008621F0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C27B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 Марий Эл</w:t>
      </w:r>
      <w:r w:rsidRPr="00784533">
        <w:t xml:space="preserve"> </w:t>
      </w:r>
      <w:r w:rsidRPr="007845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533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784533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</w:rPr>
        <w:t>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</w:t>
      </w:r>
      <w:r w:rsidR="00AD4232">
        <w:rPr>
          <w:rFonts w:ascii="Times New Roman" w:hAnsi="Times New Roman"/>
          <w:noProof/>
          <w:color w:val="000000"/>
          <w:sz w:val="28"/>
          <w:szCs w:val="28"/>
        </w:rPr>
        <w:t>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D4232" w:rsidTr="00E32AB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Pr="00887EF9" w:rsidRDefault="00AD42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AD42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32A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9A3F95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495724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495724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495724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495724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Pr="00BB0760" w:rsidRDefault="00E32ABB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32" w:rsidRDefault="00495724" w:rsidP="00E3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headerReference w:type="default" r:id="rId8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33" w:rsidRDefault="00784533" w:rsidP="00784533">
      <w:pPr>
        <w:spacing w:after="0" w:line="240" w:lineRule="auto"/>
      </w:pPr>
      <w:r>
        <w:separator/>
      </w:r>
    </w:p>
  </w:endnote>
  <w:endnote w:type="continuationSeparator" w:id="0">
    <w:p w:rsidR="00784533" w:rsidRDefault="00784533" w:rsidP="0078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33" w:rsidRDefault="00784533" w:rsidP="00784533">
      <w:pPr>
        <w:spacing w:after="0" w:line="240" w:lineRule="auto"/>
      </w:pPr>
      <w:r>
        <w:separator/>
      </w:r>
    </w:p>
  </w:footnote>
  <w:footnote w:type="continuationSeparator" w:id="0">
    <w:p w:rsidR="00784533" w:rsidRDefault="00784533" w:rsidP="0078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33" w:rsidRPr="00784533" w:rsidRDefault="00784533">
    <w:pPr>
      <w:pStyle w:val="a5"/>
      <w:rPr>
        <w:rFonts w:ascii="Times New Roman" w:hAnsi="Times New Roman"/>
      </w:rPr>
    </w:pPr>
    <w:r w:rsidRPr="00784533">
      <w:rPr>
        <w:rFonts w:ascii="Times New Roman" w:hAnsi="Times New Roman"/>
      </w:rPr>
      <w:t xml:space="preserve">                    </w:t>
    </w:r>
    <w:r>
      <w:rPr>
        <w:rFonts w:ascii="Times New Roman" w:hAnsi="Times New Roman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2"/>
    <w:rsid w:val="00110014"/>
    <w:rsid w:val="001D33EC"/>
    <w:rsid w:val="00332CEE"/>
    <w:rsid w:val="0037325E"/>
    <w:rsid w:val="00422808"/>
    <w:rsid w:val="004455B4"/>
    <w:rsid w:val="00480AE6"/>
    <w:rsid w:val="00495724"/>
    <w:rsid w:val="004A3E1E"/>
    <w:rsid w:val="004F0612"/>
    <w:rsid w:val="00516CF5"/>
    <w:rsid w:val="00557B7E"/>
    <w:rsid w:val="006166F0"/>
    <w:rsid w:val="006757D8"/>
    <w:rsid w:val="007219D4"/>
    <w:rsid w:val="007243EF"/>
    <w:rsid w:val="00784533"/>
    <w:rsid w:val="00840DD6"/>
    <w:rsid w:val="00851325"/>
    <w:rsid w:val="008621F0"/>
    <w:rsid w:val="00887EF9"/>
    <w:rsid w:val="008C7445"/>
    <w:rsid w:val="008D5A1E"/>
    <w:rsid w:val="008E32D0"/>
    <w:rsid w:val="00910965"/>
    <w:rsid w:val="00972278"/>
    <w:rsid w:val="009A3F95"/>
    <w:rsid w:val="009B0B90"/>
    <w:rsid w:val="00A90721"/>
    <w:rsid w:val="00AD4232"/>
    <w:rsid w:val="00AE057C"/>
    <w:rsid w:val="00B72A18"/>
    <w:rsid w:val="00B94A83"/>
    <w:rsid w:val="00BA453D"/>
    <w:rsid w:val="00BB0760"/>
    <w:rsid w:val="00BB5EB9"/>
    <w:rsid w:val="00D44F91"/>
    <w:rsid w:val="00D5158D"/>
    <w:rsid w:val="00E32ABB"/>
    <w:rsid w:val="00F8195F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53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53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5337-590C-4852-A7C1-AA171C0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Егошина Ольга Михайловна</cp:lastModifiedBy>
  <cp:revision>2</cp:revision>
  <cp:lastPrinted>2017-01-30T11:58:00Z</cp:lastPrinted>
  <dcterms:created xsi:type="dcterms:W3CDTF">2017-02-06T07:40:00Z</dcterms:created>
  <dcterms:modified xsi:type="dcterms:W3CDTF">2017-02-06T07:40:00Z</dcterms:modified>
</cp:coreProperties>
</file>