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35B30">
        <w:rPr>
          <w:rFonts w:ascii="Times New Roman" w:hAnsi="Times New Roman"/>
          <w:noProof/>
          <w:color w:val="000000"/>
          <w:sz w:val="28"/>
          <w:szCs w:val="28"/>
        </w:rPr>
        <w:t>01.11.2016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35B30">
        <w:rPr>
          <w:rFonts w:ascii="Times New Roman" w:hAnsi="Times New Roman"/>
          <w:noProof/>
          <w:color w:val="000000"/>
          <w:sz w:val="28"/>
          <w:szCs w:val="28"/>
        </w:rPr>
        <w:t>30.11.2016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773"/>
        <w:gridCol w:w="1081"/>
        <w:gridCol w:w="1037"/>
        <w:gridCol w:w="674"/>
        <w:gridCol w:w="813"/>
        <w:gridCol w:w="950"/>
        <w:gridCol w:w="851"/>
        <w:gridCol w:w="992"/>
        <w:gridCol w:w="850"/>
        <w:gridCol w:w="993"/>
        <w:gridCol w:w="1275"/>
        <w:gridCol w:w="993"/>
        <w:gridCol w:w="1275"/>
        <w:gridCol w:w="1062"/>
        <w:gridCol w:w="1062"/>
      </w:tblGrid>
      <w:tr w:rsidR="007243EF" w:rsidRPr="00C0540F" w:rsidTr="008621F0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9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8621F0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7243EF" w:rsidTr="007243EF">
        <w:trPr>
          <w:cantSplit/>
          <w:trHeight w:val="2759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F26C5C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F" w:rsidRPr="002E28EA" w:rsidRDefault="007243EF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0003.0008.0086.0542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</w:t>
            </w:r>
          </w:p>
        </w:tc>
        <w:tc>
          <w:tcPr>
            <w:tcW w:w="6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243EF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0003.0008.0086.0760 </w:t>
            </w:r>
          </w:p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0003.0008.0086.0763 Транспортный налог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 xml:space="preserve">0003.0008.0086.0764 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08">
              <w:rPr>
                <w:rFonts w:ascii="Times New Roman" w:hAnsi="Times New Roman"/>
                <w:sz w:val="18"/>
                <w:szCs w:val="18"/>
              </w:rPr>
              <w:t>0003.0008.0086.0765</w:t>
            </w:r>
          </w:p>
          <w:p w:rsidR="007243EF" w:rsidRPr="002E28EA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422808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0003.0008.0086.0768 Налогообложение малого бизнеса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422808" w:rsidRDefault="007243EF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28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0003.0008.0086.0769 Задолженность по налогам и сборам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840DD6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0DD6">
              <w:rPr>
                <w:rFonts w:ascii="Times New Roman" w:hAnsi="Times New Roman"/>
                <w:sz w:val="18"/>
                <w:szCs w:val="18"/>
              </w:rPr>
              <w:t>0003.0008.0086.0770 Уклонение от налогообложения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Зачет и возврат излишне уплаченных или взысканных сумм налогов, сборов, пеней,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0003.0008.0086.0777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B0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3EF" w:rsidRPr="002E28EA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0003.0008.0086.1471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A3E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юридических лиц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4A3E1E" w:rsidRDefault="007243EF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165A">
              <w:rPr>
                <w:rFonts w:ascii="Times New Roman" w:hAnsi="Times New Roman"/>
                <w:sz w:val="18"/>
                <w:szCs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243EF" w:rsidRPr="007243EF" w:rsidRDefault="008621F0" w:rsidP="00840D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 другим вопросам</w:t>
            </w:r>
          </w:p>
        </w:tc>
      </w:tr>
      <w:tr w:rsidR="00435B30" w:rsidTr="008E32D0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Pr="00887EF9" w:rsidRDefault="00435B30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Pr="001D263E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Pr="00BB076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Pr="00BB0760" w:rsidRDefault="00435B30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B30" w:rsidRDefault="00435B30" w:rsidP="00435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30"/>
    <w:rsid w:val="00110014"/>
    <w:rsid w:val="001D33EC"/>
    <w:rsid w:val="00332CEE"/>
    <w:rsid w:val="0037325E"/>
    <w:rsid w:val="00422808"/>
    <w:rsid w:val="00435B30"/>
    <w:rsid w:val="004455B4"/>
    <w:rsid w:val="00480AE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B0B90"/>
    <w:rsid w:val="00A90721"/>
    <w:rsid w:val="00B72A18"/>
    <w:rsid w:val="00BA453D"/>
    <w:rsid w:val="00BB0760"/>
    <w:rsid w:val="00BB5EB9"/>
    <w:rsid w:val="00D44F91"/>
    <w:rsid w:val="00D5158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62D8-21D6-4659-83BB-0A2AF0C3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2016-12-08T12:03:00Z</dcterms:created>
  <dcterms:modified xsi:type="dcterms:W3CDTF">2016-12-08T12:05:00Z</dcterms:modified>
</cp:coreProperties>
</file>