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6A53C2">
        <w:rPr>
          <w:rFonts w:ascii="Times New Roman" w:hAnsi="Times New Roman"/>
          <w:noProof/>
          <w:color w:val="000000"/>
          <w:sz w:val="28"/>
          <w:szCs w:val="28"/>
        </w:rPr>
        <w:t>01.02.2017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A53C2">
        <w:rPr>
          <w:rFonts w:ascii="Times New Roman" w:hAnsi="Times New Roman"/>
          <w:noProof/>
          <w:color w:val="000000"/>
          <w:sz w:val="28"/>
          <w:szCs w:val="28"/>
        </w:rPr>
        <w:t>28.02.2017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другим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6A53C2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C2" w:rsidRPr="00887EF9" w:rsidRDefault="006A53C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C2" w:rsidRDefault="006A53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3C2" w:rsidRDefault="006A53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C2" w:rsidRDefault="006A53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C2" w:rsidRDefault="006A53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C2" w:rsidRDefault="006A53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C2" w:rsidRDefault="006A53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C2" w:rsidRDefault="006A53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C2" w:rsidRDefault="006A53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C2" w:rsidRDefault="006A53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C2" w:rsidRDefault="006A53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C2" w:rsidRDefault="006A53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C2" w:rsidRDefault="006A53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C2" w:rsidRDefault="006A53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C2" w:rsidRPr="00BB0760" w:rsidRDefault="006A53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C2" w:rsidRDefault="006A53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C2"/>
    <w:rsid w:val="00110014"/>
    <w:rsid w:val="001D33EC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6A53C2"/>
    <w:rsid w:val="007219D4"/>
    <w:rsid w:val="007243EF"/>
    <w:rsid w:val="00840DD6"/>
    <w:rsid w:val="00851325"/>
    <w:rsid w:val="008621F0"/>
    <w:rsid w:val="00887EF9"/>
    <w:rsid w:val="0089343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7395-34D6-4347-A93A-A0EAB350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Егошина Ольга Михайловна</cp:lastModifiedBy>
  <cp:revision>2</cp:revision>
  <cp:lastPrinted>2015-07-29T16:06:00Z</cp:lastPrinted>
  <dcterms:created xsi:type="dcterms:W3CDTF">2017-04-10T06:51:00Z</dcterms:created>
  <dcterms:modified xsi:type="dcterms:W3CDTF">2017-04-10T06:51:00Z</dcterms:modified>
</cp:coreProperties>
</file>