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46959">
        <w:rPr>
          <w:rFonts w:ascii="Times New Roman" w:hAnsi="Times New Roman"/>
          <w:noProof/>
          <w:color w:val="000000"/>
          <w:sz w:val="28"/>
          <w:szCs w:val="28"/>
        </w:rPr>
        <w:t>01.10.2017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46959">
        <w:rPr>
          <w:rFonts w:ascii="Times New Roman" w:hAnsi="Times New Roman"/>
          <w:noProof/>
          <w:color w:val="000000"/>
          <w:sz w:val="28"/>
          <w:szCs w:val="28"/>
        </w:rPr>
        <w:t>31.12.2017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046959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Pr="00887EF9" w:rsidRDefault="000469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0469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59" w:rsidRDefault="00786A10" w:rsidP="00046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59" w:rsidRDefault="00786A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59" w:rsidRDefault="00E1183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E1183A" w:rsidP="00046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E1183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E1183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E1183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E1183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E1183A" w:rsidP="00046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E1183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0469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E118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E1183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Pr="00BB0760" w:rsidRDefault="00E1183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59" w:rsidRDefault="00E1183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59"/>
    <w:rsid w:val="00046959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786A10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E1183A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5C05-F248-4650-A8C6-D5EEF60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2</cp:revision>
  <cp:lastPrinted>2018-01-26T09:06:00Z</cp:lastPrinted>
  <dcterms:created xsi:type="dcterms:W3CDTF">2018-01-18T09:16:00Z</dcterms:created>
  <dcterms:modified xsi:type="dcterms:W3CDTF">2018-01-26T09:06:00Z</dcterms:modified>
</cp:coreProperties>
</file>