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01.03.2021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31.03.2021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9F4FAB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87EF9" w:rsidRDefault="009F4FA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Default="009F4FA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AB" w:rsidRDefault="009F4FAB" w:rsidP="009F4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422808" w:rsidRDefault="009F4F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Default="009F4F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Default="009F4F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Default="009F4F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Default="009F4F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Default="009F4F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Default="009F4F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Default="009F4F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Default="009F4F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Default="009F4F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Default="009F4F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Default="009F4FA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Default="009F4FAB" w:rsidP="009F4F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B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9F4FAB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3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E881-859A-4B7C-B0A4-10260B0E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2021-04-01T09:07:00Z</dcterms:created>
  <dcterms:modified xsi:type="dcterms:W3CDTF">2021-04-01T09:08:00Z</dcterms:modified>
</cp:coreProperties>
</file>