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E3" w:rsidRPr="00022442" w:rsidRDefault="00647EE3" w:rsidP="00A82DFB">
      <w:pPr>
        <w:tabs>
          <w:tab w:val="left" w:pos="142"/>
        </w:tabs>
        <w:spacing w:line="240" w:lineRule="auto"/>
        <w:ind w:left="793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2244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 </w:t>
      </w:r>
      <w:r w:rsidRPr="00022442">
        <w:rPr>
          <w:rFonts w:ascii="Times New Roman" w:hAnsi="Times New Roman"/>
          <w:sz w:val="24"/>
          <w:szCs w:val="24"/>
        </w:rPr>
        <w:t>3</w:t>
      </w:r>
    </w:p>
    <w:p w:rsidR="00647EE3" w:rsidRPr="00022442" w:rsidRDefault="00647EE3" w:rsidP="00A82DFB">
      <w:pPr>
        <w:tabs>
          <w:tab w:val="left" w:pos="142"/>
        </w:tabs>
        <w:spacing w:line="240" w:lineRule="auto"/>
        <w:ind w:left="7938"/>
        <w:rPr>
          <w:rFonts w:ascii="Times New Roman" w:hAnsi="Times New Roman"/>
          <w:sz w:val="24"/>
          <w:szCs w:val="24"/>
        </w:rPr>
      </w:pPr>
      <w:r w:rsidRPr="00022442">
        <w:rPr>
          <w:rFonts w:ascii="Times New Roman" w:hAnsi="Times New Roman"/>
          <w:sz w:val="24"/>
          <w:szCs w:val="24"/>
        </w:rPr>
        <w:t>к приказу ФНС России</w:t>
      </w:r>
    </w:p>
    <w:p w:rsidR="00647EE3" w:rsidRDefault="00647EE3" w:rsidP="00A82DFB">
      <w:pPr>
        <w:tabs>
          <w:tab w:val="left" w:pos="142"/>
        </w:tabs>
        <w:spacing w:line="240" w:lineRule="auto"/>
        <w:ind w:left="7938"/>
        <w:rPr>
          <w:rFonts w:ascii="Times New Roman" w:hAnsi="Times New Roman"/>
          <w:sz w:val="24"/>
          <w:szCs w:val="24"/>
        </w:rPr>
      </w:pPr>
      <w:r w:rsidRPr="0002244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29.12.2016 г.</w:t>
      </w:r>
    </w:p>
    <w:p w:rsidR="00647EE3" w:rsidRPr="00260DDE" w:rsidRDefault="00647EE3" w:rsidP="00A82DFB">
      <w:pPr>
        <w:tabs>
          <w:tab w:val="left" w:pos="142"/>
        </w:tabs>
        <w:spacing w:line="240" w:lineRule="auto"/>
        <w:ind w:left="7938"/>
        <w:rPr>
          <w:rFonts w:ascii="Times New Roman" w:hAnsi="Times New Roman"/>
          <w:sz w:val="24"/>
          <w:szCs w:val="24"/>
        </w:rPr>
      </w:pPr>
      <w:r w:rsidRPr="00260DDE">
        <w:rPr>
          <w:rFonts w:ascii="Times New Roman" w:hAnsi="Times New Roman"/>
          <w:sz w:val="24"/>
          <w:szCs w:val="24"/>
        </w:rPr>
        <w:t xml:space="preserve">№ </w:t>
      </w:r>
      <w:r w:rsidRPr="00260DDE">
        <w:rPr>
          <w:rFonts w:ascii="Times New Roman" w:hAnsi="Times New Roman"/>
          <w:snapToGrid w:val="0"/>
          <w:sz w:val="24"/>
        </w:rPr>
        <w:t>ММВ-7-1/735</w:t>
      </w:r>
      <w:r w:rsidRPr="00260DDE">
        <w:rPr>
          <w:rFonts w:ascii="Times New Roman" w:hAnsi="Times New Roman"/>
          <w:snapToGrid w:val="0"/>
          <w:sz w:val="24"/>
          <w:lang w:val="en-US"/>
        </w:rPr>
        <w:t>@</w:t>
      </w:r>
    </w:p>
    <w:p w:rsidR="00647EE3" w:rsidRPr="00022442" w:rsidRDefault="00647EE3" w:rsidP="00FC63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7EE3" w:rsidRPr="00022442" w:rsidRDefault="00647EE3" w:rsidP="00633AC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22442">
        <w:rPr>
          <w:rFonts w:ascii="Times New Roman" w:hAnsi="Times New Roman"/>
          <w:sz w:val="24"/>
          <w:szCs w:val="24"/>
        </w:rPr>
        <w:t>ИСТОЧНИКИ ДОХОДОВ ФЕДЕРАЛЬНОГО БЮДЖЕТА, ЗАКРЕПЛЕННЫ</w:t>
      </w:r>
      <w:r>
        <w:rPr>
          <w:rFonts w:ascii="Times New Roman" w:hAnsi="Times New Roman"/>
          <w:sz w:val="24"/>
          <w:szCs w:val="24"/>
        </w:rPr>
        <w:t>Е</w:t>
      </w:r>
      <w:r w:rsidRPr="00022442">
        <w:rPr>
          <w:rFonts w:ascii="Times New Roman" w:hAnsi="Times New Roman"/>
          <w:sz w:val="24"/>
          <w:szCs w:val="24"/>
        </w:rPr>
        <w:t xml:space="preserve"> ЗА ОТДЕЛЬНЫМИ ТЕРРИТОРИАЛЬНЫМИ НАЛОГОВЫМИ ОРГАНАМИ, ОСУЩЕСТВЛЯЮЩИМИ ПОЛНОМОЧИЯ АДМИНИСТРАТОРОВ ДОХОДОВ ФЕДЕРАЛЬНОГО БЮДЖЕТА</w:t>
      </w:r>
    </w:p>
    <w:p w:rsidR="00647EE3" w:rsidRPr="00022442" w:rsidRDefault="00647EE3" w:rsidP="00FC63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63"/>
      </w:tblGrid>
      <w:tr w:rsidR="00647EE3" w:rsidRPr="0079089B" w:rsidTr="008F5C26">
        <w:trPr>
          <w:trHeight w:val="37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Адыгея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Республике Адыгея</w:t>
            </w:r>
          </w:p>
        </w:tc>
      </w:tr>
      <w:tr w:rsidR="00647EE3" w:rsidRPr="0079089B" w:rsidTr="008F5C26">
        <w:trPr>
          <w:trHeight w:val="347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422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Башкортостан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 40 по Республике Башкортостан</w:t>
            </w:r>
          </w:p>
        </w:tc>
      </w:tr>
      <w:tr w:rsidR="00647EE3" w:rsidRPr="0079089B" w:rsidTr="008F5C26">
        <w:trPr>
          <w:trHeight w:val="351"/>
        </w:trPr>
        <w:tc>
          <w:tcPr>
            <w:tcW w:w="10363" w:type="dxa"/>
            <w:vAlign w:val="bottom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49"/>
        </w:trPr>
        <w:tc>
          <w:tcPr>
            <w:tcW w:w="10363" w:type="dxa"/>
            <w:vAlign w:val="bottom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Бурятия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2 по Республике Бурятия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43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427"/>
        </w:trPr>
        <w:tc>
          <w:tcPr>
            <w:tcW w:w="10363" w:type="dxa"/>
            <w:vAlign w:val="bottom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Алтай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361"/>
        </w:trPr>
        <w:tc>
          <w:tcPr>
            <w:tcW w:w="10363" w:type="dxa"/>
            <w:vAlign w:val="bottom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402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Дагестан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Кировскому району г.Махачкалы</w:t>
            </w:r>
          </w:p>
        </w:tc>
      </w:tr>
      <w:tr w:rsidR="00647EE3" w:rsidRPr="0079089B" w:rsidTr="008F5C26">
        <w:trPr>
          <w:trHeight w:val="307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72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Ингушетия</w:t>
            </w:r>
          </w:p>
          <w:p w:rsidR="00647EE3" w:rsidRPr="0079089B" w:rsidRDefault="00647EE3" w:rsidP="00EB22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Межрайонная инспекция Федеральной налоговой службы № 1 по Республике Ингушетия</w:t>
            </w:r>
          </w:p>
        </w:tc>
      </w:tr>
      <w:tr w:rsidR="00647EE3" w:rsidRPr="0079089B" w:rsidTr="008F5C26">
        <w:trPr>
          <w:trHeight w:val="449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89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Калмыкия</w:t>
            </w: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Инспекция Федеральной налоговой службы по г.Элисте.</w:t>
            </w:r>
          </w:p>
        </w:tc>
      </w:tr>
      <w:tr w:rsidR="00647EE3" w:rsidRPr="0079089B" w:rsidTr="008F5C26">
        <w:trPr>
          <w:trHeight w:val="437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996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Карачаево-Черкесской Республике</w:t>
            </w: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Межрайонная инспекция Федеральной налоговой службы № 3 по Карачаево- Черкесской Республике.</w:t>
            </w:r>
          </w:p>
        </w:tc>
      </w:tr>
      <w:tr w:rsidR="00647EE3" w:rsidRPr="0079089B" w:rsidTr="008F5C26">
        <w:trPr>
          <w:trHeight w:val="416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708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Карелия.</w:t>
            </w: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Инспекция Федеральной налоговой службы по г. Петрозаводску.</w:t>
            </w:r>
          </w:p>
        </w:tc>
      </w:tr>
      <w:tr w:rsidR="00647EE3" w:rsidRPr="0079089B" w:rsidTr="008F5C26">
        <w:trPr>
          <w:trHeight w:val="443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64"/>
        </w:trPr>
        <w:tc>
          <w:tcPr>
            <w:tcW w:w="10363" w:type="dxa"/>
          </w:tcPr>
          <w:p w:rsidR="00647EE3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Коми.</w:t>
            </w: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Инспекция Федеральной налоговой службы по г. Сыктывкару.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708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Марий Эл.</w:t>
            </w: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Инспекция Федеральной налоговой службы по г. Йошкар-Оле.</w:t>
            </w:r>
          </w:p>
        </w:tc>
      </w:tr>
      <w:tr w:rsidR="00647EE3" w:rsidRPr="0079089B" w:rsidTr="008F5C26">
        <w:trPr>
          <w:trHeight w:val="72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72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РеспубликеМордовия.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Ленинскому району г. Саранска</w:t>
            </w:r>
          </w:p>
        </w:tc>
      </w:tr>
      <w:tr w:rsidR="00647EE3" w:rsidRPr="0079089B" w:rsidTr="008F5C26">
        <w:trPr>
          <w:trHeight w:val="33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47EE3" w:rsidRPr="0079089B" w:rsidTr="008F5C26">
        <w:trPr>
          <w:trHeight w:val="72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Саха (Якутия)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5 по Республике Саха (Якутия)</w:t>
            </w:r>
          </w:p>
        </w:tc>
      </w:tr>
      <w:tr w:rsidR="00647EE3" w:rsidRPr="0079089B" w:rsidTr="008F5C26">
        <w:trPr>
          <w:trHeight w:val="318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72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</w:t>
            </w:r>
            <w:r w:rsidRPr="000224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Северная Осетия – Алания.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по г.Владикавказу</w:t>
            </w:r>
          </w:p>
        </w:tc>
      </w:tr>
      <w:tr w:rsidR="00647EE3" w:rsidRPr="0079089B" w:rsidTr="008F5C26">
        <w:trPr>
          <w:trHeight w:val="404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81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Татарстан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14 по Республике Татарстан</w:t>
            </w:r>
          </w:p>
        </w:tc>
      </w:tr>
      <w:tr w:rsidR="00647EE3" w:rsidRPr="0079089B" w:rsidTr="008F5C26">
        <w:trPr>
          <w:trHeight w:val="308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79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Тыва.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Республике Тыва</w:t>
            </w:r>
          </w:p>
        </w:tc>
      </w:tr>
      <w:tr w:rsidR="00647EE3" w:rsidRPr="0079089B" w:rsidTr="008F5C26">
        <w:trPr>
          <w:trHeight w:val="338"/>
        </w:trPr>
        <w:tc>
          <w:tcPr>
            <w:tcW w:w="10363" w:type="dxa"/>
          </w:tcPr>
          <w:p w:rsidR="00647EE3" w:rsidRPr="00022442" w:rsidRDefault="00647EE3" w:rsidP="00EB227B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108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Удмуртской Республике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11 по Удмуртской Республике</w:t>
            </w:r>
          </w:p>
        </w:tc>
      </w:tr>
      <w:tr w:rsidR="00647EE3" w:rsidRPr="0079089B" w:rsidTr="008F5C26">
        <w:trPr>
          <w:trHeight w:val="44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72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Хакасия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 2 по Республике Хакасия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367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70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Чеченской Республике.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Чеченской Республике</w:t>
            </w:r>
          </w:p>
        </w:tc>
      </w:tr>
      <w:tr w:rsidR="00647EE3" w:rsidRPr="0079089B" w:rsidTr="008F5C26">
        <w:trPr>
          <w:trHeight w:val="42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76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Чувашской Республике.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Чебоксары</w:t>
            </w:r>
          </w:p>
        </w:tc>
      </w:tr>
      <w:tr w:rsidR="00647EE3" w:rsidRPr="0079089B" w:rsidTr="008F5C26">
        <w:trPr>
          <w:trHeight w:val="371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75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Алтайскому краю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15 по Алтайскому краю</w:t>
            </w:r>
          </w:p>
        </w:tc>
      </w:tr>
      <w:tr w:rsidR="00647EE3" w:rsidRPr="0079089B" w:rsidTr="008F5C26">
        <w:trPr>
          <w:trHeight w:val="342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76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Краснодарскому краю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№ 1 по г. Краснодару</w:t>
            </w:r>
          </w:p>
        </w:tc>
      </w:tr>
      <w:tr w:rsidR="00647EE3" w:rsidRPr="0079089B" w:rsidTr="008F5C26">
        <w:trPr>
          <w:trHeight w:val="25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588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Красноярскому краю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Советскому району г. Красноярска</w:t>
            </w:r>
          </w:p>
        </w:tc>
      </w:tr>
      <w:tr w:rsidR="00647EE3" w:rsidRPr="0079089B" w:rsidTr="008F5C26">
        <w:trPr>
          <w:trHeight w:val="412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70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Приморскому краю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Фрунзенскому району г. Владивостока</w:t>
            </w:r>
          </w:p>
        </w:tc>
      </w:tr>
      <w:tr w:rsidR="00647EE3" w:rsidRPr="0079089B" w:rsidTr="008F5C26">
        <w:trPr>
          <w:trHeight w:val="31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72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Ставропольскому краю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12 по Ставропольскому краю</w:t>
            </w:r>
          </w:p>
        </w:tc>
      </w:tr>
      <w:tr w:rsidR="00647EE3" w:rsidRPr="0079089B" w:rsidTr="008F5C26">
        <w:trPr>
          <w:trHeight w:val="31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3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Хабаровскому краю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Железнодорожному району г. Хабаровска</w:t>
            </w:r>
          </w:p>
        </w:tc>
      </w:tr>
      <w:tr w:rsidR="00647EE3" w:rsidRPr="0079089B" w:rsidTr="008F5C26">
        <w:trPr>
          <w:trHeight w:val="31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3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Амурской области.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Амурской области</w:t>
            </w:r>
          </w:p>
        </w:tc>
      </w:tr>
      <w:tr w:rsidR="00647EE3" w:rsidRPr="0079089B" w:rsidTr="008F5C26">
        <w:trPr>
          <w:trHeight w:val="37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94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Архангельской области и Ненецкому автономному округу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4 по Архангельской области и Ненецкому автономному округу.</w:t>
            </w:r>
          </w:p>
        </w:tc>
      </w:tr>
      <w:tr w:rsidR="00647EE3" w:rsidRPr="0079089B" w:rsidTr="008F5C26">
        <w:trPr>
          <w:trHeight w:val="30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76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Астраханской области.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Кировскому району г. Астрахани</w:t>
            </w:r>
          </w:p>
        </w:tc>
      </w:tr>
      <w:tr w:rsidR="00647EE3" w:rsidRPr="0079089B" w:rsidTr="008F5C26">
        <w:trPr>
          <w:trHeight w:val="31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70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Белгородской области.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Белгороду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31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3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Брянской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г.Брянску</w:t>
            </w:r>
          </w:p>
        </w:tc>
      </w:tr>
      <w:tr w:rsidR="00647EE3" w:rsidRPr="0079089B" w:rsidTr="008F5C26">
        <w:trPr>
          <w:trHeight w:val="31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70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 Владимирской области.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Октябрьскому району г. Владимира</w:t>
            </w:r>
          </w:p>
        </w:tc>
      </w:tr>
      <w:tr w:rsidR="00647EE3" w:rsidRPr="0079089B" w:rsidTr="008F5C26">
        <w:trPr>
          <w:trHeight w:val="346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3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Волгоградской области.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Дзержинскому району г. Волгограда</w:t>
            </w:r>
          </w:p>
        </w:tc>
      </w:tr>
      <w:tr w:rsidR="00647EE3" w:rsidRPr="0079089B" w:rsidTr="008F5C26">
        <w:trPr>
          <w:trHeight w:val="359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3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Вологодской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11 по Вологодской области</w:t>
            </w:r>
          </w:p>
        </w:tc>
      </w:tr>
      <w:tr w:rsidR="00647EE3" w:rsidRPr="0079089B" w:rsidTr="008F5C26">
        <w:trPr>
          <w:trHeight w:val="37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3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Воронежской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Воронежской области</w:t>
            </w:r>
          </w:p>
        </w:tc>
      </w:tr>
      <w:tr w:rsidR="00647EE3" w:rsidRPr="0079089B" w:rsidTr="008F5C26">
        <w:trPr>
          <w:trHeight w:val="42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31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Иваново</w:t>
            </w:r>
          </w:p>
        </w:tc>
      </w:tr>
      <w:tr w:rsidR="00647EE3" w:rsidRPr="0079089B" w:rsidTr="008F5C26">
        <w:trPr>
          <w:trHeight w:val="438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3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Калининградской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9 по городу Калининграду</w:t>
            </w:r>
          </w:p>
        </w:tc>
      </w:tr>
      <w:tr w:rsidR="00647EE3" w:rsidRPr="0079089B" w:rsidTr="008F5C26">
        <w:trPr>
          <w:trHeight w:val="31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3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Калужской области.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Ленинскому округу г. Калуги</w:t>
            </w:r>
          </w:p>
        </w:tc>
      </w:tr>
      <w:tr w:rsidR="00647EE3" w:rsidRPr="0079089B" w:rsidTr="008F5C26">
        <w:trPr>
          <w:trHeight w:val="31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3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Камчатскому краю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Петропавловску-Камчатскому</w:t>
            </w:r>
          </w:p>
        </w:tc>
      </w:tr>
      <w:tr w:rsidR="00647EE3" w:rsidRPr="0079089B" w:rsidTr="008F5C26">
        <w:trPr>
          <w:trHeight w:val="31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3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Кемеровской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Кемерово</w:t>
            </w:r>
          </w:p>
        </w:tc>
      </w:tr>
      <w:tr w:rsidR="00647EE3" w:rsidRPr="0079089B" w:rsidTr="008F5C26">
        <w:trPr>
          <w:trHeight w:val="31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75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Кировской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Кирову</w:t>
            </w:r>
          </w:p>
        </w:tc>
      </w:tr>
      <w:tr w:rsidR="00647EE3" w:rsidRPr="0079089B" w:rsidTr="008F5C26">
        <w:trPr>
          <w:trHeight w:val="31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70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Костромской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Костроме</w:t>
            </w:r>
          </w:p>
        </w:tc>
      </w:tr>
      <w:tr w:rsidR="00647EE3" w:rsidRPr="0079089B" w:rsidTr="008F5C26">
        <w:trPr>
          <w:trHeight w:val="41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47EE3" w:rsidRPr="0079089B" w:rsidTr="008F5C26">
        <w:trPr>
          <w:trHeight w:val="40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Курганской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Кургану.</w:t>
            </w:r>
          </w:p>
        </w:tc>
      </w:tr>
      <w:tr w:rsidR="00647EE3" w:rsidRPr="0079089B" w:rsidTr="008F5C26">
        <w:trPr>
          <w:trHeight w:val="38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3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Курской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Курску</w:t>
            </w:r>
          </w:p>
        </w:tc>
      </w:tr>
      <w:tr w:rsidR="00647EE3" w:rsidRPr="0079089B" w:rsidTr="008F5C26">
        <w:trPr>
          <w:trHeight w:val="31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3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Ленинградской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2 по Ленинградской области</w:t>
            </w:r>
          </w:p>
        </w:tc>
      </w:tr>
      <w:tr w:rsidR="00647EE3" w:rsidRPr="0079089B" w:rsidTr="008F5C26">
        <w:trPr>
          <w:trHeight w:val="31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7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Липецкой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№6 по Липецкой области</w:t>
            </w:r>
          </w:p>
        </w:tc>
      </w:tr>
      <w:tr w:rsidR="00647EE3" w:rsidRPr="0079089B" w:rsidTr="008F5C26">
        <w:trPr>
          <w:trHeight w:val="31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3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Магаданской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Магаданской области</w:t>
            </w:r>
          </w:p>
        </w:tc>
      </w:tr>
      <w:tr w:rsidR="00647EE3" w:rsidRPr="0079089B" w:rsidTr="008F5C26">
        <w:trPr>
          <w:trHeight w:val="401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31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Московской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по крупнейшим налогоплательщикам по Московской области.</w:t>
            </w:r>
          </w:p>
        </w:tc>
      </w:tr>
      <w:tr w:rsidR="00647EE3" w:rsidRPr="0079089B" w:rsidTr="008F5C26">
        <w:trPr>
          <w:trHeight w:val="366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75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Мурманской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Мурманску</w:t>
            </w:r>
          </w:p>
        </w:tc>
      </w:tr>
      <w:tr w:rsidR="00647EE3" w:rsidRPr="0079089B" w:rsidTr="008F5C26">
        <w:trPr>
          <w:trHeight w:val="378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3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Новгородской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9 по Новгородской области</w:t>
            </w:r>
          </w:p>
        </w:tc>
      </w:tr>
      <w:tr w:rsidR="00647EE3" w:rsidRPr="0079089B" w:rsidTr="008F5C26">
        <w:trPr>
          <w:trHeight w:val="31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3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Новосибирской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Ленинскому району г. Новосибирска</w:t>
            </w:r>
          </w:p>
        </w:tc>
      </w:tr>
      <w:tr w:rsidR="00647EE3" w:rsidRPr="0079089B" w:rsidTr="008F5C26">
        <w:trPr>
          <w:trHeight w:val="28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9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Омской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№ 2 по Центральному административному округу г. Омска</w:t>
            </w:r>
          </w:p>
        </w:tc>
      </w:tr>
      <w:tr w:rsidR="00647EE3" w:rsidRPr="0079089B" w:rsidTr="008F5C26">
        <w:trPr>
          <w:trHeight w:val="31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30"/>
        </w:trPr>
        <w:tc>
          <w:tcPr>
            <w:tcW w:w="10363" w:type="dxa"/>
          </w:tcPr>
          <w:p w:rsidR="00647EE3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Оренбургской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Дзержинскому району г. Оренбурга</w:t>
            </w:r>
          </w:p>
        </w:tc>
      </w:tr>
      <w:tr w:rsidR="00647EE3" w:rsidRPr="0079089B" w:rsidTr="008F5C26">
        <w:trPr>
          <w:trHeight w:val="31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79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Орловской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г.Орлу</w:t>
            </w:r>
          </w:p>
        </w:tc>
      </w:tr>
      <w:tr w:rsidR="00647EE3" w:rsidRPr="0079089B" w:rsidTr="008F5C26">
        <w:trPr>
          <w:trHeight w:val="366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3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Пензенской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Железнодорожному району г. Пензы</w:t>
            </w:r>
          </w:p>
        </w:tc>
      </w:tr>
      <w:tr w:rsidR="00647EE3" w:rsidRPr="0079089B" w:rsidTr="008F5C26">
        <w:trPr>
          <w:trHeight w:val="324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42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Пермскому краю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Дзержинскому району г. Перми</w:t>
            </w:r>
          </w:p>
        </w:tc>
      </w:tr>
      <w:tr w:rsidR="00647EE3" w:rsidRPr="0079089B" w:rsidTr="008F5C26">
        <w:trPr>
          <w:trHeight w:val="31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3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Псковской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Псковской  области</w:t>
            </w:r>
          </w:p>
        </w:tc>
      </w:tr>
      <w:tr w:rsidR="00647EE3" w:rsidRPr="0079089B" w:rsidTr="008F5C26">
        <w:trPr>
          <w:trHeight w:val="42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31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Ростовской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25 по Ростовской области</w:t>
            </w:r>
          </w:p>
        </w:tc>
      </w:tr>
      <w:tr w:rsidR="00647EE3" w:rsidRPr="0079089B" w:rsidTr="008F5C26">
        <w:trPr>
          <w:trHeight w:val="386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3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Рязанской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2 по Рязанской области</w:t>
            </w:r>
          </w:p>
        </w:tc>
      </w:tr>
      <w:tr w:rsidR="00647EE3" w:rsidRPr="0079089B" w:rsidTr="008F5C26">
        <w:trPr>
          <w:trHeight w:val="37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7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Самарской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Октябрьскому району г. Самары</w:t>
            </w:r>
          </w:p>
        </w:tc>
      </w:tr>
      <w:tr w:rsidR="00647EE3" w:rsidRPr="0079089B" w:rsidTr="008F5C26">
        <w:trPr>
          <w:trHeight w:val="40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31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Саратовской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8 по Саратовской области</w:t>
            </w:r>
          </w:p>
        </w:tc>
      </w:tr>
      <w:tr w:rsidR="00647EE3" w:rsidRPr="0079089B" w:rsidTr="008F5C26">
        <w:trPr>
          <w:trHeight w:val="447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3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Сахалинской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Сахалинской области</w:t>
            </w:r>
          </w:p>
        </w:tc>
      </w:tr>
      <w:tr w:rsidR="00647EE3" w:rsidRPr="0079089B" w:rsidTr="008F5C26">
        <w:trPr>
          <w:trHeight w:val="363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31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Свердловской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24 по Свердловской области</w:t>
            </w:r>
          </w:p>
        </w:tc>
      </w:tr>
      <w:tr w:rsidR="00647EE3" w:rsidRPr="0079089B" w:rsidTr="008F5C26">
        <w:trPr>
          <w:trHeight w:val="31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73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Смоленской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 Смоленску</w:t>
            </w:r>
          </w:p>
        </w:tc>
      </w:tr>
      <w:tr w:rsidR="00647EE3" w:rsidRPr="0079089B" w:rsidTr="008F5C26">
        <w:trPr>
          <w:trHeight w:val="31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43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Тамбовской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Тамбову</w:t>
            </w:r>
          </w:p>
        </w:tc>
      </w:tr>
      <w:tr w:rsidR="00647EE3" w:rsidRPr="0079089B" w:rsidTr="008F5C26">
        <w:trPr>
          <w:trHeight w:val="31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72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Тверской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12 по Тверской области</w:t>
            </w:r>
          </w:p>
        </w:tc>
      </w:tr>
      <w:tr w:rsidR="00647EE3" w:rsidRPr="0079089B" w:rsidTr="008F5C26">
        <w:trPr>
          <w:trHeight w:val="384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31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Томской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Томску</w:t>
            </w:r>
          </w:p>
        </w:tc>
      </w:tr>
      <w:tr w:rsidR="00647EE3" w:rsidRPr="0079089B" w:rsidTr="008F5C26">
        <w:trPr>
          <w:trHeight w:val="31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70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Тульской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12 по Тульской области</w:t>
            </w:r>
          </w:p>
        </w:tc>
      </w:tr>
      <w:tr w:rsidR="00647EE3" w:rsidRPr="0079089B" w:rsidTr="008F5C26">
        <w:trPr>
          <w:trHeight w:val="31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4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Тюменской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№3 по г. Тюмени</w:t>
            </w:r>
          </w:p>
        </w:tc>
      </w:tr>
      <w:tr w:rsidR="00647EE3" w:rsidRPr="0079089B" w:rsidTr="008F5C26">
        <w:trPr>
          <w:trHeight w:val="44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31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Ульяновской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Ленинскому району г. Ульновска</w:t>
            </w:r>
          </w:p>
        </w:tc>
      </w:tr>
      <w:tr w:rsidR="00647EE3" w:rsidRPr="0079089B" w:rsidTr="008F5C26">
        <w:trPr>
          <w:trHeight w:val="48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6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Челябинской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Тракторозаводскому району г. Челябинска</w:t>
            </w:r>
          </w:p>
        </w:tc>
      </w:tr>
      <w:tr w:rsidR="00647EE3" w:rsidRPr="0079089B" w:rsidTr="008F5C26">
        <w:trPr>
          <w:trHeight w:val="466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3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Забайкальскому краю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2 по г. Чите</w:t>
            </w:r>
          </w:p>
        </w:tc>
      </w:tr>
      <w:tr w:rsidR="00647EE3" w:rsidRPr="0079089B" w:rsidTr="008F5C26">
        <w:trPr>
          <w:trHeight w:val="354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3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Ярославской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Дзержинскому району г. Ярославля</w:t>
            </w:r>
          </w:p>
        </w:tc>
      </w:tr>
      <w:tr w:rsidR="00647EE3" w:rsidRPr="0079089B" w:rsidTr="008F5C26">
        <w:trPr>
          <w:trHeight w:val="353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30"/>
        </w:trPr>
        <w:tc>
          <w:tcPr>
            <w:tcW w:w="10363" w:type="dxa"/>
          </w:tcPr>
          <w:p w:rsidR="00647EE3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Санкт-Петербургу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11 по Санкт-Петербургу</w:t>
            </w:r>
          </w:p>
        </w:tc>
      </w:tr>
      <w:tr w:rsidR="00647EE3" w:rsidRPr="0079089B" w:rsidTr="008F5C26">
        <w:trPr>
          <w:trHeight w:val="63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3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Еврейской автономной области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 Биробиджану Еврейской автономной области</w:t>
            </w:r>
          </w:p>
        </w:tc>
      </w:tr>
      <w:tr w:rsidR="00647EE3" w:rsidRPr="0079089B" w:rsidTr="008F5C26">
        <w:trPr>
          <w:trHeight w:val="45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3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Ханты-Мансийскому автономному округу - Югре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Ханты-Мансийскому автономному округу - Югре</w:t>
            </w:r>
          </w:p>
        </w:tc>
      </w:tr>
      <w:tr w:rsidR="00647EE3" w:rsidRPr="0079089B" w:rsidTr="008F5C26">
        <w:trPr>
          <w:trHeight w:val="38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720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Чукотскому автономному округу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Чукотскому автономному округу</w:t>
            </w:r>
          </w:p>
        </w:tc>
      </w:tr>
      <w:tr w:rsidR="00647EE3" w:rsidRPr="0079089B" w:rsidTr="008F5C26">
        <w:trPr>
          <w:trHeight w:val="312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795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Ямало-Ненецкому автономному округу</w:t>
            </w:r>
          </w:p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 1 по Ямало-Ненецкому автономному округу</w:t>
            </w:r>
          </w:p>
        </w:tc>
      </w:tr>
      <w:tr w:rsidR="00647EE3" w:rsidRPr="0079089B" w:rsidTr="008F5C26">
        <w:trPr>
          <w:trHeight w:val="453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795"/>
        </w:trPr>
        <w:tc>
          <w:tcPr>
            <w:tcW w:w="10363" w:type="dxa"/>
          </w:tcPr>
          <w:p w:rsidR="00647EE3" w:rsidRPr="00022442" w:rsidRDefault="00647EE3" w:rsidP="00EB227B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г.Симферополю</w:t>
            </w:r>
          </w:p>
        </w:tc>
      </w:tr>
      <w:tr w:rsidR="00647EE3" w:rsidRPr="0079089B" w:rsidTr="008F5C26">
        <w:trPr>
          <w:trHeight w:val="433"/>
        </w:trPr>
        <w:tc>
          <w:tcPr>
            <w:tcW w:w="10363" w:type="dxa"/>
          </w:tcPr>
          <w:p w:rsidR="00647EE3" w:rsidRPr="00022442" w:rsidRDefault="00647EE3" w:rsidP="00EB2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EE3" w:rsidRPr="0079089B" w:rsidTr="008F5C26">
        <w:trPr>
          <w:trHeight w:val="660"/>
        </w:trPr>
        <w:tc>
          <w:tcPr>
            <w:tcW w:w="10363" w:type="dxa"/>
          </w:tcPr>
          <w:p w:rsidR="00647EE3" w:rsidRPr="00022442" w:rsidRDefault="00647EE3" w:rsidP="00EB227B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г.Севастополю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2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по Ленинскому району г.Севастополя</w:t>
            </w:r>
          </w:p>
        </w:tc>
      </w:tr>
    </w:tbl>
    <w:p w:rsidR="00647EE3" w:rsidRPr="00022442" w:rsidRDefault="00647EE3" w:rsidP="008F5C26">
      <w:pPr>
        <w:spacing w:line="240" w:lineRule="auto"/>
        <w:rPr>
          <w:rFonts w:ascii="Times New Roman" w:hAnsi="Times New Roman"/>
          <w:sz w:val="24"/>
          <w:szCs w:val="24"/>
        </w:rPr>
        <w:sectPr w:rsidR="00647EE3" w:rsidRPr="00022442" w:rsidSect="000D6F5D">
          <w:headerReference w:type="default" r:id="rId6"/>
          <w:pgSz w:w="11906" w:h="16838" w:code="9"/>
          <w:pgMar w:top="567" w:right="346" w:bottom="567" w:left="851" w:header="709" w:footer="709" w:gutter="0"/>
          <w:cols w:space="708"/>
          <w:titlePg/>
          <w:docGrid w:linePitch="360"/>
        </w:sectPr>
      </w:pPr>
      <w:r w:rsidRPr="00022442">
        <w:rPr>
          <w:rFonts w:ascii="Times New Roman" w:hAnsi="Times New Roman"/>
          <w:sz w:val="24"/>
          <w:szCs w:val="24"/>
        </w:rPr>
        <w:fldChar w:fldCharType="begin"/>
      </w:r>
      <w:r w:rsidRPr="00022442">
        <w:rPr>
          <w:rFonts w:ascii="Times New Roman" w:hAnsi="Times New Roman"/>
          <w:sz w:val="24"/>
          <w:szCs w:val="24"/>
        </w:rPr>
        <w:instrText xml:space="preserve"> LINK </w:instrText>
      </w:r>
      <w:r>
        <w:rPr>
          <w:rFonts w:ascii="Times New Roman" w:hAnsi="Times New Roman"/>
          <w:sz w:val="24"/>
          <w:szCs w:val="24"/>
        </w:rPr>
        <w:instrText xml:space="preserve">Excel.Sheet.12 "C:\\Users\\0000-02-608\\Desktop\\приказ 2017\\федеральный\\Приложение 5.xlsx" Лист1!R3C1:R38C5 </w:instrText>
      </w:r>
      <w:r w:rsidRPr="00022442">
        <w:rPr>
          <w:rFonts w:ascii="Times New Roman" w:hAnsi="Times New Roman"/>
          <w:sz w:val="24"/>
          <w:szCs w:val="24"/>
        </w:rPr>
        <w:instrText xml:space="preserve">\a \f 5 \h  \* MERGEFORMAT </w:instrText>
      </w:r>
      <w:r w:rsidRPr="00022442">
        <w:rPr>
          <w:rFonts w:ascii="Times New Roman" w:hAnsi="Times New Roman"/>
          <w:sz w:val="24"/>
          <w:szCs w:val="24"/>
        </w:rPr>
        <w:fldChar w:fldCharType="separate"/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058"/>
        <w:gridCol w:w="3402"/>
        <w:gridCol w:w="4394"/>
        <w:gridCol w:w="3543"/>
      </w:tblGrid>
      <w:tr w:rsidR="00647EE3" w:rsidRPr="0079089B" w:rsidTr="0079089B">
        <w:trPr>
          <w:trHeight w:val="1089"/>
        </w:trPr>
        <w:tc>
          <w:tcPr>
            <w:tcW w:w="594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058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402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Наименование кода  классификации доходов федерального бюджета</w:t>
            </w:r>
          </w:p>
        </w:tc>
        <w:tc>
          <w:tcPr>
            <w:tcW w:w="4394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3543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647EE3" w:rsidRPr="0079089B" w:rsidTr="0079089B">
        <w:trPr>
          <w:trHeight w:val="360"/>
        </w:trPr>
        <w:tc>
          <w:tcPr>
            <w:tcW w:w="594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7EE3" w:rsidRPr="0079089B" w:rsidTr="0079089B">
        <w:trPr>
          <w:trHeight w:val="2299"/>
        </w:trPr>
        <w:tc>
          <w:tcPr>
            <w:tcW w:w="594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noWrap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182 1 08 07310 01 1000 110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4" w:type="dxa"/>
          </w:tcPr>
          <w:p w:rsidR="00647EE3" w:rsidRPr="0079089B" w:rsidRDefault="00647EE3" w:rsidP="0079089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3543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пп 132 п 1 ст.333.33 НК РФ;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п. 5.1, 5.3 Положения «О Федеральной налоговой службе», утвержденного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>постановлением Правительства РФ от 30.09.2004 № 506</w:t>
            </w:r>
          </w:p>
        </w:tc>
      </w:tr>
      <w:tr w:rsidR="00647EE3" w:rsidRPr="0079089B" w:rsidTr="0079089B">
        <w:trPr>
          <w:trHeight w:val="1545"/>
        </w:trPr>
        <w:tc>
          <w:tcPr>
            <w:tcW w:w="594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182 1 08 07310 01 4000 110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повторную выдачу свидетельства о постановке на учет в налоговом органе(прочие поступления)* </w:t>
            </w:r>
          </w:p>
        </w:tc>
        <w:tc>
          <w:tcPr>
            <w:tcW w:w="4394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E3" w:rsidRPr="0079089B" w:rsidTr="0079089B">
        <w:trPr>
          <w:trHeight w:val="2978"/>
        </w:trPr>
        <w:tc>
          <w:tcPr>
            <w:tcW w:w="594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noWrap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182 1 08 07310 01 5000 110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повторную выдачу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свидетельства о постановке на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>учет в налоговом органе (уплата процентов, начисленных на суммы излишне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 взысканных (уплаченных) платежей, а также при нарушении сроков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>их возврата)</w:t>
            </w:r>
          </w:p>
        </w:tc>
        <w:tc>
          <w:tcPr>
            <w:tcW w:w="4394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Проценты, начисленные при нарушении срока возврата и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процентов, начисленных на сумму излишне взысканной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>государственной пошлины за повторную выдачу свидетельства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>о постановке на учет в налоговом органе</w:t>
            </w:r>
          </w:p>
        </w:tc>
        <w:tc>
          <w:tcPr>
            <w:tcW w:w="3543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п. 10 ст. 78, п. 5 ст. 79 НК РФ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7EE3" w:rsidRPr="0079089B" w:rsidTr="0079089B">
        <w:trPr>
          <w:trHeight w:val="11817"/>
        </w:trPr>
        <w:tc>
          <w:tcPr>
            <w:tcW w:w="594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  <w:noWrap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182 1 13 01020 01 6000 130</w:t>
            </w:r>
          </w:p>
        </w:tc>
        <w:tc>
          <w:tcPr>
            <w:tcW w:w="3402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Плата за предоставление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сведений и документов,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содержащихся в Едином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государственном реестре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юридических лиц и в Едином государственном реестре индивидуальных предпринимателей (федеральные государственные органы, Банк России, органы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управления государственными внебюджетными фондами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>Российской Федерации)</w:t>
            </w:r>
          </w:p>
        </w:tc>
        <w:tc>
          <w:tcPr>
            <w:tcW w:w="4394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Плата: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 - за предоставление, содержащихся в Едином государственном реестре юридических лиц или в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>Едином государственном реестре индивидуальных предпринимателей сведений о конкретном юридическом лице или индивидуальном предпринимателе на бумажном носителе;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- за предоставление справки о соответствии или несоответствии изложенных в запросе сведений, сведениям, содержащимся в государственных реестрах 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ст.6, 7 Федерального закона от 08.08.2001 № 129-ФЗ "О государственной регистрации юридических лиц и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>индивидуальных предпринимателей";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 приказ Минфина России от 15.01.2015№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предпринимателей"; постановление Правительства Российской Федерации от 19.05.2014 №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 утратившими силу некоторых актов Правительства Российской Федерации".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E3" w:rsidRPr="0079089B" w:rsidTr="0079089B">
        <w:trPr>
          <w:trHeight w:val="983"/>
        </w:trPr>
        <w:tc>
          <w:tcPr>
            <w:tcW w:w="594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noWrap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182 1 13 01190 01 6000 130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Плата за предоставление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информации из реестра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дисквалифицированных лиц (федеральные государственные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органы, Банк России, органы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управления государственными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внебюджетными фондами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>Российской Федерации)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Плата за предоставление сведений, содержащихся в реестре дисквалифицированных лиц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ст. 32.11 Кодекса Российской Федерации об административных правонарушениях; п. 1 постановления Правительства Российской Федерации от 03.07.2014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приказ Минфина России от 30.12.2014 № 177н "Об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лиц"; 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приказ от 31.12.2014 № 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 (вместе с Порядком предоставления сведений, содержащихся в реестре дисквалифицированных лиц)</w:t>
            </w:r>
          </w:p>
        </w:tc>
      </w:tr>
    </w:tbl>
    <w:p w:rsidR="00647EE3" w:rsidRPr="00022442" w:rsidRDefault="00647EE3" w:rsidP="00155397">
      <w:pPr>
        <w:spacing w:line="240" w:lineRule="auto"/>
        <w:rPr>
          <w:rFonts w:ascii="Times New Roman" w:hAnsi="Times New Roman"/>
          <w:sz w:val="24"/>
          <w:szCs w:val="24"/>
        </w:rPr>
      </w:pPr>
      <w:r w:rsidRPr="00022442">
        <w:rPr>
          <w:rFonts w:ascii="Times New Roman" w:hAnsi="Times New Roman"/>
          <w:sz w:val="24"/>
          <w:szCs w:val="24"/>
        </w:rPr>
        <w:fldChar w:fldCharType="end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058"/>
        <w:gridCol w:w="3402"/>
        <w:gridCol w:w="2835"/>
        <w:gridCol w:w="5245"/>
      </w:tblGrid>
      <w:tr w:rsidR="00647EE3" w:rsidRPr="0079089B" w:rsidTr="0079089B">
        <w:trPr>
          <w:trHeight w:val="709"/>
        </w:trPr>
        <w:tc>
          <w:tcPr>
            <w:tcW w:w="15134" w:type="dxa"/>
            <w:gridSpan w:val="5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Управление Федеральной налоговой службы по Нижегородской области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Инспекция Федеральной налоговой службы по Приокскому району г.Нижний Новгород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E3" w:rsidRPr="0079089B" w:rsidTr="0079089B">
        <w:trPr>
          <w:trHeight w:val="1769"/>
        </w:trPr>
        <w:tc>
          <w:tcPr>
            <w:tcW w:w="594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058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402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Наименование кода  классификации доходов федерального бюджета</w:t>
            </w:r>
          </w:p>
        </w:tc>
        <w:tc>
          <w:tcPr>
            <w:tcW w:w="2835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5245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647EE3" w:rsidRPr="0079089B" w:rsidTr="0079089B">
        <w:trPr>
          <w:trHeight w:val="360"/>
        </w:trPr>
        <w:tc>
          <w:tcPr>
            <w:tcW w:w="594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7EE3" w:rsidRPr="0079089B" w:rsidTr="0079089B">
        <w:trPr>
          <w:trHeight w:val="2748"/>
        </w:trPr>
        <w:tc>
          <w:tcPr>
            <w:tcW w:w="594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noWrap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182 1 08 07310 01 1000 110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5245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пп 132 п 1 ст.333.33 НК РФ;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п. 5.1, 5.3 Положения «О Федеральной налоговой службе», утвержденного постановлением Правительства РФ от 30.09.2004 № 506</w:t>
            </w:r>
          </w:p>
        </w:tc>
      </w:tr>
      <w:tr w:rsidR="00647EE3" w:rsidRPr="0079089B" w:rsidTr="0079089B">
        <w:trPr>
          <w:trHeight w:val="1823"/>
        </w:trPr>
        <w:tc>
          <w:tcPr>
            <w:tcW w:w="594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182 1 08 07310 01 4000 110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повторную выдачу свидетельства о постановке на учет в налоговом органе(прочие поступления)* </w:t>
            </w:r>
          </w:p>
        </w:tc>
        <w:tc>
          <w:tcPr>
            <w:tcW w:w="2835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E3" w:rsidRPr="0079089B" w:rsidTr="0079089B">
        <w:trPr>
          <w:trHeight w:val="3400"/>
        </w:trPr>
        <w:tc>
          <w:tcPr>
            <w:tcW w:w="594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noWrap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182 1 08 07310 01 5000 110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повторную выдачу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свидетельства о постановке на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>учет в налоговом органе (уплата процентов, начисленных на суммы излишне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 взысканных (уплаченных) платежей, а также при нарушении сроков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>их возврата)</w:t>
            </w:r>
          </w:p>
        </w:tc>
        <w:tc>
          <w:tcPr>
            <w:tcW w:w="2835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Проценты, начисленные при нарушении срока возврата и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процентов, начисленных на сумму излишне взысканной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>государственной пошлины за повторную выдачу свидетельства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>о постановке на учет в налоговом органе</w:t>
            </w:r>
          </w:p>
        </w:tc>
        <w:tc>
          <w:tcPr>
            <w:tcW w:w="5245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п. 10 ст. 78, п. 5 ст. 79 НК РФ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7EE3" w:rsidRPr="0079089B" w:rsidTr="0079089B">
        <w:trPr>
          <w:trHeight w:val="3400"/>
        </w:trPr>
        <w:tc>
          <w:tcPr>
            <w:tcW w:w="594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  <w:noWrap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182 1 13 01190 01 6000 130</w:t>
            </w:r>
          </w:p>
        </w:tc>
        <w:tc>
          <w:tcPr>
            <w:tcW w:w="3402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Плата за предоставление информации из реестра дисквалифицированных лиц (федеральные государственные 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органы, Банк России, органы 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управления государственными 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внебюджетными фондами 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Российской Федерации)</w:t>
            </w:r>
          </w:p>
        </w:tc>
        <w:tc>
          <w:tcPr>
            <w:tcW w:w="2835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Плата за предоставление сведений, содержащихся в реестре дисквалифицированных лиц</w:t>
            </w:r>
          </w:p>
        </w:tc>
        <w:tc>
          <w:tcPr>
            <w:tcW w:w="5245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ст. 32.11 Кодекса Российской Федерации 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об административных правонарушениях; 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п. 1 постановления Правительства Российской Федерации от 03.07.2014.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приказ Минфина России от 30.12.2014 № 177н "Об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лиц";                            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приказ ФНС России от 31.12.2014 № 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 (вместе с Порядком предоставления сведений, содержащихся в реестре дисквалифицированных лиц).</w:t>
            </w:r>
          </w:p>
        </w:tc>
      </w:tr>
    </w:tbl>
    <w:p w:rsidR="00647EE3" w:rsidRPr="00022442" w:rsidRDefault="00647EE3" w:rsidP="0015539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47EE3" w:rsidRPr="00022442" w:rsidRDefault="00647EE3" w:rsidP="00BD2B6D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058"/>
        <w:gridCol w:w="3402"/>
        <w:gridCol w:w="2835"/>
        <w:gridCol w:w="5245"/>
      </w:tblGrid>
      <w:tr w:rsidR="00647EE3" w:rsidRPr="0079089B" w:rsidTr="0079089B">
        <w:trPr>
          <w:trHeight w:val="847"/>
        </w:trPr>
        <w:tc>
          <w:tcPr>
            <w:tcW w:w="15134" w:type="dxa"/>
            <w:gridSpan w:val="5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Управление Федеральной налоговой службы по Нижегородской области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Инспекция Федеральной налоговой службы по Московскому району г.Нижнего Новгорода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E3" w:rsidRPr="0079089B" w:rsidTr="0079089B">
        <w:trPr>
          <w:trHeight w:val="546"/>
        </w:trPr>
        <w:tc>
          <w:tcPr>
            <w:tcW w:w="594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noWrap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182 1 13 01020 01 6000 130</w:t>
            </w:r>
          </w:p>
        </w:tc>
        <w:tc>
          <w:tcPr>
            <w:tcW w:w="3402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Плата за предоставление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сведений и документов,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содержащихся в Едином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государственном реестре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юридических лиц и в Едином государственном реестре индивидуальных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предпринимателей (федеральные государственные органы, Банк России, органы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управления государственными внебюджетными фондами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>Российской Федерации)</w:t>
            </w:r>
          </w:p>
        </w:tc>
        <w:tc>
          <w:tcPr>
            <w:tcW w:w="2835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Плата: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 - за предоставление, содержащихся в Едином государственном реестре юридических лиц или в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>Едином государственном реестре индивидуальных предпринимателей сведений о конкретном юридическом лице или индивидуальном предпринимателе на бумажном носителе;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- за предоставление справки о соответствии или несоответствии изложенных в запросе сведений, сведениям, содержащимся в государственных реестрах </w:t>
            </w:r>
          </w:p>
        </w:tc>
        <w:tc>
          <w:tcPr>
            <w:tcW w:w="5245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ст.6, 7 Федерального закона от 08.08.2001 № 129-ФЗ "О государственной регистрации юридических лиц и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>индивидуальных предпринимателей";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 приказ Минфина России от 15.01.2015 №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предпринимателей";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Российской Федерации от 19.05.2014 №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 утратившими силу некоторых актов Правительства Российской Федерации".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EE3" w:rsidRPr="00022442" w:rsidRDefault="00647EE3" w:rsidP="0015539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058"/>
        <w:gridCol w:w="3402"/>
        <w:gridCol w:w="2835"/>
        <w:gridCol w:w="5245"/>
      </w:tblGrid>
      <w:tr w:rsidR="00647EE3" w:rsidRPr="0079089B" w:rsidTr="0079089B">
        <w:trPr>
          <w:trHeight w:val="616"/>
        </w:trPr>
        <w:tc>
          <w:tcPr>
            <w:tcW w:w="15134" w:type="dxa"/>
            <w:gridSpan w:val="5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Управление Федеральной налоговой службы по г.Москве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Инспекция Федеральной налоговой службы №26 по г.Москве</w:t>
            </w:r>
          </w:p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E3" w:rsidRPr="0079089B" w:rsidTr="0079089B">
        <w:trPr>
          <w:trHeight w:val="1769"/>
        </w:trPr>
        <w:tc>
          <w:tcPr>
            <w:tcW w:w="594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058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402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Наименование кода  классификации доходов федерального бюджета</w:t>
            </w:r>
          </w:p>
        </w:tc>
        <w:tc>
          <w:tcPr>
            <w:tcW w:w="2835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5245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647EE3" w:rsidRPr="0079089B" w:rsidTr="0079089B">
        <w:trPr>
          <w:trHeight w:val="360"/>
        </w:trPr>
        <w:tc>
          <w:tcPr>
            <w:tcW w:w="594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7EE3" w:rsidRPr="0079089B" w:rsidTr="0079089B">
        <w:trPr>
          <w:trHeight w:val="2748"/>
        </w:trPr>
        <w:tc>
          <w:tcPr>
            <w:tcW w:w="594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noWrap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182 1 08 07310 01 1000 110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5245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пп 132 п 1 ст.333.33 НК РФ;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п. 5.1, 5.3 Положения «О Федеральной налоговой службе», утвержденного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постановлением Правительства РФ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>от 30.09.2004 № 506</w:t>
            </w:r>
          </w:p>
        </w:tc>
      </w:tr>
      <w:tr w:rsidR="00647EE3" w:rsidRPr="0079089B" w:rsidTr="0079089B">
        <w:trPr>
          <w:trHeight w:val="1823"/>
        </w:trPr>
        <w:tc>
          <w:tcPr>
            <w:tcW w:w="594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182 1 08 07310 01 4000 110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повторную выдачу свидетельства о постановке на учет в налоговом органе (прочие поступления)* </w:t>
            </w:r>
          </w:p>
        </w:tc>
        <w:tc>
          <w:tcPr>
            <w:tcW w:w="2835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E3" w:rsidRPr="0079089B" w:rsidTr="0079089B">
        <w:trPr>
          <w:trHeight w:val="3400"/>
        </w:trPr>
        <w:tc>
          <w:tcPr>
            <w:tcW w:w="594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noWrap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182 1 08 07310 01 5000 110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повторную выдачу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свидетельства о постановке на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учет в налоговом органе (уплата процентов, начисленных на суммы излишне взысканных (уплаченных) платежей, а также при нарушении сроков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>их возврата)</w:t>
            </w:r>
          </w:p>
        </w:tc>
        <w:tc>
          <w:tcPr>
            <w:tcW w:w="2835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Проценты, начисленные при нарушении срока возврата и процентов, начисленных на сумму излишне взысканной государственной пошлины за повторную выдачу свидетельства о постановке на учет в налоговом органе</w:t>
            </w:r>
          </w:p>
        </w:tc>
        <w:tc>
          <w:tcPr>
            <w:tcW w:w="5245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п. 10 ст. 78, п. 5 ст. 79 НК РФ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47EE3" w:rsidRPr="00022442" w:rsidRDefault="00647EE3" w:rsidP="0015539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058"/>
        <w:gridCol w:w="3402"/>
        <w:gridCol w:w="2835"/>
        <w:gridCol w:w="5245"/>
      </w:tblGrid>
      <w:tr w:rsidR="00647EE3" w:rsidRPr="0079089B" w:rsidTr="0079089B">
        <w:trPr>
          <w:trHeight w:val="697"/>
        </w:trPr>
        <w:tc>
          <w:tcPr>
            <w:tcW w:w="15134" w:type="dxa"/>
            <w:gridSpan w:val="5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Управление Федеральной налоговой службы по г. Москве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Межрайонная инспекция Федеральной налоговой службы №46 по г. Москве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E3" w:rsidRPr="0079089B" w:rsidTr="0079089B">
        <w:trPr>
          <w:trHeight w:val="2119"/>
        </w:trPr>
        <w:tc>
          <w:tcPr>
            <w:tcW w:w="594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noWrap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182 1 13 01020 01 6000 130</w:t>
            </w:r>
          </w:p>
        </w:tc>
        <w:tc>
          <w:tcPr>
            <w:tcW w:w="3402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Плата за предоставление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сведений и документов,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содержащихся в Едином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государственном реестре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юридических лиц и в Едином государственном реестре индивидуальных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предпринимателей (федеральные государственные органы, Банк России, органы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управления государственными внебюджетными фондами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>Российской Федерации)</w:t>
            </w:r>
          </w:p>
        </w:tc>
        <w:tc>
          <w:tcPr>
            <w:tcW w:w="2835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Плата: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 - за предоставление, содержащихся в Едином государственном реестре юридических лиц или в 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Едином государственном реестре индивидуальных предпринимателей сведений о конкретном юридическом лице или индивидуальном предпринимателе на бумажном носителе;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- за предоставление, содержащихся в Едином государственном реестре юридических лиц или Едином государственном реестре индивидуальных предпринимателей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сведений в электронном виде (за исключением предоставления сведений о конкретном юридическом лице или об индивидуальном предпринимателе;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 - за предоставление справки о соответствии или несоответствии изложенных в запросе сведений, сведениям, содержащимся в государственных реестрах </w:t>
            </w:r>
          </w:p>
        </w:tc>
        <w:tc>
          <w:tcPr>
            <w:tcW w:w="5245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ст.6, 7 Федерального закона от 08.08.2001 № 129-ФЗ "О государственной регистрации юридических лиц и 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индивидуальных предпринимателей";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 приказ Минфина России от 15.01.2015№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предпринимателей";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Российской Федерации от 19.05.2014 №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 утратившими силу некоторых актов Правительства Российской Федерации".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E3" w:rsidRPr="0079089B" w:rsidTr="0079089B">
        <w:trPr>
          <w:trHeight w:val="134"/>
        </w:trPr>
        <w:tc>
          <w:tcPr>
            <w:tcW w:w="594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noWrap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182 1 13 01190 01 6000 130</w:t>
            </w:r>
          </w:p>
        </w:tc>
        <w:tc>
          <w:tcPr>
            <w:tcW w:w="3402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Плата за предоставление информации из реестра дисквалифицированных лиц (федеральные государственные 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органы, Банк России, органы 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управления государственными 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внебюджетными фондами 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Российской Федерации)</w:t>
            </w:r>
          </w:p>
        </w:tc>
        <w:tc>
          <w:tcPr>
            <w:tcW w:w="2835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Плата за предоставление сведений, содержащихся  в реестре дисквалифицированных лиц</w:t>
            </w:r>
          </w:p>
        </w:tc>
        <w:tc>
          <w:tcPr>
            <w:tcW w:w="5245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ст. 32.11 Кодекса Российской Федерации 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об административных правонарушениях; 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п. 1 постановления Правительства Российской Федерации от 03.07.2014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приказ Минфина России от 30.12.2014 № 177н "Об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лиц";                            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приказ ФНС России от 31.12.2014 № 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 (вместе с Порядком предоставления сведений, содержащихся в реестре дисквалифицированных лиц)</w:t>
            </w:r>
          </w:p>
        </w:tc>
      </w:tr>
    </w:tbl>
    <w:p w:rsidR="00647EE3" w:rsidRPr="00022442" w:rsidRDefault="00647EE3" w:rsidP="0015539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058"/>
        <w:gridCol w:w="3402"/>
        <w:gridCol w:w="2835"/>
        <w:gridCol w:w="5245"/>
      </w:tblGrid>
      <w:tr w:rsidR="00647EE3" w:rsidRPr="0079089B" w:rsidTr="0079089B">
        <w:trPr>
          <w:trHeight w:val="708"/>
        </w:trPr>
        <w:tc>
          <w:tcPr>
            <w:tcW w:w="15134" w:type="dxa"/>
            <w:gridSpan w:val="5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Управление Федеральной налоговой службы по Иркутской области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Межрайонная инспекция Федеральной налоговой службы № 20 по Иркутской области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E3" w:rsidRPr="0079089B" w:rsidTr="0079089B">
        <w:trPr>
          <w:trHeight w:val="1096"/>
        </w:trPr>
        <w:tc>
          <w:tcPr>
            <w:tcW w:w="594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058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402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Наименование кода  классификации доходов федерального бюджета</w:t>
            </w:r>
          </w:p>
        </w:tc>
        <w:tc>
          <w:tcPr>
            <w:tcW w:w="2835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5245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647EE3" w:rsidRPr="0079089B" w:rsidTr="0079089B">
        <w:trPr>
          <w:trHeight w:val="360"/>
        </w:trPr>
        <w:tc>
          <w:tcPr>
            <w:tcW w:w="594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7EE3" w:rsidRPr="0079089B" w:rsidTr="0079089B">
        <w:trPr>
          <w:trHeight w:val="2748"/>
        </w:trPr>
        <w:tc>
          <w:tcPr>
            <w:tcW w:w="594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noWrap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182 1 08 07310 01 1000 110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</w:tcPr>
          <w:p w:rsidR="00647EE3" w:rsidRPr="0079089B" w:rsidRDefault="00647EE3" w:rsidP="007908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5245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пп 132 п 1 ст.333.33 НК РФ;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п. 5.1, 5.3 Положения «О Федеральной налоговой службе», утвержденного постановлением Правительства РФ 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от 30.09.2004 № 506</w:t>
            </w:r>
          </w:p>
        </w:tc>
      </w:tr>
      <w:tr w:rsidR="00647EE3" w:rsidRPr="0079089B" w:rsidTr="0079089B">
        <w:trPr>
          <w:trHeight w:val="1823"/>
        </w:trPr>
        <w:tc>
          <w:tcPr>
            <w:tcW w:w="594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182 1 08 07310 01 4000 110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повторную выдачу свидетельства о постановке на учет в налоговом органе (прочие поступления)* </w:t>
            </w:r>
          </w:p>
        </w:tc>
        <w:tc>
          <w:tcPr>
            <w:tcW w:w="2835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E3" w:rsidRPr="0079089B" w:rsidTr="0079089B">
        <w:trPr>
          <w:trHeight w:val="3400"/>
        </w:trPr>
        <w:tc>
          <w:tcPr>
            <w:tcW w:w="594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noWrap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182 1 08 07310 01 5000 110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повторную выдачу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свидетельства о постановке на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>учет в налоговом органе (уплата процентов, начисленных на суммы излишне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 взысканных (уплаченных) платежей, а также при нарушении сроков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>их возврата)</w:t>
            </w:r>
          </w:p>
        </w:tc>
        <w:tc>
          <w:tcPr>
            <w:tcW w:w="2835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Проценты, начисленные при нарушении срока возврата и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процентов, начисленных на сумму излишне взысканной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>государственной пошлины за повторную выдачу свидетельства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>о постановке на учет в налоговом органе</w:t>
            </w:r>
          </w:p>
        </w:tc>
        <w:tc>
          <w:tcPr>
            <w:tcW w:w="5245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п. 10 ст. 78, п. 5 ст. 79 НК РФ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47EE3" w:rsidRPr="00022442" w:rsidRDefault="00647EE3" w:rsidP="0023334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058"/>
        <w:gridCol w:w="3402"/>
        <w:gridCol w:w="2835"/>
        <w:gridCol w:w="5245"/>
      </w:tblGrid>
      <w:tr w:rsidR="00647EE3" w:rsidRPr="0079089B" w:rsidTr="0079089B">
        <w:trPr>
          <w:trHeight w:val="700"/>
        </w:trPr>
        <w:tc>
          <w:tcPr>
            <w:tcW w:w="15134" w:type="dxa"/>
            <w:gridSpan w:val="5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Управление Федеральной налоговой службы по Иркутской области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Межрайонная инспекция Федеральной налоговой службы №16 по Иркутской области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E3" w:rsidRPr="0079089B" w:rsidTr="0079089B">
        <w:trPr>
          <w:trHeight w:val="418"/>
        </w:trPr>
        <w:tc>
          <w:tcPr>
            <w:tcW w:w="594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noWrap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182 1 13 01020 01 6000 130</w:t>
            </w:r>
          </w:p>
        </w:tc>
        <w:tc>
          <w:tcPr>
            <w:tcW w:w="3402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Плата за предоставление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сведений и документов,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содержащихся в Едином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государственном реестре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юридических лиц и в Едином государственном реестре индивидуальных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предпринимателей (федеральные государственные органы, Банк России, органы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 xml:space="preserve">управления государственными внебюджетными фондами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>Российской Федерации)</w:t>
            </w:r>
          </w:p>
        </w:tc>
        <w:tc>
          <w:tcPr>
            <w:tcW w:w="2835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Плата: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 - за предоставление, содержащихся в Едином государственном реестре юридических лиц или в 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Едином государственном реестре индивидуальных предпринимателей сведений о конкретном юридическом лице или индивидуальном предпринимателе на бумажном носителе;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- за предоставление, содержащихся в Едином государственном реестре юридических лиц или Едином государственном реестре индивидуальных предпринимателей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сведений в электронном виде (за исключением предоставления сведений о конкретном юридическом лице или об индивидуальном предпринимателе;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 - за предоставление справки о соответствии или несоответствии изложенных в запросе сведений, сведениям, содержащимся в государственных реестрах </w:t>
            </w:r>
          </w:p>
        </w:tc>
        <w:tc>
          <w:tcPr>
            <w:tcW w:w="5245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ст.6, 7 Федерального закона от 08.08.2001 № 129-ФЗ "О государственной регистрации юридических лиц и 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индивидуальных предпринимателей";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 приказ Минфина России от 15.01.2015№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предпринимателей";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Российской Федерации от 19.05.2014 №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 утратившими силу некоторых актов Правительства Российской Федерации".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E3" w:rsidRPr="0079089B" w:rsidTr="0079089B">
        <w:trPr>
          <w:trHeight w:val="3400"/>
        </w:trPr>
        <w:tc>
          <w:tcPr>
            <w:tcW w:w="594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noWrap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182 1 13 01190 01 6000 130</w:t>
            </w:r>
          </w:p>
        </w:tc>
        <w:tc>
          <w:tcPr>
            <w:tcW w:w="3402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Плата за предоставление информации из реестра дисквалифицированных лиц (федеральные государственные 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органы, Банк России, органы 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управления государственными 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внебюджетными фондами 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Российской Федерации)</w:t>
            </w:r>
          </w:p>
        </w:tc>
        <w:tc>
          <w:tcPr>
            <w:tcW w:w="2835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Плата за предоставление сведений, содержащихся в реестре дисквалифицированных лиц</w:t>
            </w:r>
          </w:p>
        </w:tc>
        <w:tc>
          <w:tcPr>
            <w:tcW w:w="5245" w:type="dxa"/>
          </w:tcPr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ст. 32.11 Кодекса Российской Федерации 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об административных правонарушениях; 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п. 1 постановления Правительства Российской Федерации от 03.07.2014.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приказ Минфина России от 30.12.2014 № 177н "Об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лиц";                            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приказ ФНС России от 31.12.2014 № 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 (вместе с Порядком предоставления сведений, содержащихся в реестре дисквалифицированных лиц).</w:t>
            </w:r>
          </w:p>
          <w:p w:rsidR="00647EE3" w:rsidRPr="0079089B" w:rsidRDefault="00647EE3" w:rsidP="0079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EE3" w:rsidRPr="00022442" w:rsidRDefault="00647EE3" w:rsidP="0015539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4253"/>
        <w:gridCol w:w="3544"/>
        <w:gridCol w:w="10"/>
        <w:gridCol w:w="4100"/>
      </w:tblGrid>
      <w:tr w:rsidR="00647EE3" w:rsidRPr="0079089B" w:rsidTr="00110B8B">
        <w:tc>
          <w:tcPr>
            <w:tcW w:w="15451" w:type="dxa"/>
            <w:gridSpan w:val="5"/>
          </w:tcPr>
          <w:p w:rsidR="00647EE3" w:rsidRPr="0079089B" w:rsidRDefault="00647EE3" w:rsidP="00C820A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налоговой службы по г.Москве </w:t>
            </w: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Инспекция Федеральной налоговой службы № 7 по г. Москве, </w:t>
            </w:r>
          </w:p>
        </w:tc>
      </w:tr>
      <w:tr w:rsidR="00647EE3" w:rsidRPr="0079089B" w:rsidTr="008305E0">
        <w:tc>
          <w:tcPr>
            <w:tcW w:w="3544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4253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544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110" w:type="dxa"/>
            <w:gridSpan w:val="2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647EE3" w:rsidRPr="0079089B" w:rsidTr="008305E0">
        <w:trPr>
          <w:trHeight w:val="205"/>
        </w:trPr>
        <w:tc>
          <w:tcPr>
            <w:tcW w:w="3544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gridSpan w:val="2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7EE3" w:rsidRPr="0079089B" w:rsidTr="008305E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44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182 1 08 07081 01 0300 110</w:t>
            </w:r>
          </w:p>
        </w:tc>
        <w:tc>
          <w:tcPr>
            <w:tcW w:w="4253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</w:t>
            </w:r>
          </w:p>
        </w:tc>
        <w:tc>
          <w:tcPr>
            <w:tcW w:w="3554" w:type="dxa"/>
            <w:gridSpan w:val="2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государственная пошлина за предоставление лицензии</w:t>
            </w:r>
          </w:p>
        </w:tc>
        <w:tc>
          <w:tcPr>
            <w:tcW w:w="4100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- пп. 110 п. 1ст. 333.33 НК РФ;</w:t>
            </w: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- Положение о лицензировании деятельности по организации и проведению азартных игр в букмекерских конторах и тотализаторах, утверждено постановлением Правительства Российской Федерации 26.12.2011 № 1130.</w:t>
            </w: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- пп. 92 п. 1 ст. 333.33 НК РФ;</w:t>
            </w: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- Положение о лицензировании деятельности по производству и реализации защищенной от подделок полиграфической продукции, утверждено постановлением Правительства Российской Федерации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>от 24.09.2012  № 965.</w:t>
            </w:r>
          </w:p>
        </w:tc>
      </w:tr>
      <w:tr w:rsidR="00647EE3" w:rsidRPr="0079089B" w:rsidTr="008305E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44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182 1 08 07081 01 0400 110</w:t>
            </w:r>
          </w:p>
        </w:tc>
        <w:tc>
          <w:tcPr>
            <w:tcW w:w="4253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</w:t>
            </w:r>
          </w:p>
        </w:tc>
        <w:tc>
          <w:tcPr>
            <w:tcW w:w="3554" w:type="dxa"/>
            <w:gridSpan w:val="2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государственная пошлина за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 об оказываемых услугах в составе лицензируемого вида деятельности, в том числе о реализуемых образовательных программах</w:t>
            </w:r>
          </w:p>
        </w:tc>
        <w:tc>
          <w:tcPr>
            <w:tcW w:w="4100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- пп. 110 п. 1 ст. 333.33 НК РФ;</w:t>
            </w: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- Положение о лицензировании деятельности по организации и проведению азартных игр в букмекерских конторах и тотализаторах, утверждено постановлением Правительства Российской Федерации 26.12.2011 № 1130.</w:t>
            </w: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- пп. 92 п. 1 ст. 333.33 НК РФ;</w:t>
            </w: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- Положение о лицензировании деятельности по производству и реализации защищенной от подделок полиграфической продукции, утверждено постановлением Правительства Российской Федерации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>от 24.09.2012 №  965.</w:t>
            </w:r>
          </w:p>
        </w:tc>
      </w:tr>
      <w:tr w:rsidR="00647EE3" w:rsidRPr="0079089B" w:rsidTr="008305E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44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182 1 08 07081 01 0500 110</w:t>
            </w:r>
          </w:p>
        </w:tc>
        <w:tc>
          <w:tcPr>
            <w:tcW w:w="4253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</w:t>
            </w:r>
          </w:p>
        </w:tc>
        <w:tc>
          <w:tcPr>
            <w:tcW w:w="3554" w:type="dxa"/>
            <w:gridSpan w:val="2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государственная пошлина за переоформление документа, подтверждающего наличие лицензии, и (или) приложения к такому документу в других случаях</w:t>
            </w:r>
          </w:p>
        </w:tc>
        <w:tc>
          <w:tcPr>
            <w:tcW w:w="4100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- пп. 110 п. 1ст. 333.33 НК РФ;</w:t>
            </w: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- Положение о лицензировании деятельности по организации и проведению азартных игр в букмекерских конторах и тотализаторах, утверждено постановлением Правительства Российской Федерации 26.12.2011 № 1130.</w:t>
            </w: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- пп. 92 п. 1 ст. 333.33 НК РФ;</w:t>
            </w: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- Положение о лицензировании деятельности по производству и реализации защищенной от подделок полиграфической продукции, утверждено постановлением Правительства Российской Федерации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>от 24.09.2012 №  965.</w:t>
            </w:r>
          </w:p>
        </w:tc>
      </w:tr>
      <w:tr w:rsidR="00647EE3" w:rsidRPr="0079089B" w:rsidTr="008305E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407"/>
        </w:trPr>
        <w:tc>
          <w:tcPr>
            <w:tcW w:w="3544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182 1 08 07081 01 0700 110</w:t>
            </w:r>
          </w:p>
        </w:tc>
        <w:tc>
          <w:tcPr>
            <w:tcW w:w="4253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</w:t>
            </w:r>
          </w:p>
        </w:tc>
        <w:tc>
          <w:tcPr>
            <w:tcW w:w="3554" w:type="dxa"/>
            <w:gridSpan w:val="2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дубликата документа, подтверждающего наличие лицензии</w:t>
            </w:r>
          </w:p>
        </w:tc>
        <w:tc>
          <w:tcPr>
            <w:tcW w:w="4100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-  пп. 110 п. 1ст. 333.33 НК РФ;</w:t>
            </w: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- Положение о лицензировании деятельности по организации и проведению азартных игр в букмекерских конторах и тотализаторах, утверждено постановлением Правительства Российской Федерации 26.12.2011 № 1130.</w:t>
            </w: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- пп. 92 п. 1 ст. 333.33 НК РФ;</w:t>
            </w: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- Положение о лицензировании деятельности по производству и реализации защищенной от подделок полиграфической продукции, утверждено постановлением Правительства Российской Федерации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br/>
              <w:t>от 24.09.2012 №  965.</w:t>
            </w:r>
          </w:p>
        </w:tc>
      </w:tr>
      <w:tr w:rsidR="00647EE3" w:rsidRPr="0079089B" w:rsidTr="008305E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44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182 1 08 07081 01 4000 110</w:t>
            </w:r>
          </w:p>
        </w:tc>
        <w:tc>
          <w:tcPr>
            <w:tcW w:w="4253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(прочие поступления)*</w:t>
            </w: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E3" w:rsidRPr="0079089B" w:rsidTr="008305E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44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182 1 08 07081 01 5000 110</w:t>
            </w:r>
          </w:p>
        </w:tc>
        <w:tc>
          <w:tcPr>
            <w:tcW w:w="4253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</w:t>
            </w: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554" w:type="dxa"/>
            <w:gridSpan w:val="2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возврата) по государственной пошлине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</w:t>
            </w:r>
          </w:p>
        </w:tc>
        <w:tc>
          <w:tcPr>
            <w:tcW w:w="4100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- п. 10 ст. 78, п. 5 ст. 79 НК РФ</w:t>
            </w:r>
          </w:p>
        </w:tc>
      </w:tr>
      <w:tr w:rsidR="00647EE3" w:rsidRPr="0079089B" w:rsidTr="008305E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44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182 1 08 07320 01 1000 110</w:t>
            </w:r>
          </w:p>
        </w:tc>
        <w:tc>
          <w:tcPr>
            <w:tcW w:w="4253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Государственная пошлина за рассмотрение заявления о заключении соглашения о ценообразовании, заявления о внесении изменений в соглашение о ценообразовании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54" w:type="dxa"/>
            <w:gridSpan w:val="2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рассмотрение заявления о заключении соглашения о ценообразовании, заявления о внесении изменений в соглашение о ценообразовании </w:t>
            </w:r>
          </w:p>
        </w:tc>
        <w:tc>
          <w:tcPr>
            <w:tcW w:w="4100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пп. 133, п.1 ст.333.33 НК РФ, Федеральный закон «О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налогообложения»  от 18.07.2011 №227-ФЗ</w:t>
            </w:r>
          </w:p>
        </w:tc>
      </w:tr>
      <w:tr w:rsidR="00647EE3" w:rsidRPr="0079089B" w:rsidTr="008305E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44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182 1 08 07320 01 4000 110</w:t>
            </w:r>
          </w:p>
        </w:tc>
        <w:tc>
          <w:tcPr>
            <w:tcW w:w="4253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Государственная пошлина за рассмотрение заявления о заключении соглашения о ценообразовании, заявления о внесении изменений в соглашение о ценообразовании (прочие поступления)*</w:t>
            </w:r>
          </w:p>
        </w:tc>
        <w:tc>
          <w:tcPr>
            <w:tcW w:w="3554" w:type="dxa"/>
            <w:gridSpan w:val="2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E3" w:rsidRPr="0079089B" w:rsidTr="008305E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44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182 1 08 07320 01 5000 110</w:t>
            </w:r>
          </w:p>
        </w:tc>
        <w:tc>
          <w:tcPr>
            <w:tcW w:w="4253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Государственная пошлина за рассмотрение заявления о заключении соглашения о ценообразовании, заявления о внесении изменений в соглашение о ценообразовании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554" w:type="dxa"/>
            <w:gridSpan w:val="2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Проценты, начисленные на суммы излишне взысканных (уплаченных) платежей, а также при нарушении сроков их возврата по государственной пошлине за рассмотрение заявления о заключении соглашения о ценообразовании, заявления о внесении изменений в соглашение о ценообразовании </w:t>
            </w:r>
          </w:p>
        </w:tc>
        <w:tc>
          <w:tcPr>
            <w:tcW w:w="4100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- п. 10 ст. 78, п. 5 ст. 79 НК РФ</w:t>
            </w:r>
          </w:p>
        </w:tc>
      </w:tr>
      <w:tr w:rsidR="00647EE3" w:rsidRPr="0079089B" w:rsidTr="008305E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44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182 1 14 02013 01 7000 410</w:t>
            </w:r>
          </w:p>
        </w:tc>
        <w:tc>
          <w:tcPr>
            <w:tcW w:w="4253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основных средств по указанному имуществу (федеральные казенные учреждения)</w:t>
            </w:r>
          </w:p>
        </w:tc>
        <w:tc>
          <w:tcPr>
            <w:tcW w:w="3554" w:type="dxa"/>
            <w:gridSpan w:val="2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основных средств по указанному имуществу. </w:t>
            </w: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Поступления от возмещения недостач, хищений в части основных средств, выявленных в результате инвентаризации, по актам ревизии и материалам служебных проверок.</w:t>
            </w:r>
          </w:p>
        </w:tc>
        <w:tc>
          <w:tcPr>
            <w:tcW w:w="4100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color w:val="4A442A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Бюджетный кодекс Российской Федерации от 31.07.1998 № 145-ФЗ, </w:t>
            </w:r>
            <w:hyperlink r:id="rId7" w:history="1">
              <w:r w:rsidRPr="0079089B">
                <w:rPr>
                  <w:rStyle w:val="Hyperlink"/>
                  <w:rFonts w:ascii="Times New Roman" w:hAnsi="Times New Roman"/>
                  <w:color w:val="4A442A"/>
                  <w:sz w:val="24"/>
                  <w:szCs w:val="24"/>
                  <w:u w:val="none"/>
                </w:rPr>
                <w:t>статья 51</w:t>
              </w:r>
            </w:hyperlink>
            <w:r w:rsidRPr="0079089B">
              <w:rPr>
                <w:rFonts w:ascii="Times New Roman" w:hAnsi="Times New Roman"/>
                <w:color w:val="4A442A"/>
                <w:sz w:val="24"/>
                <w:szCs w:val="24"/>
              </w:rPr>
              <w:t xml:space="preserve"> «Неналоговые доходы федерального бюджета»;</w:t>
            </w: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color w:val="4A442A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color w:val="4A442A"/>
                <w:sz w:val="24"/>
                <w:szCs w:val="24"/>
              </w:rPr>
              <w:t xml:space="preserve">Гражданский кодекс Российской Федерации от 30.11.1994 №51-ФЗ, </w:t>
            </w:r>
            <w:hyperlink r:id="rId8" w:history="1">
              <w:r w:rsidRPr="0079089B">
                <w:rPr>
                  <w:rStyle w:val="Hyperlink"/>
                  <w:rFonts w:ascii="Times New Roman" w:hAnsi="Times New Roman"/>
                  <w:color w:val="4A442A"/>
                  <w:sz w:val="24"/>
                  <w:szCs w:val="24"/>
                  <w:u w:val="none"/>
                </w:rPr>
                <w:t>статьи 29</w:t>
              </w:r>
            </w:hyperlink>
            <w:r w:rsidRPr="0079089B">
              <w:rPr>
                <w:rStyle w:val="Hyperlink"/>
                <w:rFonts w:ascii="Times New Roman" w:hAnsi="Times New Roman"/>
                <w:color w:val="4A442A"/>
                <w:sz w:val="24"/>
                <w:szCs w:val="24"/>
                <w:u w:val="none"/>
              </w:rPr>
              <w:t>7</w:t>
            </w:r>
            <w:r w:rsidRPr="0079089B">
              <w:rPr>
                <w:rFonts w:ascii="Times New Roman" w:hAnsi="Times New Roman"/>
                <w:color w:val="4A442A"/>
                <w:sz w:val="24"/>
                <w:szCs w:val="24"/>
              </w:rPr>
              <w:t xml:space="preserve">, </w:t>
            </w:r>
            <w:hyperlink r:id="rId9" w:history="1">
              <w:r w:rsidRPr="0079089B">
                <w:rPr>
                  <w:rStyle w:val="Hyperlink"/>
                  <w:rFonts w:ascii="Times New Roman" w:hAnsi="Times New Roman"/>
                  <w:color w:val="4A442A"/>
                  <w:sz w:val="24"/>
                  <w:szCs w:val="24"/>
                  <w:u w:val="none"/>
                </w:rPr>
                <w:t>298</w:t>
              </w:r>
            </w:hyperlink>
            <w:r w:rsidRPr="0079089B">
              <w:rPr>
                <w:rFonts w:ascii="Times New Roman" w:hAnsi="Times New Roman"/>
                <w:color w:val="4A442A"/>
                <w:sz w:val="24"/>
                <w:szCs w:val="24"/>
              </w:rPr>
              <w:t>.</w:t>
            </w:r>
          </w:p>
          <w:p w:rsidR="00647EE3" w:rsidRPr="0079089B" w:rsidRDefault="00647EE3" w:rsidP="005C2D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E3" w:rsidRPr="0079089B" w:rsidTr="008305E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44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182 1 14 02013 01 7000 440</w:t>
            </w:r>
          </w:p>
        </w:tc>
        <w:tc>
          <w:tcPr>
            <w:tcW w:w="4253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материальных запасов по указанному имуществу (федеральные казенные учреждения)</w:t>
            </w:r>
          </w:p>
        </w:tc>
        <w:tc>
          <w:tcPr>
            <w:tcW w:w="3554" w:type="dxa"/>
            <w:gridSpan w:val="2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материальных запасов по указанному имуществу.</w:t>
            </w: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Поступления от реализации металлического лома и отходов черных, цветных и драгоценных металлов, а также иных материальных ценностей, полученных в результате разборки (разделки, демонтажа) и списания объектов основных средств.</w:t>
            </w: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     Поступления от возмещения недостач, хищений, выявленным по результатам инвентаризации, по актам ревизии и материалам служебных проверок</w:t>
            </w:r>
          </w:p>
        </w:tc>
        <w:tc>
          <w:tcPr>
            <w:tcW w:w="4100" w:type="dxa"/>
          </w:tcPr>
          <w:p w:rsidR="00647EE3" w:rsidRPr="0079089B" w:rsidRDefault="00647EE3" w:rsidP="005C2D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Бюджетный кодекс Российской Федерации от 31.07.1998 № 145-ФЗ, статья 51«Неналоговые доходы федерального бюджета»; </w:t>
            </w:r>
          </w:p>
          <w:p w:rsidR="00647EE3" w:rsidRPr="0079089B" w:rsidRDefault="00647EE3" w:rsidP="005C2D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5C2D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Гражданского кодекса Российской Федерации от 30.11.1994 № 51-ФЗ, статьи 297, 298</w:t>
            </w:r>
          </w:p>
        </w:tc>
      </w:tr>
      <w:tr w:rsidR="00647EE3" w:rsidRPr="0079089B" w:rsidTr="008305E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44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182 1 16 90010 01 7000 140</w:t>
            </w:r>
          </w:p>
        </w:tc>
        <w:tc>
          <w:tcPr>
            <w:tcW w:w="4253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федеральный бюджет (федеральные казенные учреждения)</w:t>
            </w:r>
          </w:p>
        </w:tc>
        <w:tc>
          <w:tcPr>
            <w:tcW w:w="3554" w:type="dxa"/>
            <w:gridSpan w:val="2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федеральный бюджет:</w:t>
            </w: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- неустойки (штрафы, пени) по просрочке исполнения поставщиком обязательств, предусмотренных контрактом;</w:t>
            </w: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 - иные аналогичные поступления</w:t>
            </w:r>
          </w:p>
        </w:tc>
        <w:tc>
          <w:tcPr>
            <w:tcW w:w="4100" w:type="dxa"/>
          </w:tcPr>
          <w:p w:rsidR="00647EE3" w:rsidRPr="0079089B" w:rsidRDefault="00647EE3" w:rsidP="00A82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Федеральный закон от 05.04.2013 № 44-ФЗ "О контрактной системе в сфере закупок товаров, работ, услуг для обеспечения государственных и муниципальных нужд", статьи 1, 44, 48, 51.</w:t>
            </w:r>
          </w:p>
        </w:tc>
      </w:tr>
      <w:tr w:rsidR="00647EE3" w:rsidRPr="0079089B" w:rsidTr="008305E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44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182 1 16 21010 01 7000 140</w:t>
            </w:r>
          </w:p>
        </w:tc>
        <w:tc>
          <w:tcPr>
            <w:tcW w:w="4253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федеральный бюджет (федеральные казенные учреждения)</w:t>
            </w:r>
          </w:p>
        </w:tc>
        <w:tc>
          <w:tcPr>
            <w:tcW w:w="3554" w:type="dxa"/>
            <w:gridSpan w:val="2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федеральный бюджет.</w:t>
            </w:r>
          </w:p>
        </w:tc>
        <w:tc>
          <w:tcPr>
            <w:tcW w:w="4100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Бюджетный кодекс Российской Федерации от 31.07.1998 № 145-ФЗ, </w:t>
            </w:r>
            <w:hyperlink r:id="rId10" w:history="1">
              <w:r w:rsidRPr="0079089B">
                <w:rPr>
                  <w:rStyle w:val="Hyperlink"/>
                  <w:rFonts w:ascii="Times New Roman" w:hAnsi="Times New Roman"/>
                  <w:color w:val="4A442A"/>
                  <w:sz w:val="24"/>
                  <w:szCs w:val="24"/>
                  <w:u w:val="none"/>
                </w:rPr>
                <w:t>статья 46</w:t>
              </w:r>
            </w:hyperlink>
            <w:r w:rsidRPr="0079089B">
              <w:rPr>
                <w:rFonts w:ascii="Times New Roman" w:hAnsi="Times New Roman"/>
                <w:sz w:val="24"/>
                <w:szCs w:val="24"/>
              </w:rPr>
              <w:t xml:space="preserve"> "Штрафы и иные суммы принудительного изъятия"</w:t>
            </w:r>
          </w:p>
        </w:tc>
      </w:tr>
      <w:tr w:rsidR="00647EE3" w:rsidRPr="0079089B" w:rsidTr="008305E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44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182 1 16 23011 01 7000 140</w:t>
            </w:r>
          </w:p>
        </w:tc>
        <w:tc>
          <w:tcPr>
            <w:tcW w:w="4253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федерального бюджета (федеральные казенные учреждения)</w:t>
            </w:r>
          </w:p>
        </w:tc>
        <w:tc>
          <w:tcPr>
            <w:tcW w:w="3554" w:type="dxa"/>
            <w:gridSpan w:val="2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федерального бюджета.</w:t>
            </w:r>
          </w:p>
        </w:tc>
        <w:tc>
          <w:tcPr>
            <w:tcW w:w="4100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79089B">
                <w:rPr>
                  <w:rStyle w:val="Hyperlink"/>
                  <w:rFonts w:ascii="Times New Roman" w:hAnsi="Times New Roman"/>
                  <w:color w:val="4A442A"/>
                  <w:sz w:val="24"/>
                  <w:szCs w:val="24"/>
                  <w:u w:val="none"/>
                </w:rPr>
                <w:t>закон</w:t>
              </w:r>
            </w:hyperlink>
            <w:r w:rsidRPr="0079089B">
              <w:rPr>
                <w:rFonts w:ascii="Times New Roman" w:hAnsi="Times New Roman"/>
                <w:color w:val="4A442A"/>
                <w:sz w:val="24"/>
                <w:szCs w:val="24"/>
              </w:rPr>
              <w:t xml:space="preserve"> </w:t>
            </w:r>
            <w:r w:rsidRPr="0079089B">
              <w:rPr>
                <w:rFonts w:ascii="Times New Roman" w:hAnsi="Times New Roman"/>
                <w:sz w:val="24"/>
                <w:szCs w:val="24"/>
              </w:rPr>
              <w:t>от 25.04.2002 № 40-ФЗ "Об обязательном страховании гражданской   ответственности владельцев транспортных средств" Глава 2, ст.7-12.</w:t>
            </w:r>
          </w:p>
        </w:tc>
      </w:tr>
      <w:tr w:rsidR="00647EE3" w:rsidRPr="0079089B" w:rsidTr="008305E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44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182 1 16 23012 01 7000 140</w:t>
            </w:r>
          </w:p>
        </w:tc>
        <w:tc>
          <w:tcPr>
            <w:tcW w:w="4253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федерального бюджета (федеральные казенные учреждения)</w:t>
            </w:r>
          </w:p>
        </w:tc>
        <w:tc>
          <w:tcPr>
            <w:tcW w:w="3554" w:type="dxa"/>
            <w:gridSpan w:val="2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федерального бюджета.</w:t>
            </w:r>
          </w:p>
        </w:tc>
        <w:tc>
          <w:tcPr>
            <w:tcW w:w="4100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Закон РФ от 27.11.1992 № 4015-1 "Об организации страхового дела в Российской Федерации" статья 3.</w:t>
            </w:r>
          </w:p>
        </w:tc>
      </w:tr>
      <w:tr w:rsidR="00647EE3" w:rsidRPr="0079089B" w:rsidTr="008305E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44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182 1 16 33010 01 7000 140</w:t>
            </w:r>
          </w:p>
        </w:tc>
        <w:tc>
          <w:tcPr>
            <w:tcW w:w="4253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Российской Федерации (федеральные казенные учреждения)</w:t>
            </w:r>
          </w:p>
        </w:tc>
        <w:tc>
          <w:tcPr>
            <w:tcW w:w="3554" w:type="dxa"/>
            <w:gridSpan w:val="2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Российской Федерации. </w:t>
            </w: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647EE3" w:rsidRPr="0079089B" w:rsidRDefault="00647EE3" w:rsidP="00E34F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Бюджетный кодекс Российской Федерации от 31.07.1998 № 145-ФЗ, статья 41 "Виды доходов бюджетов"; </w:t>
            </w:r>
          </w:p>
          <w:p w:rsidR="00647EE3" w:rsidRPr="0079089B" w:rsidRDefault="00647EE3" w:rsidP="00E34F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E34F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КоАП РФ раздел II гл.7. ст.7.29; </w:t>
            </w:r>
          </w:p>
          <w:p w:rsidR="00647EE3" w:rsidRPr="0079089B" w:rsidRDefault="00647EE3" w:rsidP="00E34F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E34F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Федеральный закон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647EE3" w:rsidRPr="0079089B" w:rsidTr="008305E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44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182 1 17 05010 01 7000 180</w:t>
            </w:r>
          </w:p>
        </w:tc>
        <w:tc>
          <w:tcPr>
            <w:tcW w:w="4253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Прочие неналоговые доходы федерального бюджета (федеральные казенные учреждения)</w:t>
            </w:r>
          </w:p>
        </w:tc>
        <w:tc>
          <w:tcPr>
            <w:tcW w:w="3554" w:type="dxa"/>
            <w:gridSpan w:val="2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     Прочие неналоговые доходы федерального бюджета.</w:t>
            </w: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     Иные поступления от неналоговых доходов, подлежащих зачислению в доход федерального бюджета, для которых не предусмотрены отдельные коды бюджетной классификации Российской Федерации.</w:t>
            </w: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Бюджетный кодекс Российской Федерации от 31.07.1998 № 145-ФЗ </w:t>
            </w:r>
            <w:hyperlink r:id="rId12" w:history="1">
              <w:r w:rsidRPr="0079089B">
                <w:rPr>
                  <w:rFonts w:ascii="Times New Roman" w:hAnsi="Times New Roman"/>
                  <w:sz w:val="24"/>
                  <w:szCs w:val="24"/>
                </w:rPr>
                <w:t>статья 41</w:t>
              </w:r>
            </w:hyperlink>
            <w:r w:rsidRPr="0079089B">
              <w:rPr>
                <w:rFonts w:ascii="Times New Roman" w:hAnsi="Times New Roman"/>
                <w:sz w:val="24"/>
                <w:szCs w:val="24"/>
              </w:rPr>
              <w:t xml:space="preserve"> "Виды доходов бюджетов</w:t>
            </w:r>
            <w:r w:rsidRPr="0079089B">
              <w:rPr>
                <w:sz w:val="24"/>
                <w:szCs w:val="24"/>
              </w:rPr>
              <w:t>".</w:t>
            </w:r>
          </w:p>
        </w:tc>
      </w:tr>
      <w:tr w:rsidR="00647EE3" w:rsidRPr="0079089B" w:rsidTr="008305E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44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182 1 13 02991 01 0300 130</w:t>
            </w:r>
          </w:p>
        </w:tc>
        <w:tc>
          <w:tcPr>
            <w:tcW w:w="4253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федерального бюджета (средства, поступающие от деятельности прочих учреждений)</w:t>
            </w:r>
          </w:p>
        </w:tc>
        <w:tc>
          <w:tcPr>
            <w:tcW w:w="3554" w:type="dxa"/>
            <w:gridSpan w:val="2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федерального бюджета в части:                                       - возврата дебиторской задолженности прошлых лет;</w:t>
            </w: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- возмещение  затрат, понесенных работодателем при  приобретении трудовых книжек и вкладышей к ним;</w:t>
            </w: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- возмещение расходов по коммунальным услугам;</w:t>
            </w: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- иные аналогичные расходы.</w:t>
            </w: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color w:val="4A442A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 xml:space="preserve">Бюджетный кодекс Российской Федерации от 31.07.1998 № 145-ФЗ, </w:t>
            </w:r>
            <w:hyperlink r:id="rId13" w:history="1">
              <w:r w:rsidRPr="0079089B">
                <w:rPr>
                  <w:rStyle w:val="Hyperlink"/>
                  <w:rFonts w:ascii="Times New Roman" w:hAnsi="Times New Roman"/>
                  <w:color w:val="4A442A"/>
                  <w:sz w:val="24"/>
                  <w:szCs w:val="24"/>
                  <w:u w:val="none"/>
                </w:rPr>
                <w:t>статья 42</w:t>
              </w:r>
            </w:hyperlink>
            <w:r w:rsidRPr="0079089B">
              <w:rPr>
                <w:rFonts w:ascii="Times New Roman" w:hAnsi="Times New Roman"/>
                <w:color w:val="4A442A"/>
                <w:sz w:val="24"/>
                <w:szCs w:val="24"/>
              </w:rPr>
              <w:t xml:space="preserve"> "Доходы от использования имущества, находящегося в государственной или муниципальной собственности".</w:t>
            </w:r>
          </w:p>
          <w:p w:rsidR="00647EE3" w:rsidRPr="0079089B" w:rsidRDefault="00647EE3" w:rsidP="008305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color w:val="4A442A"/>
                <w:sz w:val="24"/>
                <w:szCs w:val="24"/>
              </w:rPr>
              <w:t xml:space="preserve">Постановление Правительства Российской Федерации от 16.04.2003 № 225 "О трудовых книжках", </w:t>
            </w:r>
            <w:hyperlink r:id="rId14" w:history="1">
              <w:r w:rsidRPr="0079089B">
                <w:rPr>
                  <w:rStyle w:val="Hyperlink"/>
                  <w:rFonts w:ascii="Times New Roman" w:hAnsi="Times New Roman"/>
                  <w:color w:val="4A442A"/>
                  <w:sz w:val="24"/>
                  <w:szCs w:val="24"/>
                  <w:u w:val="none"/>
                </w:rPr>
                <w:t>пункт 47</w:t>
              </w:r>
            </w:hyperlink>
            <w:r w:rsidRPr="0079089B">
              <w:rPr>
                <w:rFonts w:ascii="Times New Roman" w:hAnsi="Times New Roman"/>
                <w:color w:val="4A442A"/>
                <w:sz w:val="24"/>
                <w:szCs w:val="24"/>
              </w:rPr>
              <w:t xml:space="preserve"> Правил ведения и хранения трудовых кн</w:t>
            </w:r>
            <w:r w:rsidRPr="0079089B">
              <w:rPr>
                <w:rFonts w:ascii="Times New Roman" w:hAnsi="Times New Roman"/>
                <w:sz w:val="24"/>
                <w:szCs w:val="24"/>
              </w:rPr>
              <w:t>ижек, изготовления бланков трудовых книжек и обеспечения ими работодателей</w:t>
            </w:r>
          </w:p>
        </w:tc>
      </w:tr>
    </w:tbl>
    <w:p w:rsidR="00647EE3" w:rsidRPr="00022442" w:rsidRDefault="00647EE3" w:rsidP="0083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47EE3" w:rsidRPr="00022442" w:rsidRDefault="00647EE3" w:rsidP="00E46FF7">
      <w:pPr>
        <w:pStyle w:val="ConsPlusNormal"/>
        <w:rPr>
          <w:sz w:val="24"/>
          <w:szCs w:val="24"/>
        </w:rPr>
      </w:pPr>
    </w:p>
    <w:p w:rsidR="00647EE3" w:rsidRPr="00022442" w:rsidRDefault="00647EE3" w:rsidP="008305E0">
      <w:pPr>
        <w:pStyle w:val="ConsPlusNormal"/>
        <w:jc w:val="center"/>
        <w:rPr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3685"/>
        <w:gridCol w:w="3969"/>
        <w:gridCol w:w="4536"/>
      </w:tblGrid>
      <w:tr w:rsidR="00647EE3" w:rsidRPr="0079089B" w:rsidTr="00C820A2">
        <w:trPr>
          <w:trHeight w:val="625"/>
        </w:trPr>
        <w:tc>
          <w:tcPr>
            <w:tcW w:w="15309" w:type="dxa"/>
            <w:gridSpan w:val="4"/>
          </w:tcPr>
          <w:p w:rsidR="00647EE3" w:rsidRPr="00022442" w:rsidRDefault="00647EE3" w:rsidP="00C820A2">
            <w:pPr>
              <w:pStyle w:val="ConsPlusNormal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 xml:space="preserve">Управлением Федеральной налоговой службы по г.Москве </w:t>
            </w:r>
          </w:p>
          <w:p w:rsidR="00647EE3" w:rsidRPr="00022442" w:rsidRDefault="00647EE3" w:rsidP="00C820A2">
            <w:pPr>
              <w:pStyle w:val="ConsPlusNormal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Инспекция Федеральной налоговой службы № 33 по г. Москве</w:t>
            </w:r>
          </w:p>
          <w:p w:rsidR="00647EE3" w:rsidRPr="00022442" w:rsidRDefault="00647EE3" w:rsidP="008305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47EE3" w:rsidRPr="0079089B" w:rsidTr="008305E0">
        <w:tc>
          <w:tcPr>
            <w:tcW w:w="3119" w:type="dxa"/>
          </w:tcPr>
          <w:p w:rsidR="00647EE3" w:rsidRPr="00022442" w:rsidRDefault="00647EE3" w:rsidP="00830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3685" w:type="dxa"/>
          </w:tcPr>
          <w:p w:rsidR="00647EE3" w:rsidRPr="00022442" w:rsidRDefault="00647EE3" w:rsidP="00830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969" w:type="dxa"/>
          </w:tcPr>
          <w:p w:rsidR="00647EE3" w:rsidRPr="00022442" w:rsidRDefault="00647EE3" w:rsidP="00830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536" w:type="dxa"/>
          </w:tcPr>
          <w:p w:rsidR="00647EE3" w:rsidRPr="00022442" w:rsidRDefault="00647EE3" w:rsidP="00830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647EE3" w:rsidRPr="0079089B" w:rsidTr="008305E0">
        <w:tc>
          <w:tcPr>
            <w:tcW w:w="3119" w:type="dxa"/>
          </w:tcPr>
          <w:p w:rsidR="00647EE3" w:rsidRPr="00022442" w:rsidRDefault="00647EE3" w:rsidP="00830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47EE3" w:rsidRPr="00022442" w:rsidRDefault="00647EE3" w:rsidP="00830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47EE3" w:rsidRPr="00022442" w:rsidRDefault="00647EE3" w:rsidP="008305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47EE3" w:rsidRPr="00022442" w:rsidRDefault="00647EE3" w:rsidP="00830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3</w:t>
            </w:r>
          </w:p>
        </w:tc>
      </w:tr>
      <w:tr w:rsidR="00647EE3" w:rsidRPr="0079089B" w:rsidTr="008305E0">
        <w:tc>
          <w:tcPr>
            <w:tcW w:w="3119" w:type="dxa"/>
          </w:tcPr>
          <w:p w:rsidR="00647EE3" w:rsidRPr="00022442" w:rsidRDefault="00647EE3" w:rsidP="00830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182 1 14 02013 01 7000 410</w:t>
            </w:r>
          </w:p>
        </w:tc>
        <w:tc>
          <w:tcPr>
            <w:tcW w:w="3685" w:type="dxa"/>
          </w:tcPr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основных средств по указанному имуществу (федеральные казенные учреждения)</w:t>
            </w:r>
          </w:p>
        </w:tc>
        <w:tc>
          <w:tcPr>
            <w:tcW w:w="3969" w:type="dxa"/>
          </w:tcPr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основных средств по указанному имуществу. </w:t>
            </w:r>
          </w:p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Поступления от возмещения недостач, хищений в части основных средств, выявленных в результате инвентаризации, по актам ревизии и материалам служебных проверок.</w:t>
            </w:r>
          </w:p>
        </w:tc>
        <w:tc>
          <w:tcPr>
            <w:tcW w:w="4536" w:type="dxa"/>
          </w:tcPr>
          <w:p w:rsidR="00647EE3" w:rsidRPr="00E14CED" w:rsidRDefault="00647EE3" w:rsidP="00E14CED">
            <w:pPr>
              <w:pStyle w:val="ConsPlusNormal"/>
              <w:rPr>
                <w:sz w:val="24"/>
                <w:szCs w:val="24"/>
              </w:rPr>
            </w:pPr>
            <w:r w:rsidRPr="00E14CED">
              <w:rPr>
                <w:sz w:val="24"/>
                <w:szCs w:val="24"/>
              </w:rPr>
              <w:t xml:space="preserve">Бюджетный кодекс Российской Федерации от 31.07.1998 № 145-ФЗ, статья 51«Неналоговые доходы федерального бюджета»; </w:t>
            </w:r>
          </w:p>
          <w:p w:rsidR="00647EE3" w:rsidRPr="00E14CED" w:rsidRDefault="00647EE3" w:rsidP="00E14CED">
            <w:pPr>
              <w:pStyle w:val="ConsPlusNormal"/>
              <w:rPr>
                <w:sz w:val="24"/>
                <w:szCs w:val="24"/>
              </w:rPr>
            </w:pPr>
          </w:p>
          <w:p w:rsidR="00647EE3" w:rsidRPr="00022442" w:rsidRDefault="00647EE3" w:rsidP="00E14CED">
            <w:pPr>
              <w:pStyle w:val="ConsPlusNormal"/>
              <w:jc w:val="both"/>
              <w:rPr>
                <w:sz w:val="24"/>
                <w:szCs w:val="24"/>
              </w:rPr>
            </w:pPr>
            <w:r w:rsidRPr="00E14CED">
              <w:rPr>
                <w:sz w:val="24"/>
                <w:szCs w:val="24"/>
              </w:rPr>
              <w:t>Гражданск</w:t>
            </w:r>
            <w:r>
              <w:rPr>
                <w:sz w:val="24"/>
                <w:szCs w:val="24"/>
              </w:rPr>
              <w:t>ий</w:t>
            </w:r>
            <w:r w:rsidRPr="00E14CED">
              <w:rPr>
                <w:sz w:val="24"/>
                <w:szCs w:val="24"/>
              </w:rPr>
              <w:t xml:space="preserve"> кодекс Российской Федерации от 30.11.1994 № 51-ФЗ, статьи 297, 298</w:t>
            </w:r>
          </w:p>
        </w:tc>
      </w:tr>
      <w:tr w:rsidR="00647EE3" w:rsidRPr="0079089B" w:rsidTr="008305E0">
        <w:tc>
          <w:tcPr>
            <w:tcW w:w="3119" w:type="dxa"/>
          </w:tcPr>
          <w:p w:rsidR="00647EE3" w:rsidRPr="00022442" w:rsidRDefault="00647EE3" w:rsidP="00830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182 1 14 02013 01 7000 440</w:t>
            </w:r>
          </w:p>
        </w:tc>
        <w:tc>
          <w:tcPr>
            <w:tcW w:w="3685" w:type="dxa"/>
          </w:tcPr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материальных запасов по указанному имуществу (федеральные казенные учреждения)</w:t>
            </w:r>
          </w:p>
        </w:tc>
        <w:tc>
          <w:tcPr>
            <w:tcW w:w="3969" w:type="dxa"/>
          </w:tcPr>
          <w:p w:rsidR="00647EE3" w:rsidRPr="0079089B" w:rsidRDefault="00647EE3" w:rsidP="008305E0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материальных запасов по указанному имуществу.</w:t>
            </w:r>
          </w:p>
          <w:p w:rsidR="00647EE3" w:rsidRPr="0079089B" w:rsidRDefault="00647EE3" w:rsidP="008305E0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Поступления от реализации металлического лома и отходов черных, цветных и драгоценных металлов, а также иных материальных ценностей, полученных в результате разборки (разделки, демонтажа) и списания объектов основных средств.</w:t>
            </w:r>
          </w:p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 xml:space="preserve">     Поступления от возмещения недостач, хищений, выявленным по результатам инвентаризации, по актам ревизии и материалам служебных проверок</w:t>
            </w:r>
          </w:p>
        </w:tc>
        <w:tc>
          <w:tcPr>
            <w:tcW w:w="4536" w:type="dxa"/>
          </w:tcPr>
          <w:p w:rsidR="00647EE3" w:rsidRPr="00E14CED" w:rsidRDefault="00647EE3" w:rsidP="00E14CED">
            <w:pPr>
              <w:pStyle w:val="ConsPlusNormal"/>
              <w:jc w:val="both"/>
              <w:rPr>
                <w:sz w:val="24"/>
                <w:szCs w:val="24"/>
              </w:rPr>
            </w:pPr>
            <w:r w:rsidRPr="00E14CED">
              <w:rPr>
                <w:sz w:val="24"/>
                <w:szCs w:val="24"/>
              </w:rPr>
              <w:t xml:space="preserve">Бюджетный </w:t>
            </w:r>
            <w:hyperlink r:id="rId15" w:history="1">
              <w:r w:rsidRPr="00E14CED">
                <w:rPr>
                  <w:sz w:val="24"/>
                  <w:szCs w:val="24"/>
                </w:rPr>
                <w:t>кодекс</w:t>
              </w:r>
            </w:hyperlink>
            <w:r w:rsidRPr="00E14CED">
              <w:rPr>
                <w:sz w:val="24"/>
                <w:szCs w:val="24"/>
              </w:rPr>
              <w:t xml:space="preserve"> Российской Федерации от 31.07.1998 № 145-ФЗ, </w:t>
            </w:r>
            <w:hyperlink r:id="rId16" w:history="1">
              <w:r w:rsidRPr="00E14CED">
                <w:rPr>
                  <w:sz w:val="24"/>
                  <w:szCs w:val="24"/>
                </w:rPr>
                <w:t>статья 51</w:t>
              </w:r>
            </w:hyperlink>
            <w:r w:rsidRPr="00E14CED">
              <w:rPr>
                <w:sz w:val="24"/>
                <w:szCs w:val="24"/>
              </w:rPr>
              <w:t xml:space="preserve">«Неналоговые доходы федерального бюджета»; </w:t>
            </w:r>
          </w:p>
          <w:p w:rsidR="00647EE3" w:rsidRPr="0079089B" w:rsidRDefault="00647EE3" w:rsidP="00E14C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EE3" w:rsidRPr="0079089B" w:rsidRDefault="00647EE3" w:rsidP="00E14C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 от 30.11.1994 № 51-</w:t>
            </w:r>
            <w:r w:rsidRPr="0079089B">
              <w:rPr>
                <w:rFonts w:ascii="Times New Roman" w:hAnsi="Times New Roman"/>
                <w:sz w:val="24"/>
                <w:szCs w:val="24"/>
                <w:lang w:eastAsia="ru-RU"/>
              </w:rPr>
              <w:t>ФЗ,</w:t>
            </w:r>
            <w:r w:rsidRPr="00790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79089B">
                <w:rPr>
                  <w:rFonts w:ascii="Times New Roman" w:hAnsi="Times New Roman"/>
                  <w:sz w:val="24"/>
                  <w:szCs w:val="24"/>
                </w:rPr>
                <w:t>статьи 29</w:t>
              </w:r>
            </w:hyperlink>
            <w:r w:rsidRPr="0079089B"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hyperlink r:id="rId18" w:history="1">
              <w:r w:rsidRPr="0079089B">
                <w:rPr>
                  <w:rFonts w:ascii="Times New Roman" w:hAnsi="Times New Roman"/>
                  <w:sz w:val="24"/>
                  <w:szCs w:val="24"/>
                </w:rPr>
                <w:t>298</w:t>
              </w:r>
            </w:hyperlink>
          </w:p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47EE3" w:rsidRPr="0079089B" w:rsidTr="008305E0">
        <w:tc>
          <w:tcPr>
            <w:tcW w:w="3119" w:type="dxa"/>
          </w:tcPr>
          <w:p w:rsidR="00647EE3" w:rsidRPr="00022442" w:rsidRDefault="00647EE3" w:rsidP="00830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182 1 16 90010 01 7000 140</w:t>
            </w:r>
          </w:p>
        </w:tc>
        <w:tc>
          <w:tcPr>
            <w:tcW w:w="3685" w:type="dxa"/>
          </w:tcPr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федеральный бюджет (федеральные казенные учреждения)</w:t>
            </w:r>
          </w:p>
        </w:tc>
        <w:tc>
          <w:tcPr>
            <w:tcW w:w="3969" w:type="dxa"/>
          </w:tcPr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федеральный бюджет:</w:t>
            </w:r>
          </w:p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- неустойки (штрафы, пени) по просрочке исполнения поставщиком обязательств, предусмотренных контрактом;</w:t>
            </w:r>
          </w:p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 xml:space="preserve"> - иные аналогичные поступления</w:t>
            </w:r>
          </w:p>
        </w:tc>
        <w:tc>
          <w:tcPr>
            <w:tcW w:w="4536" w:type="dxa"/>
            <w:tcBorders>
              <w:bottom w:val="nil"/>
            </w:tcBorders>
          </w:tcPr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  <w:r w:rsidRPr="0049229B">
              <w:rPr>
                <w:sz w:val="24"/>
                <w:szCs w:val="24"/>
              </w:rPr>
              <w:t xml:space="preserve">Федеральный закон от 05.04.2013 № 44-ФЗ "О контрактной системе в сфере закупок товаров, работ, услуг для обеспечения государственных и муниципальных нужд", </w:t>
            </w:r>
            <w:hyperlink r:id="rId19" w:history="1">
              <w:r w:rsidRPr="0049229B">
                <w:rPr>
                  <w:sz w:val="24"/>
                  <w:szCs w:val="24"/>
                </w:rPr>
                <w:t>статьи 1</w:t>
              </w:r>
            </w:hyperlink>
            <w:r w:rsidRPr="0049229B">
              <w:rPr>
                <w:sz w:val="24"/>
                <w:szCs w:val="24"/>
              </w:rPr>
              <w:t xml:space="preserve">, </w:t>
            </w:r>
            <w:hyperlink r:id="rId20" w:history="1">
              <w:r w:rsidRPr="0049229B">
                <w:rPr>
                  <w:sz w:val="24"/>
                  <w:szCs w:val="24"/>
                </w:rPr>
                <w:t>44</w:t>
              </w:r>
            </w:hyperlink>
            <w:r w:rsidRPr="0049229B">
              <w:rPr>
                <w:sz w:val="24"/>
                <w:szCs w:val="24"/>
              </w:rPr>
              <w:t xml:space="preserve">, </w:t>
            </w:r>
            <w:hyperlink r:id="rId21" w:history="1">
              <w:r w:rsidRPr="0049229B">
                <w:rPr>
                  <w:sz w:val="24"/>
                  <w:szCs w:val="24"/>
                </w:rPr>
                <w:t>48</w:t>
              </w:r>
            </w:hyperlink>
            <w:r w:rsidRPr="0049229B">
              <w:rPr>
                <w:sz w:val="24"/>
                <w:szCs w:val="24"/>
              </w:rPr>
              <w:t xml:space="preserve">, </w:t>
            </w:r>
            <w:hyperlink r:id="rId22" w:history="1">
              <w:r w:rsidRPr="0049229B">
                <w:rPr>
                  <w:sz w:val="24"/>
                  <w:szCs w:val="24"/>
                </w:rPr>
                <w:t>51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647EE3" w:rsidRPr="0079089B" w:rsidTr="008305E0">
        <w:tc>
          <w:tcPr>
            <w:tcW w:w="3119" w:type="dxa"/>
          </w:tcPr>
          <w:p w:rsidR="00647EE3" w:rsidRPr="00022442" w:rsidRDefault="00647EE3" w:rsidP="00830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182 1 16 21010 01 7000 140</w:t>
            </w:r>
          </w:p>
        </w:tc>
        <w:tc>
          <w:tcPr>
            <w:tcW w:w="3685" w:type="dxa"/>
          </w:tcPr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федеральный бюджет (федеральные казенные учреждения)</w:t>
            </w:r>
          </w:p>
        </w:tc>
        <w:tc>
          <w:tcPr>
            <w:tcW w:w="3969" w:type="dxa"/>
          </w:tcPr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федеральный бюджет.</w:t>
            </w:r>
          </w:p>
        </w:tc>
        <w:tc>
          <w:tcPr>
            <w:tcW w:w="4536" w:type="dxa"/>
          </w:tcPr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  <w:r w:rsidRPr="0049229B">
              <w:rPr>
                <w:sz w:val="24"/>
                <w:szCs w:val="24"/>
              </w:rPr>
              <w:t xml:space="preserve">Бюджетный </w:t>
            </w:r>
            <w:hyperlink r:id="rId23" w:history="1">
              <w:r w:rsidRPr="0049229B">
                <w:rPr>
                  <w:sz w:val="24"/>
                  <w:szCs w:val="24"/>
                </w:rPr>
                <w:t>кодекс</w:t>
              </w:r>
            </w:hyperlink>
            <w:r w:rsidRPr="0049229B">
              <w:rPr>
                <w:sz w:val="24"/>
                <w:szCs w:val="24"/>
              </w:rPr>
              <w:t xml:space="preserve"> Российской Федерации от 31.07.1998 № 145-ФЗ, </w:t>
            </w:r>
            <w:hyperlink r:id="rId24" w:history="1">
              <w:r w:rsidRPr="0049229B">
                <w:rPr>
                  <w:sz w:val="24"/>
                  <w:szCs w:val="24"/>
                </w:rPr>
                <w:t>статья 46</w:t>
              </w:r>
            </w:hyperlink>
            <w:r w:rsidRPr="0049229B">
              <w:rPr>
                <w:sz w:val="24"/>
                <w:szCs w:val="24"/>
              </w:rPr>
              <w:t xml:space="preserve"> "Штрафы и иные суммы принудительного изъятия"</w:t>
            </w:r>
            <w:r>
              <w:rPr>
                <w:sz w:val="24"/>
                <w:szCs w:val="24"/>
              </w:rPr>
              <w:t>.</w:t>
            </w:r>
          </w:p>
        </w:tc>
      </w:tr>
      <w:tr w:rsidR="00647EE3" w:rsidRPr="0079089B" w:rsidTr="008305E0">
        <w:tc>
          <w:tcPr>
            <w:tcW w:w="3119" w:type="dxa"/>
          </w:tcPr>
          <w:p w:rsidR="00647EE3" w:rsidRPr="00022442" w:rsidRDefault="00647EE3" w:rsidP="00830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182 1 16 23011 01 7000 140</w:t>
            </w:r>
          </w:p>
        </w:tc>
        <w:tc>
          <w:tcPr>
            <w:tcW w:w="3685" w:type="dxa"/>
          </w:tcPr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федерального бюджета (федеральные казенные учреждения)</w:t>
            </w:r>
          </w:p>
        </w:tc>
        <w:tc>
          <w:tcPr>
            <w:tcW w:w="3969" w:type="dxa"/>
          </w:tcPr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федерального бюджета.</w:t>
            </w:r>
          </w:p>
        </w:tc>
        <w:tc>
          <w:tcPr>
            <w:tcW w:w="4536" w:type="dxa"/>
          </w:tcPr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  <w:r w:rsidRPr="00DA061D">
              <w:rPr>
                <w:sz w:val="24"/>
                <w:szCs w:val="24"/>
              </w:rPr>
              <w:t>Федеральный закон от 25.04.2002 № 40-ФЗ    "Об обязательном страховании гражданской   ответственности владельцев транспортных средств" Глава 2, ст.7-12.</w:t>
            </w:r>
          </w:p>
        </w:tc>
      </w:tr>
      <w:tr w:rsidR="00647EE3" w:rsidRPr="0079089B" w:rsidTr="008305E0">
        <w:tc>
          <w:tcPr>
            <w:tcW w:w="3119" w:type="dxa"/>
          </w:tcPr>
          <w:p w:rsidR="00647EE3" w:rsidRPr="00022442" w:rsidRDefault="00647EE3" w:rsidP="00830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182 1 16 23012 01 7000 140</w:t>
            </w:r>
          </w:p>
        </w:tc>
        <w:tc>
          <w:tcPr>
            <w:tcW w:w="3685" w:type="dxa"/>
          </w:tcPr>
          <w:p w:rsidR="00647EE3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федерального бюджета (федеральные казенные учреждения)</w:t>
            </w:r>
          </w:p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федерального бюджета.</w:t>
            </w:r>
          </w:p>
        </w:tc>
        <w:tc>
          <w:tcPr>
            <w:tcW w:w="4536" w:type="dxa"/>
          </w:tcPr>
          <w:p w:rsidR="00647EE3" w:rsidRPr="0079089B" w:rsidRDefault="00647EE3" w:rsidP="00176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B">
              <w:rPr>
                <w:rFonts w:ascii="Times New Roman" w:hAnsi="Times New Roman"/>
                <w:sz w:val="24"/>
                <w:szCs w:val="24"/>
              </w:rPr>
              <w:t>Закон РФ от 27.11.1992 № 4015-1 "Об организации страхового дела в Российской Федерации" статья 3.</w:t>
            </w:r>
          </w:p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47EE3" w:rsidRPr="0079089B" w:rsidTr="008305E0">
        <w:tc>
          <w:tcPr>
            <w:tcW w:w="3119" w:type="dxa"/>
          </w:tcPr>
          <w:p w:rsidR="00647EE3" w:rsidRPr="00022442" w:rsidRDefault="00647EE3" w:rsidP="00830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182 1 16 33010 01 7000 140</w:t>
            </w:r>
          </w:p>
        </w:tc>
        <w:tc>
          <w:tcPr>
            <w:tcW w:w="3685" w:type="dxa"/>
          </w:tcPr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Российской Федерации (федеральные казенные учреждения)</w:t>
            </w:r>
          </w:p>
        </w:tc>
        <w:tc>
          <w:tcPr>
            <w:tcW w:w="3969" w:type="dxa"/>
          </w:tcPr>
          <w:p w:rsidR="00647EE3" w:rsidRPr="00022442" w:rsidRDefault="00647EE3" w:rsidP="008305E0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Российской Федерации. </w:t>
            </w:r>
          </w:p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47EE3" w:rsidRPr="00176ED9" w:rsidRDefault="00647EE3" w:rsidP="00176ED9">
            <w:pPr>
              <w:pStyle w:val="ConsPlusNormal"/>
              <w:jc w:val="both"/>
              <w:rPr>
                <w:sz w:val="24"/>
                <w:szCs w:val="24"/>
              </w:rPr>
            </w:pPr>
            <w:r w:rsidRPr="00176ED9">
              <w:rPr>
                <w:sz w:val="24"/>
                <w:szCs w:val="24"/>
              </w:rPr>
              <w:t xml:space="preserve">Бюджетный кодекс Российской Федерации от 31.07.1998 № 145-ФЗ, статья 41 "Виды доходов бюджетов"; </w:t>
            </w:r>
          </w:p>
          <w:p w:rsidR="00647EE3" w:rsidRPr="00176ED9" w:rsidRDefault="00647EE3" w:rsidP="00176ED9">
            <w:pPr>
              <w:pStyle w:val="ConsPlusNormal"/>
              <w:jc w:val="both"/>
              <w:rPr>
                <w:sz w:val="24"/>
                <w:szCs w:val="24"/>
              </w:rPr>
            </w:pPr>
            <w:r w:rsidRPr="00176ED9">
              <w:rPr>
                <w:sz w:val="24"/>
                <w:szCs w:val="24"/>
              </w:rPr>
              <w:t xml:space="preserve">КоАП РФ раздел II гл.7. ст.7.29; </w:t>
            </w:r>
          </w:p>
          <w:p w:rsidR="00647EE3" w:rsidRPr="00022442" w:rsidRDefault="00647EE3" w:rsidP="00176ED9">
            <w:pPr>
              <w:pStyle w:val="ConsPlusNormal"/>
              <w:jc w:val="both"/>
              <w:rPr>
                <w:sz w:val="24"/>
                <w:szCs w:val="24"/>
              </w:rPr>
            </w:pPr>
            <w:r w:rsidRPr="00176ED9">
              <w:rPr>
                <w:sz w:val="24"/>
                <w:szCs w:val="24"/>
              </w:rPr>
              <w:t>Федеральный закон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647EE3" w:rsidRPr="0079089B" w:rsidTr="008305E0">
        <w:tc>
          <w:tcPr>
            <w:tcW w:w="3119" w:type="dxa"/>
          </w:tcPr>
          <w:p w:rsidR="00647EE3" w:rsidRPr="00022442" w:rsidRDefault="00647EE3" w:rsidP="00830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182 1 17 05010 01 7000 180</w:t>
            </w:r>
          </w:p>
        </w:tc>
        <w:tc>
          <w:tcPr>
            <w:tcW w:w="3685" w:type="dxa"/>
          </w:tcPr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Прочие неналоговые доходы федерального бюджета (федеральные казенные учреждения)</w:t>
            </w:r>
          </w:p>
        </w:tc>
        <w:tc>
          <w:tcPr>
            <w:tcW w:w="3969" w:type="dxa"/>
          </w:tcPr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 xml:space="preserve">     Прочие неналоговые доходы федерального бюджета.</w:t>
            </w:r>
          </w:p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i/>
                <w:sz w:val="24"/>
                <w:szCs w:val="24"/>
              </w:rPr>
              <w:t xml:space="preserve">     </w:t>
            </w:r>
            <w:r w:rsidRPr="00022442">
              <w:rPr>
                <w:sz w:val="24"/>
                <w:szCs w:val="24"/>
              </w:rPr>
              <w:t>Иные поступления от неналоговых доходов, подлежащих зачислению в доход федерального бюджета, для которых не предусмотрены отдельные коды бюджетной классификации Российской Федерации.</w:t>
            </w:r>
          </w:p>
        </w:tc>
        <w:tc>
          <w:tcPr>
            <w:tcW w:w="4536" w:type="dxa"/>
          </w:tcPr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 xml:space="preserve">Бюджетный кодекс Российской Федерации от 31.07.1998 № 145-ФЗ </w:t>
            </w:r>
            <w:hyperlink r:id="rId25" w:history="1">
              <w:r w:rsidRPr="00022442">
                <w:rPr>
                  <w:sz w:val="24"/>
                  <w:szCs w:val="24"/>
                </w:rPr>
                <w:t>статья 41</w:t>
              </w:r>
            </w:hyperlink>
            <w:r w:rsidRPr="00022442">
              <w:rPr>
                <w:sz w:val="24"/>
                <w:szCs w:val="24"/>
              </w:rPr>
              <w:t xml:space="preserve"> "Виды доходов бюджетов"</w:t>
            </w:r>
          </w:p>
        </w:tc>
      </w:tr>
      <w:tr w:rsidR="00647EE3" w:rsidRPr="0079089B" w:rsidTr="008305E0">
        <w:tc>
          <w:tcPr>
            <w:tcW w:w="3119" w:type="dxa"/>
          </w:tcPr>
          <w:p w:rsidR="00647EE3" w:rsidRPr="00022442" w:rsidRDefault="00647EE3" w:rsidP="00830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182 1 13 02991 01 0300 130</w:t>
            </w:r>
          </w:p>
        </w:tc>
        <w:tc>
          <w:tcPr>
            <w:tcW w:w="3685" w:type="dxa"/>
          </w:tcPr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Прочие доходы от компенсации затрат федерального бюджета (средства, поступающие от деятельности прочих учреждений)</w:t>
            </w:r>
          </w:p>
        </w:tc>
        <w:tc>
          <w:tcPr>
            <w:tcW w:w="3969" w:type="dxa"/>
          </w:tcPr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Прочие доходы от компенсации затрат федерального бюджета в части:                                       - возврата дебиторской задолженности прошлых лет;</w:t>
            </w:r>
          </w:p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- возмещение  затрат, понесенных работодателем при  приобретении трудовых книжек и вкладышей к ним;</w:t>
            </w:r>
          </w:p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- возмещение расходов по коммунальным услугам;</w:t>
            </w:r>
          </w:p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>- иные аналогичные расходы.</w:t>
            </w:r>
          </w:p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 xml:space="preserve">Бюджетный кодекс Российской Федерации от 31.07.1998 № 145-ФЗ, </w:t>
            </w:r>
            <w:hyperlink r:id="rId26" w:history="1">
              <w:r w:rsidRPr="00022442">
                <w:rPr>
                  <w:sz w:val="24"/>
                  <w:szCs w:val="24"/>
                </w:rPr>
                <w:t>статья 42</w:t>
              </w:r>
            </w:hyperlink>
            <w:r w:rsidRPr="00022442">
              <w:rPr>
                <w:sz w:val="24"/>
                <w:szCs w:val="24"/>
              </w:rPr>
              <w:t xml:space="preserve"> "Доходы от использования имущества, находящегося в государственной или муниципальной собственности".</w:t>
            </w:r>
          </w:p>
          <w:p w:rsidR="00647EE3" w:rsidRPr="00022442" w:rsidRDefault="00647EE3" w:rsidP="008305E0">
            <w:pPr>
              <w:pStyle w:val="ConsPlusNormal"/>
              <w:jc w:val="both"/>
              <w:rPr>
                <w:sz w:val="24"/>
                <w:szCs w:val="24"/>
              </w:rPr>
            </w:pPr>
            <w:r w:rsidRPr="00022442">
              <w:rPr>
                <w:sz w:val="24"/>
                <w:szCs w:val="24"/>
              </w:rPr>
              <w:t xml:space="preserve">Постановление Правительства Российской Федерации от 16.04.2003 № 225 "О трудовых книжках", </w:t>
            </w:r>
            <w:hyperlink r:id="rId27" w:history="1">
              <w:r w:rsidRPr="00022442">
                <w:rPr>
                  <w:sz w:val="24"/>
                  <w:szCs w:val="24"/>
                </w:rPr>
                <w:t>пункт 47</w:t>
              </w:r>
            </w:hyperlink>
            <w:r w:rsidRPr="00022442">
              <w:rPr>
                <w:sz w:val="24"/>
                <w:szCs w:val="24"/>
              </w:rPr>
              <w:t xml:space="preserve"> Правил ведения и хранения трудовых книжек, изготовления бланков трудовых книжек и обеспечения ими работодателей</w:t>
            </w:r>
          </w:p>
        </w:tc>
      </w:tr>
      <w:tr w:rsidR="00647EE3" w:rsidRPr="0079089B" w:rsidTr="00A82DFB">
        <w:tc>
          <w:tcPr>
            <w:tcW w:w="15309" w:type="dxa"/>
            <w:gridSpan w:val="4"/>
          </w:tcPr>
          <w:p w:rsidR="00647EE3" w:rsidRDefault="00647EE3" w:rsidP="00A82DF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Федеральной налоговой службы по г. Москве</w:t>
            </w:r>
          </w:p>
          <w:p w:rsidR="00647EE3" w:rsidRPr="002B51CF" w:rsidRDefault="00647EE3" w:rsidP="00A82DF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Межрайонная инспекция Федеральной налоговой службы №47 по г. Москве</w:t>
            </w:r>
          </w:p>
        </w:tc>
      </w:tr>
      <w:tr w:rsidR="00647EE3" w:rsidRPr="0079089B" w:rsidTr="000E6D18">
        <w:tc>
          <w:tcPr>
            <w:tcW w:w="3119" w:type="dxa"/>
          </w:tcPr>
          <w:p w:rsidR="00647EE3" w:rsidRPr="002B51CF" w:rsidRDefault="00647EE3" w:rsidP="000E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182 1 08 07200 01 0040 110</w:t>
            </w:r>
          </w:p>
        </w:tc>
        <w:tc>
          <w:tcPr>
            <w:tcW w:w="3685" w:type="dxa"/>
          </w:tcPr>
          <w:p w:rsidR="00647EE3" w:rsidRPr="002B51CF" w:rsidRDefault="00647EE3" w:rsidP="00A82DFB">
            <w:pPr>
              <w:pStyle w:val="ConsPlusNormal"/>
              <w:jc w:val="both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Прочие государственные пошлины за государственную регистрацию, а также за совершение прочих юридически значимых действий (государственная пошлина за аккредитацию филиалов, представительств иностранных организаций, создаваемых на территории Российской Федерации)</w:t>
            </w:r>
          </w:p>
        </w:tc>
        <w:tc>
          <w:tcPr>
            <w:tcW w:w="3969" w:type="dxa"/>
          </w:tcPr>
          <w:p w:rsidR="00647EE3" w:rsidRDefault="00647EE3" w:rsidP="00A82DFB">
            <w:pPr>
              <w:pStyle w:val="ConsPlusNormal"/>
              <w:jc w:val="both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государственная пошлина</w:t>
            </w:r>
            <w:r>
              <w:rPr>
                <w:sz w:val="24"/>
                <w:szCs w:val="24"/>
              </w:rPr>
              <w:t>, уплачиваемая за:</w:t>
            </w:r>
          </w:p>
          <w:p w:rsidR="00647EE3" w:rsidRDefault="00647EE3" w:rsidP="000E6D1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аккредитацию филиалов, представительств иностранных организаций, создаваемых на территории Российской Федерации</w:t>
            </w:r>
          </w:p>
          <w:p w:rsidR="00647EE3" w:rsidRPr="002B51CF" w:rsidRDefault="00647EE3" w:rsidP="00A82DF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47EE3" w:rsidRPr="002B51CF" w:rsidRDefault="00647EE3" w:rsidP="00A82DFB">
            <w:pPr>
              <w:pStyle w:val="ConsPlusNormal"/>
              <w:jc w:val="both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- </w:t>
            </w:r>
            <w:hyperlink r:id="rId28" w:history="1">
              <w:r w:rsidRPr="00183CB2">
                <w:rPr>
                  <w:rStyle w:val="Hyperlink"/>
                  <w:color w:val="4A442A"/>
                  <w:sz w:val="24"/>
                  <w:szCs w:val="24"/>
                  <w:u w:val="none"/>
                </w:rPr>
                <w:t>пп. 5 п.1 ст. 333.33</w:t>
              </w:r>
            </w:hyperlink>
            <w:r w:rsidRPr="00183CB2">
              <w:rPr>
                <w:color w:val="4A442A"/>
                <w:sz w:val="24"/>
                <w:szCs w:val="24"/>
              </w:rPr>
              <w:t xml:space="preserve"> НК РФ</w:t>
            </w:r>
          </w:p>
        </w:tc>
      </w:tr>
      <w:tr w:rsidR="00647EE3" w:rsidRPr="0079089B" w:rsidTr="000E6D18">
        <w:tc>
          <w:tcPr>
            <w:tcW w:w="3119" w:type="dxa"/>
          </w:tcPr>
          <w:p w:rsidR="00647EE3" w:rsidRPr="002B51CF" w:rsidRDefault="00647EE3" w:rsidP="000E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182 1 08 07200 01 4000 110</w:t>
            </w:r>
          </w:p>
        </w:tc>
        <w:tc>
          <w:tcPr>
            <w:tcW w:w="3685" w:type="dxa"/>
          </w:tcPr>
          <w:p w:rsidR="00647EE3" w:rsidRPr="002B51CF" w:rsidRDefault="00647EE3" w:rsidP="00A82DFB">
            <w:pPr>
              <w:pStyle w:val="ConsPlusNormal"/>
              <w:jc w:val="both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Прочие государственные пошлины за государственную регистрацию, а также за совершение прочих юридически значимых действий (</w:t>
            </w:r>
            <w:r>
              <w:rPr>
                <w:sz w:val="24"/>
                <w:szCs w:val="24"/>
              </w:rPr>
              <w:t>прочие поступления</w:t>
            </w:r>
            <w:r w:rsidRPr="002B51CF">
              <w:rPr>
                <w:sz w:val="24"/>
                <w:szCs w:val="24"/>
              </w:rPr>
              <w:t>)</w:t>
            </w:r>
            <w:hyperlink w:anchor="P3854" w:history="1">
              <w:r w:rsidRPr="0079089B">
                <w:rPr>
                  <w:rStyle w:val="Hyperlink"/>
                  <w:sz w:val="24"/>
                  <w:szCs w:val="24"/>
                </w:rPr>
                <w:t>*</w:t>
              </w:r>
            </w:hyperlink>
          </w:p>
        </w:tc>
        <w:tc>
          <w:tcPr>
            <w:tcW w:w="3969" w:type="dxa"/>
          </w:tcPr>
          <w:p w:rsidR="00647EE3" w:rsidRPr="002B51CF" w:rsidRDefault="00647EE3" w:rsidP="00A82DF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47EE3" w:rsidRPr="002B51CF" w:rsidRDefault="00647EE3" w:rsidP="000E6D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47EE3" w:rsidRPr="0079089B" w:rsidTr="000E6D18">
        <w:tc>
          <w:tcPr>
            <w:tcW w:w="3119" w:type="dxa"/>
          </w:tcPr>
          <w:p w:rsidR="00647EE3" w:rsidRPr="002B51CF" w:rsidRDefault="00647EE3" w:rsidP="000E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182 1 08 07200 01 5000 110</w:t>
            </w:r>
          </w:p>
        </w:tc>
        <w:tc>
          <w:tcPr>
            <w:tcW w:w="3685" w:type="dxa"/>
          </w:tcPr>
          <w:p w:rsidR="00647EE3" w:rsidRPr="002B51CF" w:rsidRDefault="00647EE3" w:rsidP="00A82DFB">
            <w:pPr>
              <w:pStyle w:val="ConsPlusNormal"/>
              <w:jc w:val="both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Прочие государственные пошлины за государственную регистрацию, а также за совершение прочих юридически значимых действий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969" w:type="dxa"/>
          </w:tcPr>
          <w:p w:rsidR="00647EE3" w:rsidRPr="002B51CF" w:rsidRDefault="00647EE3" w:rsidP="00A82DF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B51CF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2B51CF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2B51CF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sz w:val="24"/>
                <w:szCs w:val="24"/>
              </w:rPr>
              <w:t xml:space="preserve"> по</w:t>
            </w:r>
            <w:r w:rsidRPr="002B51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2B51CF">
              <w:rPr>
                <w:sz w:val="24"/>
                <w:szCs w:val="24"/>
              </w:rPr>
              <w:t>рочи</w:t>
            </w:r>
            <w:r>
              <w:rPr>
                <w:sz w:val="24"/>
                <w:szCs w:val="24"/>
              </w:rPr>
              <w:t>м</w:t>
            </w:r>
            <w:r w:rsidRPr="002B51CF">
              <w:rPr>
                <w:sz w:val="24"/>
                <w:szCs w:val="24"/>
              </w:rPr>
              <w:t xml:space="preserve"> государственны</w:t>
            </w:r>
            <w:r>
              <w:rPr>
                <w:sz w:val="24"/>
                <w:szCs w:val="24"/>
              </w:rPr>
              <w:t>м</w:t>
            </w:r>
            <w:r w:rsidRPr="002B51CF">
              <w:rPr>
                <w:sz w:val="24"/>
                <w:szCs w:val="24"/>
              </w:rPr>
              <w:t xml:space="preserve"> пошлин</w:t>
            </w:r>
            <w:r>
              <w:rPr>
                <w:sz w:val="24"/>
                <w:szCs w:val="24"/>
              </w:rPr>
              <w:t>ам</w:t>
            </w:r>
            <w:r w:rsidRPr="002B51CF">
              <w:rPr>
                <w:sz w:val="24"/>
                <w:szCs w:val="24"/>
              </w:rPr>
              <w:t xml:space="preserve">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4536" w:type="dxa"/>
          </w:tcPr>
          <w:p w:rsidR="00647EE3" w:rsidRPr="002B51CF" w:rsidRDefault="00647EE3" w:rsidP="000E6D18">
            <w:pPr>
              <w:pStyle w:val="ConsPlusNormal"/>
              <w:jc w:val="both"/>
              <w:rPr>
                <w:sz w:val="24"/>
                <w:szCs w:val="24"/>
              </w:rPr>
            </w:pPr>
            <w:r w:rsidRPr="00183CB2">
              <w:rPr>
                <w:color w:val="4A442A"/>
                <w:sz w:val="24"/>
                <w:szCs w:val="24"/>
              </w:rPr>
              <w:t xml:space="preserve">- </w:t>
            </w:r>
            <w:hyperlink r:id="rId29" w:history="1">
              <w:r w:rsidRPr="00183CB2">
                <w:rPr>
                  <w:rStyle w:val="Hyperlink"/>
                  <w:color w:val="4A442A"/>
                  <w:sz w:val="24"/>
                  <w:szCs w:val="24"/>
                  <w:u w:val="none"/>
                </w:rPr>
                <w:t>п. 10 ст. 78</w:t>
              </w:r>
            </w:hyperlink>
            <w:r w:rsidRPr="00183CB2">
              <w:rPr>
                <w:color w:val="4A442A"/>
                <w:sz w:val="24"/>
                <w:szCs w:val="24"/>
              </w:rPr>
              <w:t xml:space="preserve">, </w:t>
            </w:r>
            <w:hyperlink r:id="rId30" w:history="1">
              <w:r w:rsidRPr="00183CB2">
                <w:rPr>
                  <w:rStyle w:val="Hyperlink"/>
                  <w:color w:val="4A442A"/>
                  <w:sz w:val="24"/>
                  <w:szCs w:val="24"/>
                  <w:u w:val="none"/>
                </w:rPr>
                <w:t>п. 5 ст. 79</w:t>
              </w:r>
            </w:hyperlink>
            <w:r w:rsidRPr="002B51CF">
              <w:rPr>
                <w:sz w:val="24"/>
                <w:szCs w:val="24"/>
              </w:rPr>
              <w:t xml:space="preserve"> НК РФ</w:t>
            </w:r>
          </w:p>
        </w:tc>
      </w:tr>
    </w:tbl>
    <w:p w:rsidR="00647EE3" w:rsidRPr="00310E06" w:rsidRDefault="00647EE3" w:rsidP="008305E0">
      <w:pPr>
        <w:pStyle w:val="ConsPlusNormal"/>
        <w:jc w:val="both"/>
        <w:rPr>
          <w:sz w:val="16"/>
          <w:szCs w:val="16"/>
        </w:rPr>
      </w:pPr>
    </w:p>
    <w:p w:rsidR="00647EE3" w:rsidRPr="00310E06" w:rsidRDefault="00647EE3" w:rsidP="00155397">
      <w:pPr>
        <w:spacing w:line="240" w:lineRule="auto"/>
        <w:rPr>
          <w:rFonts w:ascii="Times New Roman" w:hAnsi="Times New Roman"/>
          <w:sz w:val="20"/>
          <w:szCs w:val="20"/>
        </w:rPr>
      </w:pPr>
      <w:r w:rsidRPr="00310E06">
        <w:rPr>
          <w:rFonts w:ascii="Times New Roman" w:hAnsi="Times New Roman"/>
          <w:sz w:val="20"/>
          <w:szCs w:val="20"/>
        </w:rPr>
        <w:t xml:space="preserve">* Прочие поступления (в случае заполнения платежного документа плательщиком с указанием кода подвида доходов, отличного от кодов, установленных </w:t>
      </w:r>
      <w:hyperlink r:id="rId31" w:history="1">
        <w:r w:rsidRPr="00310E06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приказом</w:t>
        </w:r>
      </w:hyperlink>
      <w:r w:rsidRPr="00310E06">
        <w:rPr>
          <w:rFonts w:ascii="Times New Roman" w:hAnsi="Times New Roman"/>
          <w:sz w:val="20"/>
          <w:szCs w:val="20"/>
        </w:rPr>
        <w:t xml:space="preserve"> Минфина России от 01.07.2013 № 65н "Об утверждении Указаний о порядке применения бюджетной классификации Российской Федерации").</w:t>
      </w:r>
    </w:p>
    <w:sectPr w:rsidR="00647EE3" w:rsidRPr="00310E06" w:rsidSect="00EB227B">
      <w:pgSz w:w="16839" w:h="11907" w:orient="landscape" w:code="9"/>
      <w:pgMar w:top="851" w:right="851" w:bottom="34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EE3" w:rsidRDefault="00647EE3" w:rsidP="00A82DFB">
      <w:pPr>
        <w:spacing w:line="240" w:lineRule="auto"/>
      </w:pPr>
      <w:r>
        <w:separator/>
      </w:r>
    </w:p>
  </w:endnote>
  <w:endnote w:type="continuationSeparator" w:id="0">
    <w:p w:rsidR="00647EE3" w:rsidRDefault="00647EE3" w:rsidP="00A82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EE3" w:rsidRDefault="00647EE3" w:rsidP="00A82DFB">
      <w:pPr>
        <w:spacing w:line="240" w:lineRule="auto"/>
      </w:pPr>
      <w:r>
        <w:separator/>
      </w:r>
    </w:p>
  </w:footnote>
  <w:footnote w:type="continuationSeparator" w:id="0">
    <w:p w:rsidR="00647EE3" w:rsidRDefault="00647EE3" w:rsidP="00A82D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E3" w:rsidRPr="00A82DFB" w:rsidRDefault="00647EE3">
    <w:pPr>
      <w:pStyle w:val="Header"/>
      <w:jc w:val="center"/>
      <w:rPr>
        <w:rFonts w:ascii="Times New Roman" w:hAnsi="Times New Roman"/>
        <w:color w:val="999999"/>
        <w:sz w:val="24"/>
        <w:szCs w:val="24"/>
      </w:rPr>
    </w:pPr>
    <w:r w:rsidRPr="00A82DFB">
      <w:rPr>
        <w:rFonts w:ascii="Times New Roman" w:hAnsi="Times New Roman"/>
        <w:color w:val="4A442A"/>
        <w:sz w:val="24"/>
        <w:szCs w:val="24"/>
      </w:rPr>
      <w:fldChar w:fldCharType="begin"/>
    </w:r>
    <w:r w:rsidRPr="00A82DFB">
      <w:rPr>
        <w:rFonts w:ascii="Times New Roman" w:hAnsi="Times New Roman"/>
        <w:color w:val="4A442A"/>
        <w:sz w:val="24"/>
        <w:szCs w:val="24"/>
      </w:rPr>
      <w:instrText>PAGE   \* MERGEFORMAT</w:instrText>
    </w:r>
    <w:r w:rsidRPr="00A82DFB">
      <w:rPr>
        <w:rFonts w:ascii="Times New Roman" w:hAnsi="Times New Roman"/>
        <w:color w:val="4A442A"/>
        <w:sz w:val="24"/>
        <w:szCs w:val="24"/>
      </w:rPr>
      <w:fldChar w:fldCharType="separate"/>
    </w:r>
    <w:r>
      <w:rPr>
        <w:rFonts w:ascii="Times New Roman" w:hAnsi="Times New Roman"/>
        <w:noProof/>
        <w:color w:val="4A442A"/>
        <w:sz w:val="24"/>
        <w:szCs w:val="24"/>
      </w:rPr>
      <w:t>11</w:t>
    </w:r>
    <w:r w:rsidRPr="00A82DFB">
      <w:rPr>
        <w:rFonts w:ascii="Times New Roman" w:hAnsi="Times New Roman"/>
        <w:color w:val="4A442A"/>
        <w:sz w:val="24"/>
        <w:szCs w:val="24"/>
      </w:rPr>
      <w:fldChar w:fldCharType="end"/>
    </w:r>
  </w:p>
  <w:p w:rsidR="00647EE3" w:rsidRPr="00A82DFB" w:rsidRDefault="00647EE3">
    <w:pPr>
      <w:pStyle w:val="Header"/>
      <w:rPr>
        <w:rFonts w:ascii="Times New Roman" w:hAnsi="Times New Roman"/>
        <w:i/>
        <w:color w:val="999999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33E"/>
    <w:rsid w:val="000048B4"/>
    <w:rsid w:val="00011D91"/>
    <w:rsid w:val="000133FE"/>
    <w:rsid w:val="00013940"/>
    <w:rsid w:val="00013E1A"/>
    <w:rsid w:val="000222AC"/>
    <w:rsid w:val="00022442"/>
    <w:rsid w:val="0003047E"/>
    <w:rsid w:val="000308FD"/>
    <w:rsid w:val="00032CB8"/>
    <w:rsid w:val="00034D73"/>
    <w:rsid w:val="000358D6"/>
    <w:rsid w:val="000452A1"/>
    <w:rsid w:val="00046EE2"/>
    <w:rsid w:val="00060054"/>
    <w:rsid w:val="00064615"/>
    <w:rsid w:val="00067A53"/>
    <w:rsid w:val="0007044D"/>
    <w:rsid w:val="00080168"/>
    <w:rsid w:val="00082D32"/>
    <w:rsid w:val="00085597"/>
    <w:rsid w:val="00086224"/>
    <w:rsid w:val="000927F6"/>
    <w:rsid w:val="00093134"/>
    <w:rsid w:val="000A080D"/>
    <w:rsid w:val="000A2490"/>
    <w:rsid w:val="000B1298"/>
    <w:rsid w:val="000B1ACA"/>
    <w:rsid w:val="000B2E18"/>
    <w:rsid w:val="000B3968"/>
    <w:rsid w:val="000B6027"/>
    <w:rsid w:val="000B6FAB"/>
    <w:rsid w:val="000C5B44"/>
    <w:rsid w:val="000D0AA7"/>
    <w:rsid w:val="000D1640"/>
    <w:rsid w:val="000D3867"/>
    <w:rsid w:val="000D5D6E"/>
    <w:rsid w:val="000D66B5"/>
    <w:rsid w:val="000D6958"/>
    <w:rsid w:val="000D6F5D"/>
    <w:rsid w:val="000E6D18"/>
    <w:rsid w:val="000E78EB"/>
    <w:rsid w:val="000F099A"/>
    <w:rsid w:val="000F4882"/>
    <w:rsid w:val="00104740"/>
    <w:rsid w:val="0010662D"/>
    <w:rsid w:val="00110B8B"/>
    <w:rsid w:val="00120B33"/>
    <w:rsid w:val="00122FA5"/>
    <w:rsid w:val="00137490"/>
    <w:rsid w:val="00140C69"/>
    <w:rsid w:val="00151BEE"/>
    <w:rsid w:val="001534B8"/>
    <w:rsid w:val="00155397"/>
    <w:rsid w:val="001623AC"/>
    <w:rsid w:val="00164A92"/>
    <w:rsid w:val="001750F3"/>
    <w:rsid w:val="00175207"/>
    <w:rsid w:val="00176ED9"/>
    <w:rsid w:val="00182221"/>
    <w:rsid w:val="00183CB2"/>
    <w:rsid w:val="001859D9"/>
    <w:rsid w:val="00185A27"/>
    <w:rsid w:val="00186454"/>
    <w:rsid w:val="00187612"/>
    <w:rsid w:val="00187E6D"/>
    <w:rsid w:val="00190FC8"/>
    <w:rsid w:val="00193E10"/>
    <w:rsid w:val="001947B7"/>
    <w:rsid w:val="00196902"/>
    <w:rsid w:val="001A2CB5"/>
    <w:rsid w:val="001B2526"/>
    <w:rsid w:val="001B4167"/>
    <w:rsid w:val="001B45B1"/>
    <w:rsid w:val="001B69BF"/>
    <w:rsid w:val="001C48A2"/>
    <w:rsid w:val="001D10F7"/>
    <w:rsid w:val="001D226E"/>
    <w:rsid w:val="001D333C"/>
    <w:rsid w:val="001E39A2"/>
    <w:rsid w:val="001E4639"/>
    <w:rsid w:val="001F174D"/>
    <w:rsid w:val="00214944"/>
    <w:rsid w:val="00221475"/>
    <w:rsid w:val="0023334C"/>
    <w:rsid w:val="00234FDE"/>
    <w:rsid w:val="002375E2"/>
    <w:rsid w:val="002424CE"/>
    <w:rsid w:val="002431B8"/>
    <w:rsid w:val="00246884"/>
    <w:rsid w:val="00247706"/>
    <w:rsid w:val="002542C1"/>
    <w:rsid w:val="00260606"/>
    <w:rsid w:val="00260DDE"/>
    <w:rsid w:val="00261DFE"/>
    <w:rsid w:val="00264836"/>
    <w:rsid w:val="00264A25"/>
    <w:rsid w:val="002667B2"/>
    <w:rsid w:val="002667EA"/>
    <w:rsid w:val="00271F27"/>
    <w:rsid w:val="00272274"/>
    <w:rsid w:val="00273A44"/>
    <w:rsid w:val="002822A8"/>
    <w:rsid w:val="00285B5F"/>
    <w:rsid w:val="00287841"/>
    <w:rsid w:val="0029012C"/>
    <w:rsid w:val="00290674"/>
    <w:rsid w:val="002A015D"/>
    <w:rsid w:val="002A6405"/>
    <w:rsid w:val="002B51CF"/>
    <w:rsid w:val="002B6375"/>
    <w:rsid w:val="002C1F83"/>
    <w:rsid w:val="002C4CBA"/>
    <w:rsid w:val="002C6756"/>
    <w:rsid w:val="002C68CD"/>
    <w:rsid w:val="002C774C"/>
    <w:rsid w:val="002C79AF"/>
    <w:rsid w:val="002D61AC"/>
    <w:rsid w:val="002E5BFE"/>
    <w:rsid w:val="002F1248"/>
    <w:rsid w:val="00304D63"/>
    <w:rsid w:val="00310E06"/>
    <w:rsid w:val="003132F4"/>
    <w:rsid w:val="00315BB6"/>
    <w:rsid w:val="00321913"/>
    <w:rsid w:val="003220FE"/>
    <w:rsid w:val="00323186"/>
    <w:rsid w:val="00340D22"/>
    <w:rsid w:val="00343C1A"/>
    <w:rsid w:val="00354402"/>
    <w:rsid w:val="003621EE"/>
    <w:rsid w:val="00362839"/>
    <w:rsid w:val="003643E1"/>
    <w:rsid w:val="0036586D"/>
    <w:rsid w:val="00371E94"/>
    <w:rsid w:val="00372E57"/>
    <w:rsid w:val="0037626E"/>
    <w:rsid w:val="00382A73"/>
    <w:rsid w:val="003873AF"/>
    <w:rsid w:val="00390FFB"/>
    <w:rsid w:val="003919EE"/>
    <w:rsid w:val="00394733"/>
    <w:rsid w:val="003A1EBB"/>
    <w:rsid w:val="003A56BE"/>
    <w:rsid w:val="003A60F9"/>
    <w:rsid w:val="003A6B8A"/>
    <w:rsid w:val="003A711E"/>
    <w:rsid w:val="003B38EA"/>
    <w:rsid w:val="003B7252"/>
    <w:rsid w:val="003C0360"/>
    <w:rsid w:val="003C3A74"/>
    <w:rsid w:val="003C5E1C"/>
    <w:rsid w:val="003C7656"/>
    <w:rsid w:val="003E0B20"/>
    <w:rsid w:val="003E7356"/>
    <w:rsid w:val="00410BC6"/>
    <w:rsid w:val="004144F8"/>
    <w:rsid w:val="00417BF8"/>
    <w:rsid w:val="00422F5A"/>
    <w:rsid w:val="004373F5"/>
    <w:rsid w:val="004448D2"/>
    <w:rsid w:val="00445272"/>
    <w:rsid w:val="00445523"/>
    <w:rsid w:val="004508F1"/>
    <w:rsid w:val="00451E4C"/>
    <w:rsid w:val="004571B0"/>
    <w:rsid w:val="00460E82"/>
    <w:rsid w:val="00462CDD"/>
    <w:rsid w:val="0046538D"/>
    <w:rsid w:val="004662D3"/>
    <w:rsid w:val="00466E24"/>
    <w:rsid w:val="0047202E"/>
    <w:rsid w:val="00472C22"/>
    <w:rsid w:val="004737E6"/>
    <w:rsid w:val="00473B57"/>
    <w:rsid w:val="00474825"/>
    <w:rsid w:val="00477FCD"/>
    <w:rsid w:val="0049046A"/>
    <w:rsid w:val="00490F57"/>
    <w:rsid w:val="0049229B"/>
    <w:rsid w:val="00492759"/>
    <w:rsid w:val="00496ED5"/>
    <w:rsid w:val="004A3A41"/>
    <w:rsid w:val="004A5FBF"/>
    <w:rsid w:val="004E0E45"/>
    <w:rsid w:val="0050073A"/>
    <w:rsid w:val="005033CF"/>
    <w:rsid w:val="00506EFE"/>
    <w:rsid w:val="00522BAB"/>
    <w:rsid w:val="00524713"/>
    <w:rsid w:val="0053353B"/>
    <w:rsid w:val="0053723F"/>
    <w:rsid w:val="0054142F"/>
    <w:rsid w:val="005430AF"/>
    <w:rsid w:val="00550D36"/>
    <w:rsid w:val="005511F4"/>
    <w:rsid w:val="00551C4D"/>
    <w:rsid w:val="005523BD"/>
    <w:rsid w:val="00565042"/>
    <w:rsid w:val="00565B74"/>
    <w:rsid w:val="00575B33"/>
    <w:rsid w:val="00577379"/>
    <w:rsid w:val="005830CB"/>
    <w:rsid w:val="00591844"/>
    <w:rsid w:val="00595F49"/>
    <w:rsid w:val="005A216E"/>
    <w:rsid w:val="005A560B"/>
    <w:rsid w:val="005B1AF4"/>
    <w:rsid w:val="005B22BF"/>
    <w:rsid w:val="005C05D3"/>
    <w:rsid w:val="005C0A0F"/>
    <w:rsid w:val="005C1889"/>
    <w:rsid w:val="005C262B"/>
    <w:rsid w:val="005C2D27"/>
    <w:rsid w:val="005C307A"/>
    <w:rsid w:val="005D0788"/>
    <w:rsid w:val="005D1C77"/>
    <w:rsid w:val="005D2AD8"/>
    <w:rsid w:val="005D408B"/>
    <w:rsid w:val="005D5BC5"/>
    <w:rsid w:val="005D6238"/>
    <w:rsid w:val="005D7902"/>
    <w:rsid w:val="005E030F"/>
    <w:rsid w:val="005E09A6"/>
    <w:rsid w:val="005E3EDA"/>
    <w:rsid w:val="005E51B8"/>
    <w:rsid w:val="005E6B84"/>
    <w:rsid w:val="006012D4"/>
    <w:rsid w:val="00603C20"/>
    <w:rsid w:val="00603C25"/>
    <w:rsid w:val="00620D90"/>
    <w:rsid w:val="00622ACB"/>
    <w:rsid w:val="00623C38"/>
    <w:rsid w:val="00631A0D"/>
    <w:rsid w:val="006328E6"/>
    <w:rsid w:val="00633ACA"/>
    <w:rsid w:val="00634750"/>
    <w:rsid w:val="006376B0"/>
    <w:rsid w:val="00637B7A"/>
    <w:rsid w:val="00637BD1"/>
    <w:rsid w:val="006409E3"/>
    <w:rsid w:val="00647EE3"/>
    <w:rsid w:val="0065334D"/>
    <w:rsid w:val="00654E52"/>
    <w:rsid w:val="006612A6"/>
    <w:rsid w:val="0066292A"/>
    <w:rsid w:val="00666F7F"/>
    <w:rsid w:val="00670A93"/>
    <w:rsid w:val="00671337"/>
    <w:rsid w:val="0067251A"/>
    <w:rsid w:val="00672794"/>
    <w:rsid w:val="00673042"/>
    <w:rsid w:val="0068072A"/>
    <w:rsid w:val="00681A0E"/>
    <w:rsid w:val="00682042"/>
    <w:rsid w:val="00687670"/>
    <w:rsid w:val="006931CB"/>
    <w:rsid w:val="006964CB"/>
    <w:rsid w:val="006A29E9"/>
    <w:rsid w:val="006A4EA4"/>
    <w:rsid w:val="006A68A7"/>
    <w:rsid w:val="006B03CF"/>
    <w:rsid w:val="006B7EC4"/>
    <w:rsid w:val="006C279F"/>
    <w:rsid w:val="006C2A84"/>
    <w:rsid w:val="006C563D"/>
    <w:rsid w:val="006D00AC"/>
    <w:rsid w:val="006D15E1"/>
    <w:rsid w:val="006D5CE0"/>
    <w:rsid w:val="006D7314"/>
    <w:rsid w:val="006E64E7"/>
    <w:rsid w:val="006F3EBC"/>
    <w:rsid w:val="006F5485"/>
    <w:rsid w:val="006F7F8A"/>
    <w:rsid w:val="007032C4"/>
    <w:rsid w:val="00712C1F"/>
    <w:rsid w:val="00721EA5"/>
    <w:rsid w:val="007245FD"/>
    <w:rsid w:val="007359E4"/>
    <w:rsid w:val="007372CF"/>
    <w:rsid w:val="0074048D"/>
    <w:rsid w:val="007441D2"/>
    <w:rsid w:val="00744AB8"/>
    <w:rsid w:val="00746965"/>
    <w:rsid w:val="007477B5"/>
    <w:rsid w:val="00747852"/>
    <w:rsid w:val="00747F8F"/>
    <w:rsid w:val="007520BB"/>
    <w:rsid w:val="007539D3"/>
    <w:rsid w:val="00765825"/>
    <w:rsid w:val="00766EDB"/>
    <w:rsid w:val="007803BD"/>
    <w:rsid w:val="00781365"/>
    <w:rsid w:val="00784827"/>
    <w:rsid w:val="0079089B"/>
    <w:rsid w:val="00790CFB"/>
    <w:rsid w:val="00794C58"/>
    <w:rsid w:val="00797CDA"/>
    <w:rsid w:val="007A1199"/>
    <w:rsid w:val="007A46CF"/>
    <w:rsid w:val="007A6604"/>
    <w:rsid w:val="007B0D03"/>
    <w:rsid w:val="007B6A5B"/>
    <w:rsid w:val="007C33EF"/>
    <w:rsid w:val="007D23E6"/>
    <w:rsid w:val="007D7BC2"/>
    <w:rsid w:val="007E127D"/>
    <w:rsid w:val="007E1A24"/>
    <w:rsid w:val="007E3448"/>
    <w:rsid w:val="0080395A"/>
    <w:rsid w:val="00803BCF"/>
    <w:rsid w:val="00810B85"/>
    <w:rsid w:val="008131B0"/>
    <w:rsid w:val="008205FC"/>
    <w:rsid w:val="008213D8"/>
    <w:rsid w:val="008243B6"/>
    <w:rsid w:val="0082520D"/>
    <w:rsid w:val="00830101"/>
    <w:rsid w:val="008305E0"/>
    <w:rsid w:val="00830F32"/>
    <w:rsid w:val="008322A1"/>
    <w:rsid w:val="00840D5D"/>
    <w:rsid w:val="0084189D"/>
    <w:rsid w:val="0086225F"/>
    <w:rsid w:val="00867F3A"/>
    <w:rsid w:val="008830FD"/>
    <w:rsid w:val="00884A2B"/>
    <w:rsid w:val="00884D54"/>
    <w:rsid w:val="00887D75"/>
    <w:rsid w:val="00891C23"/>
    <w:rsid w:val="008A270E"/>
    <w:rsid w:val="008A602E"/>
    <w:rsid w:val="008B34FA"/>
    <w:rsid w:val="008B3B8F"/>
    <w:rsid w:val="008B45ED"/>
    <w:rsid w:val="008C798C"/>
    <w:rsid w:val="008D6E13"/>
    <w:rsid w:val="008E0D63"/>
    <w:rsid w:val="008E34B6"/>
    <w:rsid w:val="008F0AE6"/>
    <w:rsid w:val="008F2B85"/>
    <w:rsid w:val="008F5C26"/>
    <w:rsid w:val="008F6B97"/>
    <w:rsid w:val="00902783"/>
    <w:rsid w:val="00906C0F"/>
    <w:rsid w:val="00907223"/>
    <w:rsid w:val="00912742"/>
    <w:rsid w:val="00913465"/>
    <w:rsid w:val="00913EAF"/>
    <w:rsid w:val="00920C51"/>
    <w:rsid w:val="00932490"/>
    <w:rsid w:val="009378A0"/>
    <w:rsid w:val="0095199A"/>
    <w:rsid w:val="00953E2F"/>
    <w:rsid w:val="00962F08"/>
    <w:rsid w:val="00966E5A"/>
    <w:rsid w:val="00967B10"/>
    <w:rsid w:val="0097145D"/>
    <w:rsid w:val="0097229C"/>
    <w:rsid w:val="00974A98"/>
    <w:rsid w:val="00977A07"/>
    <w:rsid w:val="00982304"/>
    <w:rsid w:val="00984F55"/>
    <w:rsid w:val="00986B93"/>
    <w:rsid w:val="009A1BD9"/>
    <w:rsid w:val="009A4742"/>
    <w:rsid w:val="009A7AF0"/>
    <w:rsid w:val="009C00A0"/>
    <w:rsid w:val="009D0991"/>
    <w:rsid w:val="009D16A5"/>
    <w:rsid w:val="009E1E36"/>
    <w:rsid w:val="009E2C08"/>
    <w:rsid w:val="009F22C6"/>
    <w:rsid w:val="009F72D9"/>
    <w:rsid w:val="009F7E65"/>
    <w:rsid w:val="00A11D88"/>
    <w:rsid w:val="00A271FD"/>
    <w:rsid w:val="00A34C6C"/>
    <w:rsid w:val="00A3681B"/>
    <w:rsid w:val="00A41894"/>
    <w:rsid w:val="00A4286B"/>
    <w:rsid w:val="00A43223"/>
    <w:rsid w:val="00A440EA"/>
    <w:rsid w:val="00A47FC9"/>
    <w:rsid w:val="00A52185"/>
    <w:rsid w:val="00A57B0F"/>
    <w:rsid w:val="00A634DA"/>
    <w:rsid w:val="00A645A5"/>
    <w:rsid w:val="00A82DFB"/>
    <w:rsid w:val="00A8356C"/>
    <w:rsid w:val="00A847EB"/>
    <w:rsid w:val="00A8576E"/>
    <w:rsid w:val="00A874B8"/>
    <w:rsid w:val="00A95A58"/>
    <w:rsid w:val="00AA37EF"/>
    <w:rsid w:val="00AA3A50"/>
    <w:rsid w:val="00AA7FC4"/>
    <w:rsid w:val="00AC33E4"/>
    <w:rsid w:val="00AD1C90"/>
    <w:rsid w:val="00AE5559"/>
    <w:rsid w:val="00AF06A5"/>
    <w:rsid w:val="00AF120C"/>
    <w:rsid w:val="00AF43F0"/>
    <w:rsid w:val="00AF7084"/>
    <w:rsid w:val="00B00D86"/>
    <w:rsid w:val="00B03B9F"/>
    <w:rsid w:val="00B15F11"/>
    <w:rsid w:val="00B16CEC"/>
    <w:rsid w:val="00B208FE"/>
    <w:rsid w:val="00B256E7"/>
    <w:rsid w:val="00B2712A"/>
    <w:rsid w:val="00B34A5F"/>
    <w:rsid w:val="00B34B55"/>
    <w:rsid w:val="00B35C3A"/>
    <w:rsid w:val="00B4376E"/>
    <w:rsid w:val="00B4384C"/>
    <w:rsid w:val="00B51308"/>
    <w:rsid w:val="00B51D30"/>
    <w:rsid w:val="00B525AA"/>
    <w:rsid w:val="00B55534"/>
    <w:rsid w:val="00B57E2C"/>
    <w:rsid w:val="00B637E9"/>
    <w:rsid w:val="00B65652"/>
    <w:rsid w:val="00B71E9A"/>
    <w:rsid w:val="00B873FD"/>
    <w:rsid w:val="00B90841"/>
    <w:rsid w:val="00B935E5"/>
    <w:rsid w:val="00BA0E8B"/>
    <w:rsid w:val="00BA36A4"/>
    <w:rsid w:val="00BA4238"/>
    <w:rsid w:val="00BA7845"/>
    <w:rsid w:val="00BB041E"/>
    <w:rsid w:val="00BC41F8"/>
    <w:rsid w:val="00BC4973"/>
    <w:rsid w:val="00BC6380"/>
    <w:rsid w:val="00BC695E"/>
    <w:rsid w:val="00BD2B6D"/>
    <w:rsid w:val="00BE0FA6"/>
    <w:rsid w:val="00BE1E9C"/>
    <w:rsid w:val="00BE4BCF"/>
    <w:rsid w:val="00BE63BA"/>
    <w:rsid w:val="00BF5E4A"/>
    <w:rsid w:val="00C00D95"/>
    <w:rsid w:val="00C01605"/>
    <w:rsid w:val="00C01E16"/>
    <w:rsid w:val="00C01F8E"/>
    <w:rsid w:val="00C10000"/>
    <w:rsid w:val="00C15CAF"/>
    <w:rsid w:val="00C15FF8"/>
    <w:rsid w:val="00C16B89"/>
    <w:rsid w:val="00C24087"/>
    <w:rsid w:val="00C328BB"/>
    <w:rsid w:val="00C32D4C"/>
    <w:rsid w:val="00C3320A"/>
    <w:rsid w:val="00C421E0"/>
    <w:rsid w:val="00C42DD6"/>
    <w:rsid w:val="00C4574C"/>
    <w:rsid w:val="00C46F3F"/>
    <w:rsid w:val="00C50970"/>
    <w:rsid w:val="00C55C6A"/>
    <w:rsid w:val="00C57016"/>
    <w:rsid w:val="00C670BA"/>
    <w:rsid w:val="00C71DDB"/>
    <w:rsid w:val="00C820A2"/>
    <w:rsid w:val="00C82EDB"/>
    <w:rsid w:val="00C83E92"/>
    <w:rsid w:val="00C85238"/>
    <w:rsid w:val="00C87AEA"/>
    <w:rsid w:val="00C9289A"/>
    <w:rsid w:val="00C931AB"/>
    <w:rsid w:val="00C95CBC"/>
    <w:rsid w:val="00C95D02"/>
    <w:rsid w:val="00CA1D70"/>
    <w:rsid w:val="00CA4FB1"/>
    <w:rsid w:val="00CC0BF3"/>
    <w:rsid w:val="00CD6406"/>
    <w:rsid w:val="00CD7EDE"/>
    <w:rsid w:val="00CE19BE"/>
    <w:rsid w:val="00CE4D6C"/>
    <w:rsid w:val="00D021BC"/>
    <w:rsid w:val="00D04A6A"/>
    <w:rsid w:val="00D0522C"/>
    <w:rsid w:val="00D112B6"/>
    <w:rsid w:val="00D13356"/>
    <w:rsid w:val="00D35E97"/>
    <w:rsid w:val="00D36260"/>
    <w:rsid w:val="00D37083"/>
    <w:rsid w:val="00D4626B"/>
    <w:rsid w:val="00D5225A"/>
    <w:rsid w:val="00D54AF1"/>
    <w:rsid w:val="00D5602B"/>
    <w:rsid w:val="00D62370"/>
    <w:rsid w:val="00D65AF1"/>
    <w:rsid w:val="00D71BD7"/>
    <w:rsid w:val="00D75096"/>
    <w:rsid w:val="00D80F3B"/>
    <w:rsid w:val="00D85FB9"/>
    <w:rsid w:val="00D87953"/>
    <w:rsid w:val="00D9001E"/>
    <w:rsid w:val="00DA061D"/>
    <w:rsid w:val="00DA070A"/>
    <w:rsid w:val="00DA2BF2"/>
    <w:rsid w:val="00DA745F"/>
    <w:rsid w:val="00DB01B4"/>
    <w:rsid w:val="00DB5AF5"/>
    <w:rsid w:val="00DB757A"/>
    <w:rsid w:val="00DC1F65"/>
    <w:rsid w:val="00DC6BE3"/>
    <w:rsid w:val="00DD028A"/>
    <w:rsid w:val="00DD22CF"/>
    <w:rsid w:val="00DD2C68"/>
    <w:rsid w:val="00DD5B56"/>
    <w:rsid w:val="00DD7586"/>
    <w:rsid w:val="00DE1D8C"/>
    <w:rsid w:val="00DE21CA"/>
    <w:rsid w:val="00DE4B5C"/>
    <w:rsid w:val="00DF381C"/>
    <w:rsid w:val="00DF42E0"/>
    <w:rsid w:val="00E01F42"/>
    <w:rsid w:val="00E11301"/>
    <w:rsid w:val="00E14CED"/>
    <w:rsid w:val="00E15FBD"/>
    <w:rsid w:val="00E22ED8"/>
    <w:rsid w:val="00E23FD3"/>
    <w:rsid w:val="00E24E58"/>
    <w:rsid w:val="00E24F1A"/>
    <w:rsid w:val="00E254DF"/>
    <w:rsid w:val="00E34FFA"/>
    <w:rsid w:val="00E404CE"/>
    <w:rsid w:val="00E43237"/>
    <w:rsid w:val="00E46283"/>
    <w:rsid w:val="00E46FF7"/>
    <w:rsid w:val="00E503DE"/>
    <w:rsid w:val="00E53DF6"/>
    <w:rsid w:val="00E54D10"/>
    <w:rsid w:val="00E57E19"/>
    <w:rsid w:val="00E60389"/>
    <w:rsid w:val="00E62B05"/>
    <w:rsid w:val="00E644AF"/>
    <w:rsid w:val="00E65ECB"/>
    <w:rsid w:val="00E7605D"/>
    <w:rsid w:val="00E774D5"/>
    <w:rsid w:val="00E8652B"/>
    <w:rsid w:val="00E87D19"/>
    <w:rsid w:val="00E90346"/>
    <w:rsid w:val="00E931A4"/>
    <w:rsid w:val="00E94E01"/>
    <w:rsid w:val="00EB16C8"/>
    <w:rsid w:val="00EB227B"/>
    <w:rsid w:val="00EB498F"/>
    <w:rsid w:val="00EB4DBC"/>
    <w:rsid w:val="00EB51B0"/>
    <w:rsid w:val="00EB648A"/>
    <w:rsid w:val="00EC5ED7"/>
    <w:rsid w:val="00EC651A"/>
    <w:rsid w:val="00EC66CA"/>
    <w:rsid w:val="00ED4687"/>
    <w:rsid w:val="00ED694E"/>
    <w:rsid w:val="00EE14BD"/>
    <w:rsid w:val="00EE19AA"/>
    <w:rsid w:val="00EE65E2"/>
    <w:rsid w:val="00EF3625"/>
    <w:rsid w:val="00F03039"/>
    <w:rsid w:val="00F073B0"/>
    <w:rsid w:val="00F075F8"/>
    <w:rsid w:val="00F148C8"/>
    <w:rsid w:val="00F1617F"/>
    <w:rsid w:val="00F21277"/>
    <w:rsid w:val="00F26B1D"/>
    <w:rsid w:val="00F36BF1"/>
    <w:rsid w:val="00F37556"/>
    <w:rsid w:val="00F4270B"/>
    <w:rsid w:val="00F44FC5"/>
    <w:rsid w:val="00F61BF4"/>
    <w:rsid w:val="00F61DB9"/>
    <w:rsid w:val="00F72887"/>
    <w:rsid w:val="00F72993"/>
    <w:rsid w:val="00F72F53"/>
    <w:rsid w:val="00F73354"/>
    <w:rsid w:val="00F76B23"/>
    <w:rsid w:val="00F80C77"/>
    <w:rsid w:val="00F80FBB"/>
    <w:rsid w:val="00F82C93"/>
    <w:rsid w:val="00F8301F"/>
    <w:rsid w:val="00F85FE2"/>
    <w:rsid w:val="00F96C10"/>
    <w:rsid w:val="00FA0350"/>
    <w:rsid w:val="00FA74C5"/>
    <w:rsid w:val="00FB16F6"/>
    <w:rsid w:val="00FB32D6"/>
    <w:rsid w:val="00FB7159"/>
    <w:rsid w:val="00FC06C3"/>
    <w:rsid w:val="00FC12D4"/>
    <w:rsid w:val="00FC4087"/>
    <w:rsid w:val="00FC5D27"/>
    <w:rsid w:val="00FC633E"/>
    <w:rsid w:val="00FC7A51"/>
    <w:rsid w:val="00FE4BC2"/>
    <w:rsid w:val="00FE4C2D"/>
    <w:rsid w:val="00FF2E4C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4C"/>
    <w:pPr>
      <w:spacing w:line="360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63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3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9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305E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305E0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A82DFB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2D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2DFB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2D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4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F2CBCF7EBE073A4CFFBF7210DC974C310158262E9C230D23EEA1DE400220EA6D937AY8pEH" TargetMode="External"/><Relationship Id="rId13" Type="http://schemas.openxmlformats.org/officeDocument/2006/relationships/hyperlink" Target="consultantplus://offline/ref=6F67F2CBCF7EBE073A4CFFBF7210DC974C310154272E9C230D23EEA1DE400220EA6D93788B2EY8pFH" TargetMode="External"/><Relationship Id="rId18" Type="http://schemas.openxmlformats.org/officeDocument/2006/relationships/hyperlink" Target="consultantplus://offline/ref=7579D5B6CBF19C730ADEA420ED08C66F8051B16EE50D06C857DEA9011283E278205ED83EF7c6W1J" TargetMode="External"/><Relationship Id="rId26" Type="http://schemas.openxmlformats.org/officeDocument/2006/relationships/hyperlink" Target="consultantplus://offline/ref=6F67F2CBCF7EBE073A4CFFBF7210DC974C310154272E9C230D23EEA1DE400220EA6D93788B2EY8p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67F2CBCF7EBE073A4CFFBF7210DC974C31015F212E9C230D23EEA1DE400220EA6D9378892C8381Y8p4H" TargetMode="External"/><Relationship Id="rId7" Type="http://schemas.openxmlformats.org/officeDocument/2006/relationships/hyperlink" Target="consultantplus://offline/ref=6F67F2CBCF7EBE073A4CFFBF7210DC974C310154272E9C230D23EEA1DE400220EA6D9378892C858AY8p6H" TargetMode="External"/><Relationship Id="rId12" Type="http://schemas.openxmlformats.org/officeDocument/2006/relationships/hyperlink" Target="consultantplus://offline/ref=6F67F2CBCF7EBE073A4CFFBF7210DC974C310154272E9C230D23EEA1DE400220EA6D93788B2DY8p4H" TargetMode="External"/><Relationship Id="rId17" Type="http://schemas.openxmlformats.org/officeDocument/2006/relationships/hyperlink" Target="consultantplus://offline/ref=7579D5B6CBF19C730ADEA420ED08C66F8051B16EE50D06C857DEA9011283E278205ED83CcFW7J" TargetMode="External"/><Relationship Id="rId25" Type="http://schemas.openxmlformats.org/officeDocument/2006/relationships/hyperlink" Target="consultantplus://offline/ref=6F67F2CBCF7EBE073A4CFFBF7210DC974C310154272E9C230D23EEA1DE400220EA6D93788B2DY8p4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67F2CBCF7EBE073A4CFFBF7210DC974C310154272E9C230D23EEA1DE400220EA6D93788B2FY8pFH" TargetMode="External"/><Relationship Id="rId20" Type="http://schemas.openxmlformats.org/officeDocument/2006/relationships/hyperlink" Target="consultantplus://offline/ref=6F67F2CBCF7EBE073A4CFFBF7210DC974C31015F212E9C230D23EEA1DE400220EA6D9378892C8388Y8p7H" TargetMode="External"/><Relationship Id="rId29" Type="http://schemas.openxmlformats.org/officeDocument/2006/relationships/hyperlink" Target="consultantplus://offline/ref=7579D5B6CBF19C730ADEA420ED08C66F8358B46FE40106C857DEA9011283E278205ED83AF3c6W8J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E8F7BC37044736DADD0F8F0E2ABB9CD0041D6C0A72A73A544FA661A5E0W3eAK" TargetMode="External"/><Relationship Id="rId24" Type="http://schemas.openxmlformats.org/officeDocument/2006/relationships/hyperlink" Target="consultantplus://offline/ref=7579D5B6CBF19C730ADEA420ED08C66F8358B46EE70306C857DEA9011283E278205ED83EF262c8W2J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579D5B6CBF19C730ADEA420ED08C66F8358B46EE70306C857DEA90112c8W3J" TargetMode="External"/><Relationship Id="rId23" Type="http://schemas.openxmlformats.org/officeDocument/2006/relationships/hyperlink" Target="consultantplus://offline/ref=7579D5B6CBF19C730ADEA420ED08C66F8358B46EE70306C857DEA90112c8W3J" TargetMode="External"/><Relationship Id="rId28" Type="http://schemas.openxmlformats.org/officeDocument/2006/relationships/hyperlink" Target="consultantplus://offline/ref=7579D5B6CBF19C730ADEA420ED08C66F8358B566E10506C857DEA9011283E278205ED83EF0658Fc4W2J" TargetMode="External"/><Relationship Id="rId10" Type="http://schemas.openxmlformats.org/officeDocument/2006/relationships/hyperlink" Target="consultantplus://offline/ref=6F67F2CBCF7EBE073A4CFFBF7210DC974C310154272E9C230D23EEA1DE400220EA6D93788B2FY8pFH" TargetMode="External"/><Relationship Id="rId19" Type="http://schemas.openxmlformats.org/officeDocument/2006/relationships/hyperlink" Target="consultantplus://offline/ref=6F67F2CBCF7EBE073A4CFFBF7210DC974C31015F212E9C230D23EEA1DE400220EA6D9378892C8689Y8pEH" TargetMode="External"/><Relationship Id="rId31" Type="http://schemas.openxmlformats.org/officeDocument/2006/relationships/hyperlink" Target="consultantplus://offline/ref=7579D5B6CBF19C730ADEA420ED08C66F8358B664E30706C857DEA90112c8W3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F67F2CBCF7EBE073A4CFFBF7210DC974C310158262E9C230D23EEA1DE400220EA6D93788EY2pCH" TargetMode="External"/><Relationship Id="rId14" Type="http://schemas.openxmlformats.org/officeDocument/2006/relationships/hyperlink" Target="consultantplus://offline/ref=6F67F2CBCF7EBE073A4CFFBF7210DC974F35055F282A9C230D23EEA1DE400220EA6D9378892C878AY8p5H" TargetMode="External"/><Relationship Id="rId22" Type="http://schemas.openxmlformats.org/officeDocument/2006/relationships/hyperlink" Target="consultantplus://offline/ref=6F67F2CBCF7EBE073A4CFFBF7210DC974C31015F212E9C230D23EEA1DE400220EA6D9378892C808BY8p2H" TargetMode="External"/><Relationship Id="rId27" Type="http://schemas.openxmlformats.org/officeDocument/2006/relationships/hyperlink" Target="consultantplus://offline/ref=6F67F2CBCF7EBE073A4CFFBF7210DC974F35055F282A9C230D23EEA1DE400220EA6D9378892C878AY8p5H" TargetMode="External"/><Relationship Id="rId30" Type="http://schemas.openxmlformats.org/officeDocument/2006/relationships/hyperlink" Target="consultantplus://offline/ref=7579D5B6CBF19C730ADEA420ED08C66F8358B46FE40106C857DEA9011283E278205ED83DF461c8W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29</Pages>
  <Words>8018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 Юлия Борисовна</dc:creator>
  <cp:keywords/>
  <dc:description/>
  <cp:lastModifiedBy>1300-06-009</cp:lastModifiedBy>
  <cp:revision>4</cp:revision>
  <cp:lastPrinted>2016-12-29T12:11:00Z</cp:lastPrinted>
  <dcterms:created xsi:type="dcterms:W3CDTF">2016-12-29T14:32:00Z</dcterms:created>
  <dcterms:modified xsi:type="dcterms:W3CDTF">2017-01-09T07:59:00Z</dcterms:modified>
</cp:coreProperties>
</file>