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5E" w:rsidRPr="0069250C" w:rsidRDefault="00836E5E" w:rsidP="00AB4765">
      <w:pPr>
        <w:pStyle w:val="ConsPlusNormal"/>
        <w:ind w:left="7655"/>
        <w:outlineLvl w:val="0"/>
        <w:rPr>
          <w:sz w:val="24"/>
          <w:szCs w:val="24"/>
        </w:rPr>
      </w:pPr>
      <w:bookmarkStart w:id="0" w:name="_GoBack"/>
      <w:bookmarkEnd w:id="0"/>
      <w:r w:rsidRPr="0069250C">
        <w:rPr>
          <w:sz w:val="24"/>
          <w:szCs w:val="24"/>
        </w:rPr>
        <w:t>Приложение №1</w:t>
      </w:r>
    </w:p>
    <w:p w:rsidR="00836E5E" w:rsidRPr="0069250C" w:rsidRDefault="00836E5E" w:rsidP="00AB4765">
      <w:pPr>
        <w:pStyle w:val="ConsPlusNormal"/>
        <w:ind w:left="7655"/>
        <w:outlineLvl w:val="0"/>
        <w:rPr>
          <w:sz w:val="24"/>
          <w:szCs w:val="24"/>
        </w:rPr>
      </w:pPr>
      <w:r w:rsidRPr="0069250C">
        <w:rPr>
          <w:sz w:val="24"/>
          <w:szCs w:val="24"/>
        </w:rPr>
        <w:t>к приказу ФНС России</w:t>
      </w:r>
    </w:p>
    <w:p w:rsidR="00836E5E" w:rsidRDefault="00836E5E" w:rsidP="00AB4765">
      <w:pPr>
        <w:pStyle w:val="ConsPlusNormal"/>
        <w:ind w:left="7655"/>
        <w:outlineLvl w:val="0"/>
        <w:rPr>
          <w:sz w:val="24"/>
          <w:szCs w:val="24"/>
        </w:rPr>
      </w:pPr>
      <w:r w:rsidRPr="0069250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29.12.2016 </w:t>
      </w:r>
    </w:p>
    <w:p w:rsidR="00836E5E" w:rsidRPr="0069250C" w:rsidRDefault="00836E5E" w:rsidP="00AB4765">
      <w:pPr>
        <w:pStyle w:val="ConsPlusNormal"/>
        <w:ind w:left="7655"/>
        <w:outlineLvl w:val="0"/>
        <w:rPr>
          <w:sz w:val="24"/>
          <w:szCs w:val="24"/>
        </w:rPr>
      </w:pPr>
      <w:r w:rsidRPr="0069250C">
        <w:rPr>
          <w:sz w:val="24"/>
          <w:szCs w:val="24"/>
        </w:rPr>
        <w:t>№</w:t>
      </w:r>
      <w:r>
        <w:rPr>
          <w:snapToGrid w:val="0"/>
          <w:sz w:val="24"/>
        </w:rPr>
        <w:t>ММВ-7-1/736</w:t>
      </w:r>
      <w:r>
        <w:rPr>
          <w:snapToGrid w:val="0"/>
          <w:sz w:val="24"/>
          <w:lang w:val="en-US"/>
        </w:rPr>
        <w:t>@</w:t>
      </w:r>
    </w:p>
    <w:p w:rsidR="00836E5E" w:rsidRPr="0069250C" w:rsidRDefault="00836E5E">
      <w:pPr>
        <w:pStyle w:val="ConsPlusNormal"/>
        <w:jc w:val="right"/>
        <w:rPr>
          <w:sz w:val="24"/>
          <w:szCs w:val="24"/>
        </w:rPr>
      </w:pPr>
    </w:p>
    <w:p w:rsidR="00836E5E" w:rsidRDefault="00836E5E">
      <w:pPr>
        <w:pStyle w:val="ConsPlusNormal"/>
        <w:ind w:firstLine="540"/>
        <w:jc w:val="both"/>
        <w:rPr>
          <w:sz w:val="24"/>
          <w:szCs w:val="24"/>
        </w:rPr>
      </w:pPr>
    </w:p>
    <w:p w:rsidR="00836E5E" w:rsidRPr="0069250C" w:rsidRDefault="00836E5E">
      <w:pPr>
        <w:pStyle w:val="ConsPlusNormal"/>
        <w:ind w:firstLine="540"/>
        <w:jc w:val="both"/>
        <w:rPr>
          <w:sz w:val="24"/>
          <w:szCs w:val="24"/>
        </w:rPr>
      </w:pPr>
    </w:p>
    <w:p w:rsidR="00836E5E" w:rsidRPr="0069250C" w:rsidRDefault="00836E5E">
      <w:pPr>
        <w:pStyle w:val="ConsPlusTitle"/>
        <w:jc w:val="center"/>
        <w:rPr>
          <w:b w:val="0"/>
          <w:sz w:val="24"/>
          <w:szCs w:val="24"/>
        </w:rPr>
      </w:pPr>
      <w:r w:rsidRPr="0069250C">
        <w:rPr>
          <w:b w:val="0"/>
          <w:sz w:val="24"/>
          <w:szCs w:val="24"/>
        </w:rPr>
        <w:t>ПЕРЕЧЕНЬ</w:t>
      </w:r>
    </w:p>
    <w:p w:rsidR="00836E5E" w:rsidRPr="0069250C" w:rsidRDefault="00836E5E">
      <w:pPr>
        <w:pStyle w:val="ConsPlusTitle"/>
        <w:jc w:val="center"/>
        <w:rPr>
          <w:b w:val="0"/>
          <w:sz w:val="24"/>
          <w:szCs w:val="24"/>
        </w:rPr>
      </w:pPr>
      <w:r w:rsidRPr="0069250C">
        <w:rPr>
          <w:b w:val="0"/>
          <w:sz w:val="24"/>
          <w:szCs w:val="24"/>
        </w:rPr>
        <w:t>УПРАВЛЕНИЙ ФЕДЕРАЛЬНОЙ НАЛОГОВОЙ СЛУЖБЫ</w:t>
      </w:r>
    </w:p>
    <w:p w:rsidR="00836E5E" w:rsidRPr="0069250C" w:rsidRDefault="00836E5E">
      <w:pPr>
        <w:pStyle w:val="ConsPlusTitle"/>
        <w:jc w:val="center"/>
        <w:rPr>
          <w:b w:val="0"/>
          <w:sz w:val="24"/>
          <w:szCs w:val="24"/>
        </w:rPr>
      </w:pPr>
      <w:r w:rsidRPr="0069250C">
        <w:rPr>
          <w:b w:val="0"/>
          <w:sz w:val="24"/>
          <w:szCs w:val="24"/>
        </w:rPr>
        <w:t>ПО СУБЪЕКТАМ РОССИЙСКОЙ ФЕДЕРАЦИИ, ОСУЩЕСТВЛЯЮЩИХ</w:t>
      </w:r>
    </w:p>
    <w:p w:rsidR="00836E5E" w:rsidRPr="0069250C" w:rsidRDefault="00836E5E">
      <w:pPr>
        <w:pStyle w:val="ConsPlusTitle"/>
        <w:jc w:val="center"/>
        <w:rPr>
          <w:b w:val="0"/>
          <w:sz w:val="24"/>
          <w:szCs w:val="24"/>
        </w:rPr>
      </w:pPr>
      <w:r w:rsidRPr="0069250C">
        <w:rPr>
          <w:b w:val="0"/>
          <w:sz w:val="24"/>
          <w:szCs w:val="24"/>
        </w:rPr>
        <w:t>БЮДЖЕТНЫЕ ПОЛНОМОЧИЯ ГЛАВНЫХ АДМИНИСТРАТОРОВДОХОДОВ</w:t>
      </w:r>
    </w:p>
    <w:p w:rsidR="00836E5E" w:rsidRPr="0069250C" w:rsidRDefault="00836E5E">
      <w:pPr>
        <w:pStyle w:val="ConsPlusTitle"/>
        <w:jc w:val="center"/>
        <w:rPr>
          <w:b w:val="0"/>
          <w:sz w:val="24"/>
          <w:szCs w:val="24"/>
        </w:rPr>
      </w:pPr>
      <w:r w:rsidRPr="0069250C">
        <w:rPr>
          <w:b w:val="0"/>
          <w:sz w:val="24"/>
          <w:szCs w:val="24"/>
        </w:rPr>
        <w:t>БЮДЖЕТОВ СУБЪЕКТОВ РОССИЙСКОЙ ФЕДЕРАЦИИ</w:t>
      </w:r>
    </w:p>
    <w:p w:rsidR="00836E5E" w:rsidRPr="0069250C" w:rsidRDefault="00836E5E">
      <w:pPr>
        <w:pStyle w:val="ConsPlusTitle"/>
        <w:jc w:val="center"/>
        <w:rPr>
          <w:b w:val="0"/>
          <w:sz w:val="24"/>
          <w:szCs w:val="24"/>
        </w:rPr>
      </w:pPr>
      <w:r w:rsidRPr="0069250C">
        <w:rPr>
          <w:b w:val="0"/>
          <w:sz w:val="24"/>
          <w:szCs w:val="24"/>
        </w:rPr>
        <w:t>И МЕСТНЫХ БЮДЖЕТОВ, ВХОДЯЩИХ В КОНСОЛИДИРОВАННЫЙ БЮДЖЕТ</w:t>
      </w:r>
    </w:p>
    <w:p w:rsidR="00836E5E" w:rsidRPr="0069250C" w:rsidRDefault="00836E5E">
      <w:pPr>
        <w:pStyle w:val="ConsPlusTitle"/>
        <w:jc w:val="center"/>
        <w:rPr>
          <w:b w:val="0"/>
          <w:sz w:val="24"/>
          <w:szCs w:val="24"/>
        </w:rPr>
      </w:pPr>
      <w:r w:rsidRPr="0069250C">
        <w:rPr>
          <w:b w:val="0"/>
          <w:sz w:val="24"/>
          <w:szCs w:val="24"/>
        </w:rPr>
        <w:t>СООТВЕТСТВУЮЩЕГО СУБЪЕКТА РОССИЙСКОЙ ФЕДЕРАЦИИ</w:t>
      </w:r>
    </w:p>
    <w:p w:rsidR="00836E5E" w:rsidRPr="0069250C" w:rsidRDefault="00836E5E">
      <w:pPr>
        <w:pStyle w:val="ConsPlusTitle"/>
        <w:jc w:val="center"/>
        <w:rPr>
          <w:b w:val="0"/>
          <w:sz w:val="24"/>
          <w:szCs w:val="24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237"/>
        <w:gridCol w:w="3260"/>
      </w:tblGrid>
      <w:tr w:rsidR="00836E5E" w:rsidRPr="007829C5" w:rsidTr="0069250C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№</w:t>
            </w:r>
          </w:p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 xml:space="preserve">Наименование территориального управления </w:t>
            </w:r>
          </w:p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ФНС России</w:t>
            </w:r>
          </w:p>
        </w:tc>
        <w:tc>
          <w:tcPr>
            <w:tcW w:w="3260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Наименование субъектов Российской Федерации</w:t>
            </w:r>
          </w:p>
        </w:tc>
      </w:tr>
      <w:tr w:rsidR="00836E5E" w:rsidRPr="007829C5" w:rsidTr="0069250C">
        <w:trPr>
          <w:trHeight w:val="203"/>
        </w:trPr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3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Республике Адыгея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Республика Адыгея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Республике Башкортостан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Республика Башкортостан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Республике Бурятия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Республика Бурятия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Республике Алтай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Республика Алтай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Республике Дагестан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Республика Дагестан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Республике Ингушетия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Республика Ингушетия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Кабардино-Балкарской Республике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Кабардино-Балкарская Республика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Республике Калмыкия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Республика Калмыкия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Карачаево-Черкесской Республике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Карачаево-Черкесская Республика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Республике Карелия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Республика Карелия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республике Коми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Республика Коми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Республике Марий Эл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Республика Марий Эл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Республике Мордовия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Республика Мордовия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Республике Саха (Якутия)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Республика Саха (Якутия)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Республике Северная Осетия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Республика Северная Осетия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Республика Татарстан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Республике Тыва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Республика Тыва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Удмуртской Республике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Удмуртская Республика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Республике Хакасия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Республика Хакасия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Чеченской Республике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Чеченская Республика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Чувашская Республика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Алтайскому краю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Алтайский край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Краснодарскому краю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Краснодарский край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Красноярскому краю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Красноярский край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Приморскому краю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Приморский край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Ставропольскому краю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Ставропольский край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Хабаровскому краю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Хабаровский край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Амурской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Амурская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Архангельской области и Ненецкому автономному округу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Архангельская область и Ненецкий автономный округ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836E5E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Астраханской области</w:t>
            </w:r>
          </w:p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Астраханская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Белгородской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Белгородская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Брянской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Брянская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Владимирской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Владимирская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Волгоградской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Волгоградская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Вологодской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Вологодская область</w:t>
            </w:r>
          </w:p>
        </w:tc>
      </w:tr>
      <w:tr w:rsidR="00836E5E" w:rsidRPr="007829C5" w:rsidTr="00AB4765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</w:tcBorders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>
              <w:top w:val="nil"/>
            </w:tcBorders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Воронежской области</w:t>
            </w:r>
          </w:p>
        </w:tc>
        <w:tc>
          <w:tcPr>
            <w:tcW w:w="3260" w:type="dxa"/>
            <w:tcBorders>
              <w:top w:val="nil"/>
            </w:tcBorders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Воронежская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Ивановская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Иркутской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Иркутская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Калининградской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Калининградская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Калужской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Калужская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Камчатскому краю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Камчатский край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Кемеровской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Кемеровская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Кировской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Кировская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Костромской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Костромская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Курганской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Курганская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Курской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Курская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Ленинградская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836E5E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Липецкой области</w:t>
            </w:r>
          </w:p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Липецкая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Магаданской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Магаданская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Московской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Московская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Мурманской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Мурманская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Нижегородской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Нижегородская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Новгородской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Новгородская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Новосибирской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Новосибирская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Омской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Омская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Оренбургская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Орловской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Орловская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Пензенской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Пензенская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Пермскому краю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Пермский край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Псковской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Псковская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Ростовская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Рязанской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Рязанская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Самарская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Саратовской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Саратовская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65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Сахалинская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836E5E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Свердловской области</w:t>
            </w:r>
          </w:p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Свердловская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Смоленской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Смоленская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Тамбовской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Тамбовская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69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Тверской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Тверская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Томская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71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Тульской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Тульская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72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Тюменской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Тюменская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73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Ульяновской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Ульяновская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74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Челябинская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75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Забайкальскому краю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Забайкальский край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76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Ярославской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Ярославская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77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г. Москве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г. Москва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78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Санкт-Петербургу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Санкт-Петербург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79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Еврейской автономной области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Еврейская автономная область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80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Ханты-Мансийскому автономному округу - Югре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Ханты-Мансийский автономный округ - Югра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81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Чукотскому автономному округу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Чукотский автономный округ</w:t>
            </w:r>
          </w:p>
        </w:tc>
      </w:tr>
      <w:tr w:rsidR="00836E5E" w:rsidRPr="007829C5" w:rsidTr="00AB4765">
        <w:tc>
          <w:tcPr>
            <w:tcW w:w="851" w:type="dxa"/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82</w:t>
            </w:r>
          </w:p>
        </w:tc>
        <w:tc>
          <w:tcPr>
            <w:tcW w:w="6237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Ямало-Ненецкому автономному округу</w:t>
            </w:r>
          </w:p>
        </w:tc>
        <w:tc>
          <w:tcPr>
            <w:tcW w:w="3260" w:type="dxa"/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Ямало-Ненецкий автономный округ</w:t>
            </w:r>
          </w:p>
        </w:tc>
      </w:tr>
      <w:tr w:rsidR="00836E5E" w:rsidRPr="007829C5" w:rsidTr="00AB4765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83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Управление Федеральной налоговой службы по Республике Крым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Республика Крым</w:t>
            </w:r>
          </w:p>
        </w:tc>
      </w:tr>
      <w:tr w:rsidR="00836E5E" w:rsidRPr="007829C5" w:rsidTr="00AB4765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6E5E" w:rsidRPr="0069250C" w:rsidRDefault="00836E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84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36E5E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 xml:space="preserve">Управление Федеральной налоговой службы по </w:t>
            </w:r>
          </w:p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г. Севастополю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36E5E" w:rsidRPr="0069250C" w:rsidRDefault="00836E5E" w:rsidP="0069250C">
            <w:pPr>
              <w:pStyle w:val="ConsPlusNormal"/>
              <w:jc w:val="both"/>
              <w:rPr>
                <w:sz w:val="24"/>
                <w:szCs w:val="24"/>
              </w:rPr>
            </w:pPr>
            <w:r w:rsidRPr="0069250C">
              <w:rPr>
                <w:sz w:val="24"/>
                <w:szCs w:val="24"/>
              </w:rPr>
              <w:t>г. Севастополь</w:t>
            </w:r>
          </w:p>
        </w:tc>
      </w:tr>
    </w:tbl>
    <w:p w:rsidR="00836E5E" w:rsidRPr="0069250C" w:rsidRDefault="00836E5E" w:rsidP="00361C9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36E5E" w:rsidRPr="0069250C" w:rsidSect="00657B82">
      <w:headerReference w:type="default" r:id="rId6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E5E" w:rsidRDefault="00836E5E" w:rsidP="00657B82">
      <w:pPr>
        <w:spacing w:line="240" w:lineRule="auto"/>
      </w:pPr>
      <w:r>
        <w:separator/>
      </w:r>
    </w:p>
  </w:endnote>
  <w:endnote w:type="continuationSeparator" w:id="0">
    <w:p w:rsidR="00836E5E" w:rsidRDefault="00836E5E" w:rsidP="00657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E5E" w:rsidRDefault="00836E5E" w:rsidP="00657B82">
      <w:pPr>
        <w:spacing w:line="240" w:lineRule="auto"/>
      </w:pPr>
      <w:r>
        <w:separator/>
      </w:r>
    </w:p>
  </w:footnote>
  <w:footnote w:type="continuationSeparator" w:id="0">
    <w:p w:rsidR="00836E5E" w:rsidRDefault="00836E5E" w:rsidP="00657B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5E" w:rsidRPr="00657B82" w:rsidRDefault="00836E5E">
    <w:pPr>
      <w:pStyle w:val="Header"/>
      <w:jc w:val="center"/>
      <w:rPr>
        <w:rFonts w:ascii="Times New Roman" w:hAnsi="Times New Roman"/>
        <w:color w:val="4A442A"/>
        <w:sz w:val="24"/>
        <w:szCs w:val="24"/>
      </w:rPr>
    </w:pPr>
    <w:r w:rsidRPr="00657B82">
      <w:rPr>
        <w:rFonts w:ascii="Times New Roman" w:hAnsi="Times New Roman"/>
        <w:color w:val="4A442A"/>
        <w:sz w:val="24"/>
        <w:szCs w:val="24"/>
      </w:rPr>
      <w:fldChar w:fldCharType="begin"/>
    </w:r>
    <w:r w:rsidRPr="00657B82">
      <w:rPr>
        <w:rFonts w:ascii="Times New Roman" w:hAnsi="Times New Roman"/>
        <w:color w:val="4A442A"/>
        <w:sz w:val="24"/>
        <w:szCs w:val="24"/>
      </w:rPr>
      <w:instrText>PAGE   \* MERGEFORMAT</w:instrText>
    </w:r>
    <w:r w:rsidRPr="00657B82">
      <w:rPr>
        <w:rFonts w:ascii="Times New Roman" w:hAnsi="Times New Roman"/>
        <w:color w:val="4A442A"/>
        <w:sz w:val="24"/>
        <w:szCs w:val="24"/>
      </w:rPr>
      <w:fldChar w:fldCharType="separate"/>
    </w:r>
    <w:r>
      <w:rPr>
        <w:rFonts w:ascii="Times New Roman" w:hAnsi="Times New Roman"/>
        <w:noProof/>
        <w:color w:val="4A442A"/>
        <w:sz w:val="24"/>
        <w:szCs w:val="24"/>
      </w:rPr>
      <w:t>5</w:t>
    </w:r>
    <w:r w:rsidRPr="00657B82">
      <w:rPr>
        <w:rFonts w:ascii="Times New Roman" w:hAnsi="Times New Roman"/>
        <w:color w:val="4A442A"/>
        <w:sz w:val="24"/>
        <w:szCs w:val="24"/>
      </w:rPr>
      <w:fldChar w:fldCharType="end"/>
    </w:r>
  </w:p>
  <w:p w:rsidR="00836E5E" w:rsidRPr="00657B82" w:rsidRDefault="00836E5E">
    <w:pPr>
      <w:pStyle w:val="Header"/>
      <w:rPr>
        <w:rFonts w:ascii="Times New Roman" w:hAnsi="Times New Roman"/>
        <w:i/>
        <w:color w:val="999999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C94"/>
    <w:rsid w:val="000048B4"/>
    <w:rsid w:val="00011D91"/>
    <w:rsid w:val="000133FE"/>
    <w:rsid w:val="00013940"/>
    <w:rsid w:val="000222AC"/>
    <w:rsid w:val="0003047E"/>
    <w:rsid w:val="000308FD"/>
    <w:rsid w:val="00034D73"/>
    <w:rsid w:val="000358D6"/>
    <w:rsid w:val="000452A1"/>
    <w:rsid w:val="00046EE2"/>
    <w:rsid w:val="00060054"/>
    <w:rsid w:val="00064615"/>
    <w:rsid w:val="00067A53"/>
    <w:rsid w:val="0007044D"/>
    <w:rsid w:val="00080168"/>
    <w:rsid w:val="00082D32"/>
    <w:rsid w:val="00085597"/>
    <w:rsid w:val="00086224"/>
    <w:rsid w:val="000927F6"/>
    <w:rsid w:val="00093134"/>
    <w:rsid w:val="000A2490"/>
    <w:rsid w:val="000B1298"/>
    <w:rsid w:val="000B2E18"/>
    <w:rsid w:val="000B3968"/>
    <w:rsid w:val="000B6027"/>
    <w:rsid w:val="000B6FAB"/>
    <w:rsid w:val="000C5B44"/>
    <w:rsid w:val="000D0AA7"/>
    <w:rsid w:val="000D3867"/>
    <w:rsid w:val="000D5D6E"/>
    <w:rsid w:val="000D66B5"/>
    <w:rsid w:val="000D6958"/>
    <w:rsid w:val="000E78EB"/>
    <w:rsid w:val="000F099A"/>
    <w:rsid w:val="000F4882"/>
    <w:rsid w:val="00104740"/>
    <w:rsid w:val="0010662D"/>
    <w:rsid w:val="00120B33"/>
    <w:rsid w:val="00122FA5"/>
    <w:rsid w:val="00137490"/>
    <w:rsid w:val="00140C69"/>
    <w:rsid w:val="00151BEE"/>
    <w:rsid w:val="001623AC"/>
    <w:rsid w:val="00164A92"/>
    <w:rsid w:val="001750F3"/>
    <w:rsid w:val="00175207"/>
    <w:rsid w:val="00182221"/>
    <w:rsid w:val="001859D9"/>
    <w:rsid w:val="00185A27"/>
    <w:rsid w:val="00186454"/>
    <w:rsid w:val="00187612"/>
    <w:rsid w:val="00187E6D"/>
    <w:rsid w:val="00190FC8"/>
    <w:rsid w:val="00193E10"/>
    <w:rsid w:val="001947B7"/>
    <w:rsid w:val="00196902"/>
    <w:rsid w:val="001A2CB5"/>
    <w:rsid w:val="001B2526"/>
    <w:rsid w:val="001B4167"/>
    <w:rsid w:val="001B45B1"/>
    <w:rsid w:val="001B69BF"/>
    <w:rsid w:val="001C48A2"/>
    <w:rsid w:val="001D10F7"/>
    <w:rsid w:val="001D226E"/>
    <w:rsid w:val="001D333C"/>
    <w:rsid w:val="001E39A2"/>
    <w:rsid w:val="001E4639"/>
    <w:rsid w:val="001F174D"/>
    <w:rsid w:val="00214944"/>
    <w:rsid w:val="00221475"/>
    <w:rsid w:val="00234FDE"/>
    <w:rsid w:val="002375E2"/>
    <w:rsid w:val="002424CE"/>
    <w:rsid w:val="002431B8"/>
    <w:rsid w:val="00246884"/>
    <w:rsid w:val="00247706"/>
    <w:rsid w:val="002542C1"/>
    <w:rsid w:val="00260606"/>
    <w:rsid w:val="00264836"/>
    <w:rsid w:val="00264A25"/>
    <w:rsid w:val="002667B2"/>
    <w:rsid w:val="00271F27"/>
    <w:rsid w:val="00272274"/>
    <w:rsid w:val="00273A44"/>
    <w:rsid w:val="002822A8"/>
    <w:rsid w:val="00285B5F"/>
    <w:rsid w:val="00287841"/>
    <w:rsid w:val="0029012C"/>
    <w:rsid w:val="00290674"/>
    <w:rsid w:val="002A015D"/>
    <w:rsid w:val="002A6405"/>
    <w:rsid w:val="002B6375"/>
    <w:rsid w:val="002C1F83"/>
    <w:rsid w:val="002C4CBA"/>
    <w:rsid w:val="002C68CD"/>
    <w:rsid w:val="002C774C"/>
    <w:rsid w:val="002C79AF"/>
    <w:rsid w:val="002E074F"/>
    <w:rsid w:val="002F1248"/>
    <w:rsid w:val="00304D63"/>
    <w:rsid w:val="003132F4"/>
    <w:rsid w:val="00315BB6"/>
    <w:rsid w:val="00321913"/>
    <w:rsid w:val="003220FE"/>
    <w:rsid w:val="00323186"/>
    <w:rsid w:val="00340D22"/>
    <w:rsid w:val="00343C1A"/>
    <w:rsid w:val="00354402"/>
    <w:rsid w:val="00361C94"/>
    <w:rsid w:val="003621EE"/>
    <w:rsid w:val="00362839"/>
    <w:rsid w:val="003643E1"/>
    <w:rsid w:val="0036586D"/>
    <w:rsid w:val="00371E94"/>
    <w:rsid w:val="00372E57"/>
    <w:rsid w:val="0037626E"/>
    <w:rsid w:val="00382A73"/>
    <w:rsid w:val="003873AF"/>
    <w:rsid w:val="00390FFB"/>
    <w:rsid w:val="003919EE"/>
    <w:rsid w:val="00394733"/>
    <w:rsid w:val="00397200"/>
    <w:rsid w:val="003A1EBB"/>
    <w:rsid w:val="003A56BE"/>
    <w:rsid w:val="003A60F9"/>
    <w:rsid w:val="003A6B8A"/>
    <w:rsid w:val="003A711E"/>
    <w:rsid w:val="003B38EA"/>
    <w:rsid w:val="003B7252"/>
    <w:rsid w:val="003C0360"/>
    <w:rsid w:val="003C3A74"/>
    <w:rsid w:val="003C5E1C"/>
    <w:rsid w:val="003C7656"/>
    <w:rsid w:val="003E0B20"/>
    <w:rsid w:val="003E7356"/>
    <w:rsid w:val="00410BC6"/>
    <w:rsid w:val="004144F8"/>
    <w:rsid w:val="00417BF8"/>
    <w:rsid w:val="00422F5A"/>
    <w:rsid w:val="004373F5"/>
    <w:rsid w:val="004448D2"/>
    <w:rsid w:val="00445272"/>
    <w:rsid w:val="00445523"/>
    <w:rsid w:val="004508F1"/>
    <w:rsid w:val="00451E4C"/>
    <w:rsid w:val="004571B0"/>
    <w:rsid w:val="00460E82"/>
    <w:rsid w:val="00462CDD"/>
    <w:rsid w:val="0046538D"/>
    <w:rsid w:val="004662D3"/>
    <w:rsid w:val="00466E24"/>
    <w:rsid w:val="0047202E"/>
    <w:rsid w:val="00472C22"/>
    <w:rsid w:val="004737E6"/>
    <w:rsid w:val="00473B57"/>
    <w:rsid w:val="00474825"/>
    <w:rsid w:val="0049046A"/>
    <w:rsid w:val="00490F57"/>
    <w:rsid w:val="00492759"/>
    <w:rsid w:val="00496ED5"/>
    <w:rsid w:val="004A3A41"/>
    <w:rsid w:val="004A5FBF"/>
    <w:rsid w:val="004E0E45"/>
    <w:rsid w:val="0050073A"/>
    <w:rsid w:val="005033CF"/>
    <w:rsid w:val="00506EFE"/>
    <w:rsid w:val="00522BAB"/>
    <w:rsid w:val="00524713"/>
    <w:rsid w:val="0053353B"/>
    <w:rsid w:val="0053723F"/>
    <w:rsid w:val="005430AF"/>
    <w:rsid w:val="00550D36"/>
    <w:rsid w:val="005511F4"/>
    <w:rsid w:val="00551C4D"/>
    <w:rsid w:val="00565042"/>
    <w:rsid w:val="00565B74"/>
    <w:rsid w:val="00575B33"/>
    <w:rsid w:val="00577379"/>
    <w:rsid w:val="005830CB"/>
    <w:rsid w:val="00595F49"/>
    <w:rsid w:val="005A216E"/>
    <w:rsid w:val="005A560B"/>
    <w:rsid w:val="005B1AF4"/>
    <w:rsid w:val="005B22BF"/>
    <w:rsid w:val="005C05D3"/>
    <w:rsid w:val="005C0A0F"/>
    <w:rsid w:val="005C1889"/>
    <w:rsid w:val="005C262B"/>
    <w:rsid w:val="005D0788"/>
    <w:rsid w:val="005D1C77"/>
    <w:rsid w:val="005D2AD8"/>
    <w:rsid w:val="005D5BC5"/>
    <w:rsid w:val="005D6238"/>
    <w:rsid w:val="005D7902"/>
    <w:rsid w:val="005E030F"/>
    <w:rsid w:val="005E3EDA"/>
    <w:rsid w:val="005E51B8"/>
    <w:rsid w:val="005E6B84"/>
    <w:rsid w:val="006012D4"/>
    <w:rsid w:val="00603C20"/>
    <w:rsid w:val="00603C25"/>
    <w:rsid w:val="00620D90"/>
    <w:rsid w:val="00622ACB"/>
    <w:rsid w:val="00623C38"/>
    <w:rsid w:val="006328E6"/>
    <w:rsid w:val="00634750"/>
    <w:rsid w:val="006376B0"/>
    <w:rsid w:val="00637B7A"/>
    <w:rsid w:val="00637BD1"/>
    <w:rsid w:val="006409E3"/>
    <w:rsid w:val="0065334D"/>
    <w:rsid w:val="00654E52"/>
    <w:rsid w:val="00657B82"/>
    <w:rsid w:val="006612A6"/>
    <w:rsid w:val="0066292A"/>
    <w:rsid w:val="00666F7F"/>
    <w:rsid w:val="00670A93"/>
    <w:rsid w:val="00671337"/>
    <w:rsid w:val="0067251A"/>
    <w:rsid w:val="00673042"/>
    <w:rsid w:val="0068072A"/>
    <w:rsid w:val="00681A0E"/>
    <w:rsid w:val="00682042"/>
    <w:rsid w:val="00687670"/>
    <w:rsid w:val="0069250C"/>
    <w:rsid w:val="006931CB"/>
    <w:rsid w:val="006964CB"/>
    <w:rsid w:val="006A29E9"/>
    <w:rsid w:val="006A4EA4"/>
    <w:rsid w:val="006A68A7"/>
    <w:rsid w:val="006B03CF"/>
    <w:rsid w:val="006B7EC4"/>
    <w:rsid w:val="006C279F"/>
    <w:rsid w:val="006C2A84"/>
    <w:rsid w:val="006C563D"/>
    <w:rsid w:val="006D00AC"/>
    <w:rsid w:val="006D15E1"/>
    <w:rsid w:val="006D5CE0"/>
    <w:rsid w:val="006D7314"/>
    <w:rsid w:val="006E64E7"/>
    <w:rsid w:val="006F1217"/>
    <w:rsid w:val="006F5485"/>
    <w:rsid w:val="006F7F8A"/>
    <w:rsid w:val="007032C4"/>
    <w:rsid w:val="00712C1F"/>
    <w:rsid w:val="00721EA5"/>
    <w:rsid w:val="007245FD"/>
    <w:rsid w:val="007359E4"/>
    <w:rsid w:val="007372CF"/>
    <w:rsid w:val="0074048D"/>
    <w:rsid w:val="007441D2"/>
    <w:rsid w:val="00744AB8"/>
    <w:rsid w:val="00746965"/>
    <w:rsid w:val="007477B5"/>
    <w:rsid w:val="00747852"/>
    <w:rsid w:val="00747F8F"/>
    <w:rsid w:val="007520BB"/>
    <w:rsid w:val="007539D3"/>
    <w:rsid w:val="00764A2A"/>
    <w:rsid w:val="00765825"/>
    <w:rsid w:val="00766EDB"/>
    <w:rsid w:val="007803BD"/>
    <w:rsid w:val="00781365"/>
    <w:rsid w:val="007829C5"/>
    <w:rsid w:val="00784827"/>
    <w:rsid w:val="00790CFB"/>
    <w:rsid w:val="00794C58"/>
    <w:rsid w:val="00797CDA"/>
    <w:rsid w:val="007A1199"/>
    <w:rsid w:val="007A46CF"/>
    <w:rsid w:val="007A6604"/>
    <w:rsid w:val="007B0D03"/>
    <w:rsid w:val="007B6A5B"/>
    <w:rsid w:val="007C33EF"/>
    <w:rsid w:val="007D23E6"/>
    <w:rsid w:val="007D7BC2"/>
    <w:rsid w:val="007E127D"/>
    <w:rsid w:val="007E3448"/>
    <w:rsid w:val="00803BCF"/>
    <w:rsid w:val="00810B85"/>
    <w:rsid w:val="008205FC"/>
    <w:rsid w:val="008213D8"/>
    <w:rsid w:val="008243B6"/>
    <w:rsid w:val="0082520D"/>
    <w:rsid w:val="00830101"/>
    <w:rsid w:val="00830F32"/>
    <w:rsid w:val="008322A1"/>
    <w:rsid w:val="00836E5E"/>
    <w:rsid w:val="00840D5D"/>
    <w:rsid w:val="0084189D"/>
    <w:rsid w:val="0086225F"/>
    <w:rsid w:val="00867F3A"/>
    <w:rsid w:val="008830FD"/>
    <w:rsid w:val="00884A2B"/>
    <w:rsid w:val="00884D54"/>
    <w:rsid w:val="00887D75"/>
    <w:rsid w:val="00891C23"/>
    <w:rsid w:val="008A270E"/>
    <w:rsid w:val="008A602E"/>
    <w:rsid w:val="008B34FA"/>
    <w:rsid w:val="008B3B8F"/>
    <w:rsid w:val="008B45ED"/>
    <w:rsid w:val="008C798C"/>
    <w:rsid w:val="008D6E13"/>
    <w:rsid w:val="008E0D63"/>
    <w:rsid w:val="008E34B6"/>
    <w:rsid w:val="008F0AE6"/>
    <w:rsid w:val="008F2B85"/>
    <w:rsid w:val="008F6B97"/>
    <w:rsid w:val="00902783"/>
    <w:rsid w:val="00906C0F"/>
    <w:rsid w:val="00907223"/>
    <w:rsid w:val="00912742"/>
    <w:rsid w:val="00913465"/>
    <w:rsid w:val="00913EAF"/>
    <w:rsid w:val="00920C51"/>
    <w:rsid w:val="00932490"/>
    <w:rsid w:val="009378A0"/>
    <w:rsid w:val="0095199A"/>
    <w:rsid w:val="00953E2F"/>
    <w:rsid w:val="00962F08"/>
    <w:rsid w:val="00966E5A"/>
    <w:rsid w:val="00967B10"/>
    <w:rsid w:val="0097229C"/>
    <w:rsid w:val="00974A98"/>
    <w:rsid w:val="00977A07"/>
    <w:rsid w:val="00984F55"/>
    <w:rsid w:val="00986B93"/>
    <w:rsid w:val="009A1BD9"/>
    <w:rsid w:val="009A4742"/>
    <w:rsid w:val="009A7AF0"/>
    <w:rsid w:val="009C00A0"/>
    <w:rsid w:val="009D0991"/>
    <w:rsid w:val="009D16A5"/>
    <w:rsid w:val="009E1E36"/>
    <w:rsid w:val="009E2C08"/>
    <w:rsid w:val="009F22C6"/>
    <w:rsid w:val="009F72D9"/>
    <w:rsid w:val="009F7E65"/>
    <w:rsid w:val="00A11D88"/>
    <w:rsid w:val="00A271FD"/>
    <w:rsid w:val="00A34C6C"/>
    <w:rsid w:val="00A3681B"/>
    <w:rsid w:val="00A41894"/>
    <w:rsid w:val="00A4286B"/>
    <w:rsid w:val="00A43223"/>
    <w:rsid w:val="00A440EA"/>
    <w:rsid w:val="00A47FC9"/>
    <w:rsid w:val="00A52185"/>
    <w:rsid w:val="00A57B0F"/>
    <w:rsid w:val="00A634DA"/>
    <w:rsid w:val="00A645A5"/>
    <w:rsid w:val="00A8356C"/>
    <w:rsid w:val="00A847EB"/>
    <w:rsid w:val="00A8576E"/>
    <w:rsid w:val="00A874B8"/>
    <w:rsid w:val="00A95A58"/>
    <w:rsid w:val="00AA37EF"/>
    <w:rsid w:val="00AA3A50"/>
    <w:rsid w:val="00AB4765"/>
    <w:rsid w:val="00AC33E4"/>
    <w:rsid w:val="00AD1C90"/>
    <w:rsid w:val="00AE5559"/>
    <w:rsid w:val="00AF06A5"/>
    <w:rsid w:val="00AF120C"/>
    <w:rsid w:val="00AF43F0"/>
    <w:rsid w:val="00AF7084"/>
    <w:rsid w:val="00B00D86"/>
    <w:rsid w:val="00B03B9F"/>
    <w:rsid w:val="00B15F11"/>
    <w:rsid w:val="00B16CEC"/>
    <w:rsid w:val="00B208FE"/>
    <w:rsid w:val="00B24D78"/>
    <w:rsid w:val="00B256E7"/>
    <w:rsid w:val="00B2712A"/>
    <w:rsid w:val="00B34A5F"/>
    <w:rsid w:val="00B34B55"/>
    <w:rsid w:val="00B35C3A"/>
    <w:rsid w:val="00B4376E"/>
    <w:rsid w:val="00B4384C"/>
    <w:rsid w:val="00B51308"/>
    <w:rsid w:val="00B51D30"/>
    <w:rsid w:val="00B525AA"/>
    <w:rsid w:val="00B55534"/>
    <w:rsid w:val="00B57E2C"/>
    <w:rsid w:val="00B637E9"/>
    <w:rsid w:val="00B65652"/>
    <w:rsid w:val="00B71E9A"/>
    <w:rsid w:val="00B873FD"/>
    <w:rsid w:val="00B90841"/>
    <w:rsid w:val="00B935E5"/>
    <w:rsid w:val="00BA0E8B"/>
    <w:rsid w:val="00BA36A4"/>
    <w:rsid w:val="00BA4238"/>
    <w:rsid w:val="00BA7845"/>
    <w:rsid w:val="00BB041E"/>
    <w:rsid w:val="00BC6380"/>
    <w:rsid w:val="00BC695E"/>
    <w:rsid w:val="00BE0FA6"/>
    <w:rsid w:val="00BE1E9C"/>
    <w:rsid w:val="00BE63BA"/>
    <w:rsid w:val="00C00D95"/>
    <w:rsid w:val="00C01605"/>
    <w:rsid w:val="00C01E16"/>
    <w:rsid w:val="00C01F8E"/>
    <w:rsid w:val="00C15CAF"/>
    <w:rsid w:val="00C15FF8"/>
    <w:rsid w:val="00C16B89"/>
    <w:rsid w:val="00C24087"/>
    <w:rsid w:val="00C328BB"/>
    <w:rsid w:val="00C32D4C"/>
    <w:rsid w:val="00C3320A"/>
    <w:rsid w:val="00C421E0"/>
    <w:rsid w:val="00C42DD6"/>
    <w:rsid w:val="00C4574C"/>
    <w:rsid w:val="00C46F3F"/>
    <w:rsid w:val="00C55C6A"/>
    <w:rsid w:val="00C670BA"/>
    <w:rsid w:val="00C71DDB"/>
    <w:rsid w:val="00C82EDB"/>
    <w:rsid w:val="00C83E92"/>
    <w:rsid w:val="00C85238"/>
    <w:rsid w:val="00C87AEA"/>
    <w:rsid w:val="00C9289A"/>
    <w:rsid w:val="00C931AB"/>
    <w:rsid w:val="00C95D02"/>
    <w:rsid w:val="00CA4FB1"/>
    <w:rsid w:val="00CC0BF3"/>
    <w:rsid w:val="00CD6406"/>
    <w:rsid w:val="00CD7EDE"/>
    <w:rsid w:val="00CE19BE"/>
    <w:rsid w:val="00CE4D6C"/>
    <w:rsid w:val="00D021BC"/>
    <w:rsid w:val="00D04A6A"/>
    <w:rsid w:val="00D0522C"/>
    <w:rsid w:val="00D112B6"/>
    <w:rsid w:val="00D13356"/>
    <w:rsid w:val="00D37083"/>
    <w:rsid w:val="00D4626B"/>
    <w:rsid w:val="00D5225A"/>
    <w:rsid w:val="00D62370"/>
    <w:rsid w:val="00D65AF1"/>
    <w:rsid w:val="00D71BD7"/>
    <w:rsid w:val="00D75096"/>
    <w:rsid w:val="00D80F3B"/>
    <w:rsid w:val="00D85FB9"/>
    <w:rsid w:val="00D87953"/>
    <w:rsid w:val="00D9001E"/>
    <w:rsid w:val="00DA070A"/>
    <w:rsid w:val="00DA745F"/>
    <w:rsid w:val="00DB01B4"/>
    <w:rsid w:val="00DB5AF5"/>
    <w:rsid w:val="00DB757A"/>
    <w:rsid w:val="00DC1F65"/>
    <w:rsid w:val="00DC6BE3"/>
    <w:rsid w:val="00DD028A"/>
    <w:rsid w:val="00DD22CF"/>
    <w:rsid w:val="00DD2C68"/>
    <w:rsid w:val="00DD5B56"/>
    <w:rsid w:val="00DD7586"/>
    <w:rsid w:val="00DE1D8C"/>
    <w:rsid w:val="00DE21CA"/>
    <w:rsid w:val="00DE4B5C"/>
    <w:rsid w:val="00DF381C"/>
    <w:rsid w:val="00E01F42"/>
    <w:rsid w:val="00E11301"/>
    <w:rsid w:val="00E15FBD"/>
    <w:rsid w:val="00E22ED8"/>
    <w:rsid w:val="00E23FD3"/>
    <w:rsid w:val="00E24F1A"/>
    <w:rsid w:val="00E254DF"/>
    <w:rsid w:val="00E404CE"/>
    <w:rsid w:val="00E43237"/>
    <w:rsid w:val="00E46283"/>
    <w:rsid w:val="00E503DE"/>
    <w:rsid w:val="00E53DF6"/>
    <w:rsid w:val="00E54D10"/>
    <w:rsid w:val="00E57E19"/>
    <w:rsid w:val="00E60389"/>
    <w:rsid w:val="00E62B05"/>
    <w:rsid w:val="00E644AF"/>
    <w:rsid w:val="00E65ECB"/>
    <w:rsid w:val="00E7605D"/>
    <w:rsid w:val="00E774D5"/>
    <w:rsid w:val="00E8652B"/>
    <w:rsid w:val="00E87D19"/>
    <w:rsid w:val="00E931A4"/>
    <w:rsid w:val="00E94E01"/>
    <w:rsid w:val="00EB16C8"/>
    <w:rsid w:val="00EB498F"/>
    <w:rsid w:val="00EB4DBC"/>
    <w:rsid w:val="00EB51B0"/>
    <w:rsid w:val="00EB648A"/>
    <w:rsid w:val="00EC5ED7"/>
    <w:rsid w:val="00EC651A"/>
    <w:rsid w:val="00EC66CA"/>
    <w:rsid w:val="00ED4687"/>
    <w:rsid w:val="00ED694E"/>
    <w:rsid w:val="00EE14BD"/>
    <w:rsid w:val="00EE19AA"/>
    <w:rsid w:val="00EE65E2"/>
    <w:rsid w:val="00EF3625"/>
    <w:rsid w:val="00F03039"/>
    <w:rsid w:val="00F073B0"/>
    <w:rsid w:val="00F075F8"/>
    <w:rsid w:val="00F148C8"/>
    <w:rsid w:val="00F1617F"/>
    <w:rsid w:val="00F26B1D"/>
    <w:rsid w:val="00F36BF1"/>
    <w:rsid w:val="00F4270B"/>
    <w:rsid w:val="00F44FC5"/>
    <w:rsid w:val="00F61BF4"/>
    <w:rsid w:val="00F61DB9"/>
    <w:rsid w:val="00F72887"/>
    <w:rsid w:val="00F72993"/>
    <w:rsid w:val="00F72F53"/>
    <w:rsid w:val="00F76B23"/>
    <w:rsid w:val="00F80C77"/>
    <w:rsid w:val="00F80FBB"/>
    <w:rsid w:val="00F82C93"/>
    <w:rsid w:val="00F8301F"/>
    <w:rsid w:val="00F85FE2"/>
    <w:rsid w:val="00F96C10"/>
    <w:rsid w:val="00FA0350"/>
    <w:rsid w:val="00FA74C5"/>
    <w:rsid w:val="00FB16F6"/>
    <w:rsid w:val="00FB32D6"/>
    <w:rsid w:val="00FB6F9D"/>
    <w:rsid w:val="00FB7159"/>
    <w:rsid w:val="00FC06C3"/>
    <w:rsid w:val="00FC12D4"/>
    <w:rsid w:val="00FC5D27"/>
    <w:rsid w:val="00FC7A51"/>
    <w:rsid w:val="00FE4BC2"/>
    <w:rsid w:val="00FE4C2D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17"/>
    <w:pPr>
      <w:spacing w:line="360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C94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361C9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61C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1C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57B82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7B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7B82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7B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1171</Words>
  <Characters>6681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 Юлия Борисовна</dc:creator>
  <cp:keywords/>
  <dc:description/>
  <cp:lastModifiedBy>1300-06-009</cp:lastModifiedBy>
  <cp:revision>3</cp:revision>
  <cp:lastPrinted>2016-12-29T12:16:00Z</cp:lastPrinted>
  <dcterms:created xsi:type="dcterms:W3CDTF">2016-12-29T14:49:00Z</dcterms:created>
  <dcterms:modified xsi:type="dcterms:W3CDTF">2017-01-09T08:01:00Z</dcterms:modified>
</cp:coreProperties>
</file>