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4F" w:rsidRPr="00EF4634" w:rsidRDefault="0042544F" w:rsidP="00782733">
      <w:pPr>
        <w:spacing w:line="240" w:lineRule="auto"/>
        <w:ind w:left="11340"/>
        <w:rPr>
          <w:rFonts w:ascii="Times New Roman" w:hAnsi="Times New Roman"/>
          <w:sz w:val="24"/>
          <w:szCs w:val="24"/>
        </w:rPr>
      </w:pPr>
      <w:bookmarkStart w:id="0" w:name="_GoBack"/>
      <w:bookmarkEnd w:id="0"/>
      <w:r w:rsidRPr="00EF4634">
        <w:rPr>
          <w:rFonts w:ascii="Times New Roman" w:hAnsi="Times New Roman"/>
          <w:sz w:val="24"/>
          <w:szCs w:val="24"/>
        </w:rPr>
        <w:t xml:space="preserve">Приложение </w:t>
      </w:r>
      <w:r>
        <w:rPr>
          <w:rFonts w:ascii="Times New Roman" w:hAnsi="Times New Roman"/>
          <w:sz w:val="24"/>
          <w:szCs w:val="24"/>
        </w:rPr>
        <w:t>№ 3</w:t>
      </w:r>
    </w:p>
    <w:p w:rsidR="0042544F" w:rsidRPr="00EF4634" w:rsidRDefault="0042544F" w:rsidP="00782733">
      <w:pPr>
        <w:spacing w:line="240" w:lineRule="auto"/>
        <w:ind w:left="11340"/>
        <w:rPr>
          <w:rFonts w:ascii="Times New Roman" w:hAnsi="Times New Roman"/>
          <w:sz w:val="24"/>
          <w:szCs w:val="24"/>
        </w:rPr>
      </w:pPr>
      <w:r w:rsidRPr="00EF4634">
        <w:rPr>
          <w:rFonts w:ascii="Times New Roman" w:hAnsi="Times New Roman"/>
          <w:sz w:val="24"/>
          <w:szCs w:val="24"/>
        </w:rPr>
        <w:t>к приказу ФНС России</w:t>
      </w:r>
    </w:p>
    <w:p w:rsidR="0042544F" w:rsidRDefault="0042544F" w:rsidP="00782733">
      <w:pPr>
        <w:pStyle w:val="ConsPlusNormal"/>
        <w:ind w:left="11340"/>
        <w:rPr>
          <w:sz w:val="24"/>
          <w:szCs w:val="24"/>
        </w:rPr>
      </w:pPr>
      <w:r w:rsidRPr="00EF4634">
        <w:rPr>
          <w:sz w:val="24"/>
          <w:szCs w:val="24"/>
        </w:rPr>
        <w:t xml:space="preserve">от </w:t>
      </w:r>
      <w:r>
        <w:rPr>
          <w:sz w:val="24"/>
          <w:szCs w:val="24"/>
        </w:rPr>
        <w:t>29.12.2016</w:t>
      </w:r>
    </w:p>
    <w:p w:rsidR="0042544F" w:rsidRPr="00EF4634" w:rsidRDefault="0042544F" w:rsidP="00782733">
      <w:pPr>
        <w:pStyle w:val="ConsPlusNormal"/>
        <w:ind w:left="11340"/>
        <w:rPr>
          <w:sz w:val="24"/>
          <w:szCs w:val="24"/>
        </w:rPr>
      </w:pPr>
      <w:r>
        <w:rPr>
          <w:sz w:val="24"/>
          <w:szCs w:val="24"/>
        </w:rPr>
        <w:t xml:space="preserve">№ </w:t>
      </w:r>
      <w:r>
        <w:rPr>
          <w:snapToGrid w:val="0"/>
          <w:sz w:val="24"/>
        </w:rPr>
        <w:t>ММВ-7-1/736</w:t>
      </w:r>
      <w:r>
        <w:rPr>
          <w:snapToGrid w:val="0"/>
          <w:sz w:val="24"/>
          <w:lang w:val="en-US"/>
        </w:rPr>
        <w:t>@</w:t>
      </w:r>
    </w:p>
    <w:p w:rsidR="0042544F" w:rsidRPr="00EF4634" w:rsidRDefault="0042544F" w:rsidP="009A70C4">
      <w:pPr>
        <w:pStyle w:val="ConsPlusNormal"/>
        <w:jc w:val="center"/>
        <w:rPr>
          <w:sz w:val="24"/>
          <w:szCs w:val="24"/>
        </w:rPr>
      </w:pPr>
      <w:bookmarkStart w:id="1" w:name="P396"/>
      <w:bookmarkEnd w:id="1"/>
    </w:p>
    <w:p w:rsidR="0042544F" w:rsidRPr="00EF4634" w:rsidRDefault="0042544F" w:rsidP="00855251">
      <w:pPr>
        <w:pStyle w:val="ConsPlusNormal"/>
        <w:ind w:left="2835" w:right="1954"/>
        <w:jc w:val="center"/>
        <w:rPr>
          <w:sz w:val="24"/>
          <w:szCs w:val="24"/>
        </w:rPr>
      </w:pPr>
      <w:r>
        <w:rPr>
          <w:sz w:val="24"/>
          <w:szCs w:val="24"/>
        </w:rPr>
        <w:t xml:space="preserve">ПЕРЕЧЕНЬ </w:t>
      </w:r>
      <w:r w:rsidRPr="00EF4634">
        <w:rPr>
          <w:sz w:val="24"/>
          <w:szCs w:val="24"/>
        </w:rPr>
        <w:t>ИСТОЧНИК</w:t>
      </w:r>
      <w:r>
        <w:rPr>
          <w:sz w:val="24"/>
          <w:szCs w:val="24"/>
        </w:rPr>
        <w:t>ОВ</w:t>
      </w:r>
    </w:p>
    <w:p w:rsidR="0042544F" w:rsidRPr="00EF4634" w:rsidRDefault="0042544F" w:rsidP="00855251">
      <w:pPr>
        <w:pStyle w:val="ConsPlusNormal"/>
        <w:ind w:left="2835" w:right="1954"/>
        <w:jc w:val="center"/>
        <w:rPr>
          <w:sz w:val="24"/>
          <w:szCs w:val="24"/>
        </w:rPr>
      </w:pPr>
      <w:r w:rsidRPr="00EF4634">
        <w:rPr>
          <w:sz w:val="24"/>
          <w:szCs w:val="24"/>
        </w:rPr>
        <w:t>ДОХОДОВ</w:t>
      </w:r>
      <w:r>
        <w:rPr>
          <w:sz w:val="24"/>
          <w:szCs w:val="24"/>
        </w:rPr>
        <w:t>, ЗАКРЕПЛЯЕМЫХ ЗА ТЕРРИТОРИАЛЬНЫМИ ОРГАНАМИ, ОСУЩЕСТВЛЯЮЩИМИ ПОЛНОМОЧИЯ ГЛАВНЫХ АДМИНИСТРАТОРОВ (АДМИНИСТРАТОРОВ) ДОХОДОВ</w:t>
      </w:r>
      <w:r w:rsidRPr="00EF4634">
        <w:rPr>
          <w:sz w:val="24"/>
          <w:szCs w:val="24"/>
        </w:rPr>
        <w:t xml:space="preserve"> БЮДЖЕТОВ СУБЪЕКТОВ РОССИЙСКОЙ ФЕДЕРАЦИИ</w:t>
      </w:r>
      <w:r>
        <w:rPr>
          <w:sz w:val="24"/>
          <w:szCs w:val="24"/>
        </w:rPr>
        <w:t xml:space="preserve"> И МЕСТНЫХ БЮДЖЕТОВ</w:t>
      </w:r>
    </w:p>
    <w:p w:rsidR="0042544F" w:rsidRPr="00EF4634" w:rsidRDefault="0042544F" w:rsidP="009A70C4">
      <w:pPr>
        <w:pStyle w:val="ConsPlusNormal"/>
        <w:jc w:val="both"/>
        <w:rPr>
          <w:sz w:val="24"/>
          <w:szCs w:val="24"/>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7"/>
        <w:gridCol w:w="62"/>
        <w:gridCol w:w="3685"/>
        <w:gridCol w:w="3402"/>
        <w:gridCol w:w="4333"/>
        <w:gridCol w:w="62"/>
      </w:tblGrid>
      <w:tr w:rsidR="0042544F" w:rsidRPr="00160E44" w:rsidTr="00C90E9F">
        <w:tc>
          <w:tcPr>
            <w:tcW w:w="3119" w:type="dxa"/>
            <w:gridSpan w:val="2"/>
          </w:tcPr>
          <w:p w:rsidR="0042544F" w:rsidRPr="00160E44" w:rsidRDefault="0042544F" w:rsidP="00B714ED">
            <w:pPr>
              <w:spacing w:line="240" w:lineRule="auto"/>
              <w:jc w:val="center"/>
              <w:rPr>
                <w:rFonts w:ascii="Times New Roman" w:hAnsi="Times New Roman"/>
                <w:sz w:val="24"/>
                <w:szCs w:val="24"/>
              </w:rPr>
            </w:pPr>
            <w:r w:rsidRPr="00160E44">
              <w:rPr>
                <w:rFonts w:ascii="Times New Roman" w:hAnsi="Times New Roman"/>
                <w:sz w:val="24"/>
                <w:szCs w:val="24"/>
              </w:rPr>
              <w:t>Коды классификации доходов бюджетов субъектов Российской Федерации</w:t>
            </w:r>
          </w:p>
        </w:tc>
        <w:tc>
          <w:tcPr>
            <w:tcW w:w="3685" w:type="dxa"/>
          </w:tcPr>
          <w:p w:rsidR="0042544F" w:rsidRPr="00EF4634" w:rsidRDefault="0042544F" w:rsidP="009A70C4">
            <w:pPr>
              <w:pStyle w:val="ConsPlusNormal"/>
              <w:tabs>
                <w:tab w:val="left" w:pos="1633"/>
              </w:tabs>
              <w:jc w:val="center"/>
              <w:rPr>
                <w:sz w:val="24"/>
                <w:szCs w:val="24"/>
              </w:rPr>
            </w:pPr>
            <w:r w:rsidRPr="00EF4634">
              <w:rPr>
                <w:sz w:val="24"/>
                <w:szCs w:val="24"/>
              </w:rPr>
              <w:t xml:space="preserve">Наименование </w:t>
            </w:r>
            <w:r>
              <w:rPr>
                <w:sz w:val="24"/>
                <w:szCs w:val="24"/>
              </w:rPr>
              <w:t xml:space="preserve">кода классификации </w:t>
            </w:r>
            <w:r w:rsidRPr="00EF4634">
              <w:rPr>
                <w:sz w:val="24"/>
                <w:szCs w:val="24"/>
              </w:rPr>
              <w:t>доходов</w:t>
            </w:r>
            <w:r>
              <w:rPr>
                <w:sz w:val="24"/>
                <w:szCs w:val="24"/>
              </w:rPr>
              <w:t xml:space="preserve"> бюджетов субъектов Российской Федерации</w:t>
            </w:r>
          </w:p>
        </w:tc>
        <w:tc>
          <w:tcPr>
            <w:tcW w:w="3402" w:type="dxa"/>
          </w:tcPr>
          <w:p w:rsidR="0042544F" w:rsidRPr="00EF4634" w:rsidRDefault="0042544F" w:rsidP="009A70C4">
            <w:pPr>
              <w:pStyle w:val="ConsPlusNormal"/>
              <w:jc w:val="center"/>
              <w:rPr>
                <w:sz w:val="24"/>
                <w:szCs w:val="24"/>
              </w:rPr>
            </w:pPr>
            <w:r>
              <w:rPr>
                <w:sz w:val="24"/>
                <w:szCs w:val="24"/>
              </w:rPr>
              <w:t>Наименование источника доходов бюджетов субъектов Российской Федерации</w:t>
            </w:r>
          </w:p>
        </w:tc>
        <w:tc>
          <w:tcPr>
            <w:tcW w:w="4395" w:type="dxa"/>
            <w:gridSpan w:val="2"/>
          </w:tcPr>
          <w:p w:rsidR="0042544F" w:rsidRPr="00EF4634" w:rsidRDefault="0042544F" w:rsidP="009A70C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42544F" w:rsidRPr="00160E44" w:rsidTr="00C90E9F">
        <w:trPr>
          <w:trHeight w:val="353"/>
        </w:trPr>
        <w:tc>
          <w:tcPr>
            <w:tcW w:w="3119" w:type="dxa"/>
            <w:gridSpan w:val="2"/>
          </w:tcPr>
          <w:p w:rsidR="0042544F" w:rsidRPr="00160E44" w:rsidRDefault="0042544F" w:rsidP="00AC6CF1">
            <w:pPr>
              <w:jc w:val="center"/>
              <w:rPr>
                <w:rFonts w:ascii="Times New Roman" w:hAnsi="Times New Roman"/>
                <w:sz w:val="24"/>
                <w:szCs w:val="24"/>
              </w:rPr>
            </w:pPr>
            <w:r w:rsidRPr="00160E44">
              <w:rPr>
                <w:rFonts w:ascii="Times New Roman" w:hAnsi="Times New Roman"/>
                <w:sz w:val="24"/>
                <w:szCs w:val="24"/>
              </w:rPr>
              <w:t>1</w:t>
            </w:r>
          </w:p>
        </w:tc>
        <w:tc>
          <w:tcPr>
            <w:tcW w:w="3685" w:type="dxa"/>
          </w:tcPr>
          <w:p w:rsidR="0042544F" w:rsidRPr="00EF4634" w:rsidRDefault="0042544F" w:rsidP="00AC6CF1">
            <w:pPr>
              <w:pStyle w:val="ConsPlusNormal"/>
              <w:jc w:val="center"/>
              <w:rPr>
                <w:sz w:val="24"/>
                <w:szCs w:val="24"/>
              </w:rPr>
            </w:pPr>
            <w:r>
              <w:rPr>
                <w:sz w:val="24"/>
                <w:szCs w:val="24"/>
              </w:rPr>
              <w:t>2</w:t>
            </w:r>
          </w:p>
        </w:tc>
        <w:tc>
          <w:tcPr>
            <w:tcW w:w="3402" w:type="dxa"/>
          </w:tcPr>
          <w:p w:rsidR="0042544F" w:rsidRPr="00160E44" w:rsidRDefault="0042544F" w:rsidP="00AC6CF1">
            <w:pPr>
              <w:spacing w:line="240" w:lineRule="auto"/>
              <w:jc w:val="center"/>
              <w:rPr>
                <w:rFonts w:ascii="Times New Roman" w:hAnsi="Times New Roman"/>
                <w:sz w:val="24"/>
                <w:szCs w:val="24"/>
              </w:rPr>
            </w:pPr>
            <w:r w:rsidRPr="00160E44">
              <w:rPr>
                <w:rFonts w:ascii="Times New Roman" w:hAnsi="Times New Roman"/>
                <w:sz w:val="24"/>
                <w:szCs w:val="24"/>
              </w:rPr>
              <w:t>3</w:t>
            </w:r>
          </w:p>
        </w:tc>
        <w:tc>
          <w:tcPr>
            <w:tcW w:w="4395" w:type="dxa"/>
            <w:gridSpan w:val="2"/>
          </w:tcPr>
          <w:p w:rsidR="0042544F" w:rsidRPr="00160E44" w:rsidRDefault="0042544F" w:rsidP="00AC6CF1">
            <w:pPr>
              <w:spacing w:line="240" w:lineRule="auto"/>
              <w:jc w:val="center"/>
              <w:rPr>
                <w:rFonts w:ascii="Times New Roman" w:hAnsi="Times New Roman"/>
                <w:sz w:val="24"/>
                <w:szCs w:val="24"/>
              </w:rPr>
            </w:pPr>
            <w:r w:rsidRPr="00160E44">
              <w:rPr>
                <w:rFonts w:ascii="Times New Roman" w:hAnsi="Times New Roman"/>
                <w:sz w:val="24"/>
                <w:szCs w:val="24"/>
              </w:rPr>
              <w:t>4</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AC6CF1">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п. 1 ст. 284 Налогового кодекса Российской Федерации (далее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п.п. А п. 22.1 ст. ХХ</w:t>
            </w:r>
            <w:r w:rsidRPr="00160E44">
              <w:rPr>
                <w:rFonts w:ascii="Times New Roman" w:hAnsi="Times New Roman"/>
                <w:sz w:val="24"/>
                <w:szCs w:val="24"/>
                <w:lang w:val="en-US"/>
              </w:rPr>
              <w:t>II</w:t>
            </w:r>
            <w:r w:rsidRPr="00160E44">
              <w:rPr>
                <w:rFonts w:ascii="Times New Roman" w:hAnsi="Times New Roman"/>
                <w:sz w:val="24"/>
                <w:szCs w:val="24"/>
              </w:rPr>
              <w:t xml:space="preserve"> Соглашения о разделе продукции Чайвинского, Одоптинского и Аркутун – Дагинского нефтегазоконденсатных месторождений на шельфе острова Сахалин от 30.06.1995;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 w:history="1">
              <w:r w:rsidRPr="00EF4634">
                <w:rPr>
                  <w:sz w:val="24"/>
                  <w:szCs w:val="24"/>
                </w:rPr>
                <w:t>п. 4</w:t>
              </w:r>
            </w:hyperlink>
            <w:r w:rsidRPr="00EF4634">
              <w:rPr>
                <w:sz w:val="24"/>
                <w:szCs w:val="24"/>
              </w:rPr>
              <w:t xml:space="preserve">, </w:t>
            </w:r>
            <w:hyperlink r:id="rId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182 1 01 01012 02 5000 110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 н</w:t>
            </w:r>
            <w:r w:rsidRPr="00EF4634">
              <w:rPr>
                <w:sz w:val="24"/>
                <w:szCs w:val="24"/>
              </w:rPr>
              <w:t>алог</w:t>
            </w:r>
            <w:r>
              <w:rPr>
                <w:sz w:val="24"/>
                <w:szCs w:val="24"/>
              </w:rPr>
              <w:t>у</w:t>
            </w:r>
            <w:r w:rsidRPr="00EF4634">
              <w:rPr>
                <w:sz w:val="24"/>
                <w:szCs w:val="24"/>
              </w:rPr>
              <w:t xml:space="preserve">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2" w:history="1">
              <w:r w:rsidRPr="00EF4634">
                <w:rPr>
                  <w:sz w:val="24"/>
                  <w:szCs w:val="24"/>
                </w:rPr>
                <w:t>п. 10 ст. 78</w:t>
              </w:r>
            </w:hyperlink>
            <w:r w:rsidRPr="00EF4634">
              <w:rPr>
                <w:sz w:val="24"/>
                <w:szCs w:val="24"/>
              </w:rPr>
              <w:t xml:space="preserve">, </w:t>
            </w:r>
            <w:hyperlink r:id="rId1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AC6CF1">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1 ст. 284, п.6 ст. 288 НК РФ;</w:t>
            </w:r>
          </w:p>
          <w:p w:rsidR="0042544F" w:rsidRPr="00EF4634" w:rsidRDefault="0042544F" w:rsidP="009A70C4">
            <w:pPr>
              <w:pStyle w:val="ConsPlusNonformat"/>
              <w:widowControl/>
              <w:jc w:val="both"/>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6" w:history="1">
              <w:r w:rsidRPr="00EF4634">
                <w:rPr>
                  <w:sz w:val="24"/>
                  <w:szCs w:val="24"/>
                </w:rPr>
                <w:t>п. 4</w:t>
              </w:r>
            </w:hyperlink>
            <w:r w:rsidRPr="00EF4634">
              <w:rPr>
                <w:sz w:val="24"/>
                <w:szCs w:val="24"/>
              </w:rPr>
              <w:t xml:space="preserve">, </w:t>
            </w:r>
            <w:hyperlink r:id="rId1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9" w:history="1">
              <w:r w:rsidRPr="00EF4634">
                <w:rPr>
                  <w:sz w:val="24"/>
                  <w:szCs w:val="24"/>
                </w:rPr>
                <w:t>ст. 122.1</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182 1 01 01014 02 5000 110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консолидированных групп налогоплательщиков, зачисляем</w:t>
            </w:r>
            <w:r>
              <w:rPr>
                <w:sz w:val="24"/>
                <w:szCs w:val="24"/>
              </w:rPr>
              <w:t>ому</w:t>
            </w:r>
            <w:r w:rsidRPr="00EF4634">
              <w:rPr>
                <w:sz w:val="24"/>
                <w:szCs w:val="24"/>
              </w:rPr>
              <w:t xml:space="preserve">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1" w:history="1">
              <w:r w:rsidRPr="00EF4634">
                <w:rPr>
                  <w:sz w:val="24"/>
                  <w:szCs w:val="24"/>
                </w:rPr>
                <w:t>п. 10 ст. 78</w:t>
              </w:r>
            </w:hyperlink>
            <w:r w:rsidRPr="00EF4634">
              <w:rPr>
                <w:sz w:val="24"/>
                <w:szCs w:val="24"/>
              </w:rPr>
              <w:t xml:space="preserve">, </w:t>
            </w:r>
            <w:hyperlink r:id="rId2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182 1 01 01020 01 1000 110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23"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AC6CF1">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24"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5" w:history="1">
              <w:r w:rsidRPr="00EF4634">
                <w:rPr>
                  <w:sz w:val="24"/>
                  <w:szCs w:val="24"/>
                </w:rPr>
                <w:t>п. 15 ст. 346.35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6" w:history="1">
              <w:r w:rsidRPr="00EF4634">
                <w:rPr>
                  <w:sz w:val="24"/>
                  <w:szCs w:val="24"/>
                </w:rPr>
                <w:t>ст. 56</w:t>
              </w:r>
            </w:hyperlink>
            <w:r w:rsidRPr="00EF4634">
              <w:rPr>
                <w:sz w:val="24"/>
                <w:szCs w:val="24"/>
              </w:rPr>
              <w:t xml:space="preserve"> Бюджетного кодекса Российской Федерации;</w:t>
            </w:r>
          </w:p>
          <w:p w:rsidR="0042544F" w:rsidRPr="00EF4634" w:rsidRDefault="0042544F" w:rsidP="009A70C4">
            <w:pPr>
              <w:pStyle w:val="ConsPlusNormal"/>
              <w:rPr>
                <w:sz w:val="24"/>
                <w:szCs w:val="24"/>
              </w:rPr>
            </w:pPr>
            <w:r w:rsidRPr="00EF4634">
              <w:rPr>
                <w:sz w:val="24"/>
                <w:szCs w:val="24"/>
              </w:rPr>
              <w:t>- п. п. а) п. 2 Приложения Е Соглашения о разработке Пильтун-Астохского и Лунского месторождений нефти и газа на условиях раздела продукции от 22.06.1994;</w:t>
            </w:r>
          </w:p>
          <w:p w:rsidR="0042544F" w:rsidRPr="00EF4634" w:rsidRDefault="0042544F" w:rsidP="009A70C4">
            <w:pPr>
              <w:pStyle w:val="ConsPlusNormal"/>
              <w:rPr>
                <w:sz w:val="24"/>
                <w:szCs w:val="24"/>
              </w:rPr>
            </w:pPr>
            <w:r w:rsidRPr="00EF4634">
              <w:rPr>
                <w:sz w:val="24"/>
                <w:szCs w:val="24"/>
              </w:rPr>
              <w:t>- ст. 16 Соглашения о разработке и добыче нефти на Харьягинском месторождении на условиях раздела продукции от 20.12.1995;</w:t>
            </w:r>
          </w:p>
          <w:p w:rsidR="0042544F" w:rsidRPr="00EF4634" w:rsidRDefault="0042544F" w:rsidP="009A70C4">
            <w:pPr>
              <w:pStyle w:val="ConsPlusNormal"/>
              <w:rPr>
                <w:sz w:val="24"/>
                <w:szCs w:val="24"/>
              </w:rPr>
            </w:pPr>
            <w:r w:rsidRPr="00EF4634">
              <w:rPr>
                <w:sz w:val="24"/>
                <w:szCs w:val="24"/>
              </w:rPr>
              <w:t xml:space="preserve">- </w:t>
            </w:r>
            <w:hyperlink r:id="rId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182 1 01 01020 01 2100 110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28"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29"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Pr>
                <w:sz w:val="24"/>
                <w:szCs w:val="24"/>
              </w:rPr>
              <w:t xml:space="preserve"> дня</w:t>
            </w:r>
            <w:r w:rsidRPr="00EF4634">
              <w:rPr>
                <w:sz w:val="24"/>
                <w:szCs w:val="24"/>
              </w:rPr>
              <w:t xml:space="preserve"> вступления в силу Федерального </w:t>
            </w:r>
            <w:hyperlink r:id="rId32"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33"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4" w:history="1">
              <w:r w:rsidRPr="00EF4634">
                <w:rPr>
                  <w:sz w:val="24"/>
                  <w:szCs w:val="24"/>
                </w:rPr>
                <w:t>п. 4</w:t>
              </w:r>
            </w:hyperlink>
            <w:r w:rsidRPr="00EF4634">
              <w:rPr>
                <w:sz w:val="24"/>
                <w:szCs w:val="24"/>
              </w:rPr>
              <w:t xml:space="preserve">, </w:t>
            </w:r>
            <w:hyperlink r:id="rId3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Pr>
                <w:sz w:val="24"/>
                <w:szCs w:val="24"/>
              </w:rPr>
              <w:t xml:space="preserve"> дня</w:t>
            </w:r>
            <w:r w:rsidRPr="00EF4634">
              <w:rPr>
                <w:sz w:val="24"/>
                <w:szCs w:val="24"/>
              </w:rPr>
              <w:t xml:space="preserve"> вступления в силу Федерального </w:t>
            </w:r>
            <w:hyperlink r:id="rId36"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Налог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37"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182 1 01 01020 01 4000 110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Pr>
                <w:sz w:val="24"/>
                <w:szCs w:val="24"/>
              </w:rPr>
              <w:t xml:space="preserve"> дня</w:t>
            </w:r>
            <w:r w:rsidRPr="00EF4634">
              <w:rPr>
                <w:sz w:val="24"/>
                <w:szCs w:val="24"/>
              </w:rPr>
              <w:t xml:space="preserve"> вступления в силу Федерального </w:t>
            </w:r>
            <w:hyperlink r:id="rId40"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182 1 01 01020 01 5000 110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Pr>
                <w:sz w:val="24"/>
                <w:szCs w:val="24"/>
              </w:rPr>
              <w:t xml:space="preserve"> дня</w:t>
            </w:r>
            <w:r w:rsidRPr="00EF4634">
              <w:rPr>
                <w:sz w:val="24"/>
                <w:szCs w:val="24"/>
              </w:rPr>
              <w:t xml:space="preserve"> вступления в силу Федерального </w:t>
            </w:r>
            <w:hyperlink r:id="rId41"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при выполнении соглашений о разделе продукции, заключенных до </w:t>
            </w:r>
            <w:r>
              <w:rPr>
                <w:sz w:val="24"/>
                <w:szCs w:val="24"/>
              </w:rPr>
              <w:t xml:space="preserve">дня </w:t>
            </w:r>
            <w:r w:rsidRPr="00EF4634">
              <w:rPr>
                <w:sz w:val="24"/>
                <w:szCs w:val="24"/>
              </w:rPr>
              <w:t xml:space="preserve">вступления в силу Федерального </w:t>
            </w:r>
            <w:hyperlink r:id="rId42"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3" w:history="1">
              <w:r w:rsidRPr="00EF4634">
                <w:rPr>
                  <w:sz w:val="24"/>
                  <w:szCs w:val="24"/>
                </w:rPr>
                <w:t>п. 10 ст. 78</w:t>
              </w:r>
            </w:hyperlink>
            <w:r w:rsidRPr="00EF4634">
              <w:rPr>
                <w:sz w:val="24"/>
                <w:szCs w:val="24"/>
              </w:rPr>
              <w:t xml:space="preserve">, </w:t>
            </w:r>
            <w:hyperlink r:id="rId4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182 1 01 02010 01 1000 110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5" w:history="1">
              <w:r w:rsidRPr="00EF4634">
                <w:rPr>
                  <w:sz w:val="24"/>
                  <w:szCs w:val="24"/>
                </w:rPr>
                <w:t>статьями 227</w:t>
              </w:r>
            </w:hyperlink>
            <w:r w:rsidRPr="00EF4634">
              <w:rPr>
                <w:sz w:val="24"/>
                <w:szCs w:val="24"/>
              </w:rPr>
              <w:t xml:space="preserve">, </w:t>
            </w:r>
            <w:hyperlink r:id="rId46" w:history="1">
              <w:r w:rsidRPr="00EF4634">
                <w:rPr>
                  <w:sz w:val="24"/>
                  <w:szCs w:val="24"/>
                </w:rPr>
                <w:t>227.1</w:t>
              </w:r>
            </w:hyperlink>
            <w:r w:rsidRPr="00EF4634">
              <w:rPr>
                <w:sz w:val="24"/>
                <w:szCs w:val="24"/>
              </w:rPr>
              <w:t xml:space="preserve"> и </w:t>
            </w:r>
            <w:hyperlink r:id="rId47" w:history="1">
              <w:r w:rsidRPr="00EF4634">
                <w:rPr>
                  <w:sz w:val="24"/>
                  <w:szCs w:val="24"/>
                </w:rPr>
                <w:t>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AC6CF1">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8" w:history="1">
              <w:r w:rsidRPr="00EF4634">
                <w:rPr>
                  <w:sz w:val="24"/>
                  <w:szCs w:val="24"/>
                </w:rPr>
                <w:t>статьями 227</w:t>
              </w:r>
            </w:hyperlink>
            <w:r w:rsidRPr="00EF4634">
              <w:rPr>
                <w:sz w:val="24"/>
                <w:szCs w:val="24"/>
              </w:rPr>
              <w:t xml:space="preserve">, </w:t>
            </w:r>
            <w:hyperlink r:id="rId49" w:history="1">
              <w:r w:rsidRPr="00EF4634">
                <w:rPr>
                  <w:sz w:val="24"/>
                  <w:szCs w:val="24"/>
                </w:rPr>
                <w:t>227.1</w:t>
              </w:r>
            </w:hyperlink>
            <w:r w:rsidRPr="00EF4634">
              <w:rPr>
                <w:sz w:val="24"/>
                <w:szCs w:val="24"/>
              </w:rPr>
              <w:t xml:space="preserve"> и </w:t>
            </w:r>
            <w:hyperlink r:id="rId50" w:history="1">
              <w:r w:rsidRPr="00EF4634">
                <w:rPr>
                  <w:sz w:val="24"/>
                  <w:szCs w:val="24"/>
                </w:rPr>
                <w:t>228</w:t>
              </w:r>
            </w:hyperlink>
            <w:r w:rsidRPr="00EF4634">
              <w:rPr>
                <w:sz w:val="24"/>
                <w:szCs w:val="24"/>
              </w:rPr>
              <w:t xml:space="preserve"> Налогового кодекса Российской Федерации</w:t>
            </w:r>
            <w:r>
              <w:rPr>
                <w:sz w:val="24"/>
                <w:szCs w:val="24"/>
              </w:rPr>
              <w:t xml:space="preserve"> по налоговым ставкам : 9%,13%, 15%, 30%,</w:t>
            </w:r>
            <w:r w:rsidRPr="00EF4634">
              <w:rPr>
                <w:sz w:val="24"/>
                <w:szCs w:val="24"/>
              </w:rPr>
              <w:t xml:space="preserve"> </w:t>
            </w:r>
            <w:r>
              <w:rPr>
                <w:sz w:val="24"/>
                <w:szCs w:val="24"/>
              </w:rPr>
              <w:t>35% и иным.</w:t>
            </w:r>
          </w:p>
        </w:tc>
        <w:tc>
          <w:tcPr>
            <w:tcW w:w="4395" w:type="dxa"/>
            <w:gridSpan w:val="2"/>
          </w:tcPr>
          <w:p w:rsidR="0042544F" w:rsidRDefault="0042544F" w:rsidP="009A70C4">
            <w:pPr>
              <w:pStyle w:val="ConsPlusNormal"/>
              <w:rPr>
                <w:sz w:val="24"/>
                <w:szCs w:val="24"/>
              </w:rPr>
            </w:pPr>
            <w:r>
              <w:rPr>
                <w:sz w:val="24"/>
                <w:szCs w:val="24"/>
              </w:rPr>
              <w:t>Глава 23 НК РФ</w:t>
            </w:r>
          </w:p>
          <w:p w:rsidR="0042544F" w:rsidRPr="00EF4634" w:rsidRDefault="0042544F" w:rsidP="009A70C4">
            <w:pPr>
              <w:pStyle w:val="ConsPlusNormal"/>
              <w:rPr>
                <w:sz w:val="24"/>
                <w:szCs w:val="24"/>
              </w:rPr>
            </w:pPr>
            <w:r w:rsidRPr="00EF4634">
              <w:rPr>
                <w:sz w:val="24"/>
                <w:szCs w:val="24"/>
              </w:rPr>
              <w:t xml:space="preserve">- </w:t>
            </w:r>
            <w:hyperlink r:id="rId51" w:history="1">
              <w:r w:rsidRPr="00EF4634">
                <w:rPr>
                  <w:sz w:val="24"/>
                  <w:szCs w:val="24"/>
                </w:rPr>
                <w:t>ст. 226</w:t>
              </w:r>
            </w:hyperlink>
            <w:r w:rsidRPr="00EF4634">
              <w:rPr>
                <w:sz w:val="24"/>
                <w:szCs w:val="24"/>
              </w:rPr>
              <w:t xml:space="preserve">, </w:t>
            </w:r>
            <w:hyperlink r:id="rId52" w:history="1">
              <w:r w:rsidRPr="00EF4634">
                <w:rPr>
                  <w:sz w:val="24"/>
                  <w:szCs w:val="24"/>
                </w:rPr>
                <w:t>ст. 2</w:t>
              </w:r>
            </w:hyperlink>
            <w:r>
              <w:rPr>
                <w:sz w:val="24"/>
                <w:szCs w:val="24"/>
              </w:rPr>
              <w:t>26.1</w:t>
            </w:r>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182 1 01 02010 01 2100 110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4" w:history="1">
              <w:r w:rsidRPr="00EF4634">
                <w:rPr>
                  <w:sz w:val="24"/>
                  <w:szCs w:val="24"/>
                </w:rPr>
                <w:t>статьями 227</w:t>
              </w:r>
            </w:hyperlink>
            <w:r w:rsidRPr="00EF4634">
              <w:rPr>
                <w:sz w:val="24"/>
                <w:szCs w:val="24"/>
              </w:rPr>
              <w:t xml:space="preserve">, </w:t>
            </w:r>
            <w:hyperlink r:id="rId55" w:history="1">
              <w:r w:rsidRPr="00EF4634">
                <w:rPr>
                  <w:sz w:val="24"/>
                  <w:szCs w:val="24"/>
                </w:rPr>
                <w:t>227.1</w:t>
              </w:r>
            </w:hyperlink>
            <w:r w:rsidRPr="00EF4634">
              <w:rPr>
                <w:sz w:val="24"/>
                <w:szCs w:val="24"/>
              </w:rPr>
              <w:t xml:space="preserve"> и </w:t>
            </w:r>
            <w:hyperlink r:id="rId56" w:history="1">
              <w:r w:rsidRPr="00EF4634">
                <w:rPr>
                  <w:sz w:val="24"/>
                  <w:szCs w:val="24"/>
                </w:rPr>
                <w:t>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7" w:history="1">
              <w:r w:rsidRPr="00EF4634">
                <w:rPr>
                  <w:sz w:val="24"/>
                  <w:szCs w:val="24"/>
                </w:rPr>
                <w:t>статьями 227</w:t>
              </w:r>
            </w:hyperlink>
            <w:r w:rsidRPr="00EF4634">
              <w:rPr>
                <w:sz w:val="24"/>
                <w:szCs w:val="24"/>
              </w:rPr>
              <w:t xml:space="preserve">, </w:t>
            </w:r>
            <w:hyperlink r:id="rId58" w:history="1">
              <w:r w:rsidRPr="00EF4634">
                <w:rPr>
                  <w:sz w:val="24"/>
                  <w:szCs w:val="24"/>
                </w:rPr>
                <w:t>227.1</w:t>
              </w:r>
            </w:hyperlink>
            <w:r w:rsidRPr="00EF4634">
              <w:rPr>
                <w:sz w:val="24"/>
                <w:szCs w:val="24"/>
              </w:rPr>
              <w:t xml:space="preserve"> и </w:t>
            </w:r>
            <w:hyperlink r:id="rId59" w:history="1">
              <w:r w:rsidRPr="00EF4634">
                <w:rPr>
                  <w:sz w:val="24"/>
                  <w:szCs w:val="24"/>
                </w:rPr>
                <w:t>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182 1 01 02010 01 2200 110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2" w:history="1">
              <w:r w:rsidRPr="00EF4634">
                <w:rPr>
                  <w:sz w:val="24"/>
                  <w:szCs w:val="24"/>
                </w:rPr>
                <w:t>статьями 227</w:t>
              </w:r>
            </w:hyperlink>
            <w:r w:rsidRPr="00EF4634">
              <w:rPr>
                <w:sz w:val="24"/>
                <w:szCs w:val="24"/>
              </w:rPr>
              <w:t xml:space="preserve">, </w:t>
            </w:r>
            <w:hyperlink r:id="rId63" w:history="1">
              <w:r w:rsidRPr="00EF4634">
                <w:rPr>
                  <w:sz w:val="24"/>
                  <w:szCs w:val="24"/>
                </w:rPr>
                <w:t>227.1</w:t>
              </w:r>
            </w:hyperlink>
            <w:r w:rsidRPr="00EF4634">
              <w:rPr>
                <w:sz w:val="24"/>
                <w:szCs w:val="24"/>
              </w:rPr>
              <w:t xml:space="preserve"> и </w:t>
            </w:r>
            <w:hyperlink r:id="rId64" w:history="1">
              <w:r w:rsidRPr="00EF4634">
                <w:rPr>
                  <w:sz w:val="24"/>
                  <w:szCs w:val="24"/>
                </w:rPr>
                <w:t>228</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5" w:history="1">
              <w:r w:rsidRPr="00EF4634">
                <w:rPr>
                  <w:sz w:val="24"/>
                  <w:szCs w:val="24"/>
                </w:rPr>
                <w:t>статьями 227</w:t>
              </w:r>
            </w:hyperlink>
            <w:r w:rsidRPr="00EF4634">
              <w:rPr>
                <w:sz w:val="24"/>
                <w:szCs w:val="24"/>
              </w:rPr>
              <w:t xml:space="preserve">, </w:t>
            </w:r>
            <w:hyperlink r:id="rId66" w:history="1">
              <w:r w:rsidRPr="00EF4634">
                <w:rPr>
                  <w:sz w:val="24"/>
                  <w:szCs w:val="24"/>
                </w:rPr>
                <w:t>227.1</w:t>
              </w:r>
            </w:hyperlink>
            <w:r w:rsidRPr="00EF4634">
              <w:rPr>
                <w:sz w:val="24"/>
                <w:szCs w:val="24"/>
              </w:rPr>
              <w:t xml:space="preserve"> и </w:t>
            </w:r>
            <w:hyperlink r:id="rId67" w:history="1">
              <w:r w:rsidRPr="00EF4634">
                <w:rPr>
                  <w:sz w:val="24"/>
                  <w:szCs w:val="24"/>
                </w:rPr>
                <w:t>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8" w:history="1">
              <w:r w:rsidRPr="00EF4634">
                <w:rPr>
                  <w:sz w:val="24"/>
                  <w:szCs w:val="24"/>
                </w:rPr>
                <w:t>ст. 226</w:t>
              </w:r>
            </w:hyperlink>
            <w:r w:rsidRPr="00EF4634">
              <w:rPr>
                <w:sz w:val="24"/>
                <w:szCs w:val="24"/>
              </w:rPr>
              <w:t xml:space="preserve">, </w:t>
            </w:r>
            <w:hyperlink r:id="rId69" w:history="1">
              <w:r w:rsidRPr="00EF4634">
                <w:rPr>
                  <w:sz w:val="24"/>
                  <w:szCs w:val="24"/>
                </w:rPr>
                <w:t>ст. 214.1</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182 1 01 02010 01 3000 110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1" w:history="1">
              <w:r w:rsidRPr="00EF4634">
                <w:rPr>
                  <w:sz w:val="24"/>
                  <w:szCs w:val="24"/>
                </w:rPr>
                <w:t>статьями 227</w:t>
              </w:r>
            </w:hyperlink>
            <w:r w:rsidRPr="00EF4634">
              <w:rPr>
                <w:sz w:val="24"/>
                <w:szCs w:val="24"/>
              </w:rPr>
              <w:t xml:space="preserve">, </w:t>
            </w:r>
            <w:hyperlink r:id="rId72" w:history="1">
              <w:r w:rsidRPr="00EF4634">
                <w:rPr>
                  <w:sz w:val="24"/>
                  <w:szCs w:val="24"/>
                </w:rPr>
                <w:t>227.1</w:t>
              </w:r>
            </w:hyperlink>
            <w:r w:rsidRPr="00EF4634">
              <w:rPr>
                <w:sz w:val="24"/>
                <w:szCs w:val="24"/>
              </w:rPr>
              <w:t xml:space="preserve"> и </w:t>
            </w:r>
            <w:hyperlink r:id="rId73" w:history="1">
              <w:r w:rsidRPr="00EF4634">
                <w:rPr>
                  <w:sz w:val="24"/>
                  <w:szCs w:val="24"/>
                </w:rPr>
                <w:t>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4" w:history="1">
              <w:r w:rsidRPr="00EF4634">
                <w:rPr>
                  <w:sz w:val="24"/>
                  <w:szCs w:val="24"/>
                </w:rPr>
                <w:t>статьями 227</w:t>
              </w:r>
            </w:hyperlink>
            <w:r w:rsidRPr="00EF4634">
              <w:rPr>
                <w:sz w:val="24"/>
                <w:szCs w:val="24"/>
              </w:rPr>
              <w:t xml:space="preserve">, </w:t>
            </w:r>
            <w:hyperlink r:id="rId75" w:history="1">
              <w:r w:rsidRPr="00EF4634">
                <w:rPr>
                  <w:sz w:val="24"/>
                  <w:szCs w:val="24"/>
                </w:rPr>
                <w:t>227.1</w:t>
              </w:r>
            </w:hyperlink>
            <w:r w:rsidRPr="00EF4634">
              <w:rPr>
                <w:sz w:val="24"/>
                <w:szCs w:val="24"/>
              </w:rPr>
              <w:t xml:space="preserve"> и </w:t>
            </w:r>
            <w:hyperlink r:id="rId76" w:history="1">
              <w:r w:rsidRPr="00EF4634">
                <w:rPr>
                  <w:sz w:val="24"/>
                  <w:szCs w:val="24"/>
                </w:rPr>
                <w:t>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7" w:history="1">
              <w:r w:rsidRPr="00EF4634">
                <w:rPr>
                  <w:sz w:val="24"/>
                  <w:szCs w:val="24"/>
                </w:rPr>
                <w:t>ст. 123</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9" w:history="1">
              <w:r w:rsidRPr="00EF4634">
                <w:rPr>
                  <w:sz w:val="24"/>
                  <w:szCs w:val="24"/>
                </w:rPr>
                <w:t>статьями 227</w:t>
              </w:r>
            </w:hyperlink>
            <w:r w:rsidRPr="00EF4634">
              <w:rPr>
                <w:sz w:val="24"/>
                <w:szCs w:val="24"/>
              </w:rPr>
              <w:t xml:space="preserve">, </w:t>
            </w:r>
            <w:hyperlink r:id="rId80" w:history="1">
              <w:r w:rsidRPr="00EF4634">
                <w:rPr>
                  <w:sz w:val="24"/>
                  <w:szCs w:val="24"/>
                </w:rPr>
                <w:t>227.1</w:t>
              </w:r>
            </w:hyperlink>
            <w:r w:rsidRPr="00EF4634">
              <w:rPr>
                <w:sz w:val="24"/>
                <w:szCs w:val="24"/>
              </w:rPr>
              <w:t xml:space="preserve"> и </w:t>
            </w:r>
            <w:hyperlink r:id="rId81" w:history="1">
              <w:r w:rsidRPr="00EF4634">
                <w:rPr>
                  <w:sz w:val="24"/>
                  <w:szCs w:val="24"/>
                </w:rPr>
                <w:t>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182 1 01 02010 01 5000 110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2" w:history="1">
              <w:r w:rsidRPr="00EF4634">
                <w:rPr>
                  <w:sz w:val="24"/>
                  <w:szCs w:val="24"/>
                </w:rPr>
                <w:t>статьями 227</w:t>
              </w:r>
            </w:hyperlink>
            <w:r w:rsidRPr="00EF4634">
              <w:rPr>
                <w:sz w:val="24"/>
                <w:szCs w:val="24"/>
              </w:rPr>
              <w:t xml:space="preserve">, </w:t>
            </w:r>
            <w:hyperlink r:id="rId83" w:history="1">
              <w:r w:rsidRPr="00EF4634">
                <w:rPr>
                  <w:sz w:val="24"/>
                  <w:szCs w:val="24"/>
                </w:rPr>
                <w:t>227.1</w:t>
              </w:r>
            </w:hyperlink>
            <w:r w:rsidRPr="00EF4634">
              <w:rPr>
                <w:sz w:val="24"/>
                <w:szCs w:val="24"/>
              </w:rPr>
              <w:t xml:space="preserve"> и </w:t>
            </w:r>
            <w:hyperlink r:id="rId84" w:history="1">
              <w:r w:rsidRPr="00EF4634">
                <w:rPr>
                  <w:sz w:val="24"/>
                  <w:szCs w:val="24"/>
                </w:rPr>
                <w:t>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5" w:history="1">
              <w:r w:rsidRPr="00EF4634">
                <w:rPr>
                  <w:sz w:val="24"/>
                  <w:szCs w:val="24"/>
                </w:rPr>
                <w:t>статьями 227</w:t>
              </w:r>
            </w:hyperlink>
            <w:r w:rsidRPr="00EF4634">
              <w:rPr>
                <w:sz w:val="24"/>
                <w:szCs w:val="24"/>
              </w:rPr>
              <w:t xml:space="preserve">, </w:t>
            </w:r>
            <w:hyperlink r:id="rId86" w:history="1">
              <w:r w:rsidRPr="00EF4634">
                <w:rPr>
                  <w:sz w:val="24"/>
                  <w:szCs w:val="24"/>
                </w:rPr>
                <w:t>227.1</w:t>
              </w:r>
            </w:hyperlink>
            <w:r w:rsidRPr="00EF4634">
              <w:rPr>
                <w:sz w:val="24"/>
                <w:szCs w:val="24"/>
              </w:rPr>
              <w:t xml:space="preserve"> и </w:t>
            </w:r>
            <w:hyperlink r:id="rId87" w:history="1">
              <w:r w:rsidRPr="00EF4634">
                <w:rPr>
                  <w:sz w:val="24"/>
                  <w:szCs w:val="24"/>
                </w:rPr>
                <w:t>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 w:history="1">
              <w:r w:rsidRPr="00EF4634">
                <w:rPr>
                  <w:sz w:val="24"/>
                  <w:szCs w:val="24"/>
                </w:rPr>
                <w:t>п. 10 ст. 78</w:t>
              </w:r>
            </w:hyperlink>
            <w:r w:rsidRPr="00EF4634">
              <w:rPr>
                <w:sz w:val="24"/>
                <w:szCs w:val="24"/>
              </w:rPr>
              <w:t xml:space="preserve">, </w:t>
            </w:r>
            <w:hyperlink r:id="rId8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182 1 01 02020 01 1000 110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0" w:history="1">
              <w:r w:rsidRPr="00EF4634">
                <w:rPr>
                  <w:sz w:val="24"/>
                  <w:szCs w:val="24"/>
                </w:rPr>
                <w:t>статьей 227</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Default="0042544F" w:rsidP="00774DC9">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1" w:history="1">
              <w:r w:rsidRPr="00EF4634">
                <w:rPr>
                  <w:sz w:val="24"/>
                  <w:szCs w:val="24"/>
                </w:rPr>
                <w:t>статьей 227</w:t>
              </w:r>
            </w:hyperlink>
            <w:r w:rsidRPr="00EF4634">
              <w:rPr>
                <w:sz w:val="24"/>
                <w:szCs w:val="24"/>
              </w:rPr>
              <w:t xml:space="preserve"> Налогового кодекса Российской Федерации</w:t>
            </w:r>
            <w:r>
              <w:rPr>
                <w:sz w:val="24"/>
                <w:szCs w:val="24"/>
              </w:rPr>
              <w:t>,</w:t>
            </w:r>
          </w:p>
          <w:p w:rsidR="0042544F" w:rsidRPr="00EF4634" w:rsidRDefault="0042544F" w:rsidP="00774DC9">
            <w:pPr>
              <w:pStyle w:val="ConsPlusNormal"/>
              <w:jc w:val="both"/>
              <w:rPr>
                <w:sz w:val="24"/>
                <w:szCs w:val="24"/>
              </w:rPr>
            </w:pPr>
            <w:r>
              <w:rPr>
                <w:sz w:val="24"/>
                <w:szCs w:val="24"/>
              </w:rPr>
              <w:t>исчисляемый по ставкам: 9%, 13%, 15%, 30%,</w:t>
            </w:r>
            <w:r w:rsidRPr="00EF4634">
              <w:rPr>
                <w:sz w:val="24"/>
                <w:szCs w:val="24"/>
              </w:rPr>
              <w:t xml:space="preserve"> </w:t>
            </w:r>
            <w:r>
              <w:rPr>
                <w:sz w:val="24"/>
                <w:szCs w:val="24"/>
              </w:rPr>
              <w:t>35% и иным.</w:t>
            </w:r>
            <w:r w:rsidRPr="00EF4634">
              <w:rPr>
                <w:sz w:val="24"/>
                <w:szCs w:val="24"/>
              </w:rPr>
              <w:t xml:space="preserve"> </w:t>
            </w:r>
          </w:p>
        </w:tc>
        <w:tc>
          <w:tcPr>
            <w:tcW w:w="4395" w:type="dxa"/>
            <w:gridSpan w:val="2"/>
          </w:tcPr>
          <w:p w:rsidR="0042544F" w:rsidRDefault="0042544F" w:rsidP="009A70C4">
            <w:pPr>
              <w:pStyle w:val="ConsPlusNormal"/>
              <w:rPr>
                <w:sz w:val="24"/>
                <w:szCs w:val="24"/>
              </w:rPr>
            </w:pPr>
            <w:r>
              <w:rPr>
                <w:sz w:val="24"/>
                <w:szCs w:val="24"/>
              </w:rPr>
              <w:t>Глава 23 НК РФ</w:t>
            </w:r>
          </w:p>
          <w:p w:rsidR="0042544F" w:rsidRPr="00EF4634" w:rsidRDefault="0042544F" w:rsidP="009A70C4">
            <w:pPr>
              <w:pStyle w:val="ConsPlusNormal"/>
              <w:rPr>
                <w:sz w:val="24"/>
                <w:szCs w:val="24"/>
              </w:rPr>
            </w:pPr>
            <w:r w:rsidRPr="00EF4634">
              <w:rPr>
                <w:sz w:val="24"/>
                <w:szCs w:val="24"/>
              </w:rPr>
              <w:t xml:space="preserve">- </w:t>
            </w:r>
            <w:hyperlink r:id="rId92" w:history="1">
              <w:r w:rsidRPr="00EF4634">
                <w:rPr>
                  <w:sz w:val="24"/>
                  <w:szCs w:val="24"/>
                </w:rPr>
                <w:t>ст. 227</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182 1 01 02020 01 2100 110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4" w:history="1">
              <w:r w:rsidRPr="00EF4634">
                <w:rPr>
                  <w:sz w:val="24"/>
                  <w:szCs w:val="24"/>
                </w:rPr>
                <w:t>статьей 227</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5"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182 1 01 02020 01 2200 110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8" w:history="1">
              <w:r w:rsidRPr="00EF4634">
                <w:rPr>
                  <w:sz w:val="24"/>
                  <w:szCs w:val="24"/>
                </w:rPr>
                <w:t>статьей 227</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9"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0" w:history="1">
              <w:r w:rsidRPr="00EF4634">
                <w:rPr>
                  <w:sz w:val="24"/>
                  <w:szCs w:val="24"/>
                </w:rPr>
                <w:t>ст. 227</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182 1 01 02020 01 3000 110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2" w:history="1">
              <w:r w:rsidRPr="00EF4634">
                <w:rPr>
                  <w:sz w:val="24"/>
                  <w:szCs w:val="24"/>
                </w:rPr>
                <w:t>статьей 227</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3" w:history="1">
              <w:r w:rsidRPr="00EF4634">
                <w:rPr>
                  <w:sz w:val="24"/>
                  <w:szCs w:val="24"/>
                </w:rPr>
                <w:t>статьей 227</w:t>
              </w:r>
            </w:hyperlink>
            <w:r w:rsidRPr="00EF4634">
              <w:rPr>
                <w:sz w:val="24"/>
                <w:szCs w:val="24"/>
              </w:rPr>
              <w:t xml:space="preserve"> Налоговог</w:t>
            </w:r>
            <w:r>
              <w:rPr>
                <w:sz w:val="24"/>
                <w:szCs w:val="24"/>
              </w:rPr>
              <w:t xml:space="preserve">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6" w:history="1">
              <w:r w:rsidRPr="00EF4634">
                <w:rPr>
                  <w:sz w:val="24"/>
                  <w:szCs w:val="24"/>
                </w:rPr>
                <w:t>статьей 227</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182 1 01 02020 01 5000 110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7" w:history="1">
              <w:r w:rsidRPr="00EF4634">
                <w:rPr>
                  <w:sz w:val="24"/>
                  <w:szCs w:val="24"/>
                </w:rPr>
                <w:t>статьей 227</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8" w:history="1">
              <w:r w:rsidRPr="00EF4634">
                <w:rPr>
                  <w:sz w:val="24"/>
                  <w:szCs w:val="24"/>
                </w:rPr>
                <w:t>статьей 227</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9" w:history="1">
              <w:r w:rsidRPr="00EF4634">
                <w:rPr>
                  <w:sz w:val="24"/>
                  <w:szCs w:val="24"/>
                </w:rPr>
                <w:t>п. 10 ст. 78</w:t>
              </w:r>
            </w:hyperlink>
            <w:r w:rsidRPr="00EF4634">
              <w:rPr>
                <w:sz w:val="24"/>
                <w:szCs w:val="24"/>
              </w:rPr>
              <w:t xml:space="preserve">, </w:t>
            </w:r>
            <w:hyperlink r:id="rId110"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182 1 01 02030 01 1000 110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1" w:history="1">
              <w:r w:rsidRPr="00EF4634">
                <w:rPr>
                  <w:sz w:val="24"/>
                  <w:szCs w:val="24"/>
                </w:rPr>
                <w:t>статьей 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2" w:history="1">
              <w:r w:rsidRPr="00EF4634">
                <w:rPr>
                  <w:sz w:val="24"/>
                  <w:szCs w:val="24"/>
                </w:rPr>
                <w:t>статьей 228</w:t>
              </w:r>
            </w:hyperlink>
            <w:r w:rsidRPr="00EF4634">
              <w:rPr>
                <w:sz w:val="24"/>
                <w:szCs w:val="24"/>
              </w:rPr>
              <w:t xml:space="preserve"> Налогово</w:t>
            </w:r>
            <w:r>
              <w:rPr>
                <w:sz w:val="24"/>
                <w:szCs w:val="24"/>
              </w:rPr>
              <w:t>го кодекса Российской Федерации, исчисляемый по ставкам: 9%, 13%, 15%, 30%,</w:t>
            </w:r>
            <w:r w:rsidRPr="00EF4634">
              <w:rPr>
                <w:sz w:val="24"/>
                <w:szCs w:val="24"/>
              </w:rPr>
              <w:t xml:space="preserve"> </w:t>
            </w:r>
            <w:r>
              <w:rPr>
                <w:sz w:val="24"/>
                <w:szCs w:val="24"/>
              </w:rPr>
              <w:t>35% и иным.</w:t>
            </w:r>
          </w:p>
        </w:tc>
        <w:tc>
          <w:tcPr>
            <w:tcW w:w="4395" w:type="dxa"/>
            <w:gridSpan w:val="2"/>
          </w:tcPr>
          <w:p w:rsidR="0042544F" w:rsidRDefault="0042544F" w:rsidP="009A70C4">
            <w:pPr>
              <w:pStyle w:val="ConsPlusNormal"/>
              <w:rPr>
                <w:sz w:val="24"/>
                <w:szCs w:val="24"/>
              </w:rPr>
            </w:pPr>
            <w:r>
              <w:rPr>
                <w:sz w:val="24"/>
                <w:szCs w:val="24"/>
              </w:rPr>
              <w:t>Глава 23 НК РФ</w:t>
            </w:r>
          </w:p>
          <w:p w:rsidR="0042544F" w:rsidRPr="00EF4634" w:rsidRDefault="0042544F" w:rsidP="009A70C4">
            <w:pPr>
              <w:pStyle w:val="ConsPlusNormal"/>
              <w:rPr>
                <w:sz w:val="24"/>
                <w:szCs w:val="24"/>
              </w:rPr>
            </w:pPr>
            <w:r w:rsidRPr="00EF4634">
              <w:rPr>
                <w:sz w:val="24"/>
                <w:szCs w:val="24"/>
              </w:rPr>
              <w:t xml:space="preserve">- </w:t>
            </w:r>
            <w:hyperlink r:id="rId113" w:history="1">
              <w:r w:rsidRPr="00EF4634">
                <w:rPr>
                  <w:sz w:val="24"/>
                  <w:szCs w:val="24"/>
                </w:rPr>
                <w:t>ст. 228</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182 1 01 02030 01 2100 110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5" w:history="1">
              <w:r w:rsidRPr="00EF4634">
                <w:rPr>
                  <w:sz w:val="24"/>
                  <w:szCs w:val="24"/>
                </w:rPr>
                <w:t>статьей 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физическими лицами в соответствии со </w:t>
            </w:r>
            <w:hyperlink r:id="rId116" w:history="1">
              <w:r w:rsidRPr="00EF4634">
                <w:rPr>
                  <w:sz w:val="24"/>
                  <w:szCs w:val="24"/>
                </w:rPr>
                <w:t>статьей 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182 1 01 02030 01 2200 110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9" w:history="1">
              <w:r w:rsidRPr="00EF4634">
                <w:rPr>
                  <w:sz w:val="24"/>
                  <w:szCs w:val="24"/>
                </w:rPr>
                <w:t>статьей 228</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физическими лицами в соответствии со </w:t>
            </w:r>
            <w:hyperlink r:id="rId120" w:history="1">
              <w:r w:rsidRPr="00EF4634">
                <w:rPr>
                  <w:sz w:val="24"/>
                  <w:szCs w:val="24"/>
                </w:rPr>
                <w:t>статьей 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21" w:history="1">
              <w:r w:rsidRPr="00EF4634">
                <w:rPr>
                  <w:sz w:val="24"/>
                  <w:szCs w:val="24"/>
                </w:rPr>
                <w:t>п. 4</w:t>
              </w:r>
            </w:hyperlink>
            <w:r w:rsidRPr="00EF4634">
              <w:rPr>
                <w:sz w:val="24"/>
                <w:szCs w:val="24"/>
              </w:rPr>
              <w:t xml:space="preserve">, </w:t>
            </w:r>
            <w:hyperlink r:id="rId12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182 1 01 02030 01 3000 110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3" w:history="1">
              <w:r w:rsidRPr="00EF4634">
                <w:rPr>
                  <w:sz w:val="24"/>
                  <w:szCs w:val="24"/>
                </w:rPr>
                <w:t>статьей 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физическими лицами в соответствии со </w:t>
            </w:r>
            <w:hyperlink r:id="rId124" w:history="1">
              <w:r w:rsidRPr="00EF4634">
                <w:rPr>
                  <w:sz w:val="24"/>
                  <w:szCs w:val="24"/>
                </w:rPr>
                <w:t>статьей 228</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2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2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7" w:history="1">
              <w:r w:rsidRPr="00EF4634">
                <w:rPr>
                  <w:sz w:val="24"/>
                  <w:szCs w:val="24"/>
                </w:rPr>
                <w:t>статьей 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182 1 01 02030 01 5000 110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8" w:history="1">
              <w:r w:rsidRPr="00EF4634">
                <w:rPr>
                  <w:sz w:val="24"/>
                  <w:szCs w:val="24"/>
                </w:rPr>
                <w:t>статьей 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с доходов, полученных физическими лицами в соответствии со </w:t>
            </w:r>
            <w:hyperlink r:id="rId129" w:history="1">
              <w:r w:rsidRPr="00EF4634">
                <w:rPr>
                  <w:sz w:val="24"/>
                  <w:szCs w:val="24"/>
                </w:rPr>
                <w:t>статьей 228</w:t>
              </w:r>
            </w:hyperlink>
            <w:r w:rsidRPr="00EF4634">
              <w:rPr>
                <w:sz w:val="24"/>
                <w:szCs w:val="24"/>
              </w:rPr>
              <w:t xml:space="preserve"> Налогового кодекса Российской Федерации </w:t>
            </w:r>
          </w:p>
          <w:p w:rsidR="0042544F" w:rsidRPr="00EF4634" w:rsidRDefault="0042544F" w:rsidP="004E4246">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30" w:history="1">
              <w:r w:rsidRPr="00EF4634">
                <w:rPr>
                  <w:sz w:val="24"/>
                  <w:szCs w:val="24"/>
                </w:rPr>
                <w:t>п. 10 ст. 78</w:t>
              </w:r>
            </w:hyperlink>
            <w:r w:rsidRPr="00EF4634">
              <w:rPr>
                <w:sz w:val="24"/>
                <w:szCs w:val="24"/>
              </w:rPr>
              <w:t xml:space="preserve">, </w:t>
            </w:r>
            <w:hyperlink r:id="rId13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182 1 01 02040 01 1000 110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2" w:history="1">
              <w:r w:rsidRPr="00EF4634">
                <w:rPr>
                  <w:sz w:val="24"/>
                  <w:szCs w:val="24"/>
                </w:rPr>
                <w:t>статьей 227.1</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812DE2">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3" w:history="1">
              <w:r w:rsidRPr="00EF4634">
                <w:rPr>
                  <w:sz w:val="24"/>
                  <w:szCs w:val="24"/>
                </w:rPr>
                <w:t>статьей 227.1</w:t>
              </w:r>
            </w:hyperlink>
            <w:r w:rsidRPr="00EF4634">
              <w:rPr>
                <w:sz w:val="24"/>
                <w:szCs w:val="24"/>
              </w:rPr>
              <w:t xml:space="preserve"> Налогового кодекса Российской Федерации</w:t>
            </w:r>
            <w:r>
              <w:rPr>
                <w:sz w:val="24"/>
                <w:szCs w:val="24"/>
              </w:rPr>
              <w:t>, исчисляемый по ставке 13%.</w:t>
            </w:r>
            <w:r w:rsidRPr="00EF4634">
              <w:rPr>
                <w:sz w:val="24"/>
                <w:szCs w:val="24"/>
              </w:rPr>
              <w:t xml:space="preserve"> </w:t>
            </w:r>
          </w:p>
        </w:tc>
        <w:tc>
          <w:tcPr>
            <w:tcW w:w="4395" w:type="dxa"/>
            <w:gridSpan w:val="2"/>
          </w:tcPr>
          <w:p w:rsidR="0042544F" w:rsidRDefault="0042544F" w:rsidP="009A70C4">
            <w:pPr>
              <w:pStyle w:val="ConsPlusNormal"/>
              <w:rPr>
                <w:sz w:val="24"/>
                <w:szCs w:val="24"/>
              </w:rPr>
            </w:pPr>
            <w:r>
              <w:rPr>
                <w:sz w:val="24"/>
                <w:szCs w:val="24"/>
              </w:rPr>
              <w:t>Глава 23 НК РФ</w:t>
            </w:r>
          </w:p>
          <w:p w:rsidR="0042544F" w:rsidRPr="00EF4634" w:rsidRDefault="0042544F" w:rsidP="009A70C4">
            <w:pPr>
              <w:pStyle w:val="ConsPlusNormal"/>
              <w:rPr>
                <w:sz w:val="24"/>
                <w:szCs w:val="24"/>
              </w:rPr>
            </w:pPr>
            <w:r w:rsidRPr="00EF4634">
              <w:rPr>
                <w:sz w:val="24"/>
                <w:szCs w:val="24"/>
              </w:rPr>
              <w:t xml:space="preserve">- </w:t>
            </w:r>
            <w:hyperlink r:id="rId134" w:history="1">
              <w:r w:rsidRPr="00EF4634">
                <w:rPr>
                  <w:sz w:val="24"/>
                  <w:szCs w:val="24"/>
                </w:rPr>
                <w:t>ст. 227.1</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3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182 1 01 02040 01 4000 110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6" w:history="1">
              <w:r w:rsidRPr="00EF4634">
                <w:rPr>
                  <w:sz w:val="24"/>
                  <w:szCs w:val="24"/>
                </w:rPr>
                <w:t>статьей 227.1</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182 1 01 02040 01 5000 110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7" w:history="1">
              <w:r w:rsidRPr="00EF4634">
                <w:rPr>
                  <w:sz w:val="24"/>
                  <w:szCs w:val="24"/>
                </w:rPr>
                <w:t>статьей 227.1</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8" w:history="1">
              <w:r w:rsidRPr="00EF4634">
                <w:rPr>
                  <w:sz w:val="24"/>
                  <w:szCs w:val="24"/>
                </w:rPr>
                <w:t>статьей 227.1</w:t>
              </w:r>
            </w:hyperlink>
            <w:r w:rsidRPr="00EF4634">
              <w:rPr>
                <w:sz w:val="24"/>
                <w:szCs w:val="24"/>
              </w:rPr>
              <w:t xml:space="preserve"> Налогового кодекса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39" w:history="1">
              <w:r w:rsidRPr="00EF4634">
                <w:rPr>
                  <w:sz w:val="24"/>
                  <w:szCs w:val="24"/>
                </w:rPr>
                <w:t>п. 10 ст. 78</w:t>
              </w:r>
            </w:hyperlink>
            <w:r w:rsidRPr="00EF4634">
              <w:rPr>
                <w:sz w:val="24"/>
                <w:szCs w:val="24"/>
              </w:rPr>
              <w:t xml:space="preserve">, </w:t>
            </w:r>
            <w:hyperlink r:id="rId140" w:history="1">
              <w:r w:rsidRPr="00EF4634">
                <w:rPr>
                  <w:sz w:val="24"/>
                  <w:szCs w:val="24"/>
                </w:rPr>
                <w:t>п. 5 ст. 79</w:t>
              </w:r>
            </w:hyperlink>
            <w:r w:rsidRPr="00EF4634">
              <w:rPr>
                <w:sz w:val="24"/>
                <w:szCs w:val="24"/>
              </w:rPr>
              <w:t xml:space="preserve"> НК РФ</w:t>
            </w:r>
          </w:p>
        </w:tc>
      </w:tr>
      <w:tr w:rsidR="0042544F" w:rsidRPr="00160E44" w:rsidTr="0020030C">
        <w:tc>
          <w:tcPr>
            <w:tcW w:w="3119" w:type="dxa"/>
            <w:gridSpan w:val="2"/>
          </w:tcPr>
          <w:p w:rsidR="0042544F" w:rsidRPr="00160E44" w:rsidRDefault="0042544F" w:rsidP="007A7FDD">
            <w:pPr>
              <w:jc w:val="center"/>
              <w:rPr>
                <w:rFonts w:ascii="Times New Roman" w:hAnsi="Times New Roman"/>
                <w:sz w:val="24"/>
                <w:szCs w:val="24"/>
              </w:rPr>
            </w:pPr>
            <w:r w:rsidRPr="00160E44">
              <w:rPr>
                <w:rFonts w:ascii="Times New Roman" w:hAnsi="Times New Roman"/>
                <w:color w:val="000000"/>
                <w:sz w:val="24"/>
                <w:szCs w:val="24"/>
              </w:rPr>
              <w:t>182 1 01 02050 01 1000 110</w:t>
            </w:r>
          </w:p>
        </w:tc>
        <w:tc>
          <w:tcPr>
            <w:tcW w:w="3685" w:type="dxa"/>
          </w:tcPr>
          <w:p w:rsidR="0042544F" w:rsidRPr="00EF4634" w:rsidRDefault="0042544F" w:rsidP="009A70C4">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160E44" w:rsidRDefault="0042544F" w:rsidP="00E81CD8">
            <w:pPr>
              <w:spacing w:line="240" w:lineRule="auto"/>
              <w:jc w:val="left"/>
              <w:rPr>
                <w:rFonts w:ascii="Times New Roman" w:hAnsi="Times New Roman"/>
                <w:color w:val="000000"/>
                <w:sz w:val="24"/>
                <w:szCs w:val="24"/>
              </w:rPr>
            </w:pPr>
            <w:r w:rsidRPr="00160E44">
              <w:rPr>
                <w:rFonts w:ascii="Times New Roman" w:hAnsi="Times New Roman"/>
                <w:color w:val="000000"/>
                <w:sz w:val="24"/>
                <w:szCs w:val="24"/>
              </w:rPr>
              <w:t>Глава 23 НК РФ</w:t>
            </w:r>
          </w:p>
          <w:p w:rsidR="0042544F" w:rsidRPr="00160E44" w:rsidRDefault="0042544F" w:rsidP="00E81CD8">
            <w:pPr>
              <w:spacing w:line="240" w:lineRule="auto"/>
              <w:jc w:val="left"/>
              <w:rPr>
                <w:rFonts w:ascii="Times New Roman" w:hAnsi="Times New Roman"/>
                <w:color w:val="000000"/>
                <w:sz w:val="24"/>
                <w:szCs w:val="24"/>
              </w:rPr>
            </w:pPr>
            <w:r w:rsidRPr="00160E44">
              <w:rPr>
                <w:rFonts w:ascii="Times New Roman" w:hAnsi="Times New Roman"/>
                <w:color w:val="000000"/>
                <w:sz w:val="24"/>
                <w:szCs w:val="24"/>
              </w:rPr>
              <w:t xml:space="preserve">- п.3 ст.25.13, </w:t>
            </w:r>
          </w:p>
          <w:p w:rsidR="0042544F" w:rsidRPr="00160E44" w:rsidRDefault="0042544F" w:rsidP="00E81CD8">
            <w:pPr>
              <w:spacing w:line="240" w:lineRule="auto"/>
              <w:jc w:val="left"/>
              <w:rPr>
                <w:rFonts w:ascii="Times New Roman" w:hAnsi="Times New Roman"/>
                <w:color w:val="000000"/>
                <w:sz w:val="24"/>
                <w:szCs w:val="24"/>
              </w:rPr>
            </w:pPr>
            <w:r w:rsidRPr="00160E44">
              <w:rPr>
                <w:rFonts w:ascii="Times New Roman" w:hAnsi="Times New Roman"/>
                <w:color w:val="000000"/>
                <w:sz w:val="24"/>
                <w:szCs w:val="24"/>
              </w:rPr>
              <w:t xml:space="preserve">- пп.8.1 п.3 ст.208, </w:t>
            </w:r>
          </w:p>
          <w:p w:rsidR="0042544F" w:rsidRPr="00160E44" w:rsidRDefault="0042544F" w:rsidP="00E81CD8">
            <w:pPr>
              <w:spacing w:line="240" w:lineRule="auto"/>
              <w:jc w:val="left"/>
              <w:rPr>
                <w:rFonts w:ascii="Times New Roman" w:hAnsi="Times New Roman"/>
                <w:color w:val="000000"/>
                <w:sz w:val="24"/>
                <w:szCs w:val="24"/>
              </w:rPr>
            </w:pPr>
          </w:p>
        </w:tc>
      </w:tr>
      <w:tr w:rsidR="0042544F" w:rsidRPr="00160E44" w:rsidTr="00C90E9F">
        <w:tc>
          <w:tcPr>
            <w:tcW w:w="3119" w:type="dxa"/>
            <w:gridSpan w:val="2"/>
          </w:tcPr>
          <w:p w:rsidR="0042544F" w:rsidRPr="00160E44" w:rsidRDefault="0042544F" w:rsidP="007A7FDD">
            <w:pPr>
              <w:widowControl w:val="0"/>
              <w:autoSpaceDE w:val="0"/>
              <w:autoSpaceDN w:val="0"/>
              <w:spacing w:line="240" w:lineRule="auto"/>
              <w:jc w:val="center"/>
              <w:rPr>
                <w:rFonts w:ascii="Times New Roman" w:hAnsi="Times New Roman"/>
                <w:color w:val="000000"/>
                <w:sz w:val="24"/>
                <w:szCs w:val="24"/>
              </w:rPr>
            </w:pPr>
            <w:r w:rsidRPr="00160E44">
              <w:rPr>
                <w:rFonts w:ascii="Times New Roman" w:hAnsi="Times New Roman"/>
                <w:color w:val="000000"/>
                <w:sz w:val="24"/>
                <w:szCs w:val="24"/>
              </w:rPr>
              <w:t>182 1 01 02050 01 2100 110</w:t>
            </w:r>
          </w:p>
        </w:tc>
        <w:tc>
          <w:tcPr>
            <w:tcW w:w="3685" w:type="dxa"/>
          </w:tcPr>
          <w:p w:rsidR="0042544F" w:rsidRPr="00160E44" w:rsidRDefault="0042544F" w:rsidP="007A7FDD">
            <w:pPr>
              <w:widowControl w:val="0"/>
              <w:autoSpaceDE w:val="0"/>
              <w:autoSpaceDN w:val="0"/>
              <w:spacing w:line="240" w:lineRule="auto"/>
              <w:rPr>
                <w:rFonts w:ascii="Times New Roman" w:hAnsi="Times New Roman"/>
                <w:color w:val="000000"/>
                <w:sz w:val="24"/>
                <w:szCs w:val="24"/>
              </w:rPr>
            </w:pPr>
            <w:r w:rsidRPr="00160E44">
              <w:rPr>
                <w:rFonts w:ascii="Times New Roman" w:hAnsi="Times New Roman"/>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402" w:type="dxa"/>
          </w:tcPr>
          <w:p w:rsidR="0042544F" w:rsidRPr="00EF4634" w:rsidRDefault="0042544F" w:rsidP="0035171F">
            <w:pPr>
              <w:pStyle w:val="ConsPlusNormal"/>
              <w:jc w:val="both"/>
              <w:rPr>
                <w:sz w:val="24"/>
                <w:szCs w:val="24"/>
              </w:rPr>
            </w:pPr>
            <w:r>
              <w:rPr>
                <w:color w:val="000000"/>
                <w:sz w:val="24"/>
                <w:szCs w:val="24"/>
              </w:rPr>
              <w:t>П</w:t>
            </w:r>
            <w:r w:rsidRPr="007A7FDD">
              <w:rPr>
                <w:color w:val="000000"/>
                <w:sz w:val="24"/>
                <w:szCs w:val="24"/>
              </w:rPr>
              <w:t>ени по</w:t>
            </w:r>
            <w:r>
              <w:rPr>
                <w:color w:val="000000"/>
                <w:sz w:val="24"/>
                <w:szCs w:val="24"/>
              </w:rPr>
              <w:t xml:space="preserve"> н</w:t>
            </w:r>
            <w:r w:rsidRPr="007A7FDD">
              <w:rPr>
                <w:color w:val="000000"/>
                <w:sz w:val="24"/>
                <w:szCs w:val="24"/>
              </w:rPr>
              <w:t>алог</w:t>
            </w:r>
            <w:r>
              <w:rPr>
                <w:color w:val="000000"/>
                <w:sz w:val="24"/>
                <w:szCs w:val="24"/>
              </w:rPr>
              <w:t>у</w:t>
            </w:r>
            <w:r w:rsidRPr="007A7FDD">
              <w:rPr>
                <w:color w:val="000000"/>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EF4634" w:rsidRDefault="0042544F" w:rsidP="00F543A5">
            <w:pPr>
              <w:pStyle w:val="ConsPlusNormal"/>
              <w:rPr>
                <w:sz w:val="24"/>
                <w:szCs w:val="24"/>
              </w:rPr>
            </w:pPr>
            <w:r w:rsidRPr="00EF4634">
              <w:rPr>
                <w:sz w:val="24"/>
                <w:szCs w:val="24"/>
              </w:rPr>
              <w:t xml:space="preserve">- </w:t>
            </w:r>
            <w:hyperlink r:id="rId141" w:history="1">
              <w:r w:rsidRPr="00EF4634">
                <w:rPr>
                  <w:sz w:val="24"/>
                  <w:szCs w:val="24"/>
                </w:rPr>
                <w:t>п. 3 ст. 75</w:t>
              </w:r>
            </w:hyperlink>
            <w:r w:rsidRPr="00EF4634">
              <w:rPr>
                <w:sz w:val="24"/>
                <w:szCs w:val="24"/>
              </w:rPr>
              <w:t xml:space="preserve"> НК РФ;</w:t>
            </w:r>
          </w:p>
          <w:p w:rsidR="0042544F" w:rsidRPr="00EF4634" w:rsidRDefault="0042544F" w:rsidP="00F543A5">
            <w:pPr>
              <w:pStyle w:val="ConsPlusNormal"/>
              <w:rPr>
                <w:sz w:val="24"/>
                <w:szCs w:val="24"/>
              </w:rPr>
            </w:pPr>
            <w:r w:rsidRPr="00EF4634">
              <w:rPr>
                <w:sz w:val="24"/>
                <w:szCs w:val="24"/>
              </w:rPr>
              <w:t xml:space="preserve">- </w:t>
            </w:r>
            <w:hyperlink r:id="rId1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7A7FDD">
            <w:pPr>
              <w:widowControl w:val="0"/>
              <w:autoSpaceDE w:val="0"/>
              <w:autoSpaceDN w:val="0"/>
              <w:spacing w:line="240" w:lineRule="auto"/>
              <w:jc w:val="center"/>
              <w:rPr>
                <w:rFonts w:ascii="Times New Roman" w:hAnsi="Times New Roman"/>
                <w:color w:val="000000"/>
                <w:sz w:val="24"/>
                <w:szCs w:val="24"/>
              </w:rPr>
            </w:pPr>
            <w:r w:rsidRPr="00160E44">
              <w:rPr>
                <w:rFonts w:ascii="Times New Roman" w:hAnsi="Times New Roman"/>
                <w:color w:val="000000"/>
                <w:sz w:val="24"/>
                <w:szCs w:val="24"/>
              </w:rPr>
              <w:t>182 1 01 02050 01 2200 110</w:t>
            </w:r>
          </w:p>
        </w:tc>
        <w:tc>
          <w:tcPr>
            <w:tcW w:w="3685" w:type="dxa"/>
          </w:tcPr>
          <w:p w:rsidR="0042544F" w:rsidRPr="00160E44" w:rsidRDefault="0042544F" w:rsidP="007A7FDD">
            <w:pPr>
              <w:widowControl w:val="0"/>
              <w:autoSpaceDE w:val="0"/>
              <w:autoSpaceDN w:val="0"/>
              <w:spacing w:line="240" w:lineRule="auto"/>
              <w:rPr>
                <w:rFonts w:ascii="Times New Roman" w:hAnsi="Times New Roman"/>
                <w:color w:val="000000"/>
                <w:sz w:val="24"/>
                <w:szCs w:val="24"/>
              </w:rPr>
            </w:pPr>
            <w:r w:rsidRPr="00160E44">
              <w:rPr>
                <w:rFonts w:ascii="Times New Roman" w:hAnsi="Times New Roman"/>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402" w:type="dxa"/>
          </w:tcPr>
          <w:p w:rsidR="0042544F" w:rsidRPr="00EF4634" w:rsidRDefault="0042544F" w:rsidP="0035171F">
            <w:pPr>
              <w:pStyle w:val="ConsPlusNormal"/>
              <w:jc w:val="both"/>
              <w:rPr>
                <w:sz w:val="24"/>
                <w:szCs w:val="24"/>
              </w:rPr>
            </w:pPr>
            <w:r>
              <w:rPr>
                <w:color w:val="000000"/>
                <w:sz w:val="24"/>
                <w:szCs w:val="24"/>
              </w:rPr>
              <w:t>П</w:t>
            </w:r>
            <w:r w:rsidRPr="007A7FDD">
              <w:rPr>
                <w:color w:val="000000"/>
                <w:sz w:val="24"/>
                <w:szCs w:val="24"/>
              </w:rPr>
              <w:t>роценты по</w:t>
            </w:r>
            <w:r>
              <w:rPr>
                <w:color w:val="000000"/>
                <w:sz w:val="24"/>
                <w:szCs w:val="24"/>
              </w:rPr>
              <w:t xml:space="preserve"> н</w:t>
            </w:r>
            <w:r w:rsidRPr="007A7FDD">
              <w:rPr>
                <w:color w:val="000000"/>
                <w:sz w:val="24"/>
                <w:szCs w:val="24"/>
              </w:rPr>
              <w:t>алог</w:t>
            </w:r>
            <w:r>
              <w:rPr>
                <w:color w:val="000000"/>
                <w:sz w:val="24"/>
                <w:szCs w:val="24"/>
              </w:rPr>
              <w:t>у</w:t>
            </w:r>
            <w:r w:rsidRPr="007A7FDD">
              <w:rPr>
                <w:color w:val="000000"/>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4, п. 8 ст. 64 НК РФ</w:t>
            </w:r>
          </w:p>
        </w:tc>
      </w:tr>
      <w:tr w:rsidR="0042544F" w:rsidRPr="00160E44" w:rsidTr="00C90E9F">
        <w:tc>
          <w:tcPr>
            <w:tcW w:w="3119" w:type="dxa"/>
            <w:gridSpan w:val="2"/>
          </w:tcPr>
          <w:p w:rsidR="0042544F" w:rsidRPr="00160E44" w:rsidRDefault="0042544F" w:rsidP="007A7FDD">
            <w:pPr>
              <w:widowControl w:val="0"/>
              <w:autoSpaceDE w:val="0"/>
              <w:autoSpaceDN w:val="0"/>
              <w:spacing w:line="240" w:lineRule="auto"/>
              <w:jc w:val="center"/>
              <w:rPr>
                <w:rFonts w:ascii="Times New Roman" w:hAnsi="Times New Roman"/>
                <w:color w:val="000000"/>
                <w:sz w:val="24"/>
                <w:szCs w:val="24"/>
              </w:rPr>
            </w:pPr>
            <w:r w:rsidRPr="00160E44">
              <w:rPr>
                <w:rFonts w:ascii="Times New Roman" w:hAnsi="Times New Roman"/>
                <w:color w:val="000000"/>
                <w:sz w:val="24"/>
                <w:szCs w:val="24"/>
              </w:rPr>
              <w:t>182 1 01 02050 01 3000 110</w:t>
            </w:r>
          </w:p>
        </w:tc>
        <w:tc>
          <w:tcPr>
            <w:tcW w:w="3685" w:type="dxa"/>
          </w:tcPr>
          <w:p w:rsidR="0042544F" w:rsidRPr="00160E44" w:rsidRDefault="0042544F" w:rsidP="007A7FDD">
            <w:pPr>
              <w:widowControl w:val="0"/>
              <w:autoSpaceDE w:val="0"/>
              <w:autoSpaceDN w:val="0"/>
              <w:spacing w:line="240" w:lineRule="auto"/>
              <w:rPr>
                <w:rFonts w:ascii="Times New Roman" w:hAnsi="Times New Roman"/>
                <w:color w:val="000000"/>
                <w:sz w:val="24"/>
                <w:szCs w:val="24"/>
              </w:rPr>
            </w:pPr>
            <w:r w:rsidRPr="00160E44">
              <w:rPr>
                <w:rFonts w:ascii="Times New Roman" w:hAnsi="Times New Roman"/>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35171F">
            <w:pPr>
              <w:pStyle w:val="ConsPlusNormal"/>
              <w:jc w:val="both"/>
              <w:rPr>
                <w:sz w:val="24"/>
                <w:szCs w:val="24"/>
              </w:rPr>
            </w:pPr>
            <w:r>
              <w:rPr>
                <w:color w:val="000000"/>
                <w:sz w:val="24"/>
                <w:szCs w:val="24"/>
              </w:rPr>
              <w:t>С</w:t>
            </w:r>
            <w:r w:rsidRPr="007A7FDD">
              <w:rPr>
                <w:color w:val="000000"/>
                <w:sz w:val="24"/>
                <w:szCs w:val="24"/>
              </w:rPr>
              <w:t>уммы денежных взысканий (штрафов) по</w:t>
            </w:r>
            <w:r>
              <w:rPr>
                <w:color w:val="000000"/>
                <w:sz w:val="24"/>
                <w:szCs w:val="24"/>
              </w:rPr>
              <w:t xml:space="preserve"> н</w:t>
            </w:r>
            <w:r w:rsidRPr="007A7FDD">
              <w:rPr>
                <w:color w:val="000000"/>
                <w:sz w:val="24"/>
                <w:szCs w:val="24"/>
              </w:rPr>
              <w:t>алог</w:t>
            </w:r>
            <w:r>
              <w:rPr>
                <w:color w:val="000000"/>
                <w:sz w:val="24"/>
                <w:szCs w:val="24"/>
              </w:rPr>
              <w:t>у</w:t>
            </w:r>
            <w:r w:rsidRPr="007A7FDD">
              <w:rPr>
                <w:color w:val="000000"/>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EF4634" w:rsidRDefault="0042544F" w:rsidP="00A5233C">
            <w:pPr>
              <w:pStyle w:val="ConsPlusNormal"/>
              <w:rPr>
                <w:sz w:val="24"/>
                <w:szCs w:val="24"/>
              </w:rPr>
            </w:pPr>
            <w:r w:rsidRPr="00EF4634">
              <w:rPr>
                <w:sz w:val="24"/>
                <w:szCs w:val="24"/>
              </w:rPr>
              <w:t xml:space="preserve">- </w:t>
            </w:r>
            <w:hyperlink r:id="rId143" w:history="1">
              <w:r w:rsidRPr="00EF4634">
                <w:rPr>
                  <w:sz w:val="24"/>
                  <w:szCs w:val="24"/>
                </w:rPr>
                <w:t>ст. 122</w:t>
              </w:r>
            </w:hyperlink>
            <w:r w:rsidRPr="00EF4634">
              <w:rPr>
                <w:sz w:val="24"/>
                <w:szCs w:val="24"/>
              </w:rPr>
              <w:t xml:space="preserve"> НК РФ;</w:t>
            </w:r>
          </w:p>
          <w:p w:rsidR="0042544F" w:rsidRPr="00160E44" w:rsidRDefault="0042544F" w:rsidP="00A5233C">
            <w:pPr>
              <w:spacing w:line="240" w:lineRule="auto"/>
              <w:rPr>
                <w:rFonts w:ascii="Times New Roman" w:hAnsi="Times New Roman"/>
                <w:sz w:val="24"/>
                <w:szCs w:val="24"/>
              </w:rPr>
            </w:pPr>
            <w:r w:rsidRPr="00160E44">
              <w:rPr>
                <w:rFonts w:ascii="Times New Roman" w:hAnsi="Times New Roman"/>
                <w:sz w:val="24"/>
                <w:szCs w:val="24"/>
              </w:rPr>
              <w:t xml:space="preserve">- </w:t>
            </w:r>
            <w:hyperlink r:id="rId144" w:history="1">
              <w:r w:rsidRPr="00160E44">
                <w:rPr>
                  <w:rFonts w:ascii="Times New Roman" w:hAnsi="Times New Roman"/>
                  <w:sz w:val="24"/>
                  <w:szCs w:val="24"/>
                </w:rPr>
                <w:t>п. 5.1.1</w:t>
              </w:r>
            </w:hyperlink>
            <w:r w:rsidRPr="00160E44">
              <w:rPr>
                <w:rFonts w:ascii="Times New Roman" w:hAnsi="Times New Roman"/>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7A7FDD">
            <w:pPr>
              <w:widowControl w:val="0"/>
              <w:autoSpaceDE w:val="0"/>
              <w:autoSpaceDN w:val="0"/>
              <w:spacing w:line="240" w:lineRule="auto"/>
              <w:jc w:val="center"/>
              <w:rPr>
                <w:rFonts w:ascii="Times New Roman" w:hAnsi="Times New Roman"/>
                <w:color w:val="000000"/>
                <w:sz w:val="24"/>
                <w:szCs w:val="24"/>
              </w:rPr>
            </w:pPr>
            <w:r w:rsidRPr="00160E44">
              <w:rPr>
                <w:rFonts w:ascii="Times New Roman" w:hAnsi="Times New Roman"/>
                <w:color w:val="000000"/>
                <w:sz w:val="24"/>
                <w:szCs w:val="24"/>
              </w:rPr>
              <w:t>182 1 01 02050 01 4000 110</w:t>
            </w:r>
          </w:p>
        </w:tc>
        <w:tc>
          <w:tcPr>
            <w:tcW w:w="3685" w:type="dxa"/>
          </w:tcPr>
          <w:p w:rsidR="0042544F" w:rsidRPr="00160E44" w:rsidRDefault="0042544F" w:rsidP="007A7FDD">
            <w:pPr>
              <w:widowControl w:val="0"/>
              <w:autoSpaceDE w:val="0"/>
              <w:autoSpaceDN w:val="0"/>
              <w:spacing w:line="240" w:lineRule="auto"/>
              <w:rPr>
                <w:rFonts w:ascii="Times New Roman" w:hAnsi="Times New Roman"/>
                <w:color w:val="000000"/>
                <w:sz w:val="24"/>
                <w:szCs w:val="24"/>
              </w:rPr>
            </w:pPr>
            <w:r w:rsidRPr="00160E44">
              <w:rPr>
                <w:rFonts w:ascii="Times New Roman" w:hAnsi="Times New Roman"/>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p>
        </w:tc>
        <w:tc>
          <w:tcPr>
            <w:tcW w:w="3402" w:type="dxa"/>
          </w:tcPr>
          <w:p w:rsidR="0042544F" w:rsidRPr="00EF4634" w:rsidRDefault="0042544F" w:rsidP="0035171F">
            <w:pPr>
              <w:pStyle w:val="ConsPlusNormal"/>
              <w:jc w:val="both"/>
              <w:rPr>
                <w:sz w:val="24"/>
                <w:szCs w:val="24"/>
              </w:rPr>
            </w:pPr>
            <w:r>
              <w:rPr>
                <w:color w:val="000000"/>
                <w:sz w:val="24"/>
                <w:szCs w:val="24"/>
              </w:rPr>
              <w:t>П</w:t>
            </w:r>
            <w:r w:rsidRPr="007A7FDD">
              <w:rPr>
                <w:color w:val="000000"/>
                <w:sz w:val="24"/>
                <w:szCs w:val="24"/>
              </w:rPr>
              <w:t>рочие поступления</w:t>
            </w:r>
            <w:r>
              <w:rPr>
                <w:color w:val="000000"/>
                <w:sz w:val="24"/>
                <w:szCs w:val="24"/>
              </w:rPr>
              <w:t xml:space="preserve"> по н</w:t>
            </w:r>
            <w:r w:rsidRPr="007A7FDD">
              <w:rPr>
                <w:color w:val="000000"/>
                <w:sz w:val="24"/>
                <w:szCs w:val="24"/>
              </w:rPr>
              <w:t>алог</w:t>
            </w:r>
            <w:r>
              <w:rPr>
                <w:color w:val="000000"/>
                <w:sz w:val="24"/>
                <w:szCs w:val="24"/>
              </w:rPr>
              <w:t>у</w:t>
            </w:r>
            <w:r w:rsidRPr="007A7FDD">
              <w:rPr>
                <w:color w:val="000000"/>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160E44" w:rsidRDefault="0042544F" w:rsidP="009A70C4">
            <w:pPr>
              <w:spacing w:line="240" w:lineRule="auto"/>
              <w:rPr>
                <w:rFonts w:ascii="Times New Roman" w:hAnsi="Times New Roman"/>
                <w:sz w:val="24"/>
                <w:szCs w:val="24"/>
              </w:rPr>
            </w:pPr>
          </w:p>
        </w:tc>
      </w:tr>
      <w:tr w:rsidR="0042544F" w:rsidRPr="00160E44" w:rsidTr="00C90E9F">
        <w:tc>
          <w:tcPr>
            <w:tcW w:w="3119" w:type="dxa"/>
            <w:gridSpan w:val="2"/>
          </w:tcPr>
          <w:p w:rsidR="0042544F" w:rsidRPr="00160E44" w:rsidRDefault="0042544F" w:rsidP="007A7FDD">
            <w:pPr>
              <w:widowControl w:val="0"/>
              <w:autoSpaceDE w:val="0"/>
              <w:autoSpaceDN w:val="0"/>
              <w:spacing w:line="240" w:lineRule="auto"/>
              <w:jc w:val="center"/>
              <w:rPr>
                <w:rFonts w:ascii="Times New Roman" w:hAnsi="Times New Roman"/>
                <w:color w:val="000000"/>
                <w:sz w:val="24"/>
                <w:szCs w:val="24"/>
              </w:rPr>
            </w:pPr>
            <w:r w:rsidRPr="00160E44">
              <w:rPr>
                <w:rFonts w:ascii="Times New Roman" w:hAnsi="Times New Roman"/>
                <w:color w:val="000000"/>
                <w:sz w:val="24"/>
                <w:szCs w:val="24"/>
              </w:rPr>
              <w:t>182 1 01 02050 01 5000 110</w:t>
            </w:r>
          </w:p>
        </w:tc>
        <w:tc>
          <w:tcPr>
            <w:tcW w:w="3685" w:type="dxa"/>
          </w:tcPr>
          <w:p w:rsidR="0042544F" w:rsidRPr="00160E44" w:rsidRDefault="0042544F" w:rsidP="007A7FDD">
            <w:pPr>
              <w:widowControl w:val="0"/>
              <w:autoSpaceDE w:val="0"/>
              <w:autoSpaceDN w:val="0"/>
              <w:spacing w:line="240" w:lineRule="auto"/>
              <w:rPr>
                <w:rFonts w:ascii="Times New Roman" w:hAnsi="Times New Roman"/>
                <w:color w:val="000000"/>
                <w:sz w:val="24"/>
                <w:szCs w:val="24"/>
              </w:rPr>
            </w:pPr>
            <w:r w:rsidRPr="00160E44">
              <w:rPr>
                <w:rFonts w:ascii="Times New Roman" w:hAnsi="Times New Roman"/>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35171F">
            <w:pPr>
              <w:pStyle w:val="ConsPlusNormal"/>
              <w:jc w:val="both"/>
              <w:rPr>
                <w:sz w:val="24"/>
                <w:szCs w:val="24"/>
              </w:rPr>
            </w:pPr>
            <w:r>
              <w:rPr>
                <w:color w:val="000000"/>
                <w:sz w:val="24"/>
                <w:szCs w:val="24"/>
              </w:rPr>
              <w:t>У</w:t>
            </w:r>
            <w:r w:rsidRPr="007A7FDD">
              <w:rPr>
                <w:color w:val="000000"/>
                <w:sz w:val="24"/>
                <w:szCs w:val="24"/>
              </w:rPr>
              <w:t>плата процентов, начисленных на суммы излишне взысканных (уплаченных) платежей, а также при нарушении сроков их возврата</w:t>
            </w:r>
            <w:r>
              <w:rPr>
                <w:color w:val="000000"/>
                <w:sz w:val="24"/>
                <w:szCs w:val="24"/>
              </w:rPr>
              <w:t xml:space="preserve"> н</w:t>
            </w:r>
            <w:r w:rsidRPr="007A7FDD">
              <w:rPr>
                <w:color w:val="000000"/>
                <w:sz w:val="24"/>
                <w:szCs w:val="24"/>
              </w:rPr>
              <w:t>алог</w:t>
            </w:r>
            <w:r>
              <w:rPr>
                <w:color w:val="000000"/>
                <w:sz w:val="24"/>
                <w:szCs w:val="24"/>
              </w:rPr>
              <w:t>а</w:t>
            </w:r>
            <w:r w:rsidRPr="007A7FDD">
              <w:rPr>
                <w:color w:val="000000"/>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w:t>
            </w:r>
            <w:hyperlink r:id="rId145" w:history="1">
              <w:r w:rsidRPr="00160E44">
                <w:rPr>
                  <w:rFonts w:ascii="Times New Roman" w:hAnsi="Times New Roman"/>
                  <w:sz w:val="24"/>
                  <w:szCs w:val="24"/>
                </w:rPr>
                <w:t>пункты 3</w:t>
              </w:r>
            </w:hyperlink>
            <w:r w:rsidRPr="00160E44">
              <w:rPr>
                <w:rFonts w:ascii="Times New Roman" w:hAnsi="Times New Roman"/>
                <w:sz w:val="24"/>
                <w:szCs w:val="24"/>
              </w:rPr>
              <w:t xml:space="preserve"> и </w:t>
            </w:r>
            <w:hyperlink r:id="rId146" w:history="1">
              <w:r w:rsidRPr="00160E44">
                <w:rPr>
                  <w:rFonts w:ascii="Times New Roman" w:hAnsi="Times New Roman"/>
                  <w:sz w:val="24"/>
                  <w:szCs w:val="24"/>
                </w:rPr>
                <w:t>4 ст. 203</w:t>
              </w:r>
            </w:hyperlink>
            <w:r w:rsidRPr="00160E44">
              <w:rPr>
                <w:rFonts w:ascii="Times New Roman" w:hAnsi="Times New Roman"/>
                <w:sz w:val="24"/>
                <w:szCs w:val="24"/>
              </w:rPr>
              <w:t xml:space="preserve">, </w:t>
            </w:r>
            <w:hyperlink r:id="rId147" w:history="1">
              <w:r w:rsidRPr="00160E44">
                <w:rPr>
                  <w:rFonts w:ascii="Times New Roman" w:hAnsi="Times New Roman"/>
                  <w:sz w:val="24"/>
                  <w:szCs w:val="24"/>
                </w:rPr>
                <w:t>п. 10 ст. 78</w:t>
              </w:r>
            </w:hyperlink>
            <w:r w:rsidRPr="00160E44">
              <w:rPr>
                <w:rFonts w:ascii="Times New Roman" w:hAnsi="Times New Roman"/>
                <w:sz w:val="24"/>
                <w:szCs w:val="24"/>
              </w:rPr>
              <w:t xml:space="preserve">, </w:t>
            </w:r>
            <w:hyperlink r:id="rId148" w:history="1">
              <w:r w:rsidRPr="00160E44">
                <w:rPr>
                  <w:rFonts w:ascii="Times New Roman" w:hAnsi="Times New Roman"/>
                  <w:sz w:val="24"/>
                  <w:szCs w:val="24"/>
                </w:rPr>
                <w:t>п. 5 ст. 79</w:t>
              </w:r>
            </w:hyperlink>
            <w:r w:rsidRPr="00160E44">
              <w:rPr>
                <w:rFonts w:ascii="Times New Roman" w:hAnsi="Times New Roman"/>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4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51" w:history="1">
              <w:r w:rsidRPr="00EF4634">
                <w:rPr>
                  <w:sz w:val="24"/>
                  <w:szCs w:val="24"/>
                </w:rPr>
                <w:t>п. 4</w:t>
              </w:r>
            </w:hyperlink>
            <w:r w:rsidRPr="00EF4634">
              <w:rPr>
                <w:sz w:val="24"/>
                <w:szCs w:val="24"/>
              </w:rPr>
              <w:t xml:space="preserve">, </w:t>
            </w:r>
            <w:hyperlink r:id="rId15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5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182 1 03 02011 01 5000 110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55" w:history="1">
              <w:r w:rsidRPr="00EF4634">
                <w:rPr>
                  <w:sz w:val="24"/>
                  <w:szCs w:val="24"/>
                </w:rPr>
                <w:t>пункты 3</w:t>
              </w:r>
            </w:hyperlink>
            <w:r w:rsidRPr="00EF4634">
              <w:rPr>
                <w:sz w:val="24"/>
                <w:szCs w:val="24"/>
              </w:rPr>
              <w:t xml:space="preserve"> и </w:t>
            </w:r>
            <w:hyperlink r:id="rId156" w:history="1">
              <w:r w:rsidRPr="00EF4634">
                <w:rPr>
                  <w:sz w:val="24"/>
                  <w:szCs w:val="24"/>
                </w:rPr>
                <w:t>4 ст. 203</w:t>
              </w:r>
            </w:hyperlink>
            <w:r w:rsidRPr="00EF4634">
              <w:rPr>
                <w:sz w:val="24"/>
                <w:szCs w:val="24"/>
              </w:rPr>
              <w:t xml:space="preserve">, </w:t>
            </w:r>
            <w:hyperlink r:id="rId157" w:history="1">
              <w:r w:rsidRPr="00EF4634">
                <w:rPr>
                  <w:sz w:val="24"/>
                  <w:szCs w:val="24"/>
                </w:rPr>
                <w:t>п. 10 ст. 78</w:t>
              </w:r>
            </w:hyperlink>
            <w:r w:rsidRPr="00EF4634">
              <w:rPr>
                <w:sz w:val="24"/>
                <w:szCs w:val="24"/>
              </w:rPr>
              <w:t xml:space="preserve">, </w:t>
            </w:r>
            <w:hyperlink r:id="rId15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5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402" w:type="dxa"/>
          </w:tcPr>
          <w:p w:rsidR="0042544F" w:rsidRPr="00EF4634" w:rsidRDefault="0042544F" w:rsidP="00774DC9">
            <w:pPr>
              <w:pStyle w:val="ConsPlusNormal"/>
              <w:jc w:val="both"/>
              <w:rPr>
                <w:sz w:val="24"/>
                <w:szCs w:val="24"/>
              </w:rPr>
            </w:pPr>
            <w:r>
              <w:rPr>
                <w:sz w:val="24"/>
                <w:szCs w:val="24"/>
              </w:rPr>
              <w:t>П</w:t>
            </w:r>
            <w:r w:rsidRPr="00EF4634">
              <w:rPr>
                <w:sz w:val="24"/>
                <w:szCs w:val="24"/>
              </w:rPr>
              <w:t>роценты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61" w:history="1">
              <w:r w:rsidRPr="00EF4634">
                <w:rPr>
                  <w:sz w:val="24"/>
                  <w:szCs w:val="24"/>
                </w:rPr>
                <w:t>п. 4</w:t>
              </w:r>
            </w:hyperlink>
            <w:r w:rsidRPr="00EF4634">
              <w:rPr>
                <w:sz w:val="24"/>
                <w:szCs w:val="24"/>
              </w:rPr>
              <w:t xml:space="preserve">, </w:t>
            </w:r>
            <w:hyperlink r:id="rId16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182 1 03 02013 01 3000 110</w:t>
            </w:r>
          </w:p>
        </w:tc>
        <w:tc>
          <w:tcPr>
            <w:tcW w:w="3685" w:type="dxa"/>
          </w:tcPr>
          <w:p w:rsidR="0042544F" w:rsidRDefault="0042544F"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6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182 1 03 02013 01 5000 110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65" w:history="1">
              <w:r w:rsidRPr="00EF4634">
                <w:rPr>
                  <w:sz w:val="24"/>
                  <w:szCs w:val="24"/>
                </w:rPr>
                <w:t>пункты 3</w:t>
              </w:r>
            </w:hyperlink>
            <w:r w:rsidRPr="00EF4634">
              <w:rPr>
                <w:sz w:val="24"/>
                <w:szCs w:val="24"/>
              </w:rPr>
              <w:t xml:space="preserve"> и </w:t>
            </w:r>
            <w:hyperlink r:id="rId166" w:history="1">
              <w:r w:rsidRPr="00EF4634">
                <w:rPr>
                  <w:sz w:val="24"/>
                  <w:szCs w:val="24"/>
                </w:rPr>
                <w:t>4 ст. 203</w:t>
              </w:r>
            </w:hyperlink>
            <w:r w:rsidRPr="00EF4634">
              <w:rPr>
                <w:sz w:val="24"/>
                <w:szCs w:val="24"/>
              </w:rPr>
              <w:t xml:space="preserve">, </w:t>
            </w:r>
            <w:hyperlink r:id="rId167" w:history="1">
              <w:r w:rsidRPr="00EF4634">
                <w:rPr>
                  <w:sz w:val="24"/>
                  <w:szCs w:val="24"/>
                </w:rPr>
                <w:t>п. 10 ст. 78</w:t>
              </w:r>
            </w:hyperlink>
            <w:r w:rsidRPr="00EF4634">
              <w:rPr>
                <w:sz w:val="24"/>
                <w:szCs w:val="24"/>
              </w:rPr>
              <w:t xml:space="preserve">, </w:t>
            </w:r>
            <w:hyperlink r:id="rId16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6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71" w:history="1">
              <w:r w:rsidRPr="00EF4634">
                <w:rPr>
                  <w:sz w:val="24"/>
                  <w:szCs w:val="24"/>
                </w:rPr>
                <w:t>п. 4</w:t>
              </w:r>
            </w:hyperlink>
            <w:r w:rsidRPr="00EF4634">
              <w:rPr>
                <w:sz w:val="24"/>
                <w:szCs w:val="24"/>
              </w:rPr>
              <w:t xml:space="preserve">, </w:t>
            </w:r>
            <w:hyperlink r:id="rId17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7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182 1 03 02020 01 5000 110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75" w:history="1">
              <w:r w:rsidRPr="00EF4634">
                <w:rPr>
                  <w:sz w:val="24"/>
                  <w:szCs w:val="24"/>
                </w:rPr>
                <w:t>пункты 3</w:t>
              </w:r>
            </w:hyperlink>
            <w:r w:rsidRPr="00EF4634">
              <w:rPr>
                <w:sz w:val="24"/>
                <w:szCs w:val="24"/>
              </w:rPr>
              <w:t xml:space="preserve"> и </w:t>
            </w:r>
            <w:hyperlink r:id="rId176" w:history="1">
              <w:r w:rsidRPr="00EF4634">
                <w:rPr>
                  <w:sz w:val="24"/>
                  <w:szCs w:val="24"/>
                </w:rPr>
                <w:t>4 ст. 203</w:t>
              </w:r>
            </w:hyperlink>
            <w:r w:rsidRPr="00EF4634">
              <w:rPr>
                <w:sz w:val="24"/>
                <w:szCs w:val="24"/>
              </w:rPr>
              <w:t xml:space="preserve">, </w:t>
            </w:r>
            <w:hyperlink r:id="rId177" w:history="1">
              <w:r w:rsidRPr="00EF4634">
                <w:rPr>
                  <w:sz w:val="24"/>
                  <w:szCs w:val="24"/>
                </w:rPr>
                <w:t>п. 10 ст. 78</w:t>
              </w:r>
            </w:hyperlink>
            <w:r w:rsidRPr="00EF4634">
              <w:rPr>
                <w:sz w:val="24"/>
                <w:szCs w:val="24"/>
              </w:rPr>
              <w:t xml:space="preserve">, </w:t>
            </w:r>
            <w:hyperlink r:id="rId17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7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w:t>
            </w:r>
            <w:r>
              <w:rPr>
                <w:sz w:val="24"/>
                <w:szCs w:val="24"/>
              </w:rPr>
              <w:t xml:space="preserve">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81" w:history="1">
              <w:r w:rsidRPr="00EF4634">
                <w:rPr>
                  <w:sz w:val="24"/>
                  <w:szCs w:val="24"/>
                </w:rPr>
                <w:t>п. 4</w:t>
              </w:r>
            </w:hyperlink>
            <w:r w:rsidRPr="00EF4634">
              <w:rPr>
                <w:sz w:val="24"/>
                <w:szCs w:val="24"/>
              </w:rPr>
              <w:t xml:space="preserve">, </w:t>
            </w:r>
            <w:hyperlink r:id="rId18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8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182 1 03 02041 01 5000 110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85" w:history="1">
              <w:r w:rsidRPr="00EF4634">
                <w:rPr>
                  <w:sz w:val="24"/>
                  <w:szCs w:val="24"/>
                </w:rPr>
                <w:t>пункты 3</w:t>
              </w:r>
            </w:hyperlink>
            <w:r w:rsidRPr="00EF4634">
              <w:rPr>
                <w:sz w:val="24"/>
                <w:szCs w:val="24"/>
              </w:rPr>
              <w:t xml:space="preserve"> и </w:t>
            </w:r>
            <w:hyperlink r:id="rId186" w:history="1">
              <w:r w:rsidRPr="00EF4634">
                <w:rPr>
                  <w:sz w:val="24"/>
                  <w:szCs w:val="24"/>
                </w:rPr>
                <w:t>4 ст. 203</w:t>
              </w:r>
            </w:hyperlink>
            <w:r w:rsidRPr="00EF4634">
              <w:rPr>
                <w:sz w:val="24"/>
                <w:szCs w:val="24"/>
              </w:rPr>
              <w:t xml:space="preserve">, </w:t>
            </w:r>
            <w:hyperlink r:id="rId187" w:history="1">
              <w:r w:rsidRPr="00EF4634">
                <w:rPr>
                  <w:sz w:val="24"/>
                  <w:szCs w:val="24"/>
                </w:rPr>
                <w:t>п. 10 ст. 78</w:t>
              </w:r>
            </w:hyperlink>
            <w:r w:rsidRPr="00EF4634">
              <w:rPr>
                <w:sz w:val="24"/>
                <w:szCs w:val="24"/>
              </w:rPr>
              <w:t xml:space="preserve">, </w:t>
            </w:r>
            <w:hyperlink r:id="rId18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8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402" w:type="dxa"/>
          </w:tcPr>
          <w:p w:rsidR="0042544F" w:rsidRPr="00EF4634" w:rsidRDefault="0042544F"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91" w:history="1">
              <w:r w:rsidRPr="00EF4634">
                <w:rPr>
                  <w:sz w:val="24"/>
                  <w:szCs w:val="24"/>
                </w:rPr>
                <w:t>п. 4</w:t>
              </w:r>
            </w:hyperlink>
            <w:r w:rsidRPr="00EF4634">
              <w:rPr>
                <w:sz w:val="24"/>
                <w:szCs w:val="24"/>
              </w:rPr>
              <w:t xml:space="preserve">, </w:t>
            </w:r>
            <w:hyperlink r:id="rId19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9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182 1 03 02042 01 5000 110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95" w:history="1">
              <w:r w:rsidRPr="00EF4634">
                <w:rPr>
                  <w:sz w:val="24"/>
                  <w:szCs w:val="24"/>
                </w:rPr>
                <w:t>пункты 3</w:t>
              </w:r>
            </w:hyperlink>
            <w:r w:rsidRPr="00EF4634">
              <w:rPr>
                <w:sz w:val="24"/>
                <w:szCs w:val="24"/>
              </w:rPr>
              <w:t xml:space="preserve"> и </w:t>
            </w:r>
            <w:hyperlink r:id="rId196" w:history="1">
              <w:r w:rsidRPr="00EF4634">
                <w:rPr>
                  <w:sz w:val="24"/>
                  <w:szCs w:val="24"/>
                </w:rPr>
                <w:t>4 ст. 203</w:t>
              </w:r>
            </w:hyperlink>
            <w:r w:rsidRPr="00EF4634">
              <w:rPr>
                <w:sz w:val="24"/>
                <w:szCs w:val="24"/>
              </w:rPr>
              <w:t xml:space="preserve">, </w:t>
            </w:r>
            <w:hyperlink r:id="rId197" w:history="1">
              <w:r w:rsidRPr="00EF4634">
                <w:rPr>
                  <w:sz w:val="24"/>
                  <w:szCs w:val="24"/>
                </w:rPr>
                <w:t>п. 10 ст. 78</w:t>
              </w:r>
            </w:hyperlink>
            <w:r w:rsidRPr="00EF4634">
              <w:rPr>
                <w:sz w:val="24"/>
                <w:szCs w:val="24"/>
              </w:rPr>
              <w:t xml:space="preserve">, </w:t>
            </w:r>
            <w:hyperlink r:id="rId19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774DC9">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9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01" w:history="1">
              <w:r w:rsidRPr="00EF4634">
                <w:rPr>
                  <w:sz w:val="24"/>
                  <w:szCs w:val="24"/>
                </w:rPr>
                <w:t>п. 4</w:t>
              </w:r>
            </w:hyperlink>
            <w:r w:rsidRPr="00EF4634">
              <w:rPr>
                <w:sz w:val="24"/>
                <w:szCs w:val="24"/>
              </w:rPr>
              <w:t xml:space="preserve">, </w:t>
            </w:r>
            <w:hyperlink r:id="rId20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0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182 1 03 02070 01 5000 110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05" w:history="1">
              <w:r w:rsidRPr="00EF4634">
                <w:rPr>
                  <w:sz w:val="24"/>
                  <w:szCs w:val="24"/>
                </w:rPr>
                <w:t>пункты 3</w:t>
              </w:r>
            </w:hyperlink>
            <w:r w:rsidRPr="00EF4634">
              <w:rPr>
                <w:sz w:val="24"/>
                <w:szCs w:val="24"/>
              </w:rPr>
              <w:t xml:space="preserve"> и </w:t>
            </w:r>
            <w:hyperlink r:id="rId206" w:history="1">
              <w:r w:rsidRPr="00EF4634">
                <w:rPr>
                  <w:sz w:val="24"/>
                  <w:szCs w:val="24"/>
                </w:rPr>
                <w:t>4 ст. 203</w:t>
              </w:r>
            </w:hyperlink>
            <w:r w:rsidRPr="00EF4634">
              <w:rPr>
                <w:sz w:val="24"/>
                <w:szCs w:val="24"/>
              </w:rPr>
              <w:t xml:space="preserve">, </w:t>
            </w:r>
            <w:hyperlink r:id="rId207" w:history="1">
              <w:r w:rsidRPr="00EF4634">
                <w:rPr>
                  <w:sz w:val="24"/>
                  <w:szCs w:val="24"/>
                </w:rPr>
                <w:t>п. 10 ст. 78</w:t>
              </w:r>
            </w:hyperlink>
            <w:r w:rsidRPr="00EF4634">
              <w:rPr>
                <w:sz w:val="24"/>
                <w:szCs w:val="24"/>
              </w:rPr>
              <w:t xml:space="preserve">, </w:t>
            </w:r>
            <w:hyperlink r:id="rId20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0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11" w:history="1">
              <w:r w:rsidRPr="00EF4634">
                <w:rPr>
                  <w:sz w:val="24"/>
                  <w:szCs w:val="24"/>
                </w:rPr>
                <w:t>п. 4</w:t>
              </w:r>
            </w:hyperlink>
            <w:r w:rsidRPr="00EF4634">
              <w:rPr>
                <w:sz w:val="24"/>
                <w:szCs w:val="24"/>
              </w:rPr>
              <w:t xml:space="preserve">, </w:t>
            </w:r>
            <w:hyperlink r:id="rId21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1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182 1 03 02080 01 5000 110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15" w:history="1">
              <w:r w:rsidRPr="00EF4634">
                <w:rPr>
                  <w:sz w:val="24"/>
                  <w:szCs w:val="24"/>
                </w:rPr>
                <w:t>пункты 3</w:t>
              </w:r>
            </w:hyperlink>
            <w:r w:rsidRPr="00EF4634">
              <w:rPr>
                <w:sz w:val="24"/>
                <w:szCs w:val="24"/>
              </w:rPr>
              <w:t xml:space="preserve"> и </w:t>
            </w:r>
            <w:hyperlink r:id="rId216" w:history="1">
              <w:r w:rsidRPr="00EF4634">
                <w:rPr>
                  <w:sz w:val="24"/>
                  <w:szCs w:val="24"/>
                </w:rPr>
                <w:t>4 ст. 203</w:t>
              </w:r>
            </w:hyperlink>
            <w:r w:rsidRPr="00EF4634">
              <w:rPr>
                <w:sz w:val="24"/>
                <w:szCs w:val="24"/>
              </w:rPr>
              <w:t xml:space="preserve">, </w:t>
            </w:r>
            <w:hyperlink r:id="rId217" w:history="1">
              <w:r w:rsidRPr="00EF4634">
                <w:rPr>
                  <w:sz w:val="24"/>
                  <w:szCs w:val="24"/>
                </w:rPr>
                <w:t>п. 10 ст. 78</w:t>
              </w:r>
            </w:hyperlink>
            <w:r w:rsidRPr="00EF4634">
              <w:rPr>
                <w:sz w:val="24"/>
                <w:szCs w:val="24"/>
              </w:rPr>
              <w:t xml:space="preserve">, </w:t>
            </w:r>
            <w:hyperlink r:id="rId21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1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
        </w:tc>
        <w:tc>
          <w:tcPr>
            <w:tcW w:w="3402" w:type="dxa"/>
          </w:tcPr>
          <w:p w:rsidR="0042544F" w:rsidRPr="00EF4634" w:rsidRDefault="0042544F"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21" w:history="1">
              <w:r w:rsidRPr="00EF4634">
                <w:rPr>
                  <w:sz w:val="24"/>
                  <w:szCs w:val="24"/>
                </w:rPr>
                <w:t>п. 4</w:t>
              </w:r>
            </w:hyperlink>
            <w:r w:rsidRPr="00EF4634">
              <w:rPr>
                <w:sz w:val="24"/>
                <w:szCs w:val="24"/>
              </w:rPr>
              <w:t xml:space="preserve">, </w:t>
            </w:r>
            <w:hyperlink r:id="rId22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2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182 1 03 02090 01 5000 110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00CB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25" w:history="1">
              <w:r w:rsidRPr="00EF4634">
                <w:rPr>
                  <w:sz w:val="24"/>
                  <w:szCs w:val="24"/>
                </w:rPr>
                <w:t>пункты 3</w:t>
              </w:r>
            </w:hyperlink>
            <w:r w:rsidRPr="00EF4634">
              <w:rPr>
                <w:sz w:val="24"/>
                <w:szCs w:val="24"/>
              </w:rPr>
              <w:t xml:space="preserve"> и </w:t>
            </w:r>
            <w:hyperlink r:id="rId226" w:history="1">
              <w:r w:rsidRPr="00EF4634">
                <w:rPr>
                  <w:sz w:val="24"/>
                  <w:szCs w:val="24"/>
                </w:rPr>
                <w:t>4 ст. 203</w:t>
              </w:r>
            </w:hyperlink>
            <w:r w:rsidRPr="00EF4634">
              <w:rPr>
                <w:sz w:val="24"/>
                <w:szCs w:val="24"/>
              </w:rPr>
              <w:t xml:space="preserve">, </w:t>
            </w:r>
            <w:hyperlink r:id="rId227" w:history="1">
              <w:r w:rsidRPr="00EF4634">
                <w:rPr>
                  <w:sz w:val="24"/>
                  <w:szCs w:val="24"/>
                </w:rPr>
                <w:t>п. 10 ст. 78</w:t>
              </w:r>
            </w:hyperlink>
            <w:r w:rsidRPr="00EF4634">
              <w:rPr>
                <w:sz w:val="24"/>
                <w:szCs w:val="24"/>
              </w:rPr>
              <w:t xml:space="preserve">, </w:t>
            </w:r>
            <w:hyperlink r:id="rId22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пиво, производимое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пиво, производимое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2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пиво, производимое на территории Российской Федерации (проценты по соответствующему платежу)</w:t>
            </w:r>
          </w:p>
        </w:tc>
        <w:tc>
          <w:tcPr>
            <w:tcW w:w="3402" w:type="dxa"/>
          </w:tcPr>
          <w:p w:rsidR="0042544F" w:rsidRPr="00EF4634" w:rsidRDefault="0042544F" w:rsidP="00774DC9">
            <w:pPr>
              <w:pStyle w:val="ConsPlusNormal"/>
              <w:jc w:val="both"/>
              <w:rPr>
                <w:sz w:val="24"/>
                <w:szCs w:val="24"/>
              </w:rPr>
            </w:pPr>
            <w:r>
              <w:rPr>
                <w:sz w:val="24"/>
                <w:szCs w:val="24"/>
              </w:rPr>
              <w:t>П</w:t>
            </w:r>
            <w:r w:rsidRPr="00EF4634">
              <w:rPr>
                <w:sz w:val="24"/>
                <w:szCs w:val="24"/>
              </w:rPr>
              <w:t>роценты по Акцизы на пиво, производимое на территории Российской Федерации (проценты по соответствующему платежу)</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31" w:history="1">
              <w:r w:rsidRPr="00EF4634">
                <w:rPr>
                  <w:sz w:val="24"/>
                  <w:szCs w:val="24"/>
                </w:rPr>
                <w:t>п. 4</w:t>
              </w:r>
            </w:hyperlink>
            <w:r w:rsidRPr="00EF4634">
              <w:rPr>
                <w:sz w:val="24"/>
                <w:szCs w:val="24"/>
              </w:rPr>
              <w:t xml:space="preserve">, </w:t>
            </w:r>
            <w:hyperlink r:id="rId23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3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пиво,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182 1 03 02100 01 5000 110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00CB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35" w:history="1">
              <w:r w:rsidRPr="00EF4634">
                <w:rPr>
                  <w:sz w:val="24"/>
                  <w:szCs w:val="24"/>
                </w:rPr>
                <w:t>пункты 3</w:t>
              </w:r>
            </w:hyperlink>
            <w:r w:rsidRPr="00EF4634">
              <w:rPr>
                <w:sz w:val="24"/>
                <w:szCs w:val="24"/>
              </w:rPr>
              <w:t xml:space="preserve"> и </w:t>
            </w:r>
            <w:hyperlink r:id="rId236" w:history="1">
              <w:r w:rsidRPr="00EF4634">
                <w:rPr>
                  <w:sz w:val="24"/>
                  <w:szCs w:val="24"/>
                </w:rPr>
                <w:t>4 ст. 203</w:t>
              </w:r>
            </w:hyperlink>
            <w:r w:rsidRPr="00EF4634">
              <w:rPr>
                <w:sz w:val="24"/>
                <w:szCs w:val="24"/>
              </w:rPr>
              <w:t xml:space="preserve">, </w:t>
            </w:r>
            <w:hyperlink r:id="rId237" w:history="1">
              <w:r w:rsidRPr="00EF4634">
                <w:rPr>
                  <w:sz w:val="24"/>
                  <w:szCs w:val="24"/>
                </w:rPr>
                <w:t>п. 10 ст. 78</w:t>
              </w:r>
            </w:hyperlink>
            <w:r w:rsidRPr="00EF4634">
              <w:rPr>
                <w:sz w:val="24"/>
                <w:szCs w:val="24"/>
              </w:rPr>
              <w:t xml:space="preserve">, </w:t>
            </w:r>
            <w:hyperlink r:id="rId23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3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41" w:history="1">
              <w:r w:rsidRPr="00EF4634">
                <w:rPr>
                  <w:sz w:val="24"/>
                  <w:szCs w:val="24"/>
                </w:rPr>
                <w:t>п. 4</w:t>
              </w:r>
            </w:hyperlink>
            <w:r w:rsidRPr="00EF4634">
              <w:rPr>
                <w:sz w:val="24"/>
                <w:szCs w:val="24"/>
              </w:rPr>
              <w:t xml:space="preserve">, </w:t>
            </w:r>
            <w:hyperlink r:id="rId24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4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182 1 03 02110 01 5000 110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45" w:history="1">
              <w:r w:rsidRPr="00EF4634">
                <w:rPr>
                  <w:sz w:val="24"/>
                  <w:szCs w:val="24"/>
                </w:rPr>
                <w:t>пункты 3</w:t>
              </w:r>
            </w:hyperlink>
            <w:r w:rsidRPr="00EF4634">
              <w:rPr>
                <w:sz w:val="24"/>
                <w:szCs w:val="24"/>
              </w:rPr>
              <w:t xml:space="preserve"> и </w:t>
            </w:r>
            <w:hyperlink r:id="rId246" w:history="1">
              <w:r w:rsidRPr="00EF4634">
                <w:rPr>
                  <w:sz w:val="24"/>
                  <w:szCs w:val="24"/>
                </w:rPr>
                <w:t>4 ст. 203</w:t>
              </w:r>
            </w:hyperlink>
            <w:r w:rsidRPr="00EF4634">
              <w:rPr>
                <w:sz w:val="24"/>
                <w:szCs w:val="24"/>
              </w:rPr>
              <w:t xml:space="preserve">, </w:t>
            </w:r>
            <w:hyperlink r:id="rId247" w:history="1">
              <w:r w:rsidRPr="00EF4634">
                <w:rPr>
                  <w:sz w:val="24"/>
                  <w:szCs w:val="24"/>
                </w:rPr>
                <w:t>п. 10 ст. 78</w:t>
              </w:r>
            </w:hyperlink>
            <w:r w:rsidRPr="00EF4634">
              <w:rPr>
                <w:sz w:val="24"/>
                <w:szCs w:val="24"/>
              </w:rPr>
              <w:t xml:space="preserve">, </w:t>
            </w:r>
            <w:hyperlink r:id="rId24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(пени по соответствующему платежу)</w:t>
            </w:r>
          </w:p>
        </w:tc>
        <w:tc>
          <w:tcPr>
            <w:tcW w:w="3402" w:type="dxa"/>
          </w:tcPr>
          <w:p w:rsidR="0042544F" w:rsidRPr="00EF4634" w:rsidRDefault="0042544F"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4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(проценты по соответствующему платежу)</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51" w:history="1">
              <w:r w:rsidRPr="00EF4634">
                <w:rPr>
                  <w:sz w:val="24"/>
                  <w:szCs w:val="24"/>
                </w:rPr>
                <w:t>п. 4</w:t>
              </w:r>
            </w:hyperlink>
            <w:r w:rsidRPr="00EF4634">
              <w:rPr>
                <w:sz w:val="24"/>
                <w:szCs w:val="24"/>
              </w:rPr>
              <w:t xml:space="preserve">, </w:t>
            </w:r>
            <w:hyperlink r:id="rId25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сидр, пуаре, медовуху,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5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182 1 03 02120 01 5000 110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55" w:history="1">
              <w:r w:rsidRPr="00EF4634">
                <w:rPr>
                  <w:sz w:val="24"/>
                  <w:szCs w:val="24"/>
                </w:rPr>
                <w:t>пункты 3</w:t>
              </w:r>
            </w:hyperlink>
            <w:r w:rsidRPr="00EF4634">
              <w:rPr>
                <w:sz w:val="24"/>
                <w:szCs w:val="24"/>
              </w:rPr>
              <w:t xml:space="preserve"> и </w:t>
            </w:r>
            <w:hyperlink r:id="rId256" w:history="1">
              <w:r w:rsidRPr="00EF4634">
                <w:rPr>
                  <w:sz w:val="24"/>
                  <w:szCs w:val="24"/>
                </w:rPr>
                <w:t>4 ст. 203</w:t>
              </w:r>
            </w:hyperlink>
            <w:r w:rsidRPr="00EF4634">
              <w:rPr>
                <w:sz w:val="24"/>
                <w:szCs w:val="24"/>
              </w:rPr>
              <w:t xml:space="preserve">, </w:t>
            </w:r>
            <w:hyperlink r:id="rId257" w:history="1">
              <w:r w:rsidRPr="00EF4634">
                <w:rPr>
                  <w:sz w:val="24"/>
                  <w:szCs w:val="24"/>
                </w:rPr>
                <w:t>п. 10 ст. 78</w:t>
              </w:r>
            </w:hyperlink>
            <w:r w:rsidRPr="00EF4634">
              <w:rPr>
                <w:sz w:val="24"/>
                <w:szCs w:val="24"/>
              </w:rPr>
              <w:t xml:space="preserve">, </w:t>
            </w:r>
            <w:hyperlink r:id="rId25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182 1 03 02130 01 1000 110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181, 187,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182 1 03 02130 01 2100 110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42544F"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p w:rsidR="0042544F" w:rsidRPr="00EF4634" w:rsidRDefault="0042544F" w:rsidP="00DD49D5">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5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182 1 03 02130 01 2200 110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61" w:history="1">
              <w:r w:rsidRPr="00EF4634">
                <w:rPr>
                  <w:sz w:val="24"/>
                  <w:szCs w:val="24"/>
                </w:rPr>
                <w:t>п. 4</w:t>
              </w:r>
            </w:hyperlink>
            <w:r w:rsidRPr="00EF4634">
              <w:rPr>
                <w:sz w:val="24"/>
                <w:szCs w:val="24"/>
              </w:rPr>
              <w:t xml:space="preserve">, </w:t>
            </w:r>
            <w:hyperlink r:id="rId26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182 1 03 02130 01 3000 110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6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182 1 03 02130 01 5000 110</w:t>
            </w:r>
          </w:p>
        </w:tc>
        <w:tc>
          <w:tcPr>
            <w:tcW w:w="3685" w:type="dxa"/>
          </w:tcPr>
          <w:p w:rsidR="0042544F" w:rsidRPr="00EF4634" w:rsidRDefault="0042544F"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65" w:history="1">
              <w:r w:rsidRPr="00EF4634">
                <w:rPr>
                  <w:sz w:val="24"/>
                  <w:szCs w:val="24"/>
                </w:rPr>
                <w:t>пункты 3</w:t>
              </w:r>
            </w:hyperlink>
            <w:r w:rsidRPr="00EF4634">
              <w:rPr>
                <w:sz w:val="24"/>
                <w:szCs w:val="24"/>
              </w:rPr>
              <w:t xml:space="preserve"> и </w:t>
            </w:r>
            <w:hyperlink r:id="rId266" w:history="1">
              <w:r w:rsidRPr="00EF4634">
                <w:rPr>
                  <w:sz w:val="24"/>
                  <w:szCs w:val="24"/>
                </w:rPr>
                <w:t>4 ст. 203</w:t>
              </w:r>
            </w:hyperlink>
            <w:r w:rsidRPr="00EF4634">
              <w:rPr>
                <w:sz w:val="24"/>
                <w:szCs w:val="24"/>
              </w:rPr>
              <w:t xml:space="preserve">, </w:t>
            </w:r>
            <w:hyperlink r:id="rId267" w:history="1">
              <w:r w:rsidRPr="00EF4634">
                <w:rPr>
                  <w:sz w:val="24"/>
                  <w:szCs w:val="24"/>
                </w:rPr>
                <w:t>п. 10 ст. 78</w:t>
              </w:r>
            </w:hyperlink>
            <w:r w:rsidRPr="00EF4634">
              <w:rPr>
                <w:sz w:val="24"/>
                <w:szCs w:val="24"/>
              </w:rPr>
              <w:t xml:space="preserve">, </w:t>
            </w:r>
            <w:hyperlink r:id="rId26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182 1 03 02270 01 0000 110</w:t>
            </w:r>
          </w:p>
        </w:tc>
        <w:tc>
          <w:tcPr>
            <w:tcW w:w="3685" w:type="dxa"/>
          </w:tcPr>
          <w:p w:rsidR="0042544F" w:rsidRPr="00EF4634" w:rsidRDefault="0042544F" w:rsidP="009A70C4">
            <w:pPr>
              <w:pStyle w:val="ConsPlusNormal"/>
              <w:jc w:val="both"/>
              <w:rPr>
                <w:sz w:val="24"/>
                <w:szCs w:val="24"/>
              </w:rPr>
            </w:pPr>
            <w:r w:rsidRPr="00EF4634">
              <w:rPr>
                <w:sz w:val="24"/>
                <w:szCs w:val="24"/>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3402" w:type="dxa"/>
          </w:tcPr>
          <w:p w:rsidR="0042544F" w:rsidRPr="00EF4634" w:rsidRDefault="0042544F" w:rsidP="00774DC9">
            <w:pPr>
              <w:pStyle w:val="ConsPlusNormal"/>
              <w:jc w:val="both"/>
              <w:rPr>
                <w:sz w:val="24"/>
                <w:szCs w:val="24"/>
              </w:rPr>
            </w:pPr>
            <w:r w:rsidRPr="00EF4634">
              <w:rPr>
                <w:sz w:val="24"/>
                <w:szCs w:val="24"/>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4395" w:type="dxa"/>
            <w:gridSpan w:val="2"/>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182 1 03 02330 01 1000 110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42544F" w:rsidRPr="00EF4634" w:rsidRDefault="0042544F" w:rsidP="005674B7">
            <w:pPr>
              <w:pStyle w:val="ConsPlusNormal"/>
              <w:jc w:val="both"/>
              <w:rPr>
                <w:sz w:val="24"/>
                <w:szCs w:val="24"/>
              </w:rPr>
            </w:pPr>
            <w:r w:rsidRPr="00EF4634">
              <w:rPr>
                <w:sz w:val="24"/>
                <w:szCs w:val="24"/>
              </w:rPr>
              <w:t xml:space="preserve">Акцизы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пп. 11 п. 1 ст. 181, 187 и 193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42544F" w:rsidRPr="00EF4634" w:rsidRDefault="0042544F" w:rsidP="009A70C4">
            <w:pPr>
              <w:pStyle w:val="FootnoteText"/>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182 1 03 02330 01 2100 110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6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182 1 03 02330 01 2200 110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hyperlink r:id="rId271" w:history="1">
              <w:r w:rsidRPr="00EF4634">
                <w:rPr>
                  <w:sz w:val="24"/>
                  <w:szCs w:val="24"/>
                </w:rPr>
                <w:t>п. 4</w:t>
              </w:r>
            </w:hyperlink>
            <w:r w:rsidRPr="00EF4634">
              <w:rPr>
                <w:sz w:val="24"/>
                <w:szCs w:val="24"/>
              </w:rPr>
              <w:t xml:space="preserve">, </w:t>
            </w:r>
            <w:hyperlink r:id="rId272" w:history="1">
              <w:r w:rsidRPr="00EF4634">
                <w:rPr>
                  <w:sz w:val="24"/>
                  <w:szCs w:val="24"/>
                </w:rPr>
                <w:t>п. 8 ст. 64</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182 1 03 02330 01 3000 110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7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182 1 03 02330 01 4000 110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42544F" w:rsidRPr="00EF4634" w:rsidRDefault="0042544F" w:rsidP="00774DC9">
            <w:pPr>
              <w:pStyle w:val="ConsPlusNormal"/>
              <w:jc w:val="both"/>
              <w:rPr>
                <w:sz w:val="24"/>
                <w:szCs w:val="24"/>
              </w:rPr>
            </w:pP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182 1 03 02330 01 5000 110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75" w:history="1">
              <w:r w:rsidRPr="00EF4634">
                <w:rPr>
                  <w:sz w:val="24"/>
                  <w:szCs w:val="24"/>
                </w:rPr>
                <w:t>п. п. 3</w:t>
              </w:r>
            </w:hyperlink>
            <w:r w:rsidRPr="00EF4634">
              <w:rPr>
                <w:sz w:val="24"/>
                <w:szCs w:val="24"/>
              </w:rPr>
              <w:t xml:space="preserve">, </w:t>
            </w:r>
            <w:hyperlink r:id="rId276" w:history="1">
              <w:r w:rsidRPr="00EF4634">
                <w:rPr>
                  <w:sz w:val="24"/>
                  <w:szCs w:val="24"/>
                </w:rPr>
                <w:t>4 ст. 203</w:t>
              </w:r>
            </w:hyperlink>
            <w:r w:rsidRPr="00EF4634">
              <w:rPr>
                <w:sz w:val="24"/>
                <w:szCs w:val="24"/>
              </w:rPr>
              <w:t xml:space="preserve">, </w:t>
            </w:r>
            <w:hyperlink r:id="rId277" w:history="1">
              <w:r w:rsidRPr="00EF4634">
                <w:rPr>
                  <w:sz w:val="24"/>
                  <w:szCs w:val="24"/>
                </w:rPr>
                <w:t>п. 10 ст. 78</w:t>
              </w:r>
            </w:hyperlink>
            <w:r w:rsidRPr="00EF4634">
              <w:rPr>
                <w:sz w:val="24"/>
                <w:szCs w:val="24"/>
              </w:rPr>
              <w:t xml:space="preserve">, </w:t>
            </w:r>
            <w:hyperlink r:id="rId278" w:history="1">
              <w:r w:rsidRPr="00EF4634">
                <w:rPr>
                  <w:sz w:val="24"/>
                  <w:szCs w:val="24"/>
                </w:rPr>
                <w:t>п. 5 ст. 79</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182 1 03 02340 01 1000 110</w:t>
            </w:r>
          </w:p>
        </w:tc>
        <w:tc>
          <w:tcPr>
            <w:tcW w:w="3685" w:type="dxa"/>
            <w:tcBorders>
              <w:top w:val="single" w:sz="4" w:space="0" w:color="auto"/>
              <w:bottom w:val="single" w:sz="4" w:space="0" w:color="auto"/>
            </w:tcBorders>
          </w:tcPr>
          <w:p w:rsidR="0042544F"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p w:rsidR="0042544F" w:rsidRPr="00EF4634" w:rsidRDefault="0042544F" w:rsidP="009A70C4">
            <w:pPr>
              <w:pStyle w:val="ConsPlusNormal"/>
              <w:jc w:val="both"/>
              <w:rPr>
                <w:sz w:val="24"/>
                <w:szCs w:val="24"/>
              </w:rPr>
            </w:pPr>
          </w:p>
        </w:tc>
        <w:tc>
          <w:tcPr>
            <w:tcW w:w="3402" w:type="dxa"/>
            <w:tcBorders>
              <w:top w:val="single" w:sz="4" w:space="0" w:color="auto"/>
              <w:bottom w:val="single" w:sz="4" w:space="0" w:color="auto"/>
            </w:tcBorders>
          </w:tcPr>
          <w:p w:rsidR="0042544F" w:rsidRPr="00EF4634" w:rsidRDefault="0042544F" w:rsidP="005674B7">
            <w:pPr>
              <w:pStyle w:val="ConsPlusNormal"/>
              <w:jc w:val="both"/>
              <w:rPr>
                <w:sz w:val="24"/>
                <w:szCs w:val="24"/>
              </w:rPr>
            </w:pPr>
            <w:r w:rsidRPr="00EF4634">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FootnoteText"/>
              <w:rPr>
                <w:sz w:val="24"/>
                <w:szCs w:val="24"/>
              </w:rPr>
            </w:pPr>
            <w:r w:rsidRPr="00EF4634">
              <w:rPr>
                <w:sz w:val="24"/>
                <w:szCs w:val="24"/>
              </w:rPr>
              <w:t>- ст. 181, 187 и 193 НК РФ</w:t>
            </w:r>
          </w:p>
          <w:p w:rsidR="0042544F" w:rsidRPr="00EF4634" w:rsidRDefault="0042544F" w:rsidP="009A70C4">
            <w:pPr>
              <w:pStyle w:val="FootnoteText"/>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42544F" w:rsidRPr="00EF4634" w:rsidRDefault="0042544F" w:rsidP="009A70C4">
            <w:pPr>
              <w:pStyle w:val="FootnoteText"/>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182 1 03 02340 01 2100 110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7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182 1 03 02340 01 2200 110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hyperlink r:id="rId281" w:history="1">
              <w:r w:rsidRPr="00EF4634">
                <w:rPr>
                  <w:sz w:val="24"/>
                  <w:szCs w:val="24"/>
                </w:rPr>
                <w:t>п. 4</w:t>
              </w:r>
            </w:hyperlink>
            <w:r w:rsidRPr="00EF4634">
              <w:rPr>
                <w:sz w:val="24"/>
                <w:szCs w:val="24"/>
              </w:rPr>
              <w:t xml:space="preserve">, </w:t>
            </w:r>
            <w:hyperlink r:id="rId282" w:history="1">
              <w:r w:rsidRPr="00EF4634">
                <w:rPr>
                  <w:sz w:val="24"/>
                  <w:szCs w:val="24"/>
                </w:rPr>
                <w:t>п. 8 ст. 64</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182 1 03 02340 01 3000 110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акцизам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8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182 1 03 02340 01 4000 110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42544F" w:rsidRPr="00EF4634" w:rsidRDefault="0042544F" w:rsidP="00774DC9">
            <w:pPr>
              <w:pStyle w:val="ConsPlusNormal"/>
              <w:jc w:val="both"/>
              <w:rPr>
                <w:sz w:val="24"/>
                <w:szCs w:val="24"/>
              </w:rPr>
            </w:pP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182 1 03 02340 01 5000 110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85" w:history="1">
              <w:r w:rsidRPr="00EF4634">
                <w:rPr>
                  <w:sz w:val="24"/>
                  <w:szCs w:val="24"/>
                </w:rPr>
                <w:t>п. п. 3</w:t>
              </w:r>
            </w:hyperlink>
            <w:r w:rsidRPr="00EF4634">
              <w:rPr>
                <w:sz w:val="24"/>
                <w:szCs w:val="24"/>
              </w:rPr>
              <w:t xml:space="preserve">, </w:t>
            </w:r>
            <w:hyperlink r:id="rId286" w:history="1">
              <w:r w:rsidRPr="00EF4634">
                <w:rPr>
                  <w:sz w:val="24"/>
                  <w:szCs w:val="24"/>
                </w:rPr>
                <w:t>4 ст. 203</w:t>
              </w:r>
            </w:hyperlink>
            <w:r w:rsidRPr="00EF4634">
              <w:rPr>
                <w:sz w:val="24"/>
                <w:szCs w:val="24"/>
              </w:rPr>
              <w:t xml:space="preserve">, </w:t>
            </w:r>
            <w:hyperlink r:id="rId287" w:history="1">
              <w:r w:rsidRPr="00EF4634">
                <w:rPr>
                  <w:sz w:val="24"/>
                  <w:szCs w:val="24"/>
                </w:rPr>
                <w:t>п. 10 ст. 78</w:t>
              </w:r>
            </w:hyperlink>
            <w:r w:rsidRPr="00EF4634">
              <w:rPr>
                <w:sz w:val="24"/>
                <w:szCs w:val="24"/>
              </w:rPr>
              <w:t xml:space="preserve">, </w:t>
            </w:r>
            <w:hyperlink r:id="rId288" w:history="1">
              <w:r w:rsidRPr="00EF4634">
                <w:rPr>
                  <w:sz w:val="24"/>
                  <w:szCs w:val="24"/>
                </w:rPr>
                <w:t>п. 5 ст. 79</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182 1 03 02350 01 1000 110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42544F" w:rsidRPr="00EF4634" w:rsidRDefault="0042544F" w:rsidP="005674B7">
            <w:pPr>
              <w:pStyle w:val="ConsPlusNormal"/>
              <w:jc w:val="both"/>
              <w:rPr>
                <w:sz w:val="24"/>
                <w:szCs w:val="24"/>
              </w:rPr>
            </w:pPr>
            <w:r w:rsidRPr="00EF4634">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FootnoteText"/>
              <w:rPr>
                <w:sz w:val="24"/>
                <w:szCs w:val="24"/>
              </w:rPr>
            </w:pPr>
            <w:r w:rsidRPr="00EF4634">
              <w:rPr>
                <w:sz w:val="24"/>
                <w:szCs w:val="24"/>
              </w:rPr>
              <w:t>- ст. 181, 187 и 193 НК РФ</w:t>
            </w:r>
          </w:p>
          <w:p w:rsidR="0042544F" w:rsidRPr="00EF4634" w:rsidRDefault="0042544F" w:rsidP="009A70C4">
            <w:pPr>
              <w:pStyle w:val="FootnoteText"/>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42544F" w:rsidRPr="00EF4634" w:rsidRDefault="0042544F" w:rsidP="009A70C4">
            <w:pPr>
              <w:pStyle w:val="FootnoteText"/>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182 1 03 02350 01 2100 110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8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182 1 03 02350 01 2200 110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hyperlink r:id="rId291" w:history="1">
              <w:r w:rsidRPr="00EF4634">
                <w:rPr>
                  <w:sz w:val="24"/>
                  <w:szCs w:val="24"/>
                </w:rPr>
                <w:t>п. 4</w:t>
              </w:r>
            </w:hyperlink>
            <w:r w:rsidRPr="00EF4634">
              <w:rPr>
                <w:sz w:val="24"/>
                <w:szCs w:val="24"/>
              </w:rPr>
              <w:t xml:space="preserve">, </w:t>
            </w:r>
            <w:hyperlink r:id="rId292" w:history="1">
              <w:r w:rsidRPr="00EF4634">
                <w:rPr>
                  <w:sz w:val="24"/>
                  <w:szCs w:val="24"/>
                </w:rPr>
                <w:t>п. 8 ст. 64</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182 1 03 02350 01 3000 110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42544F" w:rsidRPr="00EF4634" w:rsidRDefault="0042544F"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29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2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182 1 03 02350 01 4000 110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42544F" w:rsidRPr="00EF4634" w:rsidRDefault="0042544F" w:rsidP="00774DC9">
            <w:pPr>
              <w:pStyle w:val="ConsPlusNormal"/>
              <w:jc w:val="both"/>
              <w:rPr>
                <w:sz w:val="24"/>
                <w:szCs w:val="24"/>
              </w:rPr>
            </w:pP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nil"/>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182 1 03 02350 01 5000 110</w:t>
            </w:r>
          </w:p>
        </w:tc>
        <w:tc>
          <w:tcPr>
            <w:tcW w:w="3685" w:type="dxa"/>
            <w:tcBorders>
              <w:top w:val="single" w:sz="4" w:space="0" w:color="auto"/>
              <w:bottom w:val="nil"/>
            </w:tcBorders>
          </w:tcPr>
          <w:p w:rsidR="0042544F" w:rsidRPr="00EF4634" w:rsidRDefault="0042544F"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42544F" w:rsidRPr="00EF4634" w:rsidRDefault="0042544F"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nil"/>
            </w:tcBorders>
          </w:tcPr>
          <w:p w:rsidR="0042544F" w:rsidRPr="00EF4634" w:rsidRDefault="0042544F" w:rsidP="009A70C4">
            <w:pPr>
              <w:pStyle w:val="ConsPlusNormal"/>
              <w:rPr>
                <w:sz w:val="24"/>
                <w:szCs w:val="24"/>
              </w:rPr>
            </w:pPr>
            <w:r w:rsidRPr="00EF4634">
              <w:rPr>
                <w:sz w:val="24"/>
                <w:szCs w:val="24"/>
              </w:rPr>
              <w:t xml:space="preserve">- </w:t>
            </w:r>
            <w:hyperlink r:id="rId295" w:history="1">
              <w:r w:rsidRPr="00EF4634">
                <w:rPr>
                  <w:sz w:val="24"/>
                  <w:szCs w:val="24"/>
                </w:rPr>
                <w:t>п. п. 3</w:t>
              </w:r>
            </w:hyperlink>
            <w:r w:rsidRPr="00EF4634">
              <w:rPr>
                <w:sz w:val="24"/>
                <w:szCs w:val="24"/>
              </w:rPr>
              <w:t xml:space="preserve">, </w:t>
            </w:r>
            <w:hyperlink r:id="rId296" w:history="1">
              <w:r w:rsidRPr="00EF4634">
                <w:rPr>
                  <w:sz w:val="24"/>
                  <w:szCs w:val="24"/>
                </w:rPr>
                <w:t>4 ст. 203</w:t>
              </w:r>
            </w:hyperlink>
            <w:r w:rsidRPr="00EF4634">
              <w:rPr>
                <w:sz w:val="24"/>
                <w:szCs w:val="24"/>
              </w:rPr>
              <w:t xml:space="preserve">, </w:t>
            </w:r>
            <w:hyperlink r:id="rId297" w:history="1">
              <w:r w:rsidRPr="00EF4634">
                <w:rPr>
                  <w:sz w:val="24"/>
                  <w:szCs w:val="24"/>
                </w:rPr>
                <w:t>п. 10 ст. 78</w:t>
              </w:r>
            </w:hyperlink>
            <w:r w:rsidRPr="00EF4634">
              <w:rPr>
                <w:sz w:val="24"/>
                <w:szCs w:val="24"/>
              </w:rPr>
              <w:t xml:space="preserve">, </w:t>
            </w:r>
            <w:hyperlink r:id="rId29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w:t>
            </w:r>
          </w:p>
        </w:tc>
        <w:tc>
          <w:tcPr>
            <w:tcW w:w="4395" w:type="dxa"/>
            <w:gridSpan w:val="2"/>
          </w:tcPr>
          <w:p w:rsidR="0042544F" w:rsidRPr="00EF4634" w:rsidRDefault="0042544F" w:rsidP="009A70C4">
            <w:pPr>
              <w:pStyle w:val="FootnoteText"/>
              <w:widowControl/>
              <w:rPr>
                <w:sz w:val="24"/>
                <w:szCs w:val="24"/>
              </w:rPr>
            </w:pPr>
            <w:r w:rsidRPr="00EF4634">
              <w:rPr>
                <w:sz w:val="24"/>
                <w:szCs w:val="24"/>
              </w:rPr>
              <w:t>- п.1, п. 3 ст. 346.20 НК РФ;</w:t>
            </w:r>
          </w:p>
          <w:p w:rsidR="0042544F" w:rsidRPr="00EF4634" w:rsidRDefault="0042544F" w:rsidP="009A70C4">
            <w:pPr>
              <w:pStyle w:val="FootnoteText"/>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42544F" w:rsidRPr="00EF4634" w:rsidRDefault="0042544F" w:rsidP="009A70C4">
            <w:pPr>
              <w:pStyle w:val="FootnoteText"/>
              <w:widowContro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29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(проценты по соответствующему платежу)</w:t>
            </w:r>
          </w:p>
        </w:tc>
        <w:tc>
          <w:tcPr>
            <w:tcW w:w="3402" w:type="dxa"/>
          </w:tcPr>
          <w:p w:rsidR="0042544F" w:rsidRPr="00EF4634" w:rsidRDefault="0042544F"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1" w:history="1">
              <w:r w:rsidRPr="00EF4634">
                <w:rPr>
                  <w:sz w:val="24"/>
                  <w:szCs w:val="24"/>
                </w:rPr>
                <w:t>п. 4</w:t>
              </w:r>
            </w:hyperlink>
            <w:r w:rsidRPr="00EF4634">
              <w:rPr>
                <w:sz w:val="24"/>
                <w:szCs w:val="24"/>
              </w:rPr>
              <w:t xml:space="preserve">, </w:t>
            </w:r>
            <w:hyperlink r:id="rId30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182 1 05 01011 01 5000 110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C541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5" w:history="1">
              <w:r w:rsidRPr="00EF4634">
                <w:rPr>
                  <w:sz w:val="24"/>
                  <w:szCs w:val="24"/>
                </w:rPr>
                <w:t>п. 10 ст. 78</w:t>
              </w:r>
            </w:hyperlink>
            <w:r w:rsidRPr="00EF4634">
              <w:rPr>
                <w:sz w:val="24"/>
                <w:szCs w:val="24"/>
              </w:rPr>
              <w:t xml:space="preserve">, </w:t>
            </w:r>
            <w:hyperlink r:id="rId30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7" w:history="1">
              <w:r w:rsidRPr="00EF4634">
                <w:rPr>
                  <w:sz w:val="24"/>
                  <w:szCs w:val="24"/>
                </w:rPr>
                <w:t>ст. 346.22</w:t>
              </w:r>
            </w:hyperlink>
            <w:r w:rsidRPr="00EF4634">
              <w:rPr>
                <w:sz w:val="24"/>
                <w:szCs w:val="24"/>
              </w:rPr>
              <w:t xml:space="preserve"> НК РФ (в редакции, действовавшей до 01.01.2011);</w:t>
            </w:r>
          </w:p>
          <w:p w:rsidR="0042544F" w:rsidRPr="00EF4634" w:rsidRDefault="0042544F" w:rsidP="009A70C4">
            <w:pPr>
              <w:pStyle w:val="ConsPlusNormal"/>
              <w:rPr>
                <w:sz w:val="24"/>
                <w:szCs w:val="24"/>
              </w:rPr>
            </w:pPr>
            <w:r w:rsidRPr="00EF4634">
              <w:rPr>
                <w:sz w:val="24"/>
                <w:szCs w:val="24"/>
              </w:rPr>
              <w:t xml:space="preserve">- </w:t>
            </w:r>
            <w:hyperlink r:id="rId3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0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402" w:type="dxa"/>
          </w:tcPr>
          <w:p w:rsidR="0042544F" w:rsidRPr="00EF4634" w:rsidRDefault="0042544F" w:rsidP="007C541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11" w:history="1">
              <w:r w:rsidRPr="00EF4634">
                <w:rPr>
                  <w:sz w:val="24"/>
                  <w:szCs w:val="24"/>
                </w:rPr>
                <w:t>п. 4</w:t>
              </w:r>
            </w:hyperlink>
            <w:r w:rsidRPr="00EF4634">
              <w:rPr>
                <w:sz w:val="24"/>
                <w:szCs w:val="24"/>
              </w:rPr>
              <w:t xml:space="preserve">, </w:t>
            </w:r>
            <w:hyperlink r:id="rId31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C541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1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182 1 05 01012 01 5000 110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9868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15" w:history="1">
              <w:r w:rsidRPr="00EF4634">
                <w:rPr>
                  <w:sz w:val="24"/>
                  <w:szCs w:val="24"/>
                </w:rPr>
                <w:t>п. 10 ст. 78</w:t>
              </w:r>
            </w:hyperlink>
            <w:r w:rsidRPr="00EF4634">
              <w:rPr>
                <w:sz w:val="24"/>
                <w:szCs w:val="24"/>
              </w:rPr>
              <w:t xml:space="preserve">, </w:t>
            </w:r>
            <w:hyperlink r:id="rId31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182 1 05 01021 01 1000 110</w:t>
            </w:r>
          </w:p>
        </w:tc>
        <w:tc>
          <w:tcPr>
            <w:tcW w:w="3685" w:type="dxa"/>
          </w:tcPr>
          <w:p w:rsidR="0042544F" w:rsidRPr="00EF4634" w:rsidRDefault="0042544F" w:rsidP="00B53DD1">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42544F" w:rsidRPr="00EF4634" w:rsidRDefault="0042544F" w:rsidP="009A70C4">
            <w:pPr>
              <w:pStyle w:val="FootnoteText"/>
              <w:widowControl/>
              <w:jc w:val="both"/>
              <w:rPr>
                <w:sz w:val="24"/>
                <w:szCs w:val="24"/>
              </w:rPr>
            </w:pPr>
            <w:r w:rsidRPr="00EF4634">
              <w:rPr>
                <w:sz w:val="24"/>
                <w:szCs w:val="24"/>
              </w:rPr>
              <w:t>- п.2, п. 3 ст. 346.20 НК РФ;</w:t>
            </w:r>
          </w:p>
          <w:p w:rsidR="0042544F" w:rsidRPr="00EF4634" w:rsidRDefault="0042544F" w:rsidP="009A70C4">
            <w:pPr>
              <w:pStyle w:val="FootnoteText"/>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42544F" w:rsidRPr="00EF4634" w:rsidRDefault="0042544F" w:rsidP="009A70C4">
            <w:pPr>
              <w:pStyle w:val="FootnoteText"/>
              <w:widowControl/>
              <w:jc w:val="both"/>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1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19" w:history="1">
              <w:r w:rsidRPr="00EF4634">
                <w:rPr>
                  <w:sz w:val="24"/>
                  <w:szCs w:val="24"/>
                </w:rPr>
                <w:t>п. 4</w:t>
              </w:r>
            </w:hyperlink>
            <w:r w:rsidRPr="00EF4634">
              <w:rPr>
                <w:sz w:val="24"/>
                <w:szCs w:val="24"/>
              </w:rPr>
              <w:t xml:space="preserve">, </w:t>
            </w:r>
            <w:hyperlink r:id="rId32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2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182 1 05 01021 01 5000 110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23" w:history="1">
              <w:r w:rsidRPr="00EF4634">
                <w:rPr>
                  <w:sz w:val="24"/>
                  <w:szCs w:val="24"/>
                </w:rPr>
                <w:t>п. 10 ст. 78</w:t>
              </w:r>
            </w:hyperlink>
            <w:r w:rsidRPr="00EF4634">
              <w:rPr>
                <w:sz w:val="24"/>
                <w:szCs w:val="24"/>
              </w:rPr>
              <w:t xml:space="preserve">, </w:t>
            </w:r>
            <w:hyperlink r:id="rId32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182 1 05 01050 01 1000 110</w:t>
            </w:r>
          </w:p>
        </w:tc>
        <w:tc>
          <w:tcPr>
            <w:tcW w:w="3685" w:type="dxa"/>
          </w:tcPr>
          <w:p w:rsidR="0042544F" w:rsidRPr="00EF4634" w:rsidRDefault="0042544F"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25" w:history="1">
              <w:r w:rsidRPr="00EF4634">
                <w:rPr>
                  <w:sz w:val="24"/>
                  <w:szCs w:val="24"/>
                </w:rPr>
                <w:t>п. 6 ст. 346.18</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182 1 05 01050 01 2100 110</w:t>
            </w:r>
          </w:p>
        </w:tc>
        <w:tc>
          <w:tcPr>
            <w:tcW w:w="3685" w:type="dxa"/>
          </w:tcPr>
          <w:p w:rsidR="0042544F" w:rsidRPr="00EF4634" w:rsidRDefault="0042544F"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2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182 1 05 01050 01 2200 110</w:t>
            </w:r>
          </w:p>
        </w:tc>
        <w:tc>
          <w:tcPr>
            <w:tcW w:w="3685" w:type="dxa"/>
          </w:tcPr>
          <w:p w:rsidR="0042544F" w:rsidRPr="00EF4634" w:rsidRDefault="0042544F"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29" w:history="1">
              <w:r w:rsidRPr="00EF4634">
                <w:rPr>
                  <w:sz w:val="24"/>
                  <w:szCs w:val="24"/>
                </w:rPr>
                <w:t>п. 4</w:t>
              </w:r>
            </w:hyperlink>
            <w:r w:rsidRPr="00EF4634">
              <w:rPr>
                <w:sz w:val="24"/>
                <w:szCs w:val="24"/>
              </w:rPr>
              <w:t xml:space="preserve">, </w:t>
            </w:r>
            <w:hyperlink r:id="rId33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182 1 05 01050 01 3000 110</w:t>
            </w:r>
          </w:p>
        </w:tc>
        <w:tc>
          <w:tcPr>
            <w:tcW w:w="3685" w:type="dxa"/>
          </w:tcPr>
          <w:p w:rsidR="0042544F" w:rsidRPr="00EF4634" w:rsidRDefault="0042544F"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3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182 1 05 01050 01 5000 110</w:t>
            </w:r>
          </w:p>
        </w:tc>
        <w:tc>
          <w:tcPr>
            <w:tcW w:w="3685" w:type="dxa"/>
          </w:tcPr>
          <w:p w:rsidR="0042544F" w:rsidRPr="00EF4634" w:rsidRDefault="0042544F"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33" w:history="1">
              <w:r w:rsidRPr="00EF4634">
                <w:rPr>
                  <w:sz w:val="24"/>
                  <w:szCs w:val="24"/>
                </w:rPr>
                <w:t>п. 10 ст. 78</w:t>
              </w:r>
            </w:hyperlink>
            <w:r w:rsidRPr="00EF4634">
              <w:rPr>
                <w:sz w:val="24"/>
                <w:szCs w:val="24"/>
              </w:rPr>
              <w:t xml:space="preserve">, </w:t>
            </w:r>
            <w:hyperlink r:id="rId33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182 1 05 02010 02 1000 110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35" w:history="1">
              <w:r w:rsidRPr="00EF4634">
                <w:rPr>
                  <w:sz w:val="24"/>
                  <w:szCs w:val="24"/>
                </w:rPr>
                <w:t>ст. 346.31</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182 1 05 02010 02 2100 110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3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182 1 05 02010 02 2200 110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(проценты по соответствующему платежу)</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39" w:history="1">
              <w:r w:rsidRPr="00EF4634">
                <w:rPr>
                  <w:sz w:val="24"/>
                  <w:szCs w:val="24"/>
                </w:rPr>
                <w:t>п. 4</w:t>
              </w:r>
            </w:hyperlink>
            <w:r w:rsidRPr="00EF4634">
              <w:rPr>
                <w:sz w:val="24"/>
                <w:szCs w:val="24"/>
              </w:rPr>
              <w:t xml:space="preserve">, </w:t>
            </w:r>
            <w:hyperlink r:id="rId34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182 1 05 02010 02 3000 110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4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182 1 05 02010 02 5000 110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43" w:history="1">
              <w:r w:rsidRPr="00EF4634">
                <w:rPr>
                  <w:sz w:val="24"/>
                  <w:szCs w:val="24"/>
                </w:rPr>
                <w:t>п. 10 ст. 78</w:t>
              </w:r>
            </w:hyperlink>
            <w:r w:rsidRPr="00EF4634">
              <w:rPr>
                <w:sz w:val="24"/>
                <w:szCs w:val="24"/>
              </w:rPr>
              <w:t xml:space="preserve">, </w:t>
            </w:r>
            <w:hyperlink r:id="rId34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182 1 05 02020 02 1000 110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45" w:history="1">
              <w:r w:rsidRPr="00EF4634">
                <w:rPr>
                  <w:sz w:val="24"/>
                  <w:szCs w:val="24"/>
                </w:rPr>
                <w:t>ст. 346.31</w:t>
              </w:r>
            </w:hyperlink>
            <w:r w:rsidRPr="00EF4634">
              <w:rPr>
                <w:sz w:val="24"/>
                <w:szCs w:val="24"/>
              </w:rPr>
              <w:t xml:space="preserve">, </w:t>
            </w:r>
            <w:hyperlink r:id="rId346" w:history="1">
              <w:r w:rsidRPr="00EF4634">
                <w:rPr>
                  <w:sz w:val="24"/>
                  <w:szCs w:val="24"/>
                </w:rPr>
                <w:t>346.33</w:t>
              </w:r>
            </w:hyperlink>
            <w:r w:rsidRPr="00EF4634">
              <w:rPr>
                <w:sz w:val="24"/>
                <w:szCs w:val="24"/>
              </w:rPr>
              <w:t xml:space="preserve"> НК РФ (в редакции, действующей с 01.01.2011)</w:t>
            </w:r>
          </w:p>
          <w:p w:rsidR="0042544F" w:rsidRPr="00EF4634" w:rsidRDefault="0042544F" w:rsidP="009A70C4">
            <w:pPr>
              <w:pStyle w:val="ConsPlusNormal"/>
              <w:rPr>
                <w:sz w:val="24"/>
                <w:szCs w:val="24"/>
              </w:rPr>
            </w:pPr>
            <w:r w:rsidRPr="00EF4634">
              <w:rPr>
                <w:sz w:val="24"/>
                <w:szCs w:val="24"/>
              </w:rPr>
              <w:t xml:space="preserve">- </w:t>
            </w:r>
            <w:hyperlink r:id="rId3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182 1 05 02020 02 2100 110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4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182 1 05 02020 02 2200 110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402" w:type="dxa"/>
          </w:tcPr>
          <w:p w:rsidR="0042544F" w:rsidRDefault="0042544F"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p w:rsidR="0042544F" w:rsidRPr="00EF4634" w:rsidRDefault="0042544F" w:rsidP="00E5169F">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50" w:history="1">
              <w:r w:rsidRPr="00EF4634">
                <w:rPr>
                  <w:sz w:val="24"/>
                  <w:szCs w:val="24"/>
                </w:rPr>
                <w:t>п. 4</w:t>
              </w:r>
            </w:hyperlink>
            <w:r w:rsidRPr="00EF4634">
              <w:rPr>
                <w:sz w:val="24"/>
                <w:szCs w:val="24"/>
              </w:rPr>
              <w:t xml:space="preserve">, </w:t>
            </w:r>
            <w:hyperlink r:id="rId35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182 1 05 02020 02 3000 110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w:t>
            </w:r>
            <w:r>
              <w:rPr>
                <w:sz w:val="24"/>
                <w:szCs w:val="24"/>
              </w:rPr>
              <w:t xml:space="preserve">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5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182 1 05 02020 02 5000 110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54" w:history="1">
              <w:r w:rsidRPr="00EF4634">
                <w:rPr>
                  <w:sz w:val="24"/>
                  <w:szCs w:val="24"/>
                </w:rPr>
                <w:t>п. 10 ст. 78</w:t>
              </w:r>
            </w:hyperlink>
            <w:r w:rsidRPr="00EF4634">
              <w:rPr>
                <w:sz w:val="24"/>
                <w:szCs w:val="24"/>
              </w:rPr>
              <w:t xml:space="preserve">, </w:t>
            </w:r>
            <w:hyperlink r:id="rId35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182 1 05 03010 01 1000 110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Единый сельскохозяйственный налог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56" w:history="1">
              <w:r w:rsidRPr="00EF4634">
                <w:rPr>
                  <w:sz w:val="24"/>
                  <w:szCs w:val="24"/>
                </w:rPr>
                <w:t>ст. 346.8</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182 1 05 03010 01 2100 110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5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182 1 05 03010 01 2200 110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(проценты по соответствующему платежу)</w:t>
            </w:r>
          </w:p>
        </w:tc>
        <w:tc>
          <w:tcPr>
            <w:tcW w:w="3402" w:type="dxa"/>
          </w:tcPr>
          <w:p w:rsidR="0042544F" w:rsidRPr="00EF4634" w:rsidRDefault="0042544F" w:rsidP="00774DC9">
            <w:pPr>
              <w:pStyle w:val="ConsPlusNormal"/>
              <w:jc w:val="both"/>
              <w:rPr>
                <w:sz w:val="24"/>
                <w:szCs w:val="24"/>
              </w:rPr>
            </w:pPr>
            <w:r>
              <w:rPr>
                <w:sz w:val="24"/>
                <w:szCs w:val="24"/>
              </w:rPr>
              <w:t>П</w:t>
            </w:r>
            <w:r w:rsidRPr="00EF4634">
              <w:rPr>
                <w:sz w:val="24"/>
                <w:szCs w:val="24"/>
              </w:rPr>
              <w:t>роценты по Единый сельскохозяйственный налог (проценты по соответствующему платежу)</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60" w:history="1">
              <w:r w:rsidRPr="00EF4634">
                <w:rPr>
                  <w:sz w:val="24"/>
                  <w:szCs w:val="24"/>
                </w:rPr>
                <w:t>п. 4</w:t>
              </w:r>
            </w:hyperlink>
            <w:r w:rsidRPr="00EF4634">
              <w:rPr>
                <w:sz w:val="24"/>
                <w:szCs w:val="24"/>
              </w:rPr>
              <w:t xml:space="preserve">, </w:t>
            </w:r>
            <w:hyperlink r:id="rId36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182 1 05 03010 01 3000 110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6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Единый сельскохозяйственный налог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182 1 05 03010 01 5000 110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64" w:history="1">
              <w:r w:rsidRPr="00EF4634">
                <w:rPr>
                  <w:sz w:val="24"/>
                  <w:szCs w:val="24"/>
                </w:rPr>
                <w:t>п. 10 ст. 78</w:t>
              </w:r>
            </w:hyperlink>
            <w:r w:rsidRPr="00EF4634">
              <w:rPr>
                <w:sz w:val="24"/>
                <w:szCs w:val="24"/>
              </w:rPr>
              <w:t xml:space="preserve">, </w:t>
            </w:r>
            <w:hyperlink r:id="rId36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182 1 05 03020 01 1000 110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66" w:history="1">
              <w:r w:rsidRPr="00EF4634">
                <w:rPr>
                  <w:sz w:val="24"/>
                  <w:szCs w:val="24"/>
                </w:rPr>
                <w:t>п. 6 ст. 346.9</w:t>
              </w:r>
            </w:hyperlink>
            <w:r w:rsidRPr="00EF4634">
              <w:rPr>
                <w:sz w:val="24"/>
                <w:szCs w:val="24"/>
              </w:rPr>
              <w:t xml:space="preserve"> НК РФ (в редакции, действовавшей до 01.01.2011);</w:t>
            </w:r>
          </w:p>
          <w:p w:rsidR="0042544F" w:rsidRPr="00EF4634" w:rsidRDefault="0042544F" w:rsidP="009A70C4">
            <w:pPr>
              <w:pStyle w:val="ConsPlusNormal"/>
              <w:rPr>
                <w:sz w:val="24"/>
                <w:szCs w:val="24"/>
              </w:rPr>
            </w:pPr>
            <w:r w:rsidRPr="00EF4634">
              <w:rPr>
                <w:sz w:val="24"/>
                <w:szCs w:val="24"/>
              </w:rPr>
              <w:t xml:space="preserve">- </w:t>
            </w:r>
            <w:hyperlink r:id="rId3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182 1 05 03020 01 2100 110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6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182 1 05 03020 01 2200 110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(проценты по соответствующему платежу)</w:t>
            </w:r>
          </w:p>
        </w:tc>
        <w:tc>
          <w:tcPr>
            <w:tcW w:w="3402" w:type="dxa"/>
          </w:tcPr>
          <w:p w:rsidR="0042544F" w:rsidRPr="00EF4634" w:rsidRDefault="0042544F"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70" w:history="1">
              <w:r w:rsidRPr="00EF4634">
                <w:rPr>
                  <w:sz w:val="24"/>
                  <w:szCs w:val="24"/>
                </w:rPr>
                <w:t>п. 4</w:t>
              </w:r>
            </w:hyperlink>
            <w:r w:rsidRPr="00EF4634">
              <w:rPr>
                <w:sz w:val="24"/>
                <w:szCs w:val="24"/>
              </w:rPr>
              <w:t xml:space="preserve">, </w:t>
            </w:r>
            <w:hyperlink r:id="rId37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182 1 05 03020 01 3000 110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7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182 1 05 03020 01 5000 110</w:t>
            </w:r>
          </w:p>
        </w:tc>
        <w:tc>
          <w:tcPr>
            <w:tcW w:w="3685" w:type="dxa"/>
          </w:tcPr>
          <w:p w:rsidR="0042544F" w:rsidRPr="00EF4634" w:rsidRDefault="0042544F"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p w:rsidR="0042544F" w:rsidRPr="00EF4634" w:rsidRDefault="0042544F" w:rsidP="00E5169F">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74" w:history="1">
              <w:r w:rsidRPr="00EF4634">
                <w:rPr>
                  <w:sz w:val="24"/>
                  <w:szCs w:val="24"/>
                </w:rPr>
                <w:t>п. 10 ст. 78</w:t>
              </w:r>
            </w:hyperlink>
            <w:r w:rsidRPr="00EF4634">
              <w:rPr>
                <w:sz w:val="24"/>
                <w:szCs w:val="24"/>
              </w:rPr>
              <w:t xml:space="preserve">, </w:t>
            </w:r>
            <w:hyperlink r:id="rId37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76" w:history="1">
              <w:r w:rsidRPr="00EF4634">
                <w:rPr>
                  <w:sz w:val="24"/>
                  <w:szCs w:val="24"/>
                </w:rPr>
                <w:t>ст. 346.50</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402" w:type="dxa"/>
          </w:tcPr>
          <w:p w:rsidR="0042544F" w:rsidRPr="00EF4634" w:rsidRDefault="0042544F" w:rsidP="00E5169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7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402" w:type="dxa"/>
          </w:tcPr>
          <w:p w:rsidR="0042544F" w:rsidRPr="00EF4634" w:rsidRDefault="0042544F"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0" w:history="1">
              <w:r w:rsidRPr="00EF4634">
                <w:rPr>
                  <w:sz w:val="24"/>
                  <w:szCs w:val="24"/>
                </w:rPr>
                <w:t>п. 4</w:t>
              </w:r>
            </w:hyperlink>
            <w:r w:rsidRPr="00EF4634">
              <w:rPr>
                <w:sz w:val="24"/>
                <w:szCs w:val="24"/>
              </w:rPr>
              <w:t xml:space="preserve">, </w:t>
            </w:r>
            <w:hyperlink r:id="rId38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182 1 05 04010 02 5000 110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4" w:history="1">
              <w:r w:rsidRPr="00EF4634">
                <w:rPr>
                  <w:sz w:val="24"/>
                  <w:szCs w:val="24"/>
                </w:rPr>
                <w:t>п. 10 ст. 78</w:t>
              </w:r>
            </w:hyperlink>
            <w:r w:rsidRPr="00EF4634">
              <w:rPr>
                <w:sz w:val="24"/>
                <w:szCs w:val="24"/>
              </w:rPr>
              <w:t xml:space="preserve">, </w:t>
            </w:r>
            <w:hyperlink r:id="rId38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6" w:history="1">
              <w:r w:rsidRPr="00EF4634">
                <w:rPr>
                  <w:sz w:val="24"/>
                  <w:szCs w:val="24"/>
                </w:rPr>
                <w:t>ст. 346.50</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8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90" w:history="1">
              <w:r w:rsidRPr="00EF4634">
                <w:rPr>
                  <w:sz w:val="24"/>
                  <w:szCs w:val="24"/>
                </w:rPr>
                <w:t>п. 4</w:t>
              </w:r>
            </w:hyperlink>
            <w:r w:rsidRPr="00EF4634">
              <w:rPr>
                <w:sz w:val="24"/>
                <w:szCs w:val="24"/>
              </w:rPr>
              <w:t xml:space="preserve">, </w:t>
            </w:r>
            <w:hyperlink r:id="rId39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9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182 1 05 04020 02 5000 110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94" w:history="1">
              <w:r w:rsidRPr="00EF4634">
                <w:rPr>
                  <w:sz w:val="24"/>
                  <w:szCs w:val="24"/>
                </w:rPr>
                <w:t>п. 10 ст. 78</w:t>
              </w:r>
            </w:hyperlink>
            <w:r w:rsidRPr="00EF4634">
              <w:rPr>
                <w:sz w:val="24"/>
                <w:szCs w:val="24"/>
              </w:rPr>
              <w:t xml:space="preserve">, </w:t>
            </w:r>
            <w:hyperlink r:id="rId39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96" w:history="1">
              <w:r w:rsidRPr="00EF4634">
                <w:rPr>
                  <w:sz w:val="24"/>
                  <w:szCs w:val="24"/>
                </w:rPr>
                <w:t>ст. 346.50</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402" w:type="dxa"/>
          </w:tcPr>
          <w:p w:rsidR="0042544F" w:rsidRPr="00EF4634" w:rsidRDefault="0042544F"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39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3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w:t>
            </w:r>
            <w:r>
              <w:rPr>
                <w:sz w:val="24"/>
                <w:szCs w:val="24"/>
              </w:rPr>
              <w:t xml:space="preserve">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00" w:history="1">
              <w:r w:rsidRPr="00EF4634">
                <w:rPr>
                  <w:sz w:val="24"/>
                  <w:szCs w:val="24"/>
                </w:rPr>
                <w:t>п. 4</w:t>
              </w:r>
            </w:hyperlink>
            <w:r w:rsidRPr="00EF4634">
              <w:rPr>
                <w:sz w:val="24"/>
                <w:szCs w:val="24"/>
              </w:rPr>
              <w:t xml:space="preserve">, </w:t>
            </w:r>
            <w:hyperlink r:id="rId40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0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182 1 05 04030 02 5000 110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04" w:history="1">
              <w:r w:rsidRPr="00EF4634">
                <w:rPr>
                  <w:sz w:val="24"/>
                  <w:szCs w:val="24"/>
                </w:rPr>
                <w:t>п. 10 ст. 78</w:t>
              </w:r>
            </w:hyperlink>
            <w:r w:rsidRPr="00EF4634">
              <w:rPr>
                <w:sz w:val="24"/>
                <w:szCs w:val="24"/>
              </w:rPr>
              <w:t xml:space="preserve">, </w:t>
            </w:r>
            <w:hyperlink r:id="rId40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06" w:history="1">
              <w:r w:rsidRPr="00EF4634">
                <w:rPr>
                  <w:sz w:val="24"/>
                  <w:szCs w:val="24"/>
                </w:rPr>
                <w:t>ст. 346.50</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0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10" w:history="1">
              <w:r w:rsidRPr="00EF4634">
                <w:rPr>
                  <w:sz w:val="24"/>
                  <w:szCs w:val="24"/>
                </w:rPr>
                <w:t>п. 4</w:t>
              </w:r>
            </w:hyperlink>
            <w:r w:rsidRPr="00EF4634">
              <w:rPr>
                <w:sz w:val="24"/>
                <w:szCs w:val="24"/>
              </w:rPr>
              <w:t xml:space="preserve">, </w:t>
            </w:r>
            <w:hyperlink r:id="rId41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1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182 1 05 04040 02 5000 110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p w:rsidR="0042544F" w:rsidRPr="00EF4634" w:rsidRDefault="0042544F" w:rsidP="002C5CBC">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14" w:history="1">
              <w:r w:rsidRPr="00EF4634">
                <w:rPr>
                  <w:sz w:val="24"/>
                  <w:szCs w:val="24"/>
                </w:rPr>
                <w:t>п. 10 ст. 78</w:t>
              </w:r>
            </w:hyperlink>
            <w:r w:rsidRPr="00EF4634">
              <w:rPr>
                <w:sz w:val="24"/>
                <w:szCs w:val="24"/>
              </w:rPr>
              <w:t xml:space="preserve">, </w:t>
            </w:r>
            <w:hyperlink r:id="rId41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16" w:history="1">
              <w:r w:rsidRPr="00EF4634">
                <w:rPr>
                  <w:sz w:val="24"/>
                  <w:szCs w:val="24"/>
                </w:rPr>
                <w:t>ст. 346.50</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w:t>
            </w:r>
            <w:r>
              <w:rPr>
                <w:sz w:val="24"/>
                <w:szCs w:val="24"/>
              </w:rPr>
              <w:t xml:space="preserve">юджеты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1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402" w:type="dxa"/>
          </w:tcPr>
          <w:p w:rsidR="0042544F" w:rsidRPr="002C5CBC" w:rsidRDefault="0042544F" w:rsidP="002C5CBC">
            <w:pPr>
              <w:pStyle w:val="ConsPlusNormal"/>
              <w:jc w:val="both"/>
              <w:rPr>
                <w:sz w:val="24"/>
                <w:szCs w:val="24"/>
              </w:rPr>
            </w:pPr>
            <w:r w:rsidRPr="002C5CBC">
              <w:rPr>
                <w:sz w:val="24"/>
                <w:szCs w:val="24"/>
              </w:rPr>
              <w:t xml:space="preserve">Проценты по </w:t>
            </w:r>
            <w:r>
              <w:rPr>
                <w:sz w:val="24"/>
                <w:szCs w:val="24"/>
              </w:rPr>
              <w:t>н</w:t>
            </w:r>
            <w:r w:rsidRPr="002C5CBC">
              <w:rPr>
                <w:sz w:val="24"/>
                <w:szCs w:val="24"/>
              </w:rPr>
              <w:t>алог</w:t>
            </w:r>
            <w:r>
              <w:rPr>
                <w:sz w:val="24"/>
                <w:szCs w:val="24"/>
              </w:rPr>
              <w:t>у</w:t>
            </w:r>
            <w:r w:rsidRPr="002C5CBC">
              <w:rPr>
                <w:sz w:val="24"/>
                <w:szCs w:val="24"/>
              </w:rPr>
              <w:t>, взимаем</w:t>
            </w:r>
            <w:r>
              <w:rPr>
                <w:sz w:val="24"/>
                <w:szCs w:val="24"/>
              </w:rPr>
              <w:t>ому</w:t>
            </w:r>
            <w:r w:rsidRPr="002C5CBC">
              <w:rPr>
                <w:sz w:val="24"/>
                <w:szCs w:val="24"/>
              </w:rPr>
              <w:t xml:space="preserve"> в связи с применением патентной системы налогообложения, зачисляем</w:t>
            </w:r>
            <w:r>
              <w:rPr>
                <w:sz w:val="24"/>
                <w:szCs w:val="24"/>
              </w:rPr>
              <w:t>ому</w:t>
            </w:r>
            <w:r w:rsidRPr="002C5CBC">
              <w:rPr>
                <w:sz w:val="24"/>
                <w:szCs w:val="24"/>
              </w:rPr>
              <w:t xml:space="preserve"> в бюджеты внутригородских районов </w:t>
            </w:r>
          </w:p>
        </w:tc>
        <w:tc>
          <w:tcPr>
            <w:tcW w:w="4395" w:type="dxa"/>
            <w:gridSpan w:val="2"/>
          </w:tcPr>
          <w:p w:rsidR="0042544F" w:rsidRPr="002C5CBC" w:rsidRDefault="0042544F" w:rsidP="009A70C4">
            <w:pPr>
              <w:pStyle w:val="ConsPlusNormal"/>
              <w:rPr>
                <w:sz w:val="24"/>
                <w:szCs w:val="24"/>
              </w:rPr>
            </w:pPr>
            <w:r w:rsidRPr="002C5CBC">
              <w:rPr>
                <w:sz w:val="24"/>
                <w:szCs w:val="24"/>
              </w:rPr>
              <w:t xml:space="preserve">- </w:t>
            </w:r>
            <w:hyperlink r:id="rId420" w:history="1">
              <w:r w:rsidRPr="002C5CBC">
                <w:rPr>
                  <w:sz w:val="24"/>
                  <w:szCs w:val="24"/>
                </w:rPr>
                <w:t>п. 4</w:t>
              </w:r>
            </w:hyperlink>
            <w:r w:rsidRPr="002C5CBC">
              <w:rPr>
                <w:sz w:val="24"/>
                <w:szCs w:val="24"/>
              </w:rPr>
              <w:t xml:space="preserve">, </w:t>
            </w:r>
            <w:hyperlink r:id="rId421" w:history="1">
              <w:r w:rsidRPr="002C5CBC">
                <w:rPr>
                  <w:sz w:val="24"/>
                  <w:szCs w:val="24"/>
                </w:rPr>
                <w:t>п. 8 ст. 64</w:t>
              </w:r>
            </w:hyperlink>
            <w:r w:rsidRPr="002C5CBC">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2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182 1 05 04050 02 5000 110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24" w:history="1">
              <w:r w:rsidRPr="00EF4634">
                <w:rPr>
                  <w:sz w:val="24"/>
                  <w:szCs w:val="24"/>
                </w:rPr>
                <w:t>п. 10 ст. 78</w:t>
              </w:r>
            </w:hyperlink>
            <w:r w:rsidRPr="00EF4634">
              <w:rPr>
                <w:sz w:val="24"/>
                <w:szCs w:val="24"/>
              </w:rPr>
              <w:t xml:space="preserve">, </w:t>
            </w:r>
            <w:hyperlink r:id="rId425" w:history="1">
              <w:r w:rsidRPr="00EF4634">
                <w:rPr>
                  <w:sz w:val="24"/>
                  <w:szCs w:val="24"/>
                </w:rPr>
                <w:t>п. 5 ст. 79</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182 1 05 05010 02 1000 110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42544F" w:rsidRPr="00EF4634" w:rsidRDefault="0042544F" w:rsidP="005674B7">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426" w:history="1">
              <w:r w:rsidRPr="00EF4634">
                <w:rPr>
                  <w:sz w:val="24"/>
                  <w:szCs w:val="24"/>
                </w:rPr>
                <w:t>глава 33</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182 1 05 05010 02 2100 110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(пени по соответствующему платежу)</w:t>
            </w:r>
          </w:p>
        </w:tc>
        <w:tc>
          <w:tcPr>
            <w:tcW w:w="3402" w:type="dxa"/>
            <w:tcBorders>
              <w:top w:val="single" w:sz="4" w:space="0" w:color="auto"/>
              <w:bottom w:val="single" w:sz="4" w:space="0" w:color="auto"/>
            </w:tcBorders>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42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182 1 05 05010 02 2200 110</w:t>
            </w:r>
          </w:p>
        </w:tc>
        <w:tc>
          <w:tcPr>
            <w:tcW w:w="3685" w:type="dxa"/>
            <w:tcBorders>
              <w:top w:val="single" w:sz="4" w:space="0" w:color="auto"/>
              <w:bottom w:val="single" w:sz="4" w:space="0" w:color="auto"/>
            </w:tcBorders>
          </w:tcPr>
          <w:p w:rsidR="0042544F" w:rsidRDefault="0042544F"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(проценты по соответствующему платежу)</w:t>
            </w:r>
          </w:p>
          <w:p w:rsidR="0042544F" w:rsidRPr="00EF4634" w:rsidRDefault="0042544F" w:rsidP="009A70C4">
            <w:pPr>
              <w:pStyle w:val="ConsPlusNormal"/>
              <w:jc w:val="both"/>
              <w:rPr>
                <w:sz w:val="24"/>
                <w:szCs w:val="24"/>
              </w:rPr>
            </w:pPr>
          </w:p>
        </w:tc>
        <w:tc>
          <w:tcPr>
            <w:tcW w:w="3402" w:type="dxa"/>
            <w:tcBorders>
              <w:top w:val="single" w:sz="4" w:space="0" w:color="auto"/>
              <w:bottom w:val="single" w:sz="4" w:space="0" w:color="auto"/>
            </w:tcBorders>
          </w:tcPr>
          <w:p w:rsidR="0042544F" w:rsidRPr="00EF4634" w:rsidRDefault="0042544F"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429" w:history="1">
              <w:r w:rsidRPr="00EF4634">
                <w:rPr>
                  <w:sz w:val="24"/>
                  <w:szCs w:val="24"/>
                </w:rPr>
                <w:t>п. 4</w:t>
              </w:r>
            </w:hyperlink>
            <w:r w:rsidRPr="00EF4634">
              <w:rPr>
                <w:sz w:val="24"/>
                <w:szCs w:val="24"/>
              </w:rPr>
              <w:t xml:space="preserve">, </w:t>
            </w:r>
            <w:hyperlink r:id="rId430" w:history="1">
              <w:r w:rsidRPr="00EF4634">
                <w:rPr>
                  <w:sz w:val="24"/>
                  <w:szCs w:val="24"/>
                </w:rPr>
                <w:t>п. 8 ст. 64</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182 1 05 05010 02 3000 110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42544F" w:rsidRPr="00EF4634" w:rsidRDefault="0042544F" w:rsidP="00FD04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431" w:history="1">
              <w:r w:rsidRPr="00EF4634">
                <w:rPr>
                  <w:sz w:val="24"/>
                  <w:szCs w:val="24"/>
                </w:rPr>
                <w:t>ст. 116</w:t>
              </w:r>
            </w:hyperlink>
            <w:r w:rsidRPr="00EF4634">
              <w:rPr>
                <w:sz w:val="24"/>
                <w:szCs w:val="24"/>
              </w:rPr>
              <w:t xml:space="preserve">, </w:t>
            </w:r>
            <w:hyperlink r:id="rId432" w:history="1">
              <w:r w:rsidRPr="00EF4634">
                <w:rPr>
                  <w:sz w:val="24"/>
                  <w:szCs w:val="24"/>
                </w:rPr>
                <w:t>122</w:t>
              </w:r>
            </w:hyperlink>
            <w:r w:rsidRPr="00EF4634">
              <w:rPr>
                <w:sz w:val="24"/>
                <w:szCs w:val="24"/>
              </w:rPr>
              <w:t xml:space="preserve">, </w:t>
            </w:r>
            <w:hyperlink r:id="rId433" w:history="1">
              <w:r w:rsidRPr="00EF4634">
                <w:rPr>
                  <w:sz w:val="24"/>
                  <w:szCs w:val="24"/>
                </w:rPr>
                <w:t>126</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182 1 05 05010 02 4000 110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42544F" w:rsidRPr="00EF4634" w:rsidRDefault="0042544F" w:rsidP="00774DC9">
            <w:pPr>
              <w:pStyle w:val="ConsPlusNormal"/>
              <w:jc w:val="both"/>
              <w:rPr>
                <w:sz w:val="24"/>
                <w:szCs w:val="24"/>
              </w:rPr>
            </w:pP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nil"/>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182 1 05 05010 02 5000 110</w:t>
            </w:r>
          </w:p>
        </w:tc>
        <w:tc>
          <w:tcPr>
            <w:tcW w:w="3685" w:type="dxa"/>
            <w:tcBorders>
              <w:top w:val="single" w:sz="4" w:space="0" w:color="auto"/>
              <w:bottom w:val="nil"/>
            </w:tcBorders>
          </w:tcPr>
          <w:p w:rsidR="0042544F" w:rsidRPr="00EF4634" w:rsidRDefault="0042544F"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42544F" w:rsidRPr="00EF4634" w:rsidRDefault="0042544F" w:rsidP="00FD04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nil"/>
            </w:tcBorders>
          </w:tcPr>
          <w:p w:rsidR="0042544F" w:rsidRPr="00EF4634" w:rsidRDefault="0042544F" w:rsidP="009A70C4">
            <w:pPr>
              <w:pStyle w:val="ConsPlusNormal"/>
              <w:rPr>
                <w:sz w:val="24"/>
                <w:szCs w:val="24"/>
              </w:rPr>
            </w:pPr>
            <w:r w:rsidRPr="00EF4634">
              <w:rPr>
                <w:sz w:val="24"/>
                <w:szCs w:val="24"/>
              </w:rPr>
              <w:t xml:space="preserve">- </w:t>
            </w:r>
            <w:hyperlink r:id="rId435" w:history="1">
              <w:r w:rsidRPr="00EF4634">
                <w:rPr>
                  <w:sz w:val="24"/>
                  <w:szCs w:val="24"/>
                </w:rPr>
                <w:t>п. 10 ст. 78</w:t>
              </w:r>
            </w:hyperlink>
            <w:r w:rsidRPr="00EF4634">
              <w:rPr>
                <w:sz w:val="24"/>
                <w:szCs w:val="24"/>
              </w:rPr>
              <w:t xml:space="preserve">, </w:t>
            </w:r>
            <w:hyperlink r:id="rId43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hyperlink r:id="rId437"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3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39"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4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42" w:history="1">
              <w:r w:rsidRPr="00EF4634">
                <w:rPr>
                  <w:sz w:val="24"/>
                  <w:szCs w:val="24"/>
                </w:rPr>
                <w:t>п. 4</w:t>
              </w:r>
            </w:hyperlink>
            <w:r w:rsidRPr="00EF4634">
              <w:rPr>
                <w:sz w:val="24"/>
                <w:szCs w:val="24"/>
              </w:rPr>
              <w:t xml:space="preserve">, </w:t>
            </w:r>
            <w:hyperlink r:id="rId44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4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182 1 06 01010 03 5000 110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46" w:history="1">
              <w:r w:rsidRPr="00EF4634">
                <w:rPr>
                  <w:sz w:val="24"/>
                  <w:szCs w:val="24"/>
                </w:rPr>
                <w:t>п. 10 ст. 78</w:t>
              </w:r>
            </w:hyperlink>
            <w:r w:rsidRPr="00EF4634">
              <w:rPr>
                <w:sz w:val="24"/>
                <w:szCs w:val="24"/>
              </w:rPr>
              <w:t xml:space="preserve">, </w:t>
            </w:r>
            <w:hyperlink r:id="rId44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42544F" w:rsidRDefault="0042544F" w:rsidP="009A70C4">
            <w:pPr>
              <w:pStyle w:val="ConsPlusNormal"/>
              <w:rPr>
                <w:sz w:val="24"/>
                <w:szCs w:val="24"/>
              </w:rPr>
            </w:pPr>
            <w:hyperlink r:id="rId448"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4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50"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51"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53" w:history="1">
              <w:r w:rsidRPr="00EF4634">
                <w:rPr>
                  <w:sz w:val="24"/>
                  <w:szCs w:val="24"/>
                </w:rPr>
                <w:t>п. 4</w:t>
              </w:r>
            </w:hyperlink>
            <w:r w:rsidRPr="00EF4634">
              <w:rPr>
                <w:sz w:val="24"/>
                <w:szCs w:val="24"/>
              </w:rPr>
              <w:t xml:space="preserve">, </w:t>
            </w:r>
            <w:hyperlink r:id="rId454"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5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182 1 06 01020 04 5000 110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57" w:history="1">
              <w:r w:rsidRPr="00EF4634">
                <w:rPr>
                  <w:sz w:val="24"/>
                  <w:szCs w:val="24"/>
                </w:rPr>
                <w:t>п. 10 ст. 78</w:t>
              </w:r>
            </w:hyperlink>
            <w:r w:rsidRPr="00EF4634">
              <w:rPr>
                <w:sz w:val="24"/>
                <w:szCs w:val="24"/>
              </w:rPr>
              <w:t xml:space="preserve">, </w:t>
            </w:r>
            <w:hyperlink r:id="rId45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hyperlink r:id="rId459"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6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61"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62"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ым</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64" w:history="1">
              <w:r w:rsidRPr="00EF4634">
                <w:rPr>
                  <w:sz w:val="24"/>
                  <w:szCs w:val="24"/>
                </w:rPr>
                <w:t>п. 4</w:t>
              </w:r>
            </w:hyperlink>
            <w:r w:rsidRPr="00EF4634">
              <w:rPr>
                <w:sz w:val="24"/>
                <w:szCs w:val="24"/>
              </w:rPr>
              <w:t xml:space="preserve">, </w:t>
            </w:r>
            <w:hyperlink r:id="rId46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66"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68" w:history="1">
              <w:r w:rsidRPr="00EF4634">
                <w:rPr>
                  <w:sz w:val="24"/>
                  <w:szCs w:val="24"/>
                </w:rPr>
                <w:t>п. 10 ст. 78</w:t>
              </w:r>
            </w:hyperlink>
            <w:r w:rsidRPr="00EF4634">
              <w:rPr>
                <w:sz w:val="24"/>
                <w:szCs w:val="24"/>
              </w:rPr>
              <w:t xml:space="preserve">, </w:t>
            </w:r>
            <w:hyperlink r:id="rId46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hyperlink r:id="rId470"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7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72"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73"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75" w:history="1">
              <w:r w:rsidRPr="00EF4634">
                <w:rPr>
                  <w:sz w:val="24"/>
                  <w:szCs w:val="24"/>
                </w:rPr>
                <w:t>п. 4</w:t>
              </w:r>
            </w:hyperlink>
            <w:r w:rsidRPr="00EF4634">
              <w:rPr>
                <w:sz w:val="24"/>
                <w:szCs w:val="24"/>
              </w:rPr>
              <w:t xml:space="preserve">, </w:t>
            </w:r>
            <w:hyperlink r:id="rId476"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77"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182 1 06 01020 12 5000 110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79" w:history="1">
              <w:r w:rsidRPr="00EF4634">
                <w:rPr>
                  <w:sz w:val="24"/>
                  <w:szCs w:val="24"/>
                </w:rPr>
                <w:t>п. 10 ст. 78</w:t>
              </w:r>
            </w:hyperlink>
            <w:r w:rsidRPr="00EF4634">
              <w:rPr>
                <w:sz w:val="24"/>
                <w:szCs w:val="24"/>
              </w:rPr>
              <w:t xml:space="preserve">, </w:t>
            </w:r>
            <w:hyperlink r:id="rId480"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hyperlink r:id="rId481"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8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83"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8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86" w:history="1">
              <w:r w:rsidRPr="00EF4634">
                <w:rPr>
                  <w:sz w:val="24"/>
                  <w:szCs w:val="24"/>
                </w:rPr>
                <w:t>п. 4</w:t>
              </w:r>
            </w:hyperlink>
            <w:r w:rsidRPr="00EF4634">
              <w:rPr>
                <w:sz w:val="24"/>
                <w:szCs w:val="24"/>
              </w:rPr>
              <w:t xml:space="preserve">, </w:t>
            </w:r>
            <w:hyperlink r:id="rId48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8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182 1 06 01030 05 5000 110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90" w:history="1">
              <w:r w:rsidRPr="00EF4634">
                <w:rPr>
                  <w:sz w:val="24"/>
                  <w:szCs w:val="24"/>
                </w:rPr>
                <w:t>п. 10 ст. 78</w:t>
              </w:r>
            </w:hyperlink>
            <w:r w:rsidRPr="00EF4634">
              <w:rPr>
                <w:sz w:val="24"/>
                <w:szCs w:val="24"/>
              </w:rPr>
              <w:t xml:space="preserve">, </w:t>
            </w:r>
            <w:hyperlink r:id="rId49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hyperlink r:id="rId492"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49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94"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95"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4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402" w:type="dxa"/>
          </w:tcPr>
          <w:p w:rsidR="0042544F" w:rsidRPr="00EF4634" w:rsidRDefault="0042544F" w:rsidP="00A47CA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(проценты по соответствующему платежу)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97" w:history="1">
              <w:r w:rsidRPr="00EF4634">
                <w:rPr>
                  <w:sz w:val="24"/>
                  <w:szCs w:val="24"/>
                </w:rPr>
                <w:t>п. 4</w:t>
              </w:r>
            </w:hyperlink>
            <w:r w:rsidRPr="00EF4634">
              <w:rPr>
                <w:sz w:val="24"/>
                <w:szCs w:val="24"/>
              </w:rPr>
              <w:t xml:space="preserve">, </w:t>
            </w:r>
            <w:hyperlink r:id="rId49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A47CA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49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182 1 06 01030 10 5000 110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A47CA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01" w:history="1">
              <w:r w:rsidRPr="00EF4634">
                <w:rPr>
                  <w:sz w:val="24"/>
                  <w:szCs w:val="24"/>
                </w:rPr>
                <w:t>п. 10 ст. 78</w:t>
              </w:r>
            </w:hyperlink>
            <w:r w:rsidRPr="00EF4634">
              <w:rPr>
                <w:sz w:val="24"/>
                <w:szCs w:val="24"/>
              </w:rPr>
              <w:t xml:space="preserve">, </w:t>
            </w:r>
            <w:hyperlink r:id="rId50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hyperlink r:id="rId503" w:history="1">
              <w:r w:rsidRPr="00EF4634">
                <w:rPr>
                  <w:sz w:val="24"/>
                  <w:szCs w:val="24"/>
                </w:rPr>
                <w:t>Глава 32</w:t>
              </w:r>
            </w:hyperlink>
            <w:r w:rsidRPr="00EF4634">
              <w:rPr>
                <w:sz w:val="24"/>
                <w:szCs w:val="24"/>
              </w:rPr>
              <w:t xml:space="preserve"> Налогового кодекса Российской Федерации (начиная с налогового периода 2015 г.), </w:t>
            </w:r>
            <w:hyperlink r:id="rId50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05" w:history="1">
              <w:r w:rsidRPr="00EF4634">
                <w:rPr>
                  <w:sz w:val="24"/>
                  <w:szCs w:val="24"/>
                </w:rPr>
                <w:t>закон</w:t>
              </w:r>
            </w:hyperlink>
            <w:r w:rsidRPr="00EF4634">
              <w:rPr>
                <w:sz w:val="24"/>
                <w:szCs w:val="24"/>
              </w:rPr>
              <w:t xml:space="preserve"> от 06.10.2003 № 131-ФЗ "Об общих принципах организации местного самоуправления в Российской Федерации"</w:t>
            </w:r>
          </w:p>
        </w:tc>
      </w:tr>
      <w:tr w:rsidR="0042544F" w:rsidRPr="00160E44" w:rsidTr="00C90E9F">
        <w:tblPrEx>
          <w:tblBorders>
            <w:insideH w:val="none" w:sz="0" w:space="0" w:color="auto"/>
          </w:tblBorders>
        </w:tblPrEx>
        <w:tc>
          <w:tcPr>
            <w:tcW w:w="3119" w:type="dxa"/>
            <w:gridSpan w:val="2"/>
            <w:tcBorders>
              <w:bottom w:val="nil"/>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182 1 06 01030 13 2100 110</w:t>
            </w:r>
          </w:p>
        </w:tc>
        <w:tc>
          <w:tcPr>
            <w:tcW w:w="3685" w:type="dxa"/>
            <w:tcBorders>
              <w:bottom w:val="nil"/>
            </w:tcBorders>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402" w:type="dxa"/>
            <w:tcBorders>
              <w:bottom w:val="nil"/>
            </w:tcBorders>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Borders>
              <w:bottom w:val="nil"/>
            </w:tcBorders>
          </w:tcPr>
          <w:p w:rsidR="0042544F" w:rsidRPr="00EF4634" w:rsidRDefault="0042544F" w:rsidP="009A70C4">
            <w:pPr>
              <w:pStyle w:val="ConsPlusNormal"/>
              <w:rPr>
                <w:sz w:val="24"/>
                <w:szCs w:val="24"/>
              </w:rPr>
            </w:pPr>
            <w:r w:rsidRPr="00EF4634">
              <w:rPr>
                <w:sz w:val="24"/>
                <w:szCs w:val="24"/>
              </w:rPr>
              <w:t xml:space="preserve">- </w:t>
            </w:r>
            <w:hyperlink r:id="rId50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 (проценты по соответствующему платежу)</w:t>
            </w:r>
          </w:p>
        </w:tc>
        <w:tc>
          <w:tcPr>
            <w:tcW w:w="3402" w:type="dxa"/>
          </w:tcPr>
          <w:p w:rsidR="0042544F" w:rsidRPr="00EF4634" w:rsidRDefault="0042544F"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08" w:history="1">
              <w:r w:rsidRPr="00EF4634">
                <w:rPr>
                  <w:sz w:val="24"/>
                  <w:szCs w:val="24"/>
                </w:rPr>
                <w:t>п. 4</w:t>
              </w:r>
            </w:hyperlink>
            <w:r w:rsidRPr="00EF4634">
              <w:rPr>
                <w:sz w:val="24"/>
                <w:szCs w:val="24"/>
              </w:rPr>
              <w:t xml:space="preserve">, </w:t>
            </w:r>
            <w:hyperlink r:id="rId50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1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182 1 06 01030 13 5000 110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12" w:history="1">
              <w:r w:rsidRPr="00EF4634">
                <w:rPr>
                  <w:sz w:val="24"/>
                  <w:szCs w:val="24"/>
                </w:rPr>
                <w:t>п. 10 ст. 78</w:t>
              </w:r>
            </w:hyperlink>
            <w:r w:rsidRPr="00EF4634">
              <w:rPr>
                <w:sz w:val="24"/>
                <w:szCs w:val="24"/>
              </w:rPr>
              <w:t xml:space="preserve">, </w:t>
            </w:r>
            <w:hyperlink r:id="rId51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5674B7">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hyperlink r:id="rId514"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42544F" w:rsidRPr="00EF4634" w:rsidRDefault="0042544F" w:rsidP="009A70C4">
            <w:pPr>
              <w:pStyle w:val="ConsPlusNormal"/>
              <w:rPr>
                <w:sz w:val="24"/>
                <w:szCs w:val="24"/>
              </w:rPr>
            </w:pPr>
            <w:hyperlink r:id="rId51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1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1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(проценты по соответствующему платежу)</w:t>
            </w:r>
          </w:p>
        </w:tc>
        <w:tc>
          <w:tcPr>
            <w:tcW w:w="3402" w:type="dxa"/>
          </w:tcPr>
          <w:p w:rsidR="0042544F" w:rsidRPr="00EF4634" w:rsidRDefault="0042544F"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w:t>
            </w:r>
            <w:r>
              <w:rPr>
                <w:sz w:val="24"/>
                <w:szCs w:val="24"/>
              </w:rPr>
              <w:t>е</w:t>
            </w:r>
            <w:r w:rsidRPr="00EF4634">
              <w:rPr>
                <w:sz w:val="24"/>
                <w:szCs w:val="24"/>
              </w:rPr>
              <w:t xml:space="preserve">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18" w:history="1">
              <w:r w:rsidRPr="00EF4634">
                <w:rPr>
                  <w:sz w:val="24"/>
                  <w:szCs w:val="24"/>
                </w:rPr>
                <w:t>п. 4</w:t>
              </w:r>
            </w:hyperlink>
            <w:r w:rsidRPr="00EF4634">
              <w:rPr>
                <w:sz w:val="24"/>
                <w:szCs w:val="24"/>
              </w:rPr>
              <w:t xml:space="preserve">, </w:t>
            </w:r>
            <w:hyperlink r:id="rId51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2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182 1 06 02010 02 5000 110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22" w:history="1">
              <w:r w:rsidRPr="00EF4634">
                <w:rPr>
                  <w:sz w:val="24"/>
                  <w:szCs w:val="24"/>
                </w:rPr>
                <w:t>п. 10 ст. 78</w:t>
              </w:r>
            </w:hyperlink>
            <w:r w:rsidRPr="00EF4634">
              <w:rPr>
                <w:sz w:val="24"/>
                <w:szCs w:val="24"/>
              </w:rPr>
              <w:t xml:space="preserve">, </w:t>
            </w:r>
            <w:hyperlink r:id="rId52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24"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525" w:history="1">
              <w:r w:rsidRPr="00EF4634">
                <w:rPr>
                  <w:sz w:val="24"/>
                  <w:szCs w:val="24"/>
                </w:rPr>
                <w:t>ст. 6</w:t>
              </w:r>
            </w:hyperlink>
            <w:r w:rsidRPr="00EF4634">
              <w:rPr>
                <w:sz w:val="24"/>
                <w:szCs w:val="24"/>
              </w:rPr>
              <w:t xml:space="preserve"> Федеральный закон от 31.03.1999 № 69-ФЗ "О газоснабжении в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52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2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(проценты по соответствующему платежу)</w:t>
            </w:r>
          </w:p>
        </w:tc>
        <w:tc>
          <w:tcPr>
            <w:tcW w:w="3402" w:type="dxa"/>
          </w:tcPr>
          <w:p w:rsidR="0042544F" w:rsidRDefault="0042544F"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p w:rsidR="0042544F" w:rsidRPr="00EF4634" w:rsidRDefault="0042544F" w:rsidP="004E56F5">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29" w:history="1">
              <w:r w:rsidRPr="00EF4634">
                <w:rPr>
                  <w:sz w:val="24"/>
                  <w:szCs w:val="24"/>
                </w:rPr>
                <w:t>п. 4</w:t>
              </w:r>
            </w:hyperlink>
            <w:r w:rsidRPr="00EF4634">
              <w:rPr>
                <w:sz w:val="24"/>
                <w:szCs w:val="24"/>
              </w:rPr>
              <w:t xml:space="preserve">, </w:t>
            </w:r>
            <w:hyperlink r:id="rId53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3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182 1 06 02020 02 5000 110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Налог на имущество организаций по имуществу, входящему в Единую систему газоснабжения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33" w:history="1">
              <w:r w:rsidRPr="00EF4634">
                <w:rPr>
                  <w:sz w:val="24"/>
                  <w:szCs w:val="24"/>
                </w:rPr>
                <w:t>п. 10 ст. 78</w:t>
              </w:r>
            </w:hyperlink>
            <w:r w:rsidRPr="00EF4634">
              <w:rPr>
                <w:sz w:val="24"/>
                <w:szCs w:val="24"/>
              </w:rPr>
              <w:t xml:space="preserve">, </w:t>
            </w:r>
            <w:hyperlink r:id="rId53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182 1 06 04011 02 1000 110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Тр</w:t>
            </w:r>
            <w:r>
              <w:rPr>
                <w:sz w:val="24"/>
                <w:szCs w:val="24"/>
              </w:rPr>
              <w:t xml:space="preserve">анспортный налог с организаций </w:t>
            </w:r>
          </w:p>
        </w:tc>
        <w:tc>
          <w:tcPr>
            <w:tcW w:w="4395" w:type="dxa"/>
            <w:gridSpan w:val="2"/>
          </w:tcPr>
          <w:p w:rsidR="0042544F" w:rsidRPr="00EF4634" w:rsidRDefault="0042544F" w:rsidP="009A70C4">
            <w:pPr>
              <w:pStyle w:val="ConsPlusNormal"/>
              <w:rPr>
                <w:sz w:val="24"/>
                <w:szCs w:val="24"/>
              </w:rPr>
            </w:pPr>
            <w:hyperlink r:id="rId535" w:history="1">
              <w:r w:rsidRPr="00EF4634">
                <w:rPr>
                  <w:sz w:val="24"/>
                  <w:szCs w:val="24"/>
                </w:rPr>
                <w:t>Глава 28</w:t>
              </w:r>
            </w:hyperlink>
            <w:r w:rsidRPr="00EF4634">
              <w:rPr>
                <w:sz w:val="24"/>
                <w:szCs w:val="24"/>
              </w:rPr>
              <w:t xml:space="preserve"> "Транспортный налог" Налогового кодекса Российской Федерации, </w:t>
            </w:r>
            <w:hyperlink r:id="rId53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182 1 06 04011 02 2100 110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организаций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3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182 1 06 04011 02 2200 110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организаций (проценты по соответствующему платежу)</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w:t>
            </w:r>
            <w:r>
              <w:rPr>
                <w:sz w:val="24"/>
                <w:szCs w:val="24"/>
              </w:rPr>
              <w:t xml:space="preserve">аций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39" w:history="1">
              <w:r w:rsidRPr="00EF4634">
                <w:rPr>
                  <w:sz w:val="24"/>
                  <w:szCs w:val="24"/>
                </w:rPr>
                <w:t>п. 4</w:t>
              </w:r>
            </w:hyperlink>
            <w:r w:rsidRPr="00EF4634">
              <w:rPr>
                <w:sz w:val="24"/>
                <w:szCs w:val="24"/>
              </w:rPr>
              <w:t xml:space="preserve">, </w:t>
            </w:r>
            <w:hyperlink r:id="rId54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182 1 06 04011 02 3000 110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4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Транспортный налог с организаций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182 1 06 04011 02 5000 110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43" w:history="1">
              <w:r w:rsidRPr="00EF4634">
                <w:rPr>
                  <w:sz w:val="24"/>
                  <w:szCs w:val="24"/>
                </w:rPr>
                <w:t>п. 10 ст. 78</w:t>
              </w:r>
            </w:hyperlink>
            <w:r w:rsidRPr="00EF4634">
              <w:rPr>
                <w:sz w:val="24"/>
                <w:szCs w:val="24"/>
              </w:rPr>
              <w:t xml:space="preserve">, </w:t>
            </w:r>
            <w:hyperlink r:id="rId54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182 1 06 04012 02 1000 110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Транспортный налог с физических лиц </w:t>
            </w:r>
          </w:p>
        </w:tc>
        <w:tc>
          <w:tcPr>
            <w:tcW w:w="4395" w:type="dxa"/>
            <w:gridSpan w:val="2"/>
          </w:tcPr>
          <w:p w:rsidR="0042544F" w:rsidRPr="00EF4634" w:rsidRDefault="0042544F" w:rsidP="009A70C4">
            <w:pPr>
              <w:pStyle w:val="ConsPlusNormal"/>
              <w:rPr>
                <w:sz w:val="24"/>
                <w:szCs w:val="24"/>
              </w:rPr>
            </w:pPr>
            <w:hyperlink r:id="rId545" w:history="1">
              <w:r w:rsidRPr="00EF4634">
                <w:rPr>
                  <w:sz w:val="24"/>
                  <w:szCs w:val="24"/>
                </w:rPr>
                <w:t>Глава 28</w:t>
              </w:r>
            </w:hyperlink>
            <w:r w:rsidRPr="00EF4634">
              <w:rPr>
                <w:sz w:val="24"/>
                <w:szCs w:val="24"/>
              </w:rPr>
              <w:t xml:space="preserve"> "Транспортный налог" Налогового кодекса Российской Федерации, </w:t>
            </w:r>
            <w:hyperlink r:id="rId54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182 1 06 04012 02 2100 110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физических лиц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4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182 1 06 04012 02 2200 110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физических лиц (проценты по соответствующему платежу)</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49" w:history="1">
              <w:r w:rsidRPr="00EF4634">
                <w:rPr>
                  <w:sz w:val="24"/>
                  <w:szCs w:val="24"/>
                </w:rPr>
                <w:t>п. 4</w:t>
              </w:r>
            </w:hyperlink>
            <w:r w:rsidRPr="00EF4634">
              <w:rPr>
                <w:sz w:val="24"/>
                <w:szCs w:val="24"/>
              </w:rPr>
              <w:t xml:space="preserve">, </w:t>
            </w:r>
            <w:hyperlink r:id="rId55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182 1 06 04012 02 3000 110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5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Транспортный налог с физических лиц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182 1 06 04012 02 5000 110</w:t>
            </w:r>
          </w:p>
        </w:tc>
        <w:tc>
          <w:tcPr>
            <w:tcW w:w="3685" w:type="dxa"/>
          </w:tcPr>
          <w:p w:rsidR="0042544F" w:rsidRPr="00EF4634" w:rsidRDefault="0042544F" w:rsidP="009A70C4">
            <w:pPr>
              <w:pStyle w:val="ConsPlusNormal"/>
              <w:jc w:val="both"/>
              <w:rPr>
                <w:sz w:val="24"/>
                <w:szCs w:val="24"/>
              </w:rPr>
            </w:pPr>
            <w:r w:rsidRPr="00EF4634">
              <w:rPr>
                <w:sz w:val="24"/>
                <w:szCs w:val="24"/>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 xml:space="preserve">у с физических лиц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53" w:history="1">
              <w:r w:rsidRPr="00EF4634">
                <w:rPr>
                  <w:sz w:val="24"/>
                  <w:szCs w:val="24"/>
                </w:rPr>
                <w:t>п. 10 ст. 78</w:t>
              </w:r>
            </w:hyperlink>
            <w:r w:rsidRPr="00EF4634">
              <w:rPr>
                <w:sz w:val="24"/>
                <w:szCs w:val="24"/>
              </w:rPr>
              <w:t xml:space="preserve">, </w:t>
            </w:r>
            <w:hyperlink r:id="rId55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игорный бизнес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55" w:history="1">
              <w:r w:rsidRPr="00EF4634">
                <w:rPr>
                  <w:sz w:val="24"/>
                  <w:szCs w:val="24"/>
                </w:rPr>
                <w:t>ст. 369</w:t>
              </w:r>
            </w:hyperlink>
            <w:r w:rsidRPr="00EF4634">
              <w:rPr>
                <w:sz w:val="24"/>
                <w:szCs w:val="24"/>
              </w:rPr>
              <w:t xml:space="preserve">, </w:t>
            </w:r>
            <w:hyperlink r:id="rId556" w:history="1">
              <w:r w:rsidRPr="00EF4634">
                <w:rPr>
                  <w:sz w:val="24"/>
                  <w:szCs w:val="24"/>
                </w:rPr>
                <w:t>371</w:t>
              </w:r>
            </w:hyperlink>
            <w:r w:rsidRPr="00EF4634">
              <w:rPr>
                <w:sz w:val="24"/>
                <w:szCs w:val="24"/>
              </w:rPr>
              <w:t xml:space="preserve"> НК РФ;</w:t>
            </w:r>
          </w:p>
          <w:p w:rsidR="0042544F" w:rsidRDefault="0042544F" w:rsidP="009A70C4">
            <w:pPr>
              <w:pStyle w:val="ConsPlusNormal"/>
              <w:rPr>
                <w:sz w:val="24"/>
                <w:szCs w:val="24"/>
              </w:rPr>
            </w:pPr>
            <w:r w:rsidRPr="00EF4634">
              <w:rPr>
                <w:sz w:val="24"/>
                <w:szCs w:val="24"/>
              </w:rPr>
              <w:t xml:space="preserve">- </w:t>
            </w:r>
            <w:hyperlink r:id="rId5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игорный бизнес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5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игорный бизнес (проценты по соответствующему платежу)</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60" w:history="1">
              <w:r w:rsidRPr="00EF4634">
                <w:rPr>
                  <w:sz w:val="24"/>
                  <w:szCs w:val="24"/>
                </w:rPr>
                <w:t>п. 4</w:t>
              </w:r>
            </w:hyperlink>
            <w:r w:rsidRPr="00EF4634">
              <w:rPr>
                <w:sz w:val="24"/>
                <w:szCs w:val="24"/>
              </w:rPr>
              <w:t xml:space="preserve">, </w:t>
            </w:r>
            <w:hyperlink r:id="rId56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6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игорный бизнес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182 1 06 05000 02 5000 110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p w:rsidR="0042544F" w:rsidRPr="00EF4634" w:rsidRDefault="0042544F" w:rsidP="00743BA4">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64" w:history="1">
              <w:r w:rsidRPr="00EF4634">
                <w:rPr>
                  <w:sz w:val="24"/>
                  <w:szCs w:val="24"/>
                </w:rPr>
                <w:t>п. 10 ст. 78</w:t>
              </w:r>
            </w:hyperlink>
            <w:r w:rsidRPr="00EF4634">
              <w:rPr>
                <w:sz w:val="24"/>
                <w:szCs w:val="24"/>
              </w:rPr>
              <w:t xml:space="preserve">, </w:t>
            </w:r>
            <w:hyperlink r:id="rId56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6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67"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56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569" w:history="1">
              <w:r w:rsidRPr="00EF4634">
                <w:rPr>
                  <w:sz w:val="24"/>
                  <w:szCs w:val="24"/>
                </w:rPr>
                <w:t>ст. 2</w:t>
              </w:r>
            </w:hyperlink>
            <w:r w:rsidRPr="00EF4634">
              <w:rPr>
                <w:sz w:val="24"/>
                <w:szCs w:val="24"/>
              </w:rPr>
              <w:t xml:space="preserve"> Федеральный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7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72" w:history="1">
              <w:r w:rsidRPr="00EF4634">
                <w:rPr>
                  <w:sz w:val="24"/>
                  <w:szCs w:val="24"/>
                </w:rPr>
                <w:t>п. 4</w:t>
              </w:r>
            </w:hyperlink>
            <w:r w:rsidRPr="00EF4634">
              <w:rPr>
                <w:sz w:val="24"/>
                <w:szCs w:val="24"/>
              </w:rPr>
              <w:t xml:space="preserve">, </w:t>
            </w:r>
            <w:hyperlink r:id="rId57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7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182 1 06 06031 03 5000 110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76" w:history="1">
              <w:r w:rsidRPr="00EF4634">
                <w:rPr>
                  <w:sz w:val="24"/>
                  <w:szCs w:val="24"/>
                </w:rPr>
                <w:t>п. 10 ст. 78</w:t>
              </w:r>
            </w:hyperlink>
            <w:r w:rsidRPr="00EF4634">
              <w:rPr>
                <w:sz w:val="24"/>
                <w:szCs w:val="24"/>
              </w:rPr>
              <w:t xml:space="preserve">, </w:t>
            </w:r>
            <w:hyperlink r:id="rId57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7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79"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58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58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82"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402" w:type="dxa"/>
          </w:tcPr>
          <w:p w:rsidR="0042544F" w:rsidRPr="00EF4634" w:rsidRDefault="0042544F"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84" w:history="1">
              <w:r w:rsidRPr="00EF4634">
                <w:rPr>
                  <w:sz w:val="24"/>
                  <w:szCs w:val="24"/>
                </w:rPr>
                <w:t>п. 4</w:t>
              </w:r>
            </w:hyperlink>
            <w:r w:rsidRPr="00EF4634">
              <w:rPr>
                <w:sz w:val="24"/>
                <w:szCs w:val="24"/>
              </w:rPr>
              <w:t xml:space="preserve">, </w:t>
            </w:r>
            <w:hyperlink r:id="rId58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86"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182 1 06 06032 04 5000 110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88" w:history="1">
              <w:r w:rsidRPr="00EF4634">
                <w:rPr>
                  <w:sz w:val="24"/>
                  <w:szCs w:val="24"/>
                </w:rPr>
                <w:t>п. 10 ст. 78</w:t>
              </w:r>
            </w:hyperlink>
            <w:r w:rsidRPr="00EF4634">
              <w:rPr>
                <w:sz w:val="24"/>
                <w:szCs w:val="24"/>
              </w:rPr>
              <w:t xml:space="preserve">, </w:t>
            </w:r>
            <w:hyperlink r:id="rId58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9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91"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59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593"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9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42544F" w:rsidRPr="00EF4634" w:rsidRDefault="0042544F"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96" w:history="1">
              <w:r w:rsidRPr="00EF4634">
                <w:rPr>
                  <w:sz w:val="24"/>
                  <w:szCs w:val="24"/>
                </w:rPr>
                <w:t>п. 4</w:t>
              </w:r>
            </w:hyperlink>
            <w:r w:rsidRPr="00EF4634">
              <w:rPr>
                <w:sz w:val="24"/>
                <w:szCs w:val="24"/>
              </w:rPr>
              <w:t xml:space="preserve">, </w:t>
            </w:r>
            <w:hyperlink r:id="rId59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59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5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182 1 06 06032 11 5000 110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p w:rsidR="0042544F" w:rsidRPr="00EF4634" w:rsidRDefault="0042544F" w:rsidP="00FC00E0">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00" w:history="1">
              <w:r w:rsidRPr="00EF4634">
                <w:rPr>
                  <w:sz w:val="24"/>
                  <w:szCs w:val="24"/>
                </w:rPr>
                <w:t>п. 10 ст. 78</w:t>
              </w:r>
            </w:hyperlink>
            <w:r w:rsidRPr="00EF4634">
              <w:rPr>
                <w:sz w:val="24"/>
                <w:szCs w:val="24"/>
              </w:rPr>
              <w:t xml:space="preserve">, </w:t>
            </w:r>
            <w:hyperlink r:id="rId60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0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03"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0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0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0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42544F" w:rsidRPr="00EF4634" w:rsidRDefault="0042544F"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08" w:history="1">
              <w:r w:rsidRPr="00EF4634">
                <w:rPr>
                  <w:sz w:val="24"/>
                  <w:szCs w:val="24"/>
                </w:rPr>
                <w:t>п. 4</w:t>
              </w:r>
            </w:hyperlink>
            <w:r w:rsidRPr="00EF4634">
              <w:rPr>
                <w:sz w:val="24"/>
                <w:szCs w:val="24"/>
              </w:rPr>
              <w:t xml:space="preserve">, </w:t>
            </w:r>
            <w:hyperlink r:id="rId60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1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182 1 06 06032 12 5000 110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12" w:history="1">
              <w:r w:rsidRPr="00EF4634">
                <w:rPr>
                  <w:sz w:val="24"/>
                  <w:szCs w:val="24"/>
                </w:rPr>
                <w:t>п. 10 ст. 78</w:t>
              </w:r>
            </w:hyperlink>
            <w:r w:rsidRPr="00EF4634">
              <w:rPr>
                <w:sz w:val="24"/>
                <w:szCs w:val="24"/>
              </w:rPr>
              <w:t xml:space="preserve">, </w:t>
            </w:r>
            <w:hyperlink r:id="rId61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1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15"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1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1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182 1 06 06033 05 2100 110</w:t>
            </w:r>
          </w:p>
        </w:tc>
        <w:tc>
          <w:tcPr>
            <w:tcW w:w="3685" w:type="dxa"/>
          </w:tcPr>
          <w:p w:rsidR="0042544F"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p w:rsidR="0042544F" w:rsidRPr="00EF4634" w:rsidRDefault="0042544F" w:rsidP="009A70C4">
            <w:pPr>
              <w:pStyle w:val="ConsPlusNormal"/>
              <w:jc w:val="both"/>
              <w:rPr>
                <w:sz w:val="24"/>
                <w:szCs w:val="24"/>
              </w:rPr>
            </w:pPr>
          </w:p>
        </w:tc>
        <w:tc>
          <w:tcPr>
            <w:tcW w:w="3402" w:type="dxa"/>
          </w:tcPr>
          <w:p w:rsidR="0042544F" w:rsidRPr="00EF4634" w:rsidRDefault="0042544F"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1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402" w:type="dxa"/>
          </w:tcPr>
          <w:p w:rsidR="0042544F" w:rsidRPr="00EF4634" w:rsidRDefault="0042544F"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20" w:history="1">
              <w:r w:rsidRPr="00EF4634">
                <w:rPr>
                  <w:sz w:val="24"/>
                  <w:szCs w:val="24"/>
                </w:rPr>
                <w:t>п. 4</w:t>
              </w:r>
            </w:hyperlink>
            <w:r w:rsidRPr="00EF4634">
              <w:rPr>
                <w:sz w:val="24"/>
                <w:szCs w:val="24"/>
              </w:rPr>
              <w:t xml:space="preserve">, </w:t>
            </w:r>
            <w:hyperlink r:id="rId62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2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182 1 06 06033 05 5000 110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13160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24" w:history="1">
              <w:r w:rsidRPr="00EF4634">
                <w:rPr>
                  <w:sz w:val="24"/>
                  <w:szCs w:val="24"/>
                </w:rPr>
                <w:t>п. 10 ст. 78</w:t>
              </w:r>
            </w:hyperlink>
            <w:r w:rsidRPr="00EF4634">
              <w:rPr>
                <w:sz w:val="24"/>
                <w:szCs w:val="24"/>
              </w:rPr>
              <w:t xml:space="preserve">, </w:t>
            </w:r>
            <w:hyperlink r:id="rId62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2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27"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2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29" w:history="1">
              <w:r w:rsidRPr="00EF4634">
                <w:rPr>
                  <w:sz w:val="24"/>
                  <w:szCs w:val="24"/>
                </w:rPr>
                <w:t>ст. 2 Федерального закона от</w:t>
              </w:r>
            </w:hyperlink>
            <w:r w:rsidRPr="00EF4634">
              <w:rPr>
                <w:sz w:val="24"/>
                <w:szCs w:val="24"/>
              </w:rPr>
              <w:t xml:space="preserve">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3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402" w:type="dxa"/>
          </w:tcPr>
          <w:p w:rsidR="0042544F" w:rsidRPr="00EF4634" w:rsidRDefault="0042544F" w:rsidP="00131605">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32" w:history="1">
              <w:r w:rsidRPr="00EF4634">
                <w:rPr>
                  <w:sz w:val="24"/>
                  <w:szCs w:val="24"/>
                </w:rPr>
                <w:t>п. 4</w:t>
              </w:r>
            </w:hyperlink>
            <w:r w:rsidRPr="00EF4634">
              <w:rPr>
                <w:sz w:val="24"/>
                <w:szCs w:val="24"/>
              </w:rPr>
              <w:t xml:space="preserve">, </w:t>
            </w:r>
            <w:hyperlink r:id="rId63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182 1 06 06033 10 3000 110</w:t>
            </w:r>
          </w:p>
        </w:tc>
        <w:tc>
          <w:tcPr>
            <w:tcW w:w="3685" w:type="dxa"/>
          </w:tcPr>
          <w:p w:rsidR="0042544F"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3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182 1 06 06033 10 5000 110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36" w:history="1">
              <w:r w:rsidRPr="00EF4634">
                <w:rPr>
                  <w:sz w:val="24"/>
                  <w:szCs w:val="24"/>
                </w:rPr>
                <w:t>п. 10 ст. 78</w:t>
              </w:r>
            </w:hyperlink>
            <w:r w:rsidRPr="00EF4634">
              <w:rPr>
                <w:sz w:val="24"/>
                <w:szCs w:val="24"/>
              </w:rPr>
              <w:t xml:space="preserve">, </w:t>
            </w:r>
            <w:hyperlink r:id="rId63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3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39"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4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Default="0042544F" w:rsidP="009A70C4">
            <w:pPr>
              <w:pStyle w:val="ConsPlusNormal"/>
              <w:rPr>
                <w:sz w:val="24"/>
                <w:szCs w:val="24"/>
              </w:rPr>
            </w:pPr>
            <w:r w:rsidRPr="00EF4634">
              <w:rPr>
                <w:sz w:val="24"/>
                <w:szCs w:val="24"/>
              </w:rPr>
              <w:t xml:space="preserve">- </w:t>
            </w:r>
            <w:hyperlink r:id="rId64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42"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402" w:type="dxa"/>
          </w:tcPr>
          <w:p w:rsidR="0042544F" w:rsidRPr="00EF4634" w:rsidRDefault="0042544F"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44" w:history="1">
              <w:r w:rsidRPr="00EF4634">
                <w:rPr>
                  <w:sz w:val="24"/>
                  <w:szCs w:val="24"/>
                </w:rPr>
                <w:t>п. 4</w:t>
              </w:r>
            </w:hyperlink>
            <w:r w:rsidRPr="00EF4634">
              <w:rPr>
                <w:sz w:val="24"/>
                <w:szCs w:val="24"/>
              </w:rPr>
              <w:t xml:space="preserve">, </w:t>
            </w:r>
            <w:hyperlink r:id="rId64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46"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182 1 06 06033 13 5000 110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48" w:history="1">
              <w:r w:rsidRPr="00EF4634">
                <w:rPr>
                  <w:sz w:val="24"/>
                  <w:szCs w:val="24"/>
                </w:rPr>
                <w:t>п. 10 ст. 78</w:t>
              </w:r>
            </w:hyperlink>
            <w:r w:rsidRPr="00EF4634">
              <w:rPr>
                <w:sz w:val="24"/>
                <w:szCs w:val="24"/>
              </w:rPr>
              <w:t xml:space="preserve">, </w:t>
            </w:r>
            <w:hyperlink r:id="rId64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5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51"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5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53"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5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56" w:history="1">
              <w:r w:rsidRPr="00EF4634">
                <w:rPr>
                  <w:sz w:val="24"/>
                  <w:szCs w:val="24"/>
                </w:rPr>
                <w:t>п. 4</w:t>
              </w:r>
            </w:hyperlink>
            <w:r w:rsidRPr="00EF4634">
              <w:rPr>
                <w:sz w:val="24"/>
                <w:szCs w:val="24"/>
              </w:rPr>
              <w:t xml:space="preserve">, </w:t>
            </w:r>
            <w:hyperlink r:id="rId65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5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182 1 06 06041 03 5000 110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60" w:history="1">
              <w:r w:rsidRPr="00EF4634">
                <w:rPr>
                  <w:sz w:val="24"/>
                  <w:szCs w:val="24"/>
                </w:rPr>
                <w:t>п. 10 ст. 78</w:t>
              </w:r>
            </w:hyperlink>
            <w:r w:rsidRPr="00EF4634">
              <w:rPr>
                <w:sz w:val="24"/>
                <w:szCs w:val="24"/>
              </w:rPr>
              <w:t xml:space="preserve">, </w:t>
            </w:r>
            <w:hyperlink r:id="rId66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6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63"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6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6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6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402" w:type="dxa"/>
          </w:tcPr>
          <w:p w:rsidR="0042544F" w:rsidRPr="00EF4634" w:rsidRDefault="0042544F"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68" w:history="1">
              <w:r w:rsidRPr="00EF4634">
                <w:rPr>
                  <w:sz w:val="24"/>
                  <w:szCs w:val="24"/>
                </w:rPr>
                <w:t>п. 4</w:t>
              </w:r>
            </w:hyperlink>
            <w:r w:rsidRPr="00EF4634">
              <w:rPr>
                <w:sz w:val="24"/>
                <w:szCs w:val="24"/>
              </w:rPr>
              <w:t xml:space="preserve">, </w:t>
            </w:r>
            <w:hyperlink r:id="rId66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182 1 06 06042 04 3000 110</w:t>
            </w:r>
          </w:p>
        </w:tc>
        <w:tc>
          <w:tcPr>
            <w:tcW w:w="3685" w:type="dxa"/>
          </w:tcPr>
          <w:p w:rsidR="0042544F"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7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182 1 06 06042 04 5000 110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72" w:history="1">
              <w:r w:rsidRPr="00EF4634">
                <w:rPr>
                  <w:sz w:val="24"/>
                  <w:szCs w:val="24"/>
                </w:rPr>
                <w:t>п. 10 ст. 78</w:t>
              </w:r>
            </w:hyperlink>
            <w:r w:rsidRPr="00EF4634">
              <w:rPr>
                <w:sz w:val="24"/>
                <w:szCs w:val="24"/>
              </w:rPr>
              <w:t xml:space="preserve">, </w:t>
            </w:r>
            <w:hyperlink r:id="rId67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74"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75"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7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77"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42544F"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p w:rsidR="0042544F" w:rsidRPr="00EF4634" w:rsidRDefault="0042544F" w:rsidP="00AB58BA">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7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80" w:history="1">
              <w:r w:rsidRPr="00EF4634">
                <w:rPr>
                  <w:sz w:val="24"/>
                  <w:szCs w:val="24"/>
                </w:rPr>
                <w:t>п. 4</w:t>
              </w:r>
            </w:hyperlink>
            <w:r w:rsidRPr="00EF4634">
              <w:rPr>
                <w:sz w:val="24"/>
                <w:szCs w:val="24"/>
              </w:rPr>
              <w:t xml:space="preserve">, </w:t>
            </w:r>
            <w:hyperlink r:id="rId68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8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182 1 06 06042 11 4000 110</w:t>
            </w:r>
          </w:p>
        </w:tc>
        <w:tc>
          <w:tcPr>
            <w:tcW w:w="3685" w:type="dxa"/>
          </w:tcPr>
          <w:p w:rsidR="0042544F"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p w:rsidR="0042544F" w:rsidRPr="00EF4634" w:rsidRDefault="0042544F" w:rsidP="009A70C4">
            <w:pPr>
              <w:pStyle w:val="ConsPlusNormal"/>
              <w:jc w:val="both"/>
              <w:rPr>
                <w:sz w:val="24"/>
                <w:szCs w:val="24"/>
              </w:rPr>
            </w:pPr>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182 1 06 06042 11 5000 110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84" w:history="1">
              <w:r w:rsidRPr="00EF4634">
                <w:rPr>
                  <w:sz w:val="24"/>
                  <w:szCs w:val="24"/>
                </w:rPr>
                <w:t>п. 10 ст. 78</w:t>
              </w:r>
            </w:hyperlink>
            <w:r w:rsidRPr="00EF4634">
              <w:rPr>
                <w:sz w:val="24"/>
                <w:szCs w:val="24"/>
              </w:rPr>
              <w:t xml:space="preserve">, </w:t>
            </w:r>
            <w:hyperlink r:id="rId68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86"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87"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68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689"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9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92" w:history="1">
              <w:r w:rsidRPr="00EF4634">
                <w:rPr>
                  <w:sz w:val="24"/>
                  <w:szCs w:val="24"/>
                </w:rPr>
                <w:t>п. 4</w:t>
              </w:r>
            </w:hyperlink>
            <w:r w:rsidRPr="00EF4634">
              <w:rPr>
                <w:sz w:val="24"/>
                <w:szCs w:val="24"/>
              </w:rPr>
              <w:t xml:space="preserve">, </w:t>
            </w:r>
            <w:hyperlink r:id="rId69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w:t>
            </w:r>
            <w:r>
              <w:rPr>
                <w:sz w:val="24"/>
                <w:szCs w:val="24"/>
              </w:rPr>
              <w:t xml:space="preserve">аницах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9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6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182 1 06 06042 12 5000 110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p w:rsidR="0042544F" w:rsidRPr="00EF4634" w:rsidRDefault="0042544F" w:rsidP="00E35D0F">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96" w:history="1">
              <w:r w:rsidRPr="00EF4634">
                <w:rPr>
                  <w:sz w:val="24"/>
                  <w:szCs w:val="24"/>
                </w:rPr>
                <w:t>п. 10 ст. 78</w:t>
              </w:r>
            </w:hyperlink>
            <w:r w:rsidRPr="00EF4634">
              <w:rPr>
                <w:sz w:val="24"/>
                <w:szCs w:val="24"/>
              </w:rPr>
              <w:t xml:space="preserve">, </w:t>
            </w:r>
            <w:hyperlink r:id="rId69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698"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99"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700"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701"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02"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04" w:history="1">
              <w:r w:rsidRPr="00EF4634">
                <w:rPr>
                  <w:sz w:val="24"/>
                  <w:szCs w:val="24"/>
                </w:rPr>
                <w:t>п. 4</w:t>
              </w:r>
            </w:hyperlink>
            <w:r w:rsidRPr="00EF4634">
              <w:rPr>
                <w:sz w:val="24"/>
                <w:szCs w:val="24"/>
              </w:rPr>
              <w:t xml:space="preserve">, </w:t>
            </w:r>
            <w:hyperlink r:id="rId70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182 1 06 06043 05 3000 110</w:t>
            </w:r>
          </w:p>
        </w:tc>
        <w:tc>
          <w:tcPr>
            <w:tcW w:w="3685" w:type="dxa"/>
          </w:tcPr>
          <w:p w:rsidR="0042544F"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06"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182 1 06 06043 05 5000 110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08" w:history="1">
              <w:r w:rsidRPr="00EF4634">
                <w:rPr>
                  <w:sz w:val="24"/>
                  <w:szCs w:val="24"/>
                </w:rPr>
                <w:t>п. 10 ст. 78</w:t>
              </w:r>
            </w:hyperlink>
            <w:r w:rsidRPr="00EF4634">
              <w:rPr>
                <w:sz w:val="24"/>
                <w:szCs w:val="24"/>
              </w:rPr>
              <w:t xml:space="preserve">, </w:t>
            </w:r>
            <w:hyperlink r:id="rId70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10"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11"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71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713"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402" w:type="dxa"/>
          </w:tcPr>
          <w:p w:rsidR="0042544F" w:rsidRPr="00EF4634" w:rsidRDefault="0042544F"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1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емельный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16" w:history="1">
              <w:r w:rsidRPr="00EF4634">
                <w:rPr>
                  <w:sz w:val="24"/>
                  <w:szCs w:val="24"/>
                </w:rPr>
                <w:t>п. 4</w:t>
              </w:r>
            </w:hyperlink>
            <w:r w:rsidRPr="00EF4634">
              <w:rPr>
                <w:sz w:val="24"/>
                <w:szCs w:val="24"/>
              </w:rPr>
              <w:t xml:space="preserve">, </w:t>
            </w:r>
            <w:hyperlink r:id="rId71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1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182 1 06 06043 10 5000 110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Земельный налог с физических лиц, обладающих земельным участком, расположенным в границах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20" w:history="1">
              <w:r w:rsidRPr="00EF4634">
                <w:rPr>
                  <w:sz w:val="24"/>
                  <w:szCs w:val="24"/>
                </w:rPr>
                <w:t>п. 10 ст. 78</w:t>
              </w:r>
            </w:hyperlink>
            <w:r w:rsidRPr="00EF4634">
              <w:rPr>
                <w:sz w:val="24"/>
                <w:szCs w:val="24"/>
              </w:rPr>
              <w:t xml:space="preserve">, </w:t>
            </w:r>
            <w:hyperlink r:id="rId72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22"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23" w:history="1">
              <w:r w:rsidRPr="00EF4634">
                <w:rPr>
                  <w:sz w:val="24"/>
                  <w:szCs w:val="24"/>
                </w:rPr>
                <w:t>п. 1 ст. 394</w:t>
              </w:r>
            </w:hyperlink>
            <w:r w:rsidRPr="00EF4634">
              <w:rPr>
                <w:sz w:val="24"/>
                <w:szCs w:val="24"/>
              </w:rPr>
              <w:t xml:space="preserve"> Налогового кодекса Российской Федерации;</w:t>
            </w:r>
          </w:p>
          <w:p w:rsidR="0042544F" w:rsidRPr="00EF4634" w:rsidRDefault="0042544F" w:rsidP="009A70C4">
            <w:pPr>
              <w:pStyle w:val="ConsPlusNormal"/>
              <w:rPr>
                <w:sz w:val="24"/>
                <w:szCs w:val="24"/>
              </w:rPr>
            </w:pPr>
            <w:r w:rsidRPr="00EF4634">
              <w:rPr>
                <w:sz w:val="24"/>
                <w:szCs w:val="24"/>
              </w:rPr>
              <w:t xml:space="preserve">- </w:t>
            </w:r>
            <w:hyperlink r:id="rId72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42544F" w:rsidRPr="00EF4634" w:rsidRDefault="0042544F" w:rsidP="009A70C4">
            <w:pPr>
              <w:pStyle w:val="ConsPlusNormal"/>
              <w:rPr>
                <w:sz w:val="24"/>
                <w:szCs w:val="24"/>
              </w:rPr>
            </w:pPr>
            <w:r w:rsidRPr="00EF4634">
              <w:rPr>
                <w:sz w:val="24"/>
                <w:szCs w:val="24"/>
              </w:rPr>
              <w:t xml:space="preserve">- </w:t>
            </w:r>
            <w:hyperlink r:id="rId725"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402" w:type="dxa"/>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2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28" w:history="1">
              <w:r w:rsidRPr="00EF4634">
                <w:rPr>
                  <w:sz w:val="24"/>
                  <w:szCs w:val="24"/>
                </w:rPr>
                <w:t>п. 4</w:t>
              </w:r>
            </w:hyperlink>
            <w:r w:rsidRPr="00EF4634">
              <w:rPr>
                <w:sz w:val="24"/>
                <w:szCs w:val="24"/>
              </w:rPr>
              <w:t xml:space="preserve">, </w:t>
            </w:r>
            <w:hyperlink r:id="rId72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3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182 1 06 06043 13 5000 110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32" w:history="1">
              <w:r w:rsidRPr="00EF4634">
                <w:rPr>
                  <w:sz w:val="24"/>
                  <w:szCs w:val="24"/>
                </w:rPr>
                <w:t>п. 10 ст. 78</w:t>
              </w:r>
            </w:hyperlink>
            <w:r w:rsidRPr="00EF4634">
              <w:rPr>
                <w:sz w:val="24"/>
                <w:szCs w:val="24"/>
              </w:rPr>
              <w:t xml:space="preserve">, </w:t>
            </w:r>
            <w:hyperlink r:id="rId73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добычу общераспространенных полезных ископаемых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ст. 337, 338, 342 НК РФ;</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РФ от 30.09.2004 №506;</w:t>
            </w:r>
          </w:p>
          <w:p w:rsidR="0042544F" w:rsidRPr="00160E44" w:rsidRDefault="0042544F" w:rsidP="009A70C4">
            <w:pPr>
              <w:spacing w:line="240" w:lineRule="auto"/>
              <w:rPr>
                <w:rFonts w:ascii="Times New Roman" w:hAnsi="Times New Roman"/>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общераспространенных полезных ископаемых (пени по соответствующему платежу)</w:t>
            </w:r>
          </w:p>
        </w:tc>
        <w:tc>
          <w:tcPr>
            <w:tcW w:w="3402" w:type="dxa"/>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3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общераспространенных полезных ископаемых (проценты по соответствующему платежу)</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36" w:history="1">
              <w:r w:rsidRPr="00EF4634">
                <w:rPr>
                  <w:sz w:val="24"/>
                  <w:szCs w:val="24"/>
                </w:rPr>
                <w:t>п. 4</w:t>
              </w:r>
            </w:hyperlink>
            <w:r w:rsidRPr="00EF4634">
              <w:rPr>
                <w:sz w:val="24"/>
                <w:szCs w:val="24"/>
              </w:rPr>
              <w:t xml:space="preserve">, </w:t>
            </w:r>
            <w:hyperlink r:id="rId73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3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182 1 07 01020 01 5000 110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40" w:history="1">
              <w:r w:rsidRPr="00EF4634">
                <w:rPr>
                  <w:sz w:val="24"/>
                  <w:szCs w:val="24"/>
                </w:rPr>
                <w:t>п. 10 ст. 78</w:t>
              </w:r>
            </w:hyperlink>
            <w:r w:rsidRPr="00EF4634">
              <w:rPr>
                <w:sz w:val="24"/>
                <w:szCs w:val="24"/>
              </w:rPr>
              <w:t xml:space="preserve">, </w:t>
            </w:r>
            <w:hyperlink r:id="rId74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42" w:history="1">
              <w:r w:rsidRPr="00EF4634">
                <w:rPr>
                  <w:sz w:val="24"/>
                  <w:szCs w:val="24"/>
                </w:rPr>
                <w:t>ст. 337</w:t>
              </w:r>
            </w:hyperlink>
            <w:r w:rsidRPr="00EF4634">
              <w:rPr>
                <w:sz w:val="24"/>
                <w:szCs w:val="24"/>
              </w:rPr>
              <w:t xml:space="preserve">, </w:t>
            </w:r>
            <w:hyperlink r:id="rId743" w:history="1">
              <w:r w:rsidRPr="00EF4634">
                <w:rPr>
                  <w:sz w:val="24"/>
                  <w:szCs w:val="24"/>
                </w:rPr>
                <w:t>338</w:t>
              </w:r>
            </w:hyperlink>
            <w:r w:rsidRPr="00EF4634">
              <w:rPr>
                <w:sz w:val="24"/>
                <w:szCs w:val="24"/>
              </w:rPr>
              <w:t xml:space="preserve">, </w:t>
            </w:r>
            <w:hyperlink r:id="rId744" w:history="1">
              <w:r w:rsidRPr="00EF4634">
                <w:rPr>
                  <w:sz w:val="24"/>
                  <w:szCs w:val="24"/>
                </w:rPr>
                <w:t>342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402" w:type="dxa"/>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4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48" w:history="1">
              <w:r w:rsidRPr="00EF4634">
                <w:rPr>
                  <w:sz w:val="24"/>
                  <w:szCs w:val="24"/>
                </w:rPr>
                <w:t>п. 4</w:t>
              </w:r>
            </w:hyperlink>
            <w:r w:rsidRPr="00EF4634">
              <w:rPr>
                <w:sz w:val="24"/>
                <w:szCs w:val="24"/>
              </w:rPr>
              <w:t xml:space="preserve">, </w:t>
            </w:r>
            <w:hyperlink r:id="rId74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5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182 1 07 01030 01 5000 110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52" w:history="1">
              <w:r w:rsidRPr="00EF4634">
                <w:rPr>
                  <w:sz w:val="24"/>
                  <w:szCs w:val="24"/>
                </w:rPr>
                <w:t>п. 10 ст. 78</w:t>
              </w:r>
            </w:hyperlink>
            <w:r w:rsidRPr="00EF4634">
              <w:rPr>
                <w:sz w:val="24"/>
                <w:szCs w:val="24"/>
              </w:rPr>
              <w:t xml:space="preserve">, </w:t>
            </w:r>
            <w:hyperlink r:id="rId75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добычу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54" w:history="1">
              <w:r w:rsidRPr="00EF4634">
                <w:rPr>
                  <w:sz w:val="24"/>
                  <w:szCs w:val="24"/>
                </w:rPr>
                <w:t>ст. 337</w:t>
              </w:r>
            </w:hyperlink>
            <w:r w:rsidRPr="00EF4634">
              <w:rPr>
                <w:sz w:val="24"/>
                <w:szCs w:val="24"/>
              </w:rPr>
              <w:t xml:space="preserve">, </w:t>
            </w:r>
            <w:hyperlink r:id="rId755" w:history="1">
              <w:r w:rsidRPr="00EF4634">
                <w:rPr>
                  <w:sz w:val="24"/>
                  <w:szCs w:val="24"/>
                </w:rPr>
                <w:t>338</w:t>
              </w:r>
            </w:hyperlink>
            <w:r w:rsidRPr="00EF4634">
              <w:rPr>
                <w:sz w:val="24"/>
                <w:szCs w:val="24"/>
              </w:rPr>
              <w:t xml:space="preserve">, </w:t>
            </w:r>
            <w:hyperlink r:id="rId756" w:history="1">
              <w:r w:rsidRPr="00EF4634">
                <w:rPr>
                  <w:sz w:val="24"/>
                  <w:szCs w:val="24"/>
                </w:rPr>
                <w:t>342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природных алмазов (пени по соответствующему платежу)</w:t>
            </w:r>
          </w:p>
        </w:tc>
        <w:tc>
          <w:tcPr>
            <w:tcW w:w="3402" w:type="dxa"/>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5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природных алмазов (проценты по соответствующему платежу)</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60" w:history="1">
              <w:r w:rsidRPr="00EF4634">
                <w:rPr>
                  <w:sz w:val="24"/>
                  <w:szCs w:val="24"/>
                </w:rPr>
                <w:t>п. 4</w:t>
              </w:r>
            </w:hyperlink>
            <w:r w:rsidRPr="00EF4634">
              <w:rPr>
                <w:sz w:val="24"/>
                <w:szCs w:val="24"/>
              </w:rPr>
              <w:t xml:space="preserve">, </w:t>
            </w:r>
            <w:hyperlink r:id="rId76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182 1 07 01050 01 3000 110</w:t>
            </w:r>
          </w:p>
        </w:tc>
        <w:tc>
          <w:tcPr>
            <w:tcW w:w="3685" w:type="dxa"/>
          </w:tcPr>
          <w:p w:rsidR="0042544F" w:rsidRDefault="0042544F" w:rsidP="009A70C4">
            <w:pPr>
              <w:pStyle w:val="ConsPlusNormal"/>
              <w:jc w:val="both"/>
              <w:rPr>
                <w:sz w:val="24"/>
                <w:szCs w:val="24"/>
              </w:rPr>
            </w:pPr>
            <w:r w:rsidRPr="00EF4634">
              <w:rPr>
                <w:sz w:val="24"/>
                <w:szCs w:val="24"/>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 xml:space="preserve">у </w:t>
            </w:r>
            <w:r w:rsidRPr="00EF4634">
              <w:rPr>
                <w:sz w:val="24"/>
                <w:szCs w:val="24"/>
              </w:rPr>
              <w:t xml:space="preserve">на добычу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6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182 1 07 01050 01 5000 110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64" w:history="1">
              <w:r w:rsidRPr="00EF4634">
                <w:rPr>
                  <w:sz w:val="24"/>
                  <w:szCs w:val="24"/>
                </w:rPr>
                <w:t>п. 10 ст. 78</w:t>
              </w:r>
            </w:hyperlink>
            <w:r w:rsidRPr="00EF4634">
              <w:rPr>
                <w:sz w:val="24"/>
                <w:szCs w:val="24"/>
              </w:rPr>
              <w:t xml:space="preserve">, </w:t>
            </w:r>
            <w:hyperlink r:id="rId76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Налог на добычу полезных ископаемых в виде угля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66" w:history="1">
              <w:r w:rsidRPr="00EF4634">
                <w:rPr>
                  <w:sz w:val="24"/>
                  <w:szCs w:val="24"/>
                </w:rPr>
                <w:t>ст. 337</w:t>
              </w:r>
            </w:hyperlink>
            <w:r w:rsidRPr="00EF4634">
              <w:rPr>
                <w:sz w:val="24"/>
                <w:szCs w:val="24"/>
              </w:rPr>
              <w:t xml:space="preserve">, </w:t>
            </w:r>
            <w:hyperlink r:id="rId767" w:history="1">
              <w:r w:rsidRPr="00EF4634">
                <w:rPr>
                  <w:sz w:val="24"/>
                  <w:szCs w:val="24"/>
                </w:rPr>
                <w:t>338</w:t>
              </w:r>
            </w:hyperlink>
            <w:r w:rsidRPr="00EF4634">
              <w:rPr>
                <w:sz w:val="24"/>
                <w:szCs w:val="24"/>
              </w:rPr>
              <w:t xml:space="preserve">, </w:t>
            </w:r>
            <w:hyperlink r:id="rId768" w:history="1">
              <w:r w:rsidRPr="00EF4634">
                <w:rPr>
                  <w:sz w:val="24"/>
                  <w:szCs w:val="24"/>
                </w:rPr>
                <w:t>342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r w:rsidRPr="00EF4634">
              <w:rPr>
                <w:sz w:val="24"/>
                <w:szCs w:val="24"/>
              </w:rPr>
              <w:t xml:space="preserve">- </w:t>
            </w:r>
            <w:hyperlink r:id="rId770" w:history="1">
              <w:r w:rsidRPr="00EF4634">
                <w:rPr>
                  <w:sz w:val="24"/>
                  <w:szCs w:val="24"/>
                </w:rPr>
                <w:t>Постановление</w:t>
              </w:r>
            </w:hyperlink>
            <w:r w:rsidRPr="00EF4634">
              <w:rPr>
                <w:sz w:val="24"/>
                <w:szCs w:val="24"/>
              </w:rPr>
              <w:t xml:space="preserve"> Правительства РФ от 20.06.2011 № 486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угля (пени по соответствующему платежу)</w:t>
            </w:r>
          </w:p>
        </w:tc>
        <w:tc>
          <w:tcPr>
            <w:tcW w:w="3402" w:type="dxa"/>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71"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угля (проценты по соответствующему платежу)</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73" w:history="1">
              <w:r w:rsidRPr="00EF4634">
                <w:rPr>
                  <w:sz w:val="24"/>
                  <w:szCs w:val="24"/>
                </w:rPr>
                <w:t>п. 4</w:t>
              </w:r>
            </w:hyperlink>
            <w:r w:rsidRPr="00EF4634">
              <w:rPr>
                <w:sz w:val="24"/>
                <w:szCs w:val="24"/>
              </w:rPr>
              <w:t xml:space="preserve">, </w:t>
            </w:r>
            <w:hyperlink r:id="rId774"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7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добычу полезных ископаемых в виде угля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182 1 07 01060 01 5000 110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77" w:history="1">
              <w:r w:rsidRPr="00EF4634">
                <w:rPr>
                  <w:sz w:val="24"/>
                  <w:szCs w:val="24"/>
                </w:rPr>
                <w:t>п. 10 ст. 78</w:t>
              </w:r>
            </w:hyperlink>
            <w:r w:rsidRPr="00EF4634">
              <w:rPr>
                <w:sz w:val="24"/>
                <w:szCs w:val="24"/>
              </w:rPr>
              <w:t xml:space="preserve">, </w:t>
            </w:r>
            <w:hyperlink r:id="rId778" w:history="1">
              <w:r w:rsidRPr="00EF4634">
                <w:rPr>
                  <w:sz w:val="24"/>
                  <w:szCs w:val="24"/>
                </w:rPr>
                <w:t>п. 5 ст. 79</w:t>
              </w:r>
            </w:hyperlink>
            <w:r w:rsidRPr="00EF4634">
              <w:rPr>
                <w:sz w:val="24"/>
                <w:szCs w:val="24"/>
              </w:rPr>
              <w:t xml:space="preserve"> НК РФ</w:t>
            </w:r>
          </w:p>
        </w:tc>
      </w:tr>
      <w:tr w:rsidR="0042544F" w:rsidRPr="00160E44" w:rsidTr="00C90E9F">
        <w:tblPrEx>
          <w:tblBorders>
            <w:insideH w:val="none" w:sz="0" w:space="0" w:color="auto"/>
          </w:tblBorders>
        </w:tblPrEx>
        <w:trPr>
          <w:gridAfter w:val="1"/>
          <w:wAfter w:w="62" w:type="dxa"/>
        </w:trPr>
        <w:tc>
          <w:tcPr>
            <w:tcW w:w="3057" w:type="dxa"/>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182 1 07 01070 01 1000 110</w:t>
            </w:r>
          </w:p>
        </w:tc>
        <w:tc>
          <w:tcPr>
            <w:tcW w:w="3747" w:type="dxa"/>
            <w:gridSpan w:val="2"/>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42544F" w:rsidRPr="00EF4634" w:rsidRDefault="0042544F" w:rsidP="00EF2020">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33" w:type="dxa"/>
            <w:tcBorders>
              <w:top w:val="single" w:sz="4" w:space="0" w:color="auto"/>
              <w:bottom w:val="single" w:sz="4" w:space="0" w:color="auto"/>
            </w:tcBorders>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 337, 338, п.2 ст. 342 НК РФ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p w:rsidR="0042544F" w:rsidRPr="00160E44" w:rsidRDefault="0042544F" w:rsidP="009A70C4">
            <w:pPr>
              <w:spacing w:line="240" w:lineRule="auto"/>
              <w:rPr>
                <w:rFonts w:ascii="Times New Roman" w:hAnsi="Times New Roman"/>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182 1 07 01070 01 2100 110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402" w:type="dxa"/>
            <w:tcBorders>
              <w:top w:val="single" w:sz="4" w:space="0" w:color="auto"/>
              <w:bottom w:val="single" w:sz="4" w:space="0" w:color="auto"/>
            </w:tcBorders>
          </w:tcPr>
          <w:p w:rsidR="0042544F" w:rsidRPr="00EF4634" w:rsidRDefault="0042544F"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77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182 1 07 01070 01 2200 110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402" w:type="dxa"/>
            <w:tcBorders>
              <w:top w:val="single" w:sz="4" w:space="0" w:color="auto"/>
              <w:bottom w:val="single" w:sz="4" w:space="0" w:color="auto"/>
            </w:tcBorders>
          </w:tcPr>
          <w:p w:rsidR="0042544F" w:rsidRPr="00EF4634" w:rsidRDefault="0042544F"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hyperlink r:id="rId781" w:history="1">
              <w:r w:rsidRPr="00EF4634">
                <w:rPr>
                  <w:sz w:val="24"/>
                  <w:szCs w:val="24"/>
                </w:rPr>
                <w:t>п. 4</w:t>
              </w:r>
            </w:hyperlink>
            <w:r w:rsidRPr="00EF4634">
              <w:rPr>
                <w:sz w:val="24"/>
                <w:szCs w:val="24"/>
              </w:rPr>
              <w:t xml:space="preserve">, </w:t>
            </w:r>
            <w:hyperlink r:id="rId782" w:history="1">
              <w:r w:rsidRPr="00EF4634">
                <w:rPr>
                  <w:sz w:val="24"/>
                  <w:szCs w:val="24"/>
                </w:rPr>
                <w:t>п. 8 ст. 64</w:t>
              </w:r>
            </w:hyperlink>
            <w:r w:rsidRPr="00EF4634">
              <w:rPr>
                <w:sz w:val="24"/>
                <w:szCs w:val="24"/>
              </w:rPr>
              <w:t xml:space="preserve"> НК РФ</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182 1 07 01070 01 3000 110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42544F" w:rsidRPr="00EF4634" w:rsidRDefault="0042544F"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r w:rsidRPr="00EF4634">
              <w:rPr>
                <w:sz w:val="24"/>
                <w:szCs w:val="24"/>
              </w:rPr>
              <w:t xml:space="preserve">- </w:t>
            </w:r>
            <w:hyperlink r:id="rId78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182 1 07 01070 01 4000 110</w:t>
            </w:r>
          </w:p>
        </w:tc>
        <w:tc>
          <w:tcPr>
            <w:tcW w:w="3685" w:type="dxa"/>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42544F" w:rsidRPr="00EF4634" w:rsidRDefault="0042544F" w:rsidP="00774DC9">
            <w:pPr>
              <w:pStyle w:val="ConsPlusNormal"/>
              <w:jc w:val="both"/>
              <w:rPr>
                <w:sz w:val="24"/>
                <w:szCs w:val="24"/>
              </w:rPr>
            </w:pPr>
          </w:p>
        </w:tc>
        <w:tc>
          <w:tcPr>
            <w:tcW w:w="4395" w:type="dxa"/>
            <w:gridSpan w:val="2"/>
            <w:tcBorders>
              <w:top w:val="single" w:sz="4" w:space="0" w:color="auto"/>
              <w:bottom w:val="single" w:sz="4" w:space="0" w:color="auto"/>
            </w:tcBorders>
          </w:tcPr>
          <w:p w:rsidR="0042544F" w:rsidRPr="00EF4634" w:rsidRDefault="0042544F" w:rsidP="009A70C4">
            <w:pPr>
              <w:pStyle w:val="ConsPlusNormal"/>
              <w:rPr>
                <w:sz w:val="24"/>
                <w:szCs w:val="24"/>
              </w:rPr>
            </w:pPr>
          </w:p>
        </w:tc>
      </w:tr>
      <w:tr w:rsidR="0042544F" w:rsidRPr="00160E44" w:rsidTr="00C90E9F">
        <w:tblPrEx>
          <w:tblBorders>
            <w:insideH w:val="none" w:sz="0" w:space="0" w:color="auto"/>
          </w:tblBorders>
        </w:tblPrEx>
        <w:tc>
          <w:tcPr>
            <w:tcW w:w="3119" w:type="dxa"/>
            <w:gridSpan w:val="2"/>
            <w:tcBorders>
              <w:top w:val="single" w:sz="4" w:space="0" w:color="auto"/>
              <w:bottom w:val="nil"/>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182 1 07 01070 01 5000 110</w:t>
            </w:r>
          </w:p>
        </w:tc>
        <w:tc>
          <w:tcPr>
            <w:tcW w:w="3685" w:type="dxa"/>
            <w:tcBorders>
              <w:top w:val="single" w:sz="4" w:space="0" w:color="auto"/>
              <w:bottom w:val="nil"/>
            </w:tcBorders>
          </w:tcPr>
          <w:p w:rsidR="0042544F" w:rsidRPr="00EF4634" w:rsidRDefault="0042544F"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42544F" w:rsidRPr="00EF4634" w:rsidRDefault="0042544F"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nil"/>
            </w:tcBorders>
          </w:tcPr>
          <w:p w:rsidR="0042544F" w:rsidRPr="00EF4634" w:rsidRDefault="0042544F" w:rsidP="009A70C4">
            <w:pPr>
              <w:pStyle w:val="ConsPlusNormal"/>
              <w:rPr>
                <w:sz w:val="24"/>
                <w:szCs w:val="24"/>
              </w:rPr>
            </w:pPr>
            <w:r w:rsidRPr="00EF4634">
              <w:rPr>
                <w:sz w:val="24"/>
                <w:szCs w:val="24"/>
              </w:rPr>
              <w:t xml:space="preserve">- </w:t>
            </w:r>
            <w:hyperlink r:id="rId785" w:history="1">
              <w:r w:rsidRPr="00EF4634">
                <w:rPr>
                  <w:sz w:val="24"/>
                  <w:szCs w:val="24"/>
                </w:rPr>
                <w:t>п. 10 ст. 78</w:t>
              </w:r>
            </w:hyperlink>
            <w:r w:rsidRPr="00EF4634">
              <w:rPr>
                <w:sz w:val="24"/>
                <w:szCs w:val="24"/>
              </w:rPr>
              <w:t xml:space="preserve">, </w:t>
            </w:r>
            <w:hyperlink r:id="rId78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182 1 07 02020 01 1000 110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42544F" w:rsidRPr="00EF4634" w:rsidRDefault="0042544F" w:rsidP="009A70C4">
            <w:pPr>
              <w:pStyle w:val="ConsPlusNormal"/>
              <w:rPr>
                <w:sz w:val="24"/>
                <w:szCs w:val="24"/>
              </w:rPr>
            </w:pPr>
            <w:r w:rsidRPr="00EF4634">
              <w:rPr>
                <w:sz w:val="24"/>
                <w:szCs w:val="24"/>
              </w:rPr>
              <w:t>- Соглашение о разработке и добыче нефти на Харьягинском месторождении на условиях раздела продукции;</w:t>
            </w:r>
          </w:p>
          <w:p w:rsidR="0042544F" w:rsidRPr="00EF4634" w:rsidRDefault="0042544F" w:rsidP="009A70C4">
            <w:pPr>
              <w:pStyle w:val="ConsPlusNormal"/>
              <w:rPr>
                <w:sz w:val="24"/>
                <w:szCs w:val="24"/>
              </w:rPr>
            </w:pPr>
            <w:r w:rsidRPr="00EF4634">
              <w:rPr>
                <w:sz w:val="24"/>
                <w:szCs w:val="24"/>
              </w:rPr>
              <w:t>- Соглашение о разработке Пильтун-Астохского и Лунского месторождений нефти и газа на условиях раздела продукции;</w:t>
            </w:r>
          </w:p>
          <w:p w:rsidR="0042544F" w:rsidRPr="00EF4634" w:rsidRDefault="0042544F" w:rsidP="009A70C4">
            <w:pPr>
              <w:pStyle w:val="ConsPlusNormal"/>
              <w:rPr>
                <w:sz w:val="24"/>
                <w:szCs w:val="24"/>
              </w:rPr>
            </w:pPr>
            <w:r w:rsidRPr="00EF4634">
              <w:rPr>
                <w:sz w:val="24"/>
                <w:szCs w:val="24"/>
              </w:rPr>
              <w:t>- Соглашения о разделе продукции "Сахалин 1".</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182 1 07 02020 01 2100 110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402" w:type="dxa"/>
          </w:tcPr>
          <w:p w:rsidR="0042544F" w:rsidRPr="00EF4634" w:rsidRDefault="0042544F" w:rsidP="003C01E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регулярным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8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182 1 07 02020 01 2200 110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402" w:type="dxa"/>
          </w:tcPr>
          <w:p w:rsidR="0042544F" w:rsidRPr="00EF4634" w:rsidRDefault="0042544F"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89" w:history="1">
              <w:r w:rsidRPr="00EF4634">
                <w:rPr>
                  <w:sz w:val="24"/>
                  <w:szCs w:val="24"/>
                </w:rPr>
                <w:t>п. 4</w:t>
              </w:r>
            </w:hyperlink>
            <w:r w:rsidRPr="00EF4634">
              <w:rPr>
                <w:sz w:val="24"/>
                <w:szCs w:val="24"/>
              </w:rPr>
              <w:t xml:space="preserve">, </w:t>
            </w:r>
            <w:hyperlink r:id="rId79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182 1 07 02020 01 3000 110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9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182 1 07 02020 01 5000 110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93" w:history="1">
              <w:r w:rsidRPr="00EF4634">
                <w:rPr>
                  <w:sz w:val="24"/>
                  <w:szCs w:val="24"/>
                </w:rPr>
                <w:t>п. 10 ст. 78</w:t>
              </w:r>
            </w:hyperlink>
            <w:r w:rsidRPr="00EF4634">
              <w:rPr>
                <w:sz w:val="24"/>
                <w:szCs w:val="24"/>
              </w:rPr>
              <w:t xml:space="preserve">, </w:t>
            </w:r>
            <w:hyperlink r:id="rId79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182 1 07 04010 01 1000 110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Сбор за пользование объектами животного мира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795" w:history="1">
              <w:r w:rsidRPr="00EF4634">
                <w:rPr>
                  <w:sz w:val="24"/>
                  <w:szCs w:val="24"/>
                </w:rPr>
                <w:t>ст. 333.2</w:t>
              </w:r>
            </w:hyperlink>
            <w:r w:rsidRPr="00EF4634">
              <w:rPr>
                <w:sz w:val="24"/>
                <w:szCs w:val="24"/>
              </w:rPr>
              <w:t xml:space="preserve">, </w:t>
            </w:r>
            <w:hyperlink r:id="rId796" w:history="1">
              <w:r w:rsidRPr="00EF4634">
                <w:rPr>
                  <w:sz w:val="24"/>
                  <w:szCs w:val="24"/>
                </w:rPr>
                <w:t>333.3</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7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r w:rsidRPr="00EF4634">
              <w:rPr>
                <w:sz w:val="24"/>
                <w:szCs w:val="24"/>
              </w:rPr>
              <w:t xml:space="preserve">- </w:t>
            </w:r>
            <w:hyperlink r:id="rId798" w:history="1">
              <w:r w:rsidRPr="00EF4634">
                <w:rPr>
                  <w:sz w:val="24"/>
                  <w:szCs w:val="24"/>
                </w:rPr>
                <w:t>ст. 29</w:t>
              </w:r>
            </w:hyperlink>
            <w:r w:rsidRPr="00EF4634">
              <w:rPr>
                <w:sz w:val="24"/>
                <w:szCs w:val="24"/>
              </w:rPr>
              <w:t xml:space="preserve"> и </w:t>
            </w:r>
            <w:hyperlink r:id="rId799" w:history="1">
              <w:r w:rsidRPr="00EF4634">
                <w:rPr>
                  <w:sz w:val="24"/>
                  <w:szCs w:val="24"/>
                </w:rPr>
                <w:t>31</w:t>
              </w:r>
            </w:hyperlink>
            <w:r w:rsidRPr="00EF4634">
              <w:rPr>
                <w:sz w:val="24"/>
                <w:szCs w:val="24"/>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182 1 07 04010 01 2100 110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животного мира (пени по соответствующему платежу)</w:t>
            </w:r>
          </w:p>
        </w:tc>
        <w:tc>
          <w:tcPr>
            <w:tcW w:w="3402" w:type="dxa"/>
          </w:tcPr>
          <w:p w:rsidR="0042544F" w:rsidRPr="00EF4634" w:rsidRDefault="0042544F"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0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182 1 07 04010 01 2200 110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животного мира (проценты по соответствующему платежу)</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02" w:history="1">
              <w:r w:rsidRPr="00EF4634">
                <w:rPr>
                  <w:sz w:val="24"/>
                  <w:szCs w:val="24"/>
                </w:rPr>
                <w:t>п. 4</w:t>
              </w:r>
            </w:hyperlink>
            <w:r w:rsidRPr="00EF4634">
              <w:rPr>
                <w:sz w:val="24"/>
                <w:szCs w:val="24"/>
              </w:rPr>
              <w:t xml:space="preserve">, </w:t>
            </w:r>
            <w:hyperlink r:id="rId80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182 1 07 04010 01 3000 110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0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Сборы за пользование объектами животного мира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182 1 07 04010 01 5000 110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06" w:history="1">
              <w:r w:rsidRPr="00EF4634">
                <w:rPr>
                  <w:sz w:val="24"/>
                  <w:szCs w:val="24"/>
                </w:rPr>
                <w:t>п. 10 ст. 78</w:t>
              </w:r>
            </w:hyperlink>
            <w:r w:rsidRPr="00EF4634">
              <w:rPr>
                <w:sz w:val="24"/>
                <w:szCs w:val="24"/>
              </w:rPr>
              <w:t xml:space="preserve">, </w:t>
            </w:r>
            <w:hyperlink r:id="rId80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182 1 07 04020 01 1000 110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(исключая внутренние водные объекты)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08" w:history="1">
              <w:r w:rsidRPr="00EF4634">
                <w:rPr>
                  <w:sz w:val="24"/>
                  <w:szCs w:val="24"/>
                </w:rPr>
                <w:t>ст. 333.2</w:t>
              </w:r>
            </w:hyperlink>
            <w:r w:rsidRPr="00EF4634">
              <w:rPr>
                <w:sz w:val="24"/>
                <w:szCs w:val="24"/>
              </w:rPr>
              <w:t xml:space="preserve">, </w:t>
            </w:r>
            <w:hyperlink r:id="rId809" w:history="1">
              <w:r w:rsidRPr="00EF4634">
                <w:rPr>
                  <w:sz w:val="24"/>
                  <w:szCs w:val="24"/>
                </w:rPr>
                <w:t>333.3</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r w:rsidRPr="00EF4634">
              <w:rPr>
                <w:sz w:val="24"/>
                <w:szCs w:val="24"/>
              </w:rPr>
              <w:t xml:space="preserve">- </w:t>
            </w:r>
            <w:hyperlink r:id="rId811" w:history="1">
              <w:r w:rsidRPr="00EF4634">
                <w:rPr>
                  <w:sz w:val="24"/>
                  <w:szCs w:val="24"/>
                </w:rPr>
                <w:t>ст. 34</w:t>
              </w:r>
            </w:hyperlink>
            <w:r w:rsidRPr="00EF4634">
              <w:rPr>
                <w:sz w:val="24"/>
                <w:szCs w:val="24"/>
              </w:rPr>
              <w:t xml:space="preserve">, </w:t>
            </w:r>
            <w:hyperlink r:id="rId812"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42544F" w:rsidRPr="00EF4634" w:rsidRDefault="0042544F" w:rsidP="009A70C4">
            <w:pPr>
              <w:pStyle w:val="ConsPlusNormal"/>
              <w:rPr>
                <w:sz w:val="24"/>
                <w:szCs w:val="24"/>
              </w:rPr>
            </w:pPr>
            <w:r w:rsidRPr="00EF4634">
              <w:rPr>
                <w:sz w:val="24"/>
                <w:szCs w:val="24"/>
              </w:rPr>
              <w:t xml:space="preserve">- </w:t>
            </w:r>
            <w:hyperlink r:id="rId813"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182 1 07 04020 01 2100 110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402" w:type="dxa"/>
          </w:tcPr>
          <w:p w:rsidR="0042544F" w:rsidRPr="00EF4634" w:rsidRDefault="0042544F"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1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182 1 07 04020 01 2200 110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16" w:history="1">
              <w:r w:rsidRPr="00EF4634">
                <w:rPr>
                  <w:sz w:val="24"/>
                  <w:szCs w:val="24"/>
                </w:rPr>
                <w:t>п. 4</w:t>
              </w:r>
            </w:hyperlink>
            <w:r w:rsidRPr="00EF4634">
              <w:rPr>
                <w:sz w:val="24"/>
                <w:szCs w:val="24"/>
              </w:rPr>
              <w:t xml:space="preserve">, </w:t>
            </w:r>
            <w:hyperlink r:id="rId81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182 1 07 04020 01 3000 110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w:t>
            </w:r>
            <w:r>
              <w:rPr>
                <w:sz w:val="24"/>
                <w:szCs w:val="24"/>
              </w:rPr>
              <w:t xml:space="preserve">чая внутренние водные объекты)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1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(исключая внутренние водные объекты)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182 1 07 04020 01 5000 110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20" w:history="1">
              <w:r w:rsidRPr="00EF4634">
                <w:rPr>
                  <w:sz w:val="24"/>
                  <w:szCs w:val="24"/>
                </w:rPr>
                <w:t>п. 10 ст. 78</w:t>
              </w:r>
            </w:hyperlink>
            <w:r w:rsidRPr="00EF4634">
              <w:rPr>
                <w:sz w:val="24"/>
                <w:szCs w:val="24"/>
              </w:rPr>
              <w:t xml:space="preserve">, </w:t>
            </w:r>
            <w:hyperlink r:id="rId82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182 1 07 04030 01 1000 110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22" w:history="1">
              <w:r w:rsidRPr="00EF4634">
                <w:rPr>
                  <w:sz w:val="24"/>
                  <w:szCs w:val="24"/>
                </w:rPr>
                <w:t>ст. 333.2</w:t>
              </w:r>
            </w:hyperlink>
            <w:r w:rsidRPr="00EF4634">
              <w:rPr>
                <w:sz w:val="24"/>
                <w:szCs w:val="24"/>
              </w:rPr>
              <w:t xml:space="preserve">, </w:t>
            </w:r>
            <w:hyperlink r:id="rId823" w:history="1">
              <w:r w:rsidRPr="00EF4634">
                <w:rPr>
                  <w:sz w:val="24"/>
                  <w:szCs w:val="24"/>
                </w:rPr>
                <w:t>333.3</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r w:rsidRPr="00EF4634">
              <w:rPr>
                <w:sz w:val="24"/>
                <w:szCs w:val="24"/>
              </w:rPr>
              <w:t xml:space="preserve">- </w:t>
            </w:r>
            <w:hyperlink r:id="rId825" w:history="1">
              <w:r w:rsidRPr="00EF4634">
                <w:rPr>
                  <w:sz w:val="24"/>
                  <w:szCs w:val="24"/>
                </w:rPr>
                <w:t>ст. 34</w:t>
              </w:r>
            </w:hyperlink>
            <w:r w:rsidRPr="00EF4634">
              <w:rPr>
                <w:sz w:val="24"/>
                <w:szCs w:val="24"/>
              </w:rPr>
              <w:t xml:space="preserve">, </w:t>
            </w:r>
            <w:hyperlink r:id="rId826"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42544F" w:rsidRPr="00EF4634" w:rsidRDefault="0042544F" w:rsidP="009A70C4">
            <w:pPr>
              <w:pStyle w:val="ConsPlusNormal"/>
              <w:rPr>
                <w:sz w:val="24"/>
                <w:szCs w:val="24"/>
              </w:rPr>
            </w:pPr>
            <w:r w:rsidRPr="00EF4634">
              <w:rPr>
                <w:sz w:val="24"/>
                <w:szCs w:val="24"/>
              </w:rPr>
              <w:t xml:space="preserve">- </w:t>
            </w:r>
            <w:hyperlink r:id="rId827"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182 1 07 04030 01 2100 110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2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182 1 07 04030 01 2200 110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30" w:history="1">
              <w:r w:rsidRPr="00EF4634">
                <w:rPr>
                  <w:sz w:val="24"/>
                  <w:szCs w:val="24"/>
                </w:rPr>
                <w:t>п. 4</w:t>
              </w:r>
            </w:hyperlink>
            <w:r w:rsidRPr="00EF4634">
              <w:rPr>
                <w:sz w:val="24"/>
                <w:szCs w:val="24"/>
              </w:rPr>
              <w:t xml:space="preserve">, </w:t>
            </w:r>
            <w:hyperlink r:id="rId83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182 1 07 04030 01 3000 110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3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182 1 07 04030 01 5000 110</w:t>
            </w:r>
          </w:p>
        </w:tc>
        <w:tc>
          <w:tcPr>
            <w:tcW w:w="3685" w:type="dxa"/>
          </w:tcPr>
          <w:p w:rsidR="0042544F" w:rsidRPr="00EF4634" w:rsidRDefault="0042544F"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34" w:history="1">
              <w:r w:rsidRPr="00EF4634">
                <w:rPr>
                  <w:sz w:val="24"/>
                  <w:szCs w:val="24"/>
                </w:rPr>
                <w:t>п. 10 ст. 78</w:t>
              </w:r>
            </w:hyperlink>
            <w:r w:rsidRPr="00EF4634">
              <w:rPr>
                <w:sz w:val="24"/>
                <w:szCs w:val="24"/>
              </w:rPr>
              <w:t xml:space="preserve">, </w:t>
            </w:r>
            <w:hyperlink r:id="rId83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182 1 08 02020 01 1000 110</w:t>
            </w:r>
          </w:p>
        </w:tc>
        <w:tc>
          <w:tcPr>
            <w:tcW w:w="3685" w:type="dxa"/>
          </w:tcPr>
          <w:p w:rsidR="0042544F" w:rsidRDefault="0042544F" w:rsidP="009A70C4">
            <w:pPr>
              <w:pStyle w:val="ConsPlusNormal"/>
              <w:jc w:val="both"/>
              <w:rPr>
                <w:sz w:val="24"/>
                <w:szCs w:val="24"/>
              </w:rPr>
            </w:pPr>
            <w:r w:rsidRPr="00EF4634">
              <w:rPr>
                <w:sz w:val="24"/>
                <w:szCs w:val="24"/>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p w:rsidR="0042544F" w:rsidRPr="00EF4634" w:rsidRDefault="0042544F" w:rsidP="009A70C4">
            <w:pPr>
              <w:pStyle w:val="ConsPlusNormal"/>
              <w:jc w:val="both"/>
              <w:rPr>
                <w:sz w:val="24"/>
                <w:szCs w:val="24"/>
              </w:rPr>
            </w:pPr>
          </w:p>
        </w:tc>
        <w:tc>
          <w:tcPr>
            <w:tcW w:w="3402" w:type="dxa"/>
          </w:tcPr>
          <w:p w:rsidR="0042544F" w:rsidRPr="00160E44" w:rsidRDefault="0042544F" w:rsidP="00AF748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Государственная пошлина по делам, рассматриваемым конституционными (уставными) судами субъектов Российской Федерации:</w:t>
            </w:r>
          </w:p>
          <w:p w:rsidR="0042544F" w:rsidRPr="00160E44" w:rsidRDefault="0042544F" w:rsidP="00AF748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при обращении организации - </w:t>
            </w:r>
          </w:p>
          <w:p w:rsidR="0042544F" w:rsidRPr="00160E44" w:rsidRDefault="0042544F" w:rsidP="00AF7486">
            <w:pPr>
              <w:autoSpaceDE w:val="0"/>
              <w:autoSpaceDN w:val="0"/>
              <w:adjustRightInd w:val="0"/>
              <w:spacing w:line="240" w:lineRule="auto"/>
              <w:rPr>
                <w:sz w:val="24"/>
                <w:szCs w:val="24"/>
              </w:rPr>
            </w:pPr>
            <w:r w:rsidRPr="00160E44">
              <w:rPr>
                <w:rFonts w:ascii="Times New Roman" w:hAnsi="Times New Roman"/>
                <w:sz w:val="24"/>
                <w:szCs w:val="24"/>
              </w:rPr>
              <w:t xml:space="preserve"> -  при обращении физического лица </w:t>
            </w:r>
          </w:p>
        </w:tc>
        <w:tc>
          <w:tcPr>
            <w:tcW w:w="4395" w:type="dxa"/>
            <w:gridSpan w:val="2"/>
          </w:tcPr>
          <w:p w:rsidR="0042544F" w:rsidRPr="00EF4634" w:rsidRDefault="0042544F" w:rsidP="009A70C4">
            <w:pPr>
              <w:pStyle w:val="ConsPlusNormal"/>
              <w:rPr>
                <w:sz w:val="24"/>
                <w:szCs w:val="24"/>
              </w:rPr>
            </w:pPr>
            <w:r>
              <w:rPr>
                <w:sz w:val="24"/>
                <w:szCs w:val="24"/>
              </w:rPr>
              <w:t xml:space="preserve">Глава 25.3 </w:t>
            </w:r>
            <w:hyperlink r:id="rId836" w:history="1">
              <w:r w:rsidRPr="00EF4634">
                <w:rPr>
                  <w:sz w:val="24"/>
                  <w:szCs w:val="24"/>
                </w:rPr>
                <w:t>ст. 333.23</w:t>
              </w:r>
            </w:hyperlink>
            <w:r w:rsidRPr="00EF4634">
              <w:rPr>
                <w:sz w:val="24"/>
                <w:szCs w:val="24"/>
              </w:rPr>
              <w:t xml:space="preserve"> НК РФ;</w:t>
            </w:r>
          </w:p>
          <w:p w:rsidR="0042544F" w:rsidRDefault="0042544F" w:rsidP="009A70C4">
            <w:pPr>
              <w:pStyle w:val="ConsPlusNormal"/>
              <w:rPr>
                <w:sz w:val="24"/>
                <w:szCs w:val="24"/>
              </w:rPr>
            </w:pPr>
          </w:p>
          <w:p w:rsidR="0042544F" w:rsidRPr="00EF4634" w:rsidRDefault="0042544F" w:rsidP="009A70C4">
            <w:pPr>
              <w:pStyle w:val="ConsPlusNormal"/>
              <w:rPr>
                <w:sz w:val="24"/>
                <w:szCs w:val="24"/>
              </w:rPr>
            </w:pPr>
            <w:r w:rsidRPr="00EF4634">
              <w:rPr>
                <w:sz w:val="24"/>
                <w:szCs w:val="24"/>
              </w:rPr>
              <w:t xml:space="preserve">- </w:t>
            </w:r>
            <w:hyperlink r:id="rId83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182 1 08 02020 01 4000 110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Государственная пошлина по делам, рассматриваемым конституционными (уставными) судами субъектов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182 1 08 02020 01 5000 110</w:t>
            </w:r>
          </w:p>
        </w:tc>
        <w:tc>
          <w:tcPr>
            <w:tcW w:w="3685" w:type="dxa"/>
          </w:tcPr>
          <w:p w:rsidR="0042544F" w:rsidRPr="00EF4634" w:rsidRDefault="0042544F" w:rsidP="009A70C4">
            <w:pPr>
              <w:pStyle w:val="ConsPlusNormal"/>
              <w:jc w:val="both"/>
              <w:rPr>
                <w:sz w:val="24"/>
                <w:szCs w:val="24"/>
              </w:rPr>
            </w:pPr>
            <w:r w:rsidRPr="00EF4634">
              <w:rPr>
                <w:sz w:val="24"/>
                <w:szCs w:val="24"/>
              </w:rPr>
              <w:t>Государственная пошлина по делам, рассматриваемым конституционными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ы</w:t>
            </w:r>
            <w:r w:rsidRPr="00EF4634">
              <w:rPr>
                <w:sz w:val="24"/>
                <w:szCs w:val="24"/>
              </w:rPr>
              <w:t xml:space="preserve"> по делам, рассматриваемым конституционными (уставными) судами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38" w:history="1">
              <w:r w:rsidRPr="00EF4634">
                <w:rPr>
                  <w:sz w:val="24"/>
                  <w:szCs w:val="24"/>
                </w:rPr>
                <w:t>п. 10 ст. 78</w:t>
              </w:r>
            </w:hyperlink>
            <w:r w:rsidRPr="00EF4634">
              <w:rPr>
                <w:sz w:val="24"/>
                <w:szCs w:val="24"/>
              </w:rPr>
              <w:t xml:space="preserve">, </w:t>
            </w:r>
            <w:hyperlink r:id="rId83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182 1 08 03010 01 1000 110</w:t>
            </w:r>
          </w:p>
        </w:tc>
        <w:tc>
          <w:tcPr>
            <w:tcW w:w="3685" w:type="dxa"/>
          </w:tcPr>
          <w:p w:rsidR="0042544F" w:rsidRPr="00EF4634" w:rsidRDefault="0042544F"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Default="0042544F" w:rsidP="003F2C57">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w:t>
            </w:r>
          </w:p>
          <w:p w:rsidR="0042544F" w:rsidRPr="00160E44" w:rsidRDefault="0042544F" w:rsidP="00D12D08">
            <w:pPr>
              <w:autoSpaceDE w:val="0"/>
              <w:autoSpaceDN w:val="0"/>
              <w:adjustRightInd w:val="0"/>
              <w:spacing w:line="240" w:lineRule="auto"/>
              <w:rPr>
                <w:rFonts w:ascii="Times New Roman" w:hAnsi="Times New Roman"/>
                <w:sz w:val="24"/>
                <w:szCs w:val="24"/>
              </w:rPr>
            </w:pPr>
            <w:bookmarkStart w:id="2" w:name="Par0"/>
            <w:bookmarkEnd w:id="2"/>
            <w:r w:rsidRPr="00160E44">
              <w:rPr>
                <w:rFonts w:ascii="Times New Roman" w:hAnsi="Times New Roman"/>
                <w:sz w:val="24"/>
                <w:szCs w:val="24"/>
              </w:rPr>
              <w:t xml:space="preserve"> - при подаче искового заявления имущественного характера, административного искового заявления имущественного характера, подлежащих оценке, </w:t>
            </w:r>
          </w:p>
          <w:p w:rsidR="0042544F" w:rsidRPr="00160E44" w:rsidRDefault="0042544F" w:rsidP="00D12D08">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о вынесении судебного приказа -  - при подаче искового заявления имущественного характера, не подлежащего оценке, а также искового заявления неимущественного характера;</w:t>
            </w:r>
          </w:p>
          <w:p w:rsidR="0042544F" w:rsidRPr="00160E44" w:rsidRDefault="0042544F" w:rsidP="00D12D08">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надзорной жалобы;</w:t>
            </w:r>
          </w:p>
          <w:p w:rsidR="0042544F" w:rsidRPr="00160E44" w:rsidRDefault="0042544F" w:rsidP="00D12D08">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искового заявления о расторжении брака </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42544F" w:rsidRPr="00160E44" w:rsidRDefault="0042544F" w:rsidP="00D12D08">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по делам особого производства - </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апелляционной жалобы и (или) кассационной жалобы;</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об обеспечении иска, рассматриваемого в третейском суде;</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об отмене решения третейского суда;</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заявления по делам о взыскании алиментов;</w:t>
            </w:r>
          </w:p>
          <w:p w:rsidR="0042544F" w:rsidRPr="00160E44" w:rsidRDefault="0042544F" w:rsidP="00F60C46">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 </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административного судопроизводства;</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исковых заявлений об истребовании наследниками принадлежащей им доли имущества;</w:t>
            </w:r>
          </w:p>
          <w:p w:rsidR="0042544F" w:rsidRPr="00160E44" w:rsidRDefault="0042544F" w:rsidP="00A07383">
            <w:pPr>
              <w:autoSpaceDE w:val="0"/>
              <w:autoSpaceDN w:val="0"/>
              <w:adjustRightInd w:val="0"/>
              <w:spacing w:line="240" w:lineRule="auto"/>
              <w:rPr>
                <w:rFonts w:ascii="Times New Roman" w:hAnsi="Times New Roman"/>
                <w:sz w:val="24"/>
                <w:szCs w:val="24"/>
              </w:rPr>
            </w:pPr>
            <w:r w:rsidRPr="00160E44">
              <w:rPr>
                <w:rFonts w:ascii="Times New Roman" w:hAnsi="Times New Roman"/>
                <w:sz w:val="24"/>
                <w:szCs w:val="24"/>
              </w:rPr>
              <w:t xml:space="preserve"> - при подаче исковых заявлений о расторжении брака с одновременным разделом совместно нажитого имущества супругов;</w:t>
            </w:r>
          </w:p>
        </w:tc>
        <w:tc>
          <w:tcPr>
            <w:tcW w:w="4395" w:type="dxa"/>
            <w:gridSpan w:val="2"/>
          </w:tcPr>
          <w:p w:rsidR="0042544F" w:rsidRPr="00EF4634" w:rsidRDefault="0042544F" w:rsidP="009A70C4">
            <w:pPr>
              <w:pStyle w:val="ConsPlusNormal"/>
              <w:rPr>
                <w:sz w:val="24"/>
                <w:szCs w:val="24"/>
              </w:rPr>
            </w:pPr>
            <w:r>
              <w:rPr>
                <w:sz w:val="24"/>
                <w:szCs w:val="24"/>
              </w:rPr>
              <w:t xml:space="preserve">Глава 25.3 </w:t>
            </w:r>
            <w:hyperlink r:id="rId840" w:history="1">
              <w:r w:rsidRPr="00EF4634">
                <w:rPr>
                  <w:sz w:val="24"/>
                  <w:szCs w:val="24"/>
                </w:rPr>
                <w:t>ст. 333.19</w:t>
              </w:r>
            </w:hyperlink>
            <w:r w:rsidRPr="00EF4634">
              <w:rPr>
                <w:sz w:val="24"/>
                <w:szCs w:val="24"/>
              </w:rPr>
              <w:t xml:space="preserve">, </w:t>
            </w:r>
            <w:hyperlink r:id="rId841" w:history="1">
              <w:r w:rsidRPr="00EF4634">
                <w:rPr>
                  <w:sz w:val="24"/>
                  <w:szCs w:val="24"/>
                </w:rPr>
                <w:t>ст. 333.20</w:t>
              </w:r>
            </w:hyperlink>
            <w:r>
              <w:rPr>
                <w:sz w:val="24"/>
                <w:szCs w:val="24"/>
              </w:rPr>
              <w:t xml:space="preserve"> НК РФ</w:t>
            </w:r>
            <w:r w:rsidRPr="00EF4634">
              <w:rPr>
                <w:sz w:val="24"/>
                <w:szCs w:val="24"/>
              </w:rPr>
              <w:t>;</w:t>
            </w:r>
          </w:p>
          <w:p w:rsidR="0042544F" w:rsidRPr="00EF4634" w:rsidRDefault="0042544F" w:rsidP="009A70C4">
            <w:pPr>
              <w:pStyle w:val="ConsPlusNormal"/>
              <w:rPr>
                <w:sz w:val="24"/>
                <w:szCs w:val="24"/>
              </w:rPr>
            </w:pPr>
            <w:r w:rsidRPr="00EF4634">
              <w:rPr>
                <w:sz w:val="24"/>
                <w:szCs w:val="24"/>
              </w:rPr>
              <w:t xml:space="preserve">- </w:t>
            </w:r>
            <w:hyperlink r:id="rId84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182 1 08 03010 01 4000 110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182 1 08 03010 01 5000 110</w:t>
            </w:r>
          </w:p>
        </w:tc>
        <w:tc>
          <w:tcPr>
            <w:tcW w:w="3685" w:type="dxa"/>
          </w:tcPr>
          <w:p w:rsidR="0042544F" w:rsidRPr="00EF4634" w:rsidRDefault="0042544F"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е</w:t>
            </w:r>
            <w:r w:rsidRPr="00EF4634">
              <w:rPr>
                <w:sz w:val="24"/>
                <w:szCs w:val="24"/>
              </w:rPr>
              <w:t xml:space="preserve"> по делам, рассматриваемым в судах общей юрисдикции, мировыми судьями (за исключением Верховного Суда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43" w:history="1">
              <w:r w:rsidRPr="00EF4634">
                <w:rPr>
                  <w:sz w:val="24"/>
                  <w:szCs w:val="24"/>
                </w:rPr>
                <w:t>п. 10 ст. 78</w:t>
              </w:r>
            </w:hyperlink>
            <w:r w:rsidRPr="00EF4634">
              <w:rPr>
                <w:sz w:val="24"/>
                <w:szCs w:val="24"/>
              </w:rPr>
              <w:t xml:space="preserve">, </w:t>
            </w:r>
            <w:hyperlink r:id="rId84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182 1 08 07010 01 8000 110</w:t>
            </w:r>
          </w:p>
        </w:tc>
        <w:tc>
          <w:tcPr>
            <w:tcW w:w="3685" w:type="dxa"/>
          </w:tcPr>
          <w:p w:rsidR="0042544F" w:rsidRPr="00EF4634" w:rsidRDefault="0042544F" w:rsidP="009A70C4">
            <w:pPr>
              <w:pStyle w:val="ConsPlusNormal"/>
              <w:jc w:val="both"/>
              <w:rPr>
                <w:sz w:val="24"/>
                <w:szCs w:val="24"/>
              </w:rPr>
            </w:pPr>
            <w:r w:rsidRPr="00EF4634">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402" w:type="dxa"/>
          </w:tcPr>
          <w:p w:rsidR="0042544F" w:rsidRDefault="0042544F" w:rsidP="00154C76">
            <w:pPr>
              <w:pStyle w:val="ConsPlusNormal"/>
              <w:jc w:val="both"/>
              <w:rPr>
                <w:sz w:val="24"/>
                <w:szCs w:val="24"/>
              </w:rPr>
            </w:pPr>
            <w:r>
              <w:rPr>
                <w:sz w:val="24"/>
                <w:szCs w:val="24"/>
              </w:rPr>
              <w:t xml:space="preserve">   </w:t>
            </w:r>
            <w:r w:rsidRPr="00EF4634">
              <w:rPr>
                <w:sz w:val="24"/>
                <w:szCs w:val="24"/>
              </w:rPr>
              <w:t xml:space="preserve">Государственная пошлина за государственную регистрацию юридического лица, </w:t>
            </w:r>
            <w:r>
              <w:rPr>
                <w:sz w:val="24"/>
                <w:szCs w:val="24"/>
              </w:rPr>
              <w:t xml:space="preserve">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w:t>
            </w:r>
          </w:p>
          <w:p w:rsidR="0042544F" w:rsidRDefault="0042544F" w:rsidP="00154C76">
            <w:pPr>
              <w:pStyle w:val="ConsPlusNormal"/>
              <w:jc w:val="both"/>
              <w:rPr>
                <w:sz w:val="24"/>
                <w:szCs w:val="24"/>
              </w:rPr>
            </w:pPr>
            <w:r>
              <w:rPr>
                <w:sz w:val="24"/>
                <w:szCs w:val="24"/>
              </w:rPr>
              <w:t xml:space="preserve">   государственная пошлина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w:t>
            </w:r>
          </w:p>
          <w:p w:rsidR="0042544F" w:rsidRDefault="0042544F" w:rsidP="00154C76">
            <w:pPr>
              <w:pStyle w:val="ConsPlusNormal"/>
              <w:jc w:val="both"/>
              <w:rPr>
                <w:sz w:val="24"/>
                <w:szCs w:val="24"/>
              </w:rPr>
            </w:pPr>
            <w:r>
              <w:rPr>
                <w:sz w:val="24"/>
                <w:szCs w:val="24"/>
              </w:rPr>
              <w:t xml:space="preserve">   государственная пошлина за государственную регистрацию физического лица в качестве индивидуального предпринимателя; </w:t>
            </w:r>
          </w:p>
          <w:p w:rsidR="0042544F" w:rsidRPr="00EF4634" w:rsidRDefault="0042544F" w:rsidP="00154C76">
            <w:pPr>
              <w:pStyle w:val="ConsPlusNormal"/>
              <w:jc w:val="both"/>
              <w:rPr>
                <w:sz w:val="24"/>
                <w:szCs w:val="24"/>
              </w:rPr>
            </w:pPr>
            <w:r>
              <w:rPr>
                <w:sz w:val="24"/>
                <w:szCs w:val="24"/>
              </w:rPr>
              <w:t xml:space="preserve">   государственная пошлина за государственную регистрацию  прекращения физическим лицом деятельности в качестве индивидуального предпринимателя.</w:t>
            </w:r>
          </w:p>
        </w:tc>
        <w:tc>
          <w:tcPr>
            <w:tcW w:w="4395" w:type="dxa"/>
            <w:gridSpan w:val="2"/>
          </w:tcPr>
          <w:p w:rsidR="0042544F" w:rsidRPr="00EF4634" w:rsidRDefault="0042544F" w:rsidP="009A70C4">
            <w:pPr>
              <w:pStyle w:val="ConsPlusNormal"/>
              <w:jc w:val="both"/>
              <w:rPr>
                <w:sz w:val="24"/>
                <w:szCs w:val="24"/>
              </w:rPr>
            </w:pPr>
            <w:r w:rsidRPr="00EF4634">
              <w:rPr>
                <w:sz w:val="24"/>
                <w:szCs w:val="24"/>
              </w:rPr>
              <w:t>- Бюджетный кодекс Российской Федерации от 31.07.1998 №145-ФЗ ст. 50, ст. 56;</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ст. 333.33 НК РФ пп. 1 п. 1, пп. 3 п. 1, пп. 6 п. 1, пп. 7 п. 1;</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42544F" w:rsidRPr="00160E44" w:rsidRDefault="0042544F" w:rsidP="009A70C4">
            <w:pPr>
              <w:spacing w:line="240" w:lineRule="auto"/>
              <w:rPr>
                <w:rFonts w:ascii="Times New Roman" w:hAnsi="Times New Roman"/>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45" w:history="1">
              <w:r w:rsidRPr="00EF4634">
                <w:rPr>
                  <w:sz w:val="24"/>
                  <w:szCs w:val="24"/>
                </w:rPr>
                <w:t>п. 1 ст. 284</w:t>
              </w:r>
            </w:hyperlink>
            <w:r w:rsidRPr="00EF4634">
              <w:rPr>
                <w:sz w:val="24"/>
                <w:szCs w:val="24"/>
              </w:rPr>
              <w:t xml:space="preserve"> НК РФ (в редакции, действующей до 01.01.2005);</w:t>
            </w:r>
          </w:p>
          <w:p w:rsidR="0042544F" w:rsidRPr="00EF4634" w:rsidRDefault="0042544F" w:rsidP="009A70C4">
            <w:pPr>
              <w:pStyle w:val="ConsPlusNormal"/>
              <w:rPr>
                <w:sz w:val="24"/>
                <w:szCs w:val="24"/>
              </w:rPr>
            </w:pPr>
            <w:r w:rsidRPr="00EF4634">
              <w:rPr>
                <w:sz w:val="24"/>
                <w:szCs w:val="24"/>
              </w:rPr>
              <w:t xml:space="preserve">- </w:t>
            </w:r>
            <w:hyperlink r:id="rId8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4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49" w:history="1">
              <w:r w:rsidRPr="00EF4634">
                <w:rPr>
                  <w:sz w:val="24"/>
                  <w:szCs w:val="24"/>
                </w:rPr>
                <w:t>п. 4</w:t>
              </w:r>
            </w:hyperlink>
            <w:r w:rsidRPr="00EF4634">
              <w:rPr>
                <w:sz w:val="24"/>
                <w:szCs w:val="24"/>
              </w:rPr>
              <w:t xml:space="preserve">, </w:t>
            </w:r>
            <w:hyperlink r:id="rId85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5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мобилизуемому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182 1 09 01010 03 5000 110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53" w:history="1">
              <w:r w:rsidRPr="00EF4634">
                <w:rPr>
                  <w:sz w:val="24"/>
                  <w:szCs w:val="24"/>
                </w:rPr>
                <w:t>п. 10 ст. 78</w:t>
              </w:r>
            </w:hyperlink>
            <w:r w:rsidRPr="00EF4634">
              <w:rPr>
                <w:sz w:val="24"/>
                <w:szCs w:val="24"/>
              </w:rPr>
              <w:t xml:space="preserve">, </w:t>
            </w:r>
            <w:hyperlink r:id="rId85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55" w:history="1">
              <w:r w:rsidRPr="00EF4634">
                <w:rPr>
                  <w:sz w:val="24"/>
                  <w:szCs w:val="24"/>
                </w:rPr>
                <w:t>п. 1 ст. 284</w:t>
              </w:r>
            </w:hyperlink>
            <w:r w:rsidRPr="00EF4634">
              <w:rPr>
                <w:sz w:val="24"/>
                <w:szCs w:val="24"/>
              </w:rPr>
              <w:t xml:space="preserve"> НК РФ (в редакции, действующей до 01.01.2005);</w:t>
            </w:r>
          </w:p>
          <w:p w:rsidR="0042544F" w:rsidRPr="00EF4634" w:rsidRDefault="0042544F" w:rsidP="009A70C4">
            <w:pPr>
              <w:pStyle w:val="ConsPlusNormal"/>
              <w:rPr>
                <w:sz w:val="24"/>
                <w:szCs w:val="24"/>
              </w:rPr>
            </w:pPr>
            <w:r w:rsidRPr="00EF4634">
              <w:rPr>
                <w:sz w:val="24"/>
                <w:szCs w:val="24"/>
              </w:rPr>
              <w:t xml:space="preserve">- </w:t>
            </w:r>
            <w:hyperlink r:id="rId8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402" w:type="dxa"/>
          </w:tcPr>
          <w:p w:rsidR="0042544F" w:rsidRPr="00EF4634" w:rsidRDefault="0042544F"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5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59" w:history="1">
              <w:r w:rsidRPr="00EF4634">
                <w:rPr>
                  <w:sz w:val="24"/>
                  <w:szCs w:val="24"/>
                </w:rPr>
                <w:t>п. 4</w:t>
              </w:r>
            </w:hyperlink>
            <w:r w:rsidRPr="00EF4634">
              <w:rPr>
                <w:sz w:val="24"/>
                <w:szCs w:val="24"/>
              </w:rPr>
              <w:t xml:space="preserve">, </w:t>
            </w:r>
            <w:hyperlink r:id="rId86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6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182 1 09 01020 04 5000 110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63" w:history="1">
              <w:r w:rsidRPr="00EF4634">
                <w:rPr>
                  <w:sz w:val="24"/>
                  <w:szCs w:val="24"/>
                </w:rPr>
                <w:t>п. 10 ст. 78</w:t>
              </w:r>
            </w:hyperlink>
            <w:r w:rsidRPr="00EF4634">
              <w:rPr>
                <w:sz w:val="24"/>
                <w:szCs w:val="24"/>
              </w:rPr>
              <w:t xml:space="preserve">, </w:t>
            </w:r>
            <w:hyperlink r:id="rId86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65" w:history="1">
              <w:r w:rsidRPr="00EF4634">
                <w:rPr>
                  <w:sz w:val="24"/>
                  <w:szCs w:val="24"/>
                </w:rPr>
                <w:t>п. 1 ст. 284</w:t>
              </w:r>
            </w:hyperlink>
            <w:r w:rsidRPr="00EF4634">
              <w:rPr>
                <w:sz w:val="24"/>
                <w:szCs w:val="24"/>
              </w:rPr>
              <w:t xml:space="preserve"> НК РФ (в редакции, действующей до 01.01.2005);</w:t>
            </w:r>
          </w:p>
          <w:p w:rsidR="0042544F" w:rsidRPr="00EF4634" w:rsidRDefault="0042544F" w:rsidP="009A70C4">
            <w:pPr>
              <w:pStyle w:val="ConsPlusNormal"/>
              <w:rPr>
                <w:sz w:val="24"/>
                <w:szCs w:val="24"/>
              </w:rPr>
            </w:pPr>
            <w:r w:rsidRPr="00EF4634">
              <w:rPr>
                <w:sz w:val="24"/>
                <w:szCs w:val="24"/>
              </w:rPr>
              <w:t xml:space="preserve">- </w:t>
            </w:r>
            <w:hyperlink r:id="rId8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402" w:type="dxa"/>
          </w:tcPr>
          <w:p w:rsidR="0042544F" w:rsidRPr="00EF4634" w:rsidRDefault="0042544F"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6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69" w:history="1">
              <w:r w:rsidRPr="00EF4634">
                <w:rPr>
                  <w:sz w:val="24"/>
                  <w:szCs w:val="24"/>
                </w:rPr>
                <w:t>п. 4</w:t>
              </w:r>
            </w:hyperlink>
            <w:r w:rsidRPr="00EF4634">
              <w:rPr>
                <w:sz w:val="24"/>
                <w:szCs w:val="24"/>
              </w:rPr>
              <w:t xml:space="preserve">, </w:t>
            </w:r>
            <w:hyperlink r:id="rId87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7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73" w:history="1">
              <w:r w:rsidRPr="00EF4634">
                <w:rPr>
                  <w:sz w:val="24"/>
                  <w:szCs w:val="24"/>
                </w:rPr>
                <w:t>п. 10 ст. 78</w:t>
              </w:r>
            </w:hyperlink>
            <w:r w:rsidRPr="00EF4634">
              <w:rPr>
                <w:sz w:val="24"/>
                <w:szCs w:val="24"/>
              </w:rPr>
              <w:t xml:space="preserve">, </w:t>
            </w:r>
            <w:hyperlink r:id="rId87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75" w:history="1">
              <w:r w:rsidRPr="00EF4634">
                <w:rPr>
                  <w:sz w:val="24"/>
                  <w:szCs w:val="24"/>
                </w:rPr>
                <w:t>п. 1 ст. 284</w:t>
              </w:r>
            </w:hyperlink>
            <w:r w:rsidRPr="00EF4634">
              <w:rPr>
                <w:sz w:val="24"/>
                <w:szCs w:val="24"/>
              </w:rPr>
              <w:t xml:space="preserve"> НК РФ (в редакции, действующей до 01.01.2005);</w:t>
            </w:r>
          </w:p>
          <w:p w:rsidR="0042544F" w:rsidRPr="00EF4634" w:rsidRDefault="0042544F" w:rsidP="009A70C4">
            <w:pPr>
              <w:pStyle w:val="ConsPlusNormal"/>
              <w:rPr>
                <w:sz w:val="24"/>
                <w:szCs w:val="24"/>
              </w:rPr>
            </w:pPr>
            <w:r w:rsidRPr="00EF4634">
              <w:rPr>
                <w:sz w:val="24"/>
                <w:szCs w:val="24"/>
              </w:rPr>
              <w:t xml:space="preserve">- </w:t>
            </w:r>
            <w:hyperlink r:id="rId8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7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79" w:history="1">
              <w:r w:rsidRPr="00EF4634">
                <w:rPr>
                  <w:sz w:val="24"/>
                  <w:szCs w:val="24"/>
                </w:rPr>
                <w:t>п. 4</w:t>
              </w:r>
            </w:hyperlink>
            <w:r w:rsidRPr="00EF4634">
              <w:rPr>
                <w:sz w:val="24"/>
                <w:szCs w:val="24"/>
              </w:rPr>
              <w:t xml:space="preserve">, </w:t>
            </w:r>
            <w:hyperlink r:id="rId88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182 1 09 01020 12 5000 110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3" w:history="1">
              <w:r w:rsidRPr="00EF4634">
                <w:rPr>
                  <w:sz w:val="24"/>
                  <w:szCs w:val="24"/>
                </w:rPr>
                <w:t>п. 10 ст. 78</w:t>
              </w:r>
            </w:hyperlink>
            <w:r w:rsidRPr="00EF4634">
              <w:rPr>
                <w:sz w:val="24"/>
                <w:szCs w:val="24"/>
              </w:rPr>
              <w:t xml:space="preserve">, </w:t>
            </w:r>
            <w:hyperlink r:id="rId88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5" w:history="1">
              <w:r w:rsidRPr="00EF4634">
                <w:rPr>
                  <w:sz w:val="24"/>
                  <w:szCs w:val="24"/>
                </w:rPr>
                <w:t>п. 1 ст. 284</w:t>
              </w:r>
            </w:hyperlink>
            <w:r w:rsidRPr="00EF4634">
              <w:rPr>
                <w:sz w:val="24"/>
                <w:szCs w:val="24"/>
              </w:rPr>
              <w:t xml:space="preserve"> НК РФ (в редакции, действующей до 01.01.2005);</w:t>
            </w:r>
          </w:p>
          <w:p w:rsidR="0042544F" w:rsidRPr="00EF4634" w:rsidRDefault="0042544F" w:rsidP="009A70C4">
            <w:pPr>
              <w:pStyle w:val="ConsPlusNormal"/>
              <w:rPr>
                <w:sz w:val="24"/>
                <w:szCs w:val="24"/>
              </w:rPr>
            </w:pPr>
            <w:r w:rsidRPr="00EF4634">
              <w:rPr>
                <w:sz w:val="24"/>
                <w:szCs w:val="24"/>
              </w:rPr>
              <w:t xml:space="preserve">- </w:t>
            </w:r>
            <w:hyperlink r:id="rId8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89" w:history="1">
              <w:r w:rsidRPr="00EF4634">
                <w:rPr>
                  <w:sz w:val="24"/>
                  <w:szCs w:val="24"/>
                </w:rPr>
                <w:t>п. 4</w:t>
              </w:r>
            </w:hyperlink>
            <w:r w:rsidRPr="00EF4634">
              <w:rPr>
                <w:sz w:val="24"/>
                <w:szCs w:val="24"/>
              </w:rPr>
              <w:t xml:space="preserve">, </w:t>
            </w:r>
            <w:hyperlink r:id="rId89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9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8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182 1 09 01030 05 5000 110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w:t>
            </w:r>
            <w:r>
              <w:rPr>
                <w:sz w:val="24"/>
                <w:szCs w:val="24"/>
              </w:rPr>
              <w:t xml:space="preserve">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93" w:history="1">
              <w:r w:rsidRPr="00EF4634">
                <w:rPr>
                  <w:sz w:val="24"/>
                  <w:szCs w:val="24"/>
                </w:rPr>
                <w:t>п. 10 ст. 78</w:t>
              </w:r>
            </w:hyperlink>
            <w:r w:rsidRPr="00EF4634">
              <w:rPr>
                <w:sz w:val="24"/>
                <w:szCs w:val="24"/>
              </w:rPr>
              <w:t xml:space="preserve">, </w:t>
            </w:r>
            <w:hyperlink r:id="rId89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182 1 09 03021 04 1000 110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95"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8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182 1 09 03021 05 1000 110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97"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8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182 1 09 03021 11 1000 110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899"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182 1 09 03022 01 1000 110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углеводородного сырья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01"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182 1 09 03023 01 1000 110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подземных вод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03"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182 1 09 03025 01 1000 110</w:t>
            </w:r>
          </w:p>
        </w:tc>
        <w:tc>
          <w:tcPr>
            <w:tcW w:w="3685" w:type="dxa"/>
          </w:tcPr>
          <w:p w:rsidR="0042544F" w:rsidRPr="00EF4634" w:rsidRDefault="0042544F" w:rsidP="009A70C4">
            <w:pPr>
              <w:pStyle w:val="ConsPlusNormal"/>
              <w:jc w:val="both"/>
              <w:rPr>
                <w:sz w:val="24"/>
                <w:szCs w:val="24"/>
              </w:rPr>
            </w:pPr>
            <w:r w:rsidRPr="00EF4634">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Платежи за добычу других полезных ископаемых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05"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182 1 09 03061 01 1000 110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Регулярные платежи (роялти)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  </w:t>
            </w:r>
            <w:hyperlink r:id="rId907" w:history="1">
              <w:r w:rsidRPr="00160E44">
                <w:rPr>
                  <w:rFonts w:ascii="Times New Roman" w:hAnsi="Times New Roman"/>
                  <w:sz w:val="24"/>
                  <w:szCs w:val="24"/>
                </w:rPr>
                <w:t>ст. 13</w:t>
              </w:r>
            </w:hyperlink>
            <w:r w:rsidRPr="00160E44">
              <w:rPr>
                <w:rFonts w:ascii="Times New Roman" w:hAnsi="Times New Roman"/>
                <w:sz w:val="24"/>
                <w:szCs w:val="24"/>
              </w:rPr>
              <w:t xml:space="preserve"> Федерального закона от 30.12.1995 № 225-ФЗ "О разделе продукции" в редакции до 10.06.2003 года;</w:t>
            </w:r>
          </w:p>
          <w:p w:rsidR="0042544F" w:rsidRPr="00EF4634" w:rsidRDefault="0042544F" w:rsidP="009A70C4">
            <w:pPr>
              <w:pStyle w:val="ConsPlusNormal"/>
              <w:rPr>
                <w:sz w:val="24"/>
                <w:szCs w:val="24"/>
              </w:rPr>
            </w:pPr>
            <w:r w:rsidRPr="00EF4634">
              <w:rPr>
                <w:sz w:val="24"/>
                <w:szCs w:val="24"/>
              </w:rPr>
              <w:t xml:space="preserve">- </w:t>
            </w:r>
            <w:hyperlink r:id="rId9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182 1 09 03062 01 1000 110</w:t>
            </w:r>
          </w:p>
        </w:tc>
        <w:tc>
          <w:tcPr>
            <w:tcW w:w="3685" w:type="dxa"/>
          </w:tcPr>
          <w:p w:rsidR="0042544F" w:rsidRPr="00EF4634" w:rsidRDefault="0042544F" w:rsidP="009A70C4">
            <w:pPr>
              <w:pStyle w:val="ConsPlusNormal"/>
              <w:jc w:val="both"/>
              <w:rPr>
                <w:sz w:val="24"/>
                <w:szCs w:val="24"/>
              </w:rPr>
            </w:pPr>
            <w:r w:rsidRPr="00EF4634">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Ежегодные платежи за проведение поисковых и разведочных работ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09"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182 1 09 03082 02 1000 110</w:t>
            </w:r>
          </w:p>
        </w:tc>
        <w:tc>
          <w:tcPr>
            <w:tcW w:w="3685" w:type="dxa"/>
          </w:tcPr>
          <w:p w:rsidR="0042544F" w:rsidRPr="00EF4634" w:rsidRDefault="0042544F" w:rsidP="009A70C4">
            <w:pPr>
              <w:pStyle w:val="ConsPlusNormal"/>
              <w:jc w:val="both"/>
              <w:rPr>
                <w:sz w:val="24"/>
                <w:szCs w:val="24"/>
              </w:rPr>
            </w:pPr>
            <w:r w:rsidRPr="00EF4634">
              <w:rPr>
                <w:sz w:val="24"/>
                <w:szCs w:val="24"/>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11"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182 1 09 03083 02 1000 110</w:t>
            </w:r>
          </w:p>
        </w:tc>
        <w:tc>
          <w:tcPr>
            <w:tcW w:w="3685" w:type="dxa"/>
          </w:tcPr>
          <w:p w:rsidR="0042544F" w:rsidRPr="00EF4634" w:rsidRDefault="0042544F" w:rsidP="009A70C4">
            <w:pPr>
              <w:pStyle w:val="ConsPlusNormal"/>
              <w:jc w:val="both"/>
              <w:rPr>
                <w:sz w:val="24"/>
                <w:szCs w:val="24"/>
              </w:rPr>
            </w:pPr>
            <w:r w:rsidRPr="00EF4634">
              <w:rPr>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13" w:history="1">
              <w:r w:rsidRPr="00EF4634">
                <w:rPr>
                  <w:sz w:val="24"/>
                  <w:szCs w:val="24"/>
                </w:rPr>
                <w:t>Закон</w:t>
              </w:r>
            </w:hyperlink>
            <w:r w:rsidRPr="00EF4634">
              <w:rPr>
                <w:sz w:val="24"/>
                <w:szCs w:val="24"/>
              </w:rPr>
              <w:t xml:space="preserve"> РФ от 21.02.1992 № 2395-1 "О недрах"</w:t>
            </w:r>
          </w:p>
          <w:p w:rsidR="0042544F" w:rsidRPr="00EF4634" w:rsidRDefault="0042544F" w:rsidP="009A70C4">
            <w:pPr>
              <w:pStyle w:val="ConsPlusNormal"/>
              <w:rPr>
                <w:sz w:val="24"/>
                <w:szCs w:val="24"/>
              </w:rPr>
            </w:pPr>
            <w:r w:rsidRPr="00EF4634">
              <w:rPr>
                <w:sz w:val="24"/>
                <w:szCs w:val="24"/>
              </w:rPr>
              <w:t xml:space="preserve">- </w:t>
            </w:r>
            <w:hyperlink r:id="rId9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3F2C57">
            <w:pPr>
              <w:pStyle w:val="ConsPlusNormal"/>
              <w:jc w:val="both"/>
              <w:rPr>
                <w:sz w:val="24"/>
                <w:szCs w:val="24"/>
              </w:rPr>
            </w:pPr>
            <w:r w:rsidRPr="00EF4634">
              <w:rPr>
                <w:sz w:val="24"/>
                <w:szCs w:val="24"/>
              </w:rPr>
              <w:t xml:space="preserve">Налог на имущество предприятий </w:t>
            </w:r>
          </w:p>
        </w:tc>
        <w:tc>
          <w:tcPr>
            <w:tcW w:w="4395" w:type="dxa"/>
            <w:gridSpan w:val="2"/>
          </w:tcPr>
          <w:p w:rsidR="0042544F" w:rsidRDefault="0042544F" w:rsidP="009A70C4">
            <w:pPr>
              <w:pStyle w:val="ConsPlusNormal"/>
              <w:rPr>
                <w:sz w:val="24"/>
                <w:szCs w:val="24"/>
              </w:rPr>
            </w:pPr>
            <w:r w:rsidRPr="00EF4634">
              <w:rPr>
                <w:sz w:val="24"/>
                <w:szCs w:val="24"/>
              </w:rPr>
              <w:t xml:space="preserve">- </w:t>
            </w:r>
            <w:hyperlink r:id="rId915" w:history="1">
              <w:r w:rsidRPr="00EF4634">
                <w:rPr>
                  <w:sz w:val="24"/>
                  <w:szCs w:val="24"/>
                </w:rPr>
                <w:t>Закон</w:t>
              </w:r>
            </w:hyperlink>
            <w:r w:rsidRPr="00EF4634">
              <w:rPr>
                <w:sz w:val="24"/>
                <w:szCs w:val="24"/>
              </w:rPr>
              <w:t xml:space="preserve"> Российской Федерации от 13.12.1991 №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w:t>
            </w:r>
            <w:hyperlink r:id="rId916" w:history="1">
              <w:r w:rsidRPr="00EF4634">
                <w:rPr>
                  <w:sz w:val="24"/>
                  <w:szCs w:val="24"/>
                </w:rPr>
                <w:t>закона</w:t>
              </w:r>
            </w:hyperlink>
            <w:r w:rsidRPr="00EF4634">
              <w:rPr>
                <w:sz w:val="24"/>
                <w:szCs w:val="24"/>
              </w:rPr>
              <w:t xml:space="preserve"> от 11.11.2003 № 139-ФЗ (</w:t>
            </w:r>
            <w:hyperlink r:id="rId917" w:history="1">
              <w:r w:rsidRPr="00EF4634">
                <w:rPr>
                  <w:sz w:val="24"/>
                  <w:szCs w:val="24"/>
                </w:rPr>
                <w:t>глава 30</w:t>
              </w:r>
            </w:hyperlink>
            <w:r w:rsidRPr="00EF4634">
              <w:rPr>
                <w:sz w:val="24"/>
                <w:szCs w:val="24"/>
              </w:rPr>
              <w:t xml:space="preserve"> "Налог на имущество организаций").</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предприятий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1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предприятий (проценты по соответствующему платежу)</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20" w:history="1">
              <w:r w:rsidRPr="00EF4634">
                <w:rPr>
                  <w:sz w:val="24"/>
                  <w:szCs w:val="24"/>
                </w:rPr>
                <w:t>п. 4</w:t>
              </w:r>
            </w:hyperlink>
            <w:r w:rsidRPr="00EF4634">
              <w:rPr>
                <w:sz w:val="24"/>
                <w:szCs w:val="24"/>
              </w:rPr>
              <w:t xml:space="preserve">, </w:t>
            </w:r>
            <w:hyperlink r:id="rId92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2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имущество предприятий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182 1 09 04010 02 5000 110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24" w:history="1">
              <w:r w:rsidRPr="00EF4634">
                <w:rPr>
                  <w:sz w:val="24"/>
                  <w:szCs w:val="24"/>
                </w:rPr>
                <w:t>п. 10 ст. 78</w:t>
              </w:r>
            </w:hyperlink>
            <w:r w:rsidRPr="00EF4634">
              <w:rPr>
                <w:sz w:val="24"/>
                <w:szCs w:val="24"/>
              </w:rPr>
              <w:t xml:space="preserve">, </w:t>
            </w:r>
            <w:hyperlink r:id="rId92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с владельцев транспортных средств и налог на приобретение автотранспортных средств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26"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27"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28" w:history="1">
              <w:r w:rsidRPr="00EF4634">
                <w:rPr>
                  <w:sz w:val="24"/>
                  <w:szCs w:val="24"/>
                </w:rPr>
                <w:t>законом</w:t>
              </w:r>
            </w:hyperlink>
            <w:r w:rsidRPr="00EF4634">
              <w:rPr>
                <w:sz w:val="24"/>
                <w:szCs w:val="24"/>
              </w:rPr>
              <w:t xml:space="preserve"> от 22.08.2004 № 122-ФЗ.</w:t>
            </w:r>
          </w:p>
          <w:p w:rsidR="0042544F" w:rsidRPr="00EF4634" w:rsidRDefault="0042544F" w:rsidP="009A70C4">
            <w:pPr>
              <w:pStyle w:val="ConsPlusNormal"/>
              <w:rPr>
                <w:sz w:val="24"/>
                <w:szCs w:val="24"/>
              </w:rPr>
            </w:pPr>
            <w:r w:rsidRPr="00EF4634">
              <w:rPr>
                <w:sz w:val="24"/>
                <w:szCs w:val="24"/>
              </w:rPr>
              <w:t xml:space="preserve">- </w:t>
            </w:r>
            <w:hyperlink r:id="rId9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3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(проценты по соответствующему платежу)</w:t>
            </w:r>
          </w:p>
        </w:tc>
        <w:tc>
          <w:tcPr>
            <w:tcW w:w="3402" w:type="dxa"/>
          </w:tcPr>
          <w:p w:rsidR="0042544F" w:rsidRPr="00EF4634" w:rsidRDefault="0042544F"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32" w:history="1">
              <w:r w:rsidRPr="00EF4634">
                <w:rPr>
                  <w:sz w:val="24"/>
                  <w:szCs w:val="24"/>
                </w:rPr>
                <w:t>п. 4</w:t>
              </w:r>
            </w:hyperlink>
            <w:r w:rsidRPr="00EF4634">
              <w:rPr>
                <w:sz w:val="24"/>
                <w:szCs w:val="24"/>
              </w:rPr>
              <w:t xml:space="preserve">, </w:t>
            </w:r>
            <w:hyperlink r:id="rId93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3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с владельцев транспортных средств и налогу на приобретение автотранспортных средств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182 1 09 04020 02 5000 110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EA1E5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36" w:history="1">
              <w:r w:rsidRPr="00EF4634">
                <w:rPr>
                  <w:sz w:val="24"/>
                  <w:szCs w:val="24"/>
                </w:rPr>
                <w:t>п. 10 ст. 78</w:t>
              </w:r>
            </w:hyperlink>
            <w:r w:rsidRPr="00EF4634">
              <w:rPr>
                <w:sz w:val="24"/>
                <w:szCs w:val="24"/>
              </w:rPr>
              <w:t xml:space="preserve">, </w:t>
            </w:r>
            <w:hyperlink r:id="rId93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пользователей автомобильных дорог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38"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39"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40" w:history="1">
              <w:r w:rsidRPr="00EF4634">
                <w:rPr>
                  <w:sz w:val="24"/>
                  <w:szCs w:val="24"/>
                </w:rPr>
                <w:t>законом</w:t>
              </w:r>
            </w:hyperlink>
            <w:r w:rsidRPr="00EF4634">
              <w:rPr>
                <w:sz w:val="24"/>
                <w:szCs w:val="24"/>
              </w:rPr>
              <w:t xml:space="preserve"> от 22.08.2004 № 122-ФЗ.</w:t>
            </w:r>
          </w:p>
          <w:p w:rsidR="0042544F" w:rsidRPr="00EF4634" w:rsidRDefault="0042544F" w:rsidP="009A70C4">
            <w:pPr>
              <w:pStyle w:val="ConsPlusNormal"/>
              <w:rPr>
                <w:sz w:val="24"/>
                <w:szCs w:val="24"/>
              </w:rPr>
            </w:pPr>
            <w:r w:rsidRPr="00EF4634">
              <w:rPr>
                <w:sz w:val="24"/>
                <w:szCs w:val="24"/>
              </w:rPr>
              <w:t xml:space="preserve">- </w:t>
            </w:r>
            <w:hyperlink r:id="rId9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пользователей автомобильных дорог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42"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пользователей автомобильных дорог (проценты по соответствующему платежу)</w:t>
            </w:r>
          </w:p>
        </w:tc>
        <w:tc>
          <w:tcPr>
            <w:tcW w:w="3402" w:type="dxa"/>
          </w:tcPr>
          <w:p w:rsidR="0042544F" w:rsidRPr="00EF4634" w:rsidRDefault="0042544F"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44" w:history="1">
              <w:r w:rsidRPr="00EF4634">
                <w:rPr>
                  <w:sz w:val="24"/>
                  <w:szCs w:val="24"/>
                </w:rPr>
                <w:t>п. 4</w:t>
              </w:r>
            </w:hyperlink>
            <w:r w:rsidRPr="00EF4634">
              <w:rPr>
                <w:sz w:val="24"/>
                <w:szCs w:val="24"/>
              </w:rPr>
              <w:t xml:space="preserve">, </w:t>
            </w:r>
            <w:hyperlink r:id="rId945"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46"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пользователей автомобильных дорог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182 1 09 04030 01 5000 110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31F09">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48" w:history="1">
              <w:r w:rsidRPr="00EF4634">
                <w:rPr>
                  <w:sz w:val="24"/>
                  <w:szCs w:val="24"/>
                </w:rPr>
                <w:t>п. 10 ст. 78</w:t>
              </w:r>
            </w:hyperlink>
            <w:r w:rsidRPr="00EF4634">
              <w:rPr>
                <w:sz w:val="24"/>
                <w:szCs w:val="24"/>
              </w:rPr>
              <w:t xml:space="preserve">, </w:t>
            </w:r>
            <w:hyperlink r:id="rId949"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50" w:history="1">
              <w:r w:rsidRPr="00EF4634">
                <w:rPr>
                  <w:sz w:val="24"/>
                  <w:szCs w:val="24"/>
                </w:rPr>
                <w:t>Закон</w:t>
              </w:r>
            </w:hyperlink>
            <w:r w:rsidRPr="00EF4634">
              <w:rPr>
                <w:sz w:val="24"/>
                <w:szCs w:val="24"/>
              </w:rPr>
              <w:t xml:space="preserve"> Российской Федерации от 12.12.1991 № 2020-1 "О налоге с имущества, переходящего в порядке наследования или дарения". Отменен с 01.01.2006 Федеральным </w:t>
            </w:r>
            <w:hyperlink r:id="rId951" w:history="1">
              <w:r w:rsidRPr="00EF4634">
                <w:rPr>
                  <w:sz w:val="24"/>
                  <w:szCs w:val="24"/>
                </w:rPr>
                <w:t>законом</w:t>
              </w:r>
            </w:hyperlink>
            <w:r w:rsidRPr="00EF4634">
              <w:rPr>
                <w:sz w:val="24"/>
                <w:szCs w:val="24"/>
              </w:rPr>
              <w:t xml:space="preserve"> РФ от 01.07.2005 № 78-ФЗ</w:t>
            </w:r>
          </w:p>
          <w:p w:rsidR="0042544F" w:rsidRPr="00EF4634" w:rsidRDefault="0042544F" w:rsidP="009A70C4">
            <w:pPr>
              <w:pStyle w:val="ConsPlusNormal"/>
              <w:rPr>
                <w:sz w:val="24"/>
                <w:szCs w:val="24"/>
              </w:rPr>
            </w:pPr>
            <w:r w:rsidRPr="00EF4634">
              <w:rPr>
                <w:sz w:val="24"/>
                <w:szCs w:val="24"/>
              </w:rPr>
              <w:t xml:space="preserve">- </w:t>
            </w:r>
            <w:hyperlink r:id="rId9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(пени по соответствующему платежу)</w:t>
            </w:r>
          </w:p>
        </w:tc>
        <w:tc>
          <w:tcPr>
            <w:tcW w:w="3402" w:type="dxa"/>
          </w:tcPr>
          <w:p w:rsidR="0042544F" w:rsidRPr="00EF4634" w:rsidRDefault="0042544F"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53"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(проценты по соответствующему платежу)</w:t>
            </w:r>
          </w:p>
        </w:tc>
        <w:tc>
          <w:tcPr>
            <w:tcW w:w="3402" w:type="dxa"/>
          </w:tcPr>
          <w:p w:rsidR="0042544F" w:rsidRPr="00EF4634" w:rsidRDefault="0042544F" w:rsidP="00D31F09">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55" w:history="1">
              <w:r w:rsidRPr="00EF4634">
                <w:rPr>
                  <w:sz w:val="24"/>
                  <w:szCs w:val="24"/>
                </w:rPr>
                <w:t>п. 4</w:t>
              </w:r>
            </w:hyperlink>
            <w:r w:rsidRPr="00EF4634">
              <w:rPr>
                <w:sz w:val="24"/>
                <w:szCs w:val="24"/>
              </w:rPr>
              <w:t xml:space="preserve">, </w:t>
            </w:r>
            <w:hyperlink r:id="rId956"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57"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r w:rsidRPr="00EF4634">
              <w:rPr>
                <w:sz w:val="24"/>
                <w:szCs w:val="24"/>
              </w:rPr>
              <w:t xml:space="preserve">- </w:t>
            </w:r>
            <w:hyperlink r:id="rId959" w:history="1">
              <w:r w:rsidRPr="00EF4634">
                <w:rPr>
                  <w:sz w:val="24"/>
                  <w:szCs w:val="24"/>
                </w:rPr>
                <w:t>ст. 284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182 1 09 04040 01 5000 110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p w:rsidR="0042544F" w:rsidRPr="00EF4634" w:rsidRDefault="0042544F" w:rsidP="005F44A4">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60" w:history="1">
              <w:r w:rsidRPr="00EF4634">
                <w:rPr>
                  <w:sz w:val="24"/>
                  <w:szCs w:val="24"/>
                </w:rPr>
                <w:t>п. 10 ст. 78</w:t>
              </w:r>
            </w:hyperlink>
            <w:r w:rsidRPr="00EF4634">
              <w:rPr>
                <w:sz w:val="24"/>
                <w:szCs w:val="24"/>
              </w:rPr>
              <w:t xml:space="preserve">, </w:t>
            </w:r>
            <w:hyperlink r:id="rId96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962"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963"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64"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ым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65"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67" w:history="1">
              <w:r w:rsidRPr="00EF4634">
                <w:rPr>
                  <w:sz w:val="24"/>
                  <w:szCs w:val="24"/>
                </w:rPr>
                <w:t>п. 4</w:t>
              </w:r>
            </w:hyperlink>
            <w:r w:rsidRPr="00EF4634">
              <w:rPr>
                <w:sz w:val="24"/>
                <w:szCs w:val="24"/>
              </w:rPr>
              <w:t xml:space="preserve">, </w:t>
            </w:r>
            <w:hyperlink r:id="rId96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6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182 1 09 04051 03 5000 110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71" w:history="1">
              <w:r w:rsidRPr="00EF4634">
                <w:rPr>
                  <w:sz w:val="24"/>
                  <w:szCs w:val="24"/>
                </w:rPr>
                <w:t>п. 10 ст. 78</w:t>
              </w:r>
            </w:hyperlink>
            <w:r w:rsidRPr="00EF4634">
              <w:rPr>
                <w:sz w:val="24"/>
                <w:szCs w:val="24"/>
              </w:rPr>
              <w:t xml:space="preserve">, </w:t>
            </w:r>
            <w:hyperlink r:id="rId97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973"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974"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75"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7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78" w:history="1">
              <w:r w:rsidRPr="00EF4634">
                <w:rPr>
                  <w:sz w:val="24"/>
                  <w:szCs w:val="24"/>
                </w:rPr>
                <w:t>п. 4</w:t>
              </w:r>
            </w:hyperlink>
            <w:r w:rsidRPr="00EF4634">
              <w:rPr>
                <w:sz w:val="24"/>
                <w:szCs w:val="24"/>
              </w:rPr>
              <w:t xml:space="preserve">, </w:t>
            </w:r>
            <w:hyperlink r:id="rId97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8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182 1 09 04052 04 4000 110</w:t>
            </w:r>
          </w:p>
        </w:tc>
        <w:tc>
          <w:tcPr>
            <w:tcW w:w="3685" w:type="dxa"/>
          </w:tcPr>
          <w:p w:rsidR="0042544F"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(прочие поступления) </w:t>
            </w:r>
            <w:hyperlink w:anchor="P2926" w:history="1">
              <w:r w:rsidRPr="00EF4634">
                <w:rPr>
                  <w:sz w:val="24"/>
                  <w:szCs w:val="24"/>
                </w:rPr>
                <w:t>*</w:t>
              </w:r>
            </w:hyperlink>
          </w:p>
          <w:p w:rsidR="0042544F" w:rsidRPr="00EF4634" w:rsidRDefault="0042544F" w:rsidP="009A70C4">
            <w:pPr>
              <w:pStyle w:val="ConsPlusNormal"/>
              <w:jc w:val="both"/>
              <w:rPr>
                <w:sz w:val="24"/>
                <w:szCs w:val="24"/>
              </w:rPr>
            </w:pPr>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182 1 09 04052 04 5000 110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82" w:history="1">
              <w:r w:rsidRPr="00EF4634">
                <w:rPr>
                  <w:sz w:val="24"/>
                  <w:szCs w:val="24"/>
                </w:rPr>
                <w:t>п. 10 ст. 78</w:t>
              </w:r>
            </w:hyperlink>
            <w:r w:rsidRPr="00EF4634">
              <w:rPr>
                <w:sz w:val="24"/>
                <w:szCs w:val="24"/>
              </w:rPr>
              <w:t xml:space="preserve">, </w:t>
            </w:r>
            <w:hyperlink r:id="rId98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984"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985"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86"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8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89" w:history="1">
              <w:r w:rsidRPr="00EF4634">
                <w:rPr>
                  <w:sz w:val="24"/>
                  <w:szCs w:val="24"/>
                </w:rPr>
                <w:t>п. 4</w:t>
              </w:r>
            </w:hyperlink>
            <w:r w:rsidRPr="00EF4634">
              <w:rPr>
                <w:sz w:val="24"/>
                <w:szCs w:val="24"/>
              </w:rPr>
              <w:t xml:space="preserve">, </w:t>
            </w:r>
            <w:hyperlink r:id="rId99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9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182 1 09 04052 11 4000 110</w:t>
            </w:r>
          </w:p>
        </w:tc>
        <w:tc>
          <w:tcPr>
            <w:tcW w:w="3685" w:type="dxa"/>
          </w:tcPr>
          <w:p w:rsidR="0042544F"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p w:rsidR="0042544F" w:rsidRPr="00EF4634" w:rsidRDefault="0042544F" w:rsidP="009A70C4">
            <w:pPr>
              <w:pStyle w:val="ConsPlusNormal"/>
              <w:jc w:val="both"/>
              <w:rPr>
                <w:sz w:val="24"/>
                <w:szCs w:val="24"/>
              </w:rPr>
            </w:pPr>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182 1 09 04052 11 5000 110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93" w:history="1">
              <w:r w:rsidRPr="00EF4634">
                <w:rPr>
                  <w:sz w:val="24"/>
                  <w:szCs w:val="24"/>
                </w:rPr>
                <w:t>п. 10 ст. 78</w:t>
              </w:r>
            </w:hyperlink>
            <w:r w:rsidRPr="00EF4634">
              <w:rPr>
                <w:sz w:val="24"/>
                <w:szCs w:val="24"/>
              </w:rPr>
              <w:t xml:space="preserve">, </w:t>
            </w:r>
            <w:hyperlink r:id="rId99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995"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996"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97"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402" w:type="dxa"/>
          </w:tcPr>
          <w:p w:rsidR="0042544F" w:rsidRPr="00EF4634" w:rsidRDefault="0042544F"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99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9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402" w:type="dxa"/>
          </w:tcPr>
          <w:p w:rsidR="0042544F" w:rsidRPr="00EF4634" w:rsidRDefault="0042544F" w:rsidP="00DE5111">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 xml:space="preserve">ому </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00" w:history="1">
              <w:r w:rsidRPr="00EF4634">
                <w:rPr>
                  <w:sz w:val="24"/>
                  <w:szCs w:val="24"/>
                </w:rPr>
                <w:t>п. 4</w:t>
              </w:r>
            </w:hyperlink>
            <w:r w:rsidRPr="00EF4634">
              <w:rPr>
                <w:sz w:val="24"/>
                <w:szCs w:val="24"/>
              </w:rPr>
              <w:t xml:space="preserve">, </w:t>
            </w:r>
            <w:hyperlink r:id="rId100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0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182 1 09 04053 05 5000 110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DE511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04" w:history="1">
              <w:r w:rsidRPr="00EF4634">
                <w:rPr>
                  <w:sz w:val="24"/>
                  <w:szCs w:val="24"/>
                </w:rPr>
                <w:t>п. 10 ст. 78</w:t>
              </w:r>
            </w:hyperlink>
            <w:r w:rsidRPr="00EF4634">
              <w:rPr>
                <w:sz w:val="24"/>
                <w:szCs w:val="24"/>
              </w:rPr>
              <w:t xml:space="preserve">, </w:t>
            </w:r>
            <w:hyperlink r:id="rId100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1006"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1007"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08"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402" w:type="dxa"/>
          </w:tcPr>
          <w:p w:rsidR="0042544F" w:rsidRPr="00EF4634" w:rsidRDefault="0042544F" w:rsidP="00DE511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0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402" w:type="dxa"/>
          </w:tcPr>
          <w:p w:rsidR="0042544F" w:rsidRPr="00EF4634" w:rsidRDefault="0042544F" w:rsidP="00DE5111">
            <w:pPr>
              <w:pStyle w:val="ConsPlusNormal"/>
              <w:jc w:val="both"/>
              <w:rPr>
                <w:sz w:val="24"/>
                <w:szCs w:val="24"/>
              </w:rPr>
            </w:pPr>
            <w:r>
              <w:rPr>
                <w:sz w:val="24"/>
                <w:szCs w:val="24"/>
              </w:rPr>
              <w:t>П</w:t>
            </w:r>
            <w:r w:rsidRPr="00EF4634">
              <w:rPr>
                <w:sz w:val="24"/>
                <w:szCs w:val="24"/>
              </w:rPr>
              <w:t xml:space="preserve">роценты по 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11" w:history="1">
              <w:r w:rsidRPr="00EF4634">
                <w:rPr>
                  <w:sz w:val="24"/>
                  <w:szCs w:val="24"/>
                </w:rPr>
                <w:t>п. 4</w:t>
              </w:r>
            </w:hyperlink>
            <w:r w:rsidRPr="00EF4634">
              <w:rPr>
                <w:sz w:val="24"/>
                <w:szCs w:val="24"/>
              </w:rPr>
              <w:t xml:space="preserve">, </w:t>
            </w:r>
            <w:hyperlink r:id="rId101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Pr>
                <w:sz w:val="24"/>
                <w:szCs w:val="24"/>
              </w:rPr>
              <w:t xml:space="preserve">территориях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1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182 1 09 04053 10 5000 110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15" w:history="1">
              <w:r w:rsidRPr="00EF4634">
                <w:rPr>
                  <w:sz w:val="24"/>
                  <w:szCs w:val="24"/>
                </w:rPr>
                <w:t>п. 10 ст. 78</w:t>
              </w:r>
            </w:hyperlink>
            <w:r w:rsidRPr="00EF4634">
              <w:rPr>
                <w:sz w:val="24"/>
                <w:szCs w:val="24"/>
              </w:rPr>
              <w:t xml:space="preserve">, </w:t>
            </w:r>
            <w:hyperlink r:id="rId101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182 1 09 04053 13 1000 110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Данный налог администрировался по </w:t>
            </w:r>
            <w:hyperlink r:id="rId1017"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42544F" w:rsidRPr="00EF4634" w:rsidRDefault="0042544F" w:rsidP="009A70C4">
            <w:pPr>
              <w:pStyle w:val="ConsPlusNormal"/>
              <w:rPr>
                <w:sz w:val="24"/>
                <w:szCs w:val="24"/>
              </w:rPr>
            </w:pPr>
            <w:r w:rsidRPr="00EF4634">
              <w:rPr>
                <w:sz w:val="24"/>
                <w:szCs w:val="24"/>
              </w:rPr>
              <w:t xml:space="preserve">Федеральным </w:t>
            </w:r>
            <w:hyperlink r:id="rId1018"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19" w:history="1">
              <w:r w:rsidRPr="00EF4634">
                <w:rPr>
                  <w:sz w:val="24"/>
                  <w:szCs w:val="24"/>
                </w:rPr>
                <w:t>глава 31</w:t>
              </w:r>
            </w:hyperlink>
            <w:r w:rsidRPr="00EF4634">
              <w:rPr>
                <w:sz w:val="24"/>
                <w:szCs w:val="24"/>
              </w:rPr>
              <w:t xml:space="preserve"> "Земельный налог".</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182 1 09 04053 13 2100 110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20"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182 1 09 04053 13 2200 110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22" w:history="1">
              <w:r w:rsidRPr="00EF4634">
                <w:rPr>
                  <w:sz w:val="24"/>
                  <w:szCs w:val="24"/>
                </w:rPr>
                <w:t>п. 4</w:t>
              </w:r>
            </w:hyperlink>
            <w:r w:rsidRPr="00EF4634">
              <w:rPr>
                <w:sz w:val="24"/>
                <w:szCs w:val="24"/>
              </w:rPr>
              <w:t xml:space="preserve">, </w:t>
            </w:r>
            <w:hyperlink r:id="rId1023"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182 1 09 04053 13 3000 110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24"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182 1 09 04053 13 5000 110</w:t>
            </w:r>
          </w:p>
        </w:tc>
        <w:tc>
          <w:tcPr>
            <w:tcW w:w="3685" w:type="dxa"/>
          </w:tcPr>
          <w:p w:rsidR="0042544F" w:rsidRPr="00EF4634" w:rsidRDefault="0042544F"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Default="0042544F"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p w:rsidR="0042544F" w:rsidRPr="00EF4634" w:rsidRDefault="0042544F" w:rsidP="005D45F3">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26" w:history="1">
              <w:r w:rsidRPr="00EF4634">
                <w:rPr>
                  <w:sz w:val="24"/>
                  <w:szCs w:val="24"/>
                </w:rPr>
                <w:t>п. 10 ст. 78</w:t>
              </w:r>
            </w:hyperlink>
            <w:r w:rsidRPr="00EF4634">
              <w:rPr>
                <w:sz w:val="24"/>
                <w:szCs w:val="24"/>
              </w:rPr>
              <w:t xml:space="preserve">, </w:t>
            </w:r>
            <w:hyperlink r:id="rId1027"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402" w:type="dxa"/>
          </w:tcPr>
          <w:p w:rsidR="0042544F" w:rsidRPr="00EF4634" w:rsidRDefault="0042544F" w:rsidP="00774DC9">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Федеральный </w:t>
            </w:r>
            <w:hyperlink r:id="rId1028" w:history="1">
              <w:r w:rsidRPr="00EF4634">
                <w:rPr>
                  <w:sz w:val="24"/>
                  <w:szCs w:val="24"/>
                </w:rPr>
                <w:t>закон</w:t>
              </w:r>
            </w:hyperlink>
            <w:r w:rsidRPr="00EF4634">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1029" w:history="1">
              <w:r w:rsidRPr="00EF4634">
                <w:rPr>
                  <w:sz w:val="24"/>
                  <w:szCs w:val="24"/>
                </w:rPr>
                <w:t>законом</w:t>
              </w:r>
            </w:hyperlink>
            <w:r w:rsidRPr="00EF4634">
              <w:rPr>
                <w:sz w:val="24"/>
                <w:szCs w:val="24"/>
              </w:rPr>
              <w:t xml:space="preserve"> от 31.12.2002 № 193-ФЗ</w:t>
            </w:r>
          </w:p>
          <w:p w:rsidR="0042544F" w:rsidRPr="00EF4634" w:rsidRDefault="0042544F" w:rsidP="009A70C4">
            <w:pPr>
              <w:pStyle w:val="ConsPlusNormal"/>
              <w:rPr>
                <w:sz w:val="24"/>
                <w:szCs w:val="24"/>
              </w:rPr>
            </w:pPr>
            <w:r w:rsidRPr="00EF4634">
              <w:rPr>
                <w:sz w:val="24"/>
                <w:szCs w:val="24"/>
              </w:rPr>
              <w:t xml:space="preserve">- </w:t>
            </w:r>
            <w:hyperlink r:id="rId10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402" w:type="dxa"/>
          </w:tcPr>
          <w:p w:rsidR="0042544F" w:rsidRPr="00EF4634" w:rsidRDefault="0042544F"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31"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402" w:type="dxa"/>
          </w:tcPr>
          <w:p w:rsidR="0042544F" w:rsidRDefault="0042544F" w:rsidP="005D45F3">
            <w:pPr>
              <w:pStyle w:val="ConsPlusNormal"/>
              <w:jc w:val="both"/>
              <w:rPr>
                <w:sz w:val="24"/>
                <w:szCs w:val="24"/>
              </w:rPr>
            </w:pPr>
            <w:r>
              <w:rPr>
                <w:sz w:val="24"/>
                <w:szCs w:val="24"/>
              </w:rPr>
              <w:t>П</w:t>
            </w:r>
            <w:r w:rsidRPr="00EF4634">
              <w:rPr>
                <w:sz w:val="24"/>
                <w:szCs w:val="24"/>
              </w:rPr>
              <w:t>роценты по</w:t>
            </w:r>
            <w:r>
              <w:rPr>
                <w:sz w:val="24"/>
                <w:szCs w:val="24"/>
              </w:rPr>
              <w:t xml:space="preserve"> 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p w:rsidR="0042544F" w:rsidRPr="00EF4634" w:rsidRDefault="0042544F" w:rsidP="005D45F3">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33" w:history="1">
              <w:r w:rsidRPr="00EF4634">
                <w:rPr>
                  <w:sz w:val="24"/>
                  <w:szCs w:val="24"/>
                </w:rPr>
                <w:t>п. 4</w:t>
              </w:r>
            </w:hyperlink>
            <w:r w:rsidRPr="00EF4634">
              <w:rPr>
                <w:sz w:val="24"/>
                <w:szCs w:val="24"/>
              </w:rPr>
              <w:t xml:space="preserve">, </w:t>
            </w:r>
            <w:hyperlink r:id="rId1034"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3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182 1 09 05040 01 5000 110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37" w:history="1">
              <w:r w:rsidRPr="00EF4634">
                <w:rPr>
                  <w:sz w:val="24"/>
                  <w:szCs w:val="24"/>
                </w:rPr>
                <w:t>п. 10 ст. 78</w:t>
              </w:r>
            </w:hyperlink>
            <w:r w:rsidRPr="00EF4634">
              <w:rPr>
                <w:sz w:val="24"/>
                <w:szCs w:val="24"/>
              </w:rPr>
              <w:t xml:space="preserve">, </w:t>
            </w:r>
            <w:hyperlink r:id="rId103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402" w:type="dxa"/>
          </w:tcPr>
          <w:p w:rsidR="0042544F" w:rsidRPr="00EF4634" w:rsidRDefault="0042544F" w:rsidP="00774DC9">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продаж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с продаж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39" w:history="1">
              <w:r w:rsidRPr="00EF4634">
                <w:rPr>
                  <w:sz w:val="24"/>
                  <w:szCs w:val="24"/>
                </w:rPr>
                <w:t>ст. 2</w:t>
              </w:r>
            </w:hyperlink>
            <w:r w:rsidRPr="00EF4634">
              <w:rPr>
                <w:sz w:val="24"/>
                <w:szCs w:val="24"/>
              </w:rPr>
              <w:t xml:space="preserve">, </w:t>
            </w:r>
            <w:hyperlink r:id="rId1040" w:history="1">
              <w:r w:rsidRPr="00EF4634">
                <w:rPr>
                  <w:sz w:val="24"/>
                  <w:szCs w:val="24"/>
                </w:rPr>
                <w:t>4</w:t>
              </w:r>
            </w:hyperlink>
            <w:r w:rsidRPr="00EF4634">
              <w:rPr>
                <w:sz w:val="24"/>
                <w:szCs w:val="24"/>
              </w:rPr>
              <w:t xml:space="preserve"> Федерального закона от 27.11.2001 № 148-ФЗ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введение </w:t>
            </w:r>
            <w:hyperlink r:id="rId1041" w:history="1">
              <w:r w:rsidRPr="00EF4634">
                <w:rPr>
                  <w:sz w:val="24"/>
                  <w:szCs w:val="24"/>
                </w:rPr>
                <w:t>главы 27</w:t>
              </w:r>
            </w:hyperlink>
            <w:r w:rsidRPr="00EF4634">
              <w:rPr>
                <w:sz w:val="24"/>
                <w:szCs w:val="24"/>
              </w:rPr>
              <w:t xml:space="preserve"> "Налог с продаж". Отменен с 01.01.2004 Федеральным </w:t>
            </w:r>
            <w:hyperlink r:id="rId1042" w:history="1">
              <w:r w:rsidRPr="00EF4634">
                <w:rPr>
                  <w:sz w:val="24"/>
                  <w:szCs w:val="24"/>
                </w:rPr>
                <w:t>законом</w:t>
              </w:r>
            </w:hyperlink>
            <w:r w:rsidRPr="00EF4634">
              <w:rPr>
                <w:sz w:val="24"/>
                <w:szCs w:val="24"/>
              </w:rPr>
              <w:t xml:space="preserve"> от 27.11.2001 № 148-ФЗ</w:t>
            </w:r>
          </w:p>
          <w:p w:rsidR="0042544F" w:rsidRPr="00EF4634" w:rsidRDefault="0042544F" w:rsidP="009A70C4">
            <w:pPr>
              <w:pStyle w:val="ConsPlusNormal"/>
              <w:rPr>
                <w:sz w:val="24"/>
                <w:szCs w:val="24"/>
              </w:rPr>
            </w:pPr>
            <w:r w:rsidRPr="00EF4634">
              <w:rPr>
                <w:sz w:val="24"/>
                <w:szCs w:val="24"/>
              </w:rPr>
              <w:t xml:space="preserve">- </w:t>
            </w:r>
            <w:hyperlink r:id="rId10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продаж (пени по соответствующему платежу)</w:t>
            </w:r>
          </w:p>
        </w:tc>
        <w:tc>
          <w:tcPr>
            <w:tcW w:w="3402" w:type="dxa"/>
          </w:tcPr>
          <w:p w:rsidR="0042544F" w:rsidRPr="00EF4634" w:rsidRDefault="0042544F"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44"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продаж (проценты по соответствующему платежу)</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46" w:history="1">
              <w:r w:rsidRPr="00EF4634">
                <w:rPr>
                  <w:sz w:val="24"/>
                  <w:szCs w:val="24"/>
                </w:rPr>
                <w:t>п. 4</w:t>
              </w:r>
            </w:hyperlink>
            <w:r w:rsidRPr="00EF4634">
              <w:rPr>
                <w:sz w:val="24"/>
                <w:szCs w:val="24"/>
              </w:rPr>
              <w:t xml:space="preserve">, </w:t>
            </w:r>
            <w:hyperlink r:id="rId1047"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с продаж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48"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с продаж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182 1 09 06010 02 5000 110</w:t>
            </w:r>
          </w:p>
        </w:tc>
        <w:tc>
          <w:tcPr>
            <w:tcW w:w="3685" w:type="dxa"/>
          </w:tcPr>
          <w:p w:rsidR="0042544F" w:rsidRDefault="0042544F" w:rsidP="009A70C4">
            <w:pPr>
              <w:pStyle w:val="ConsPlusNormal"/>
              <w:jc w:val="both"/>
              <w:rPr>
                <w:sz w:val="24"/>
                <w:szCs w:val="24"/>
              </w:rPr>
            </w:pPr>
            <w:r w:rsidRPr="00EF4634">
              <w:rPr>
                <w:sz w:val="24"/>
                <w:szCs w:val="24"/>
              </w:rPr>
              <w:t>Налог с продаж (уплата процентов, начисленных на суммы излишне взысканных (уплаченных) платежей, а также при нарушении сроков их возврата)</w:t>
            </w:r>
          </w:p>
          <w:p w:rsidR="0042544F" w:rsidRPr="00EF4634" w:rsidRDefault="0042544F" w:rsidP="009A70C4">
            <w:pPr>
              <w:pStyle w:val="ConsPlusNormal"/>
              <w:jc w:val="both"/>
              <w:rPr>
                <w:sz w:val="24"/>
                <w:szCs w:val="24"/>
              </w:rPr>
            </w:pP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50" w:history="1">
              <w:r w:rsidRPr="00EF4634">
                <w:rPr>
                  <w:sz w:val="24"/>
                  <w:szCs w:val="24"/>
                </w:rPr>
                <w:t>п. 10 ст. 78</w:t>
              </w:r>
            </w:hyperlink>
            <w:r w:rsidRPr="00EF4634">
              <w:rPr>
                <w:sz w:val="24"/>
                <w:szCs w:val="24"/>
              </w:rPr>
              <w:t xml:space="preserve">, </w:t>
            </w:r>
            <w:hyperlink r:id="rId1051"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182 1 09 06020 02 1000 110</w:t>
            </w:r>
          </w:p>
        </w:tc>
        <w:tc>
          <w:tcPr>
            <w:tcW w:w="3685" w:type="dxa"/>
          </w:tcPr>
          <w:p w:rsidR="0042544F" w:rsidRPr="00EF4634" w:rsidRDefault="0042544F" w:rsidP="009A70C4">
            <w:pPr>
              <w:pStyle w:val="ConsPlusNormal"/>
              <w:jc w:val="both"/>
              <w:rPr>
                <w:sz w:val="24"/>
                <w:szCs w:val="24"/>
              </w:rPr>
            </w:pPr>
            <w:r w:rsidRPr="00EF4634">
              <w:rPr>
                <w:sz w:val="24"/>
                <w:szCs w:val="24"/>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Сбор на нужды образовательных учреждений, взимаемый с юридических лиц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52" w:history="1">
              <w:r w:rsidRPr="00EF4634">
                <w:rPr>
                  <w:sz w:val="24"/>
                  <w:szCs w:val="24"/>
                </w:rPr>
                <w:t>Законом</w:t>
              </w:r>
            </w:hyperlink>
            <w:r w:rsidRPr="00EF4634">
              <w:rPr>
                <w:sz w:val="24"/>
                <w:szCs w:val="24"/>
              </w:rPr>
              <w:t xml:space="preserve"> РФ от 22.12.1992 № 4178-1 "О внесении изменений и дополнений в отдельные законы Российской Федерации". Отменен с 01.01.2004 Федеральным </w:t>
            </w:r>
            <w:hyperlink r:id="rId1053"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0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182 1 09 06030 02 1000 110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налоги и сборы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(пени по соответствующему платежу)</w:t>
            </w:r>
          </w:p>
        </w:tc>
        <w:tc>
          <w:tcPr>
            <w:tcW w:w="3402" w:type="dxa"/>
          </w:tcPr>
          <w:p w:rsidR="0042544F" w:rsidRPr="00EF4634" w:rsidRDefault="0042544F"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55"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(проценты по соответствующему платежу)</w:t>
            </w:r>
          </w:p>
        </w:tc>
        <w:tc>
          <w:tcPr>
            <w:tcW w:w="3402" w:type="dxa"/>
          </w:tcPr>
          <w:p w:rsidR="0042544F" w:rsidRPr="00EF4634" w:rsidRDefault="0042544F"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57" w:history="1">
              <w:r w:rsidRPr="00EF4634">
                <w:rPr>
                  <w:sz w:val="24"/>
                  <w:szCs w:val="24"/>
                </w:rPr>
                <w:t>п. 4</w:t>
              </w:r>
            </w:hyperlink>
            <w:r w:rsidRPr="00EF4634">
              <w:rPr>
                <w:sz w:val="24"/>
                <w:szCs w:val="24"/>
              </w:rPr>
              <w:t xml:space="preserve">, </w:t>
            </w:r>
            <w:hyperlink r:id="rId105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 xml:space="preserve">ам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5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Прочие налоги и сборы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182 1 09 06030 02 5000 110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61" w:history="1">
              <w:r w:rsidRPr="00EF4634">
                <w:rPr>
                  <w:sz w:val="24"/>
                  <w:szCs w:val="24"/>
                </w:rPr>
                <w:t>п. 10 ст. 78</w:t>
              </w:r>
            </w:hyperlink>
            <w:r w:rsidRPr="00EF4634">
              <w:rPr>
                <w:sz w:val="24"/>
                <w:szCs w:val="24"/>
              </w:rPr>
              <w:t xml:space="preserve">, </w:t>
            </w:r>
            <w:hyperlink r:id="rId106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63"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64" w:history="1">
              <w:r w:rsidRPr="00EF4634">
                <w:rPr>
                  <w:sz w:val="24"/>
                  <w:szCs w:val="24"/>
                </w:rPr>
                <w:t>законом</w:t>
              </w:r>
            </w:hyperlink>
            <w:r w:rsidRPr="00EF4634">
              <w:rPr>
                <w:sz w:val="24"/>
                <w:szCs w:val="24"/>
              </w:rPr>
              <w:t xml:space="preserve"> от 29.07.2004 № 95-ФЗ.</w:t>
            </w:r>
          </w:p>
          <w:p w:rsidR="0042544F" w:rsidRPr="00EF4634" w:rsidRDefault="0042544F" w:rsidP="009A70C4">
            <w:pPr>
              <w:pStyle w:val="ConsPlusNormal"/>
              <w:rPr>
                <w:sz w:val="24"/>
                <w:szCs w:val="24"/>
              </w:rPr>
            </w:pPr>
            <w:r w:rsidRPr="00EF4634">
              <w:rPr>
                <w:sz w:val="24"/>
                <w:szCs w:val="24"/>
              </w:rPr>
              <w:t xml:space="preserve">- </w:t>
            </w:r>
            <w:hyperlink r:id="rId10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66"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68" w:history="1">
              <w:r w:rsidRPr="00EF4634">
                <w:rPr>
                  <w:sz w:val="24"/>
                  <w:szCs w:val="24"/>
                </w:rPr>
                <w:t>п. 4</w:t>
              </w:r>
            </w:hyperlink>
            <w:r w:rsidRPr="00EF4634">
              <w:rPr>
                <w:sz w:val="24"/>
                <w:szCs w:val="24"/>
              </w:rPr>
              <w:t xml:space="preserve">, </w:t>
            </w:r>
            <w:hyperlink r:id="rId1069"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182 1 09 07011 03 3000 110</w:t>
            </w:r>
          </w:p>
        </w:tc>
        <w:tc>
          <w:tcPr>
            <w:tcW w:w="3685" w:type="dxa"/>
          </w:tcPr>
          <w:p w:rsidR="0042544F" w:rsidRDefault="0042544F"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p w:rsidR="0042544F" w:rsidRPr="00EF4634" w:rsidRDefault="0042544F" w:rsidP="009A70C4">
            <w:pPr>
              <w:pStyle w:val="ConsPlusNormal"/>
              <w:jc w:val="both"/>
              <w:rPr>
                <w:sz w:val="24"/>
                <w:szCs w:val="24"/>
              </w:rPr>
            </w:pPr>
          </w:p>
        </w:tc>
        <w:tc>
          <w:tcPr>
            <w:tcW w:w="3402" w:type="dxa"/>
          </w:tcPr>
          <w:p w:rsidR="0042544F" w:rsidRPr="00EF4634" w:rsidRDefault="0042544F"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70"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182 1 09 07011 03 5000 110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72" w:history="1">
              <w:r w:rsidRPr="00EF4634">
                <w:rPr>
                  <w:sz w:val="24"/>
                  <w:szCs w:val="24"/>
                </w:rPr>
                <w:t>п. 10 ст. 78</w:t>
              </w:r>
            </w:hyperlink>
            <w:r w:rsidRPr="00EF4634">
              <w:rPr>
                <w:sz w:val="24"/>
                <w:szCs w:val="24"/>
              </w:rPr>
              <w:t xml:space="preserve">, </w:t>
            </w:r>
            <w:hyperlink r:id="rId1073"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7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75" w:history="1">
              <w:r w:rsidRPr="00EF4634">
                <w:rPr>
                  <w:sz w:val="24"/>
                  <w:szCs w:val="24"/>
                </w:rPr>
                <w:t>законом</w:t>
              </w:r>
            </w:hyperlink>
            <w:r w:rsidRPr="00EF4634">
              <w:rPr>
                <w:sz w:val="24"/>
                <w:szCs w:val="24"/>
              </w:rPr>
              <w:t xml:space="preserve"> от 29.07.2004 № 95-ФЗ.</w:t>
            </w:r>
          </w:p>
          <w:p w:rsidR="0042544F" w:rsidRPr="00EF4634" w:rsidRDefault="0042544F" w:rsidP="009A70C4">
            <w:pPr>
              <w:pStyle w:val="ConsPlusNormal"/>
              <w:rPr>
                <w:sz w:val="24"/>
                <w:szCs w:val="24"/>
              </w:rPr>
            </w:pPr>
            <w:r w:rsidRPr="00EF4634">
              <w:rPr>
                <w:sz w:val="24"/>
                <w:szCs w:val="24"/>
              </w:rPr>
              <w:t xml:space="preserve">- </w:t>
            </w:r>
            <w:hyperlink r:id="rId10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(пени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77" w:history="1">
              <w:r w:rsidRPr="00EF4634">
                <w:rPr>
                  <w:sz w:val="24"/>
                  <w:szCs w:val="24"/>
                </w:rPr>
                <w:t>п. 3 ст. 75</w:t>
              </w:r>
            </w:hyperlink>
            <w:r w:rsidRPr="00EF4634">
              <w:rPr>
                <w:sz w:val="24"/>
                <w:szCs w:val="24"/>
              </w:rPr>
              <w:t xml:space="preserve"> НК РФ;</w:t>
            </w:r>
          </w:p>
          <w:p w:rsidR="0042544F" w:rsidRDefault="0042544F" w:rsidP="009A70C4">
            <w:pPr>
              <w:pStyle w:val="ConsPlusNormal"/>
              <w:rPr>
                <w:sz w:val="24"/>
                <w:szCs w:val="24"/>
              </w:rPr>
            </w:pPr>
            <w:r w:rsidRPr="00EF4634">
              <w:rPr>
                <w:sz w:val="24"/>
                <w:szCs w:val="24"/>
              </w:rPr>
              <w:t xml:space="preserve">- </w:t>
            </w:r>
            <w:hyperlink r:id="rId10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(проценты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79" w:history="1">
              <w:r w:rsidRPr="00EF4634">
                <w:rPr>
                  <w:sz w:val="24"/>
                  <w:szCs w:val="24"/>
                </w:rPr>
                <w:t>п. 4</w:t>
              </w:r>
            </w:hyperlink>
            <w:r w:rsidRPr="00EF4634">
              <w:rPr>
                <w:sz w:val="24"/>
                <w:szCs w:val="24"/>
              </w:rPr>
              <w:t xml:space="preserve">, </w:t>
            </w:r>
            <w:hyperlink r:id="rId108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w:t>
            </w:r>
            <w:r>
              <w:rPr>
                <w:sz w:val="24"/>
                <w:szCs w:val="24"/>
              </w:rPr>
              <w:t xml:space="preserve">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8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182 1 09 07012 04 5000 110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83" w:history="1">
              <w:r w:rsidRPr="00EF4634">
                <w:rPr>
                  <w:sz w:val="24"/>
                  <w:szCs w:val="24"/>
                </w:rPr>
                <w:t>п. 10 ст. 78</w:t>
              </w:r>
            </w:hyperlink>
            <w:r w:rsidRPr="00EF4634">
              <w:rPr>
                <w:sz w:val="24"/>
                <w:szCs w:val="24"/>
              </w:rPr>
              <w:t xml:space="preserve">, </w:t>
            </w:r>
            <w:hyperlink r:id="rId108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8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86" w:history="1">
              <w:r w:rsidRPr="00EF4634">
                <w:rPr>
                  <w:sz w:val="24"/>
                  <w:szCs w:val="24"/>
                </w:rPr>
                <w:t>законом</w:t>
              </w:r>
            </w:hyperlink>
            <w:r w:rsidRPr="00EF4634">
              <w:rPr>
                <w:sz w:val="24"/>
                <w:szCs w:val="24"/>
              </w:rPr>
              <w:t xml:space="preserve"> от 29.07.2004 № 95-ФЗ.</w:t>
            </w:r>
          </w:p>
          <w:p w:rsidR="0042544F" w:rsidRPr="00EF4634" w:rsidRDefault="0042544F" w:rsidP="009A70C4">
            <w:pPr>
              <w:pStyle w:val="ConsPlusNormal"/>
              <w:ind w:firstLine="87"/>
              <w:jc w:val="both"/>
              <w:rPr>
                <w:sz w:val="24"/>
                <w:szCs w:val="24"/>
              </w:rPr>
            </w:pPr>
            <w:r w:rsidRPr="00EF4634">
              <w:rPr>
                <w:sz w:val="24"/>
                <w:szCs w:val="24"/>
              </w:rPr>
              <w:t xml:space="preserve">- </w:t>
            </w:r>
            <w:hyperlink r:id="rId10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(пени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88"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ind w:firstLine="87"/>
              <w:jc w:val="both"/>
              <w:rPr>
                <w:sz w:val="24"/>
                <w:szCs w:val="24"/>
              </w:rPr>
            </w:pPr>
            <w:r w:rsidRPr="00EF4634">
              <w:rPr>
                <w:sz w:val="24"/>
                <w:szCs w:val="24"/>
              </w:rPr>
              <w:t xml:space="preserve">- </w:t>
            </w:r>
            <w:hyperlink r:id="rId10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(проценты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 xml:space="preserve">у </w:t>
            </w:r>
            <w:r w:rsidRPr="00EF4634">
              <w:rPr>
                <w:sz w:val="24"/>
                <w:szCs w:val="24"/>
              </w:rPr>
              <w:t>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90" w:history="1">
              <w:r w:rsidRPr="00EF4634">
                <w:rPr>
                  <w:sz w:val="24"/>
                  <w:szCs w:val="24"/>
                </w:rPr>
                <w:t>п. 4</w:t>
              </w:r>
            </w:hyperlink>
            <w:r w:rsidRPr="00EF4634">
              <w:rPr>
                <w:sz w:val="24"/>
                <w:szCs w:val="24"/>
              </w:rPr>
              <w:t xml:space="preserve">, </w:t>
            </w:r>
            <w:hyperlink r:id="rId1091"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w:t>
            </w:r>
            <w:r>
              <w:rPr>
                <w:sz w:val="24"/>
                <w:szCs w:val="24"/>
              </w:rPr>
              <w:t xml:space="preserve">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92"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0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182 1 09 07012 11 5000 110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94" w:history="1">
              <w:r w:rsidRPr="00EF4634">
                <w:rPr>
                  <w:sz w:val="24"/>
                  <w:szCs w:val="24"/>
                </w:rPr>
                <w:t>п. 10 ст. 78</w:t>
              </w:r>
            </w:hyperlink>
            <w:r w:rsidRPr="00EF4634">
              <w:rPr>
                <w:sz w:val="24"/>
                <w:szCs w:val="24"/>
              </w:rPr>
              <w:t xml:space="preserve">, </w:t>
            </w:r>
            <w:hyperlink r:id="rId1095"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09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97" w:history="1">
              <w:r w:rsidRPr="00EF4634">
                <w:rPr>
                  <w:sz w:val="24"/>
                  <w:szCs w:val="24"/>
                </w:rPr>
                <w:t>законом</w:t>
              </w:r>
            </w:hyperlink>
            <w:r w:rsidRPr="00EF4634">
              <w:rPr>
                <w:sz w:val="24"/>
                <w:szCs w:val="24"/>
              </w:rPr>
              <w:t xml:space="preserve"> от 29.07.2004 № 95-ФЗ.</w:t>
            </w:r>
          </w:p>
          <w:p w:rsidR="0042544F" w:rsidRPr="00EF4634" w:rsidRDefault="0042544F" w:rsidP="009A70C4">
            <w:pPr>
              <w:pStyle w:val="ConsPlusNormal"/>
              <w:rPr>
                <w:sz w:val="24"/>
                <w:szCs w:val="24"/>
              </w:rPr>
            </w:pPr>
            <w:r w:rsidRPr="00EF4634">
              <w:rPr>
                <w:sz w:val="24"/>
                <w:szCs w:val="24"/>
              </w:rPr>
              <w:t xml:space="preserve">- </w:t>
            </w:r>
            <w:hyperlink r:id="rId10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(пени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09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(проценты по соответствующему платежу)</w:t>
            </w:r>
          </w:p>
        </w:tc>
        <w:tc>
          <w:tcPr>
            <w:tcW w:w="3402" w:type="dxa"/>
          </w:tcPr>
          <w:p w:rsidR="0042544F" w:rsidRPr="00EF4634" w:rsidRDefault="0042544F"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(проценты по соответствующему платежу)</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01" w:history="1">
              <w:r w:rsidRPr="00EF4634">
                <w:rPr>
                  <w:sz w:val="24"/>
                  <w:szCs w:val="24"/>
                </w:rPr>
                <w:t>п. 4</w:t>
              </w:r>
            </w:hyperlink>
            <w:r w:rsidRPr="00EF4634">
              <w:rPr>
                <w:sz w:val="24"/>
                <w:szCs w:val="24"/>
              </w:rPr>
              <w:t xml:space="preserve">, </w:t>
            </w:r>
            <w:hyperlink r:id="rId110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0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182 1 09 07013 05 5000 110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05" w:history="1">
              <w:r w:rsidRPr="00EF4634">
                <w:rPr>
                  <w:sz w:val="24"/>
                  <w:szCs w:val="24"/>
                </w:rPr>
                <w:t>п. 10 ст. 78</w:t>
              </w:r>
            </w:hyperlink>
            <w:r w:rsidRPr="00EF4634">
              <w:rPr>
                <w:sz w:val="24"/>
                <w:szCs w:val="24"/>
              </w:rPr>
              <w:t xml:space="preserve">, </w:t>
            </w:r>
            <w:hyperlink r:id="rId110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182 1 09 07021 04 1000 110</w:t>
            </w:r>
          </w:p>
        </w:tc>
        <w:tc>
          <w:tcPr>
            <w:tcW w:w="3685" w:type="dxa"/>
          </w:tcPr>
          <w:p w:rsidR="0042544F" w:rsidRPr="00EF4634" w:rsidRDefault="0042544F" w:rsidP="009A70C4">
            <w:pPr>
              <w:pStyle w:val="ConsPlusNormal"/>
              <w:jc w:val="both"/>
              <w:rPr>
                <w:sz w:val="24"/>
                <w:szCs w:val="24"/>
              </w:rPr>
            </w:pPr>
            <w:r w:rsidRPr="00EF4634">
              <w:rPr>
                <w:sz w:val="24"/>
                <w:szCs w:val="24"/>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Курортный сбор, мобилизуемый на территориях городских округов </w:t>
            </w:r>
          </w:p>
        </w:tc>
        <w:tc>
          <w:tcPr>
            <w:tcW w:w="4395" w:type="dxa"/>
            <w:gridSpan w:val="2"/>
          </w:tcPr>
          <w:p w:rsidR="0042544F" w:rsidRPr="00EF4634" w:rsidRDefault="0042544F" w:rsidP="009A70C4">
            <w:pPr>
              <w:pStyle w:val="ConsPlusNormal"/>
              <w:ind w:firstLine="87"/>
              <w:jc w:val="both"/>
              <w:rPr>
                <w:sz w:val="24"/>
                <w:szCs w:val="24"/>
              </w:rPr>
            </w:pPr>
            <w:r w:rsidRPr="00EF4634">
              <w:rPr>
                <w:sz w:val="24"/>
                <w:szCs w:val="24"/>
              </w:rPr>
              <w:t xml:space="preserve">- </w:t>
            </w:r>
            <w:hyperlink r:id="rId110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08"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182 1 09 07022 05 1000 110</w:t>
            </w:r>
          </w:p>
        </w:tc>
        <w:tc>
          <w:tcPr>
            <w:tcW w:w="3685" w:type="dxa"/>
          </w:tcPr>
          <w:p w:rsidR="0042544F" w:rsidRPr="00EF4634" w:rsidRDefault="0042544F" w:rsidP="009A70C4">
            <w:pPr>
              <w:pStyle w:val="ConsPlusNormal"/>
              <w:jc w:val="both"/>
              <w:rPr>
                <w:sz w:val="24"/>
                <w:szCs w:val="24"/>
              </w:rPr>
            </w:pPr>
            <w:r w:rsidRPr="00EF4634">
              <w:rPr>
                <w:sz w:val="24"/>
                <w:szCs w:val="24"/>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Курортный сбор,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1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1"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182 1 09 07031 03 1000 110</w:t>
            </w:r>
          </w:p>
        </w:tc>
        <w:tc>
          <w:tcPr>
            <w:tcW w:w="3685" w:type="dxa"/>
          </w:tcPr>
          <w:p w:rsidR="0042544F" w:rsidRPr="00EF4634" w:rsidRDefault="0042544F"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13"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4"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182 1 09 07032 04 1000 110</w:t>
            </w:r>
          </w:p>
        </w:tc>
        <w:tc>
          <w:tcPr>
            <w:tcW w:w="3685" w:type="dxa"/>
          </w:tcPr>
          <w:p w:rsidR="0042544F" w:rsidRPr="00EF4634" w:rsidRDefault="0042544F"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1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7"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182 1 09 07032 11 1000 110</w:t>
            </w:r>
          </w:p>
        </w:tc>
        <w:tc>
          <w:tcPr>
            <w:tcW w:w="3685" w:type="dxa"/>
          </w:tcPr>
          <w:p w:rsidR="0042544F" w:rsidRPr="00EF4634" w:rsidRDefault="0042544F"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19"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0" w:history="1">
              <w:r w:rsidRPr="00EF4634">
                <w:rPr>
                  <w:sz w:val="24"/>
                  <w:szCs w:val="24"/>
                </w:rPr>
                <w:t>законом</w:t>
              </w:r>
            </w:hyperlink>
            <w:r w:rsidRPr="00EF4634">
              <w:rPr>
                <w:sz w:val="24"/>
                <w:szCs w:val="24"/>
              </w:rPr>
              <w:t xml:space="preserve"> от 07.07.2003 № 117-ФЗ.</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182 1 09 07033 05 1000 110</w:t>
            </w:r>
          </w:p>
        </w:tc>
        <w:tc>
          <w:tcPr>
            <w:tcW w:w="3685" w:type="dxa"/>
          </w:tcPr>
          <w:p w:rsidR="0042544F" w:rsidRPr="00EF4634" w:rsidRDefault="0042544F"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2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2"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182 1 09 07041 03 1000 110</w:t>
            </w:r>
          </w:p>
        </w:tc>
        <w:tc>
          <w:tcPr>
            <w:tcW w:w="3685" w:type="dxa"/>
          </w:tcPr>
          <w:p w:rsidR="0042544F" w:rsidRPr="00EF4634" w:rsidRDefault="0042544F"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2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5"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182 1 09 07042 04 1000 110</w:t>
            </w:r>
          </w:p>
        </w:tc>
        <w:tc>
          <w:tcPr>
            <w:tcW w:w="3685" w:type="dxa"/>
          </w:tcPr>
          <w:p w:rsidR="0042544F" w:rsidRPr="00EF4634" w:rsidRDefault="0042544F"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2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8"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182 1 09 07043 05 1000 110</w:t>
            </w:r>
          </w:p>
        </w:tc>
        <w:tc>
          <w:tcPr>
            <w:tcW w:w="3685" w:type="dxa"/>
          </w:tcPr>
          <w:p w:rsidR="0042544F" w:rsidRPr="00EF4634" w:rsidRDefault="0042544F"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3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1" w:history="1">
              <w:r w:rsidRPr="00EF4634">
                <w:rPr>
                  <w:sz w:val="24"/>
                  <w:szCs w:val="24"/>
                </w:rPr>
                <w:t>законом</w:t>
              </w:r>
            </w:hyperlink>
            <w:r w:rsidRPr="00EF4634">
              <w:rPr>
                <w:sz w:val="24"/>
                <w:szCs w:val="24"/>
              </w:rPr>
              <w:t xml:space="preserve"> от 07.07.2003 № 117-ФЗ.</w:t>
            </w:r>
          </w:p>
          <w:p w:rsidR="0042544F" w:rsidRPr="00EF4634" w:rsidRDefault="0042544F" w:rsidP="009A70C4">
            <w:pPr>
              <w:pStyle w:val="ConsPlusNormal"/>
              <w:rPr>
                <w:sz w:val="24"/>
                <w:szCs w:val="24"/>
              </w:rPr>
            </w:pPr>
            <w:r w:rsidRPr="00EF4634">
              <w:rPr>
                <w:sz w:val="24"/>
                <w:szCs w:val="24"/>
              </w:rPr>
              <w:t xml:space="preserve">- </w:t>
            </w:r>
            <w:hyperlink r:id="rId11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182 1 09 07051 03 1000 110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42544F" w:rsidRPr="00EF4634" w:rsidRDefault="0042544F"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33"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35" w:history="1">
              <w:r w:rsidRPr="00EF4634">
                <w:rPr>
                  <w:sz w:val="24"/>
                  <w:szCs w:val="24"/>
                </w:rPr>
                <w:t>п. 4</w:t>
              </w:r>
            </w:hyperlink>
            <w:r w:rsidRPr="00EF4634">
              <w:rPr>
                <w:sz w:val="24"/>
                <w:szCs w:val="24"/>
              </w:rPr>
              <w:t xml:space="preserve">, </w:t>
            </w:r>
            <w:hyperlink r:id="rId1136"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37"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3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182 1 09 07051 03 5000 110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39" w:history="1">
              <w:r w:rsidRPr="00EF4634">
                <w:rPr>
                  <w:sz w:val="24"/>
                  <w:szCs w:val="24"/>
                </w:rPr>
                <w:t>п. 10 ст. 78</w:t>
              </w:r>
            </w:hyperlink>
            <w:r w:rsidRPr="00EF4634">
              <w:rPr>
                <w:sz w:val="24"/>
                <w:szCs w:val="24"/>
              </w:rPr>
              <w:t xml:space="preserve">, </w:t>
            </w:r>
            <w:hyperlink r:id="rId1140"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182 1 09 07052 04 1000 110</w:t>
            </w:r>
          </w:p>
        </w:tc>
        <w:tc>
          <w:tcPr>
            <w:tcW w:w="3685" w:type="dxa"/>
          </w:tcPr>
          <w:p w:rsidR="0042544F"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p w:rsidR="0042544F" w:rsidRPr="00EF4634" w:rsidRDefault="0042544F" w:rsidP="009A70C4">
            <w:pPr>
              <w:pStyle w:val="ConsPlusNormal"/>
              <w:jc w:val="both"/>
              <w:rPr>
                <w:sz w:val="24"/>
                <w:szCs w:val="24"/>
              </w:rPr>
            </w:pP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(пени по соответствующему платежу)</w:t>
            </w:r>
          </w:p>
        </w:tc>
        <w:tc>
          <w:tcPr>
            <w:tcW w:w="3402" w:type="dxa"/>
          </w:tcPr>
          <w:p w:rsidR="0042544F" w:rsidRPr="00EF4634" w:rsidRDefault="0042544F"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41"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(проценты по соответствующему платежу)</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43" w:history="1">
              <w:r w:rsidRPr="00EF4634">
                <w:rPr>
                  <w:sz w:val="24"/>
                  <w:szCs w:val="24"/>
                </w:rPr>
                <w:t>п. 4</w:t>
              </w:r>
            </w:hyperlink>
            <w:r w:rsidRPr="00EF4634">
              <w:rPr>
                <w:sz w:val="24"/>
                <w:szCs w:val="24"/>
              </w:rPr>
              <w:t xml:space="preserve">, </w:t>
            </w:r>
            <w:hyperlink r:id="rId1144"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4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182 1 09 07052 04 5000 110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w:t>
            </w:r>
            <w:r>
              <w:rPr>
                <w:sz w:val="24"/>
                <w:szCs w:val="24"/>
              </w:rPr>
              <w:t>билизуемым</w:t>
            </w:r>
            <w:r w:rsidRPr="00EF4634">
              <w:rPr>
                <w:sz w:val="24"/>
                <w:szCs w:val="24"/>
              </w:rPr>
              <w:t xml:space="preserve"> на территориях городских округов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47" w:history="1">
              <w:r w:rsidRPr="00EF4634">
                <w:rPr>
                  <w:sz w:val="24"/>
                  <w:szCs w:val="24"/>
                </w:rPr>
                <w:t>п. 10 ст. 78</w:t>
              </w:r>
            </w:hyperlink>
            <w:r w:rsidRPr="00EF4634">
              <w:rPr>
                <w:sz w:val="24"/>
                <w:szCs w:val="24"/>
              </w:rPr>
              <w:t xml:space="preserve">, </w:t>
            </w:r>
            <w:hyperlink r:id="rId1148"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182 1 09 07052 11 1000 110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402" w:type="dxa"/>
          </w:tcPr>
          <w:p w:rsidR="0042544F" w:rsidRPr="00EF4634" w:rsidRDefault="0042544F"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49"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402" w:type="dxa"/>
          </w:tcPr>
          <w:p w:rsidR="0042544F" w:rsidRPr="00EF4634" w:rsidRDefault="0042544F"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51" w:history="1">
              <w:r w:rsidRPr="00EF4634">
                <w:rPr>
                  <w:sz w:val="24"/>
                  <w:szCs w:val="24"/>
                </w:rPr>
                <w:t>п. 4</w:t>
              </w:r>
            </w:hyperlink>
            <w:r w:rsidRPr="00EF4634">
              <w:rPr>
                <w:sz w:val="24"/>
                <w:szCs w:val="24"/>
              </w:rPr>
              <w:t xml:space="preserve">, </w:t>
            </w:r>
            <w:hyperlink r:id="rId1152"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мобилизуемые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53"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182 1 09 07052 11 4000 110</w:t>
            </w:r>
          </w:p>
        </w:tc>
        <w:tc>
          <w:tcPr>
            <w:tcW w:w="3685" w:type="dxa"/>
          </w:tcPr>
          <w:p w:rsidR="0042544F" w:rsidRDefault="0042544F"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(прочие поступления) </w:t>
            </w:r>
            <w:hyperlink w:anchor="P2926" w:history="1">
              <w:r w:rsidRPr="00EF4634">
                <w:rPr>
                  <w:sz w:val="24"/>
                  <w:szCs w:val="24"/>
                </w:rPr>
                <w:t>*</w:t>
              </w:r>
            </w:hyperlink>
          </w:p>
          <w:p w:rsidR="0042544F" w:rsidRPr="00EF4634" w:rsidRDefault="0042544F" w:rsidP="009A70C4">
            <w:pPr>
              <w:pStyle w:val="ConsPlusNormal"/>
              <w:jc w:val="both"/>
              <w:rPr>
                <w:sz w:val="24"/>
                <w:szCs w:val="24"/>
              </w:rPr>
            </w:pPr>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182 1 09 07052 11 5000 110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55" w:history="1">
              <w:r w:rsidRPr="00EF4634">
                <w:rPr>
                  <w:sz w:val="24"/>
                  <w:szCs w:val="24"/>
                </w:rPr>
                <w:t>п. 10 ст. 78</w:t>
              </w:r>
            </w:hyperlink>
            <w:r w:rsidRPr="00EF4634">
              <w:rPr>
                <w:sz w:val="24"/>
                <w:szCs w:val="24"/>
              </w:rPr>
              <w:t xml:space="preserve">, </w:t>
            </w:r>
            <w:hyperlink r:id="rId1156"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182 1 09 07052 12 1000 110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(пени по соответствующему платежу)</w:t>
            </w:r>
          </w:p>
        </w:tc>
        <w:tc>
          <w:tcPr>
            <w:tcW w:w="3402" w:type="dxa"/>
          </w:tcPr>
          <w:p w:rsidR="0042544F" w:rsidRPr="00EF4634" w:rsidRDefault="0042544F"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w:t>
            </w:r>
            <w:r>
              <w:rPr>
                <w:sz w:val="24"/>
                <w:szCs w:val="24"/>
              </w:rPr>
              <w:t xml:space="preserve">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57"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(проценты по соответствующему платежу)</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59" w:history="1">
              <w:r w:rsidRPr="00EF4634">
                <w:rPr>
                  <w:sz w:val="24"/>
                  <w:szCs w:val="24"/>
                </w:rPr>
                <w:t>п. 4</w:t>
              </w:r>
            </w:hyperlink>
            <w:r w:rsidRPr="00EF4634">
              <w:rPr>
                <w:sz w:val="24"/>
                <w:szCs w:val="24"/>
              </w:rPr>
              <w:t xml:space="preserve">, </w:t>
            </w:r>
            <w:hyperlink r:id="rId1160"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61"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182 1 09 07052 12 5000 110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63" w:history="1">
              <w:r w:rsidRPr="00EF4634">
                <w:rPr>
                  <w:sz w:val="24"/>
                  <w:szCs w:val="24"/>
                </w:rPr>
                <w:t>п. 10 ст. 78</w:t>
              </w:r>
            </w:hyperlink>
            <w:r w:rsidRPr="00EF4634">
              <w:rPr>
                <w:sz w:val="24"/>
                <w:szCs w:val="24"/>
              </w:rPr>
              <w:t xml:space="preserve">, </w:t>
            </w:r>
            <w:hyperlink r:id="rId1164"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182 1 09 07053 05 1000 110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182 1 09 07053 05 2100 110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(пени по соответствующему платежу)</w:t>
            </w:r>
          </w:p>
        </w:tc>
        <w:tc>
          <w:tcPr>
            <w:tcW w:w="3402" w:type="dxa"/>
          </w:tcPr>
          <w:p w:rsidR="0042544F" w:rsidRPr="00EF4634" w:rsidRDefault="0042544F"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65" w:history="1">
              <w:r w:rsidRPr="00EF4634">
                <w:rPr>
                  <w:sz w:val="24"/>
                  <w:szCs w:val="24"/>
                </w:rPr>
                <w:t>п. 3 ст. 75</w:t>
              </w:r>
            </w:hyperlink>
            <w:r w:rsidRPr="00EF4634">
              <w:rPr>
                <w:sz w:val="24"/>
                <w:szCs w:val="24"/>
              </w:rPr>
              <w:t xml:space="preserve"> НК РФ;</w:t>
            </w:r>
          </w:p>
          <w:p w:rsidR="0042544F" w:rsidRDefault="0042544F" w:rsidP="009A70C4">
            <w:pPr>
              <w:pStyle w:val="ConsPlusNormal"/>
              <w:rPr>
                <w:sz w:val="24"/>
                <w:szCs w:val="24"/>
              </w:rPr>
            </w:pPr>
            <w:r w:rsidRPr="00EF4634">
              <w:rPr>
                <w:sz w:val="24"/>
                <w:szCs w:val="24"/>
              </w:rPr>
              <w:t xml:space="preserve">- </w:t>
            </w:r>
            <w:hyperlink r:id="rId11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182 1 09 07053 05 2200 110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(проценты по соответствующему платежу)</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67" w:history="1">
              <w:r w:rsidRPr="00EF4634">
                <w:rPr>
                  <w:sz w:val="24"/>
                  <w:szCs w:val="24"/>
                </w:rPr>
                <w:t>п. 4</w:t>
              </w:r>
            </w:hyperlink>
            <w:r w:rsidRPr="00EF4634">
              <w:rPr>
                <w:sz w:val="24"/>
                <w:szCs w:val="24"/>
              </w:rPr>
              <w:t xml:space="preserve">, </w:t>
            </w:r>
            <w:hyperlink r:id="rId116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182 1 09 07053 05 3000 110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6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182 1 09 07053 05 5000 110</w:t>
            </w:r>
          </w:p>
        </w:tc>
        <w:tc>
          <w:tcPr>
            <w:tcW w:w="3685" w:type="dxa"/>
          </w:tcPr>
          <w:p w:rsidR="0042544F" w:rsidRPr="00EF4634" w:rsidRDefault="0042544F"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1" w:history="1">
              <w:r w:rsidRPr="00EF4634">
                <w:rPr>
                  <w:sz w:val="24"/>
                  <w:szCs w:val="24"/>
                </w:rPr>
                <w:t>п. 10 ст. 78</w:t>
              </w:r>
            </w:hyperlink>
            <w:r w:rsidRPr="00EF4634">
              <w:rPr>
                <w:sz w:val="24"/>
                <w:szCs w:val="24"/>
              </w:rPr>
              <w:t xml:space="preserve">, </w:t>
            </w:r>
            <w:hyperlink r:id="rId117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182 1 09 11010 02 1000 110</w:t>
            </w:r>
          </w:p>
        </w:tc>
        <w:tc>
          <w:tcPr>
            <w:tcW w:w="3685" w:type="dxa"/>
          </w:tcPr>
          <w:p w:rsidR="0042544F" w:rsidRDefault="0042544F"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p w:rsidR="0042544F" w:rsidRPr="00EF4634" w:rsidRDefault="0042544F" w:rsidP="009A70C4">
            <w:pPr>
              <w:pStyle w:val="ConsPlusNormal"/>
              <w:jc w:val="both"/>
              <w:rPr>
                <w:sz w:val="24"/>
                <w:szCs w:val="24"/>
              </w:rPr>
            </w:pP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3" w:history="1">
              <w:r w:rsidRPr="00EF4634">
                <w:rPr>
                  <w:sz w:val="24"/>
                  <w:szCs w:val="24"/>
                </w:rPr>
                <w:t>п. 6 ст. 346.25.1</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5"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402" w:type="dxa"/>
          </w:tcPr>
          <w:p w:rsidR="0042544F" w:rsidRPr="00EF4634" w:rsidRDefault="0042544F"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7" w:history="1">
              <w:r w:rsidRPr="00EF4634">
                <w:rPr>
                  <w:sz w:val="24"/>
                  <w:szCs w:val="24"/>
                </w:rPr>
                <w:t>п. 4</w:t>
              </w:r>
            </w:hyperlink>
            <w:r w:rsidRPr="00EF4634">
              <w:rPr>
                <w:sz w:val="24"/>
                <w:szCs w:val="24"/>
              </w:rPr>
              <w:t xml:space="preserve">, </w:t>
            </w:r>
            <w:hyperlink r:id="rId117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7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182 1 09 11010 02 5000 110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81" w:history="1">
              <w:r w:rsidRPr="00EF4634">
                <w:rPr>
                  <w:sz w:val="24"/>
                  <w:szCs w:val="24"/>
                </w:rPr>
                <w:t>п. 10 ст. 78</w:t>
              </w:r>
            </w:hyperlink>
            <w:r w:rsidRPr="00EF4634">
              <w:rPr>
                <w:sz w:val="24"/>
                <w:szCs w:val="24"/>
              </w:rPr>
              <w:t xml:space="preserve">, </w:t>
            </w:r>
            <w:hyperlink r:id="rId118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182 1 09 11020 02 1000 110</w:t>
            </w:r>
          </w:p>
        </w:tc>
        <w:tc>
          <w:tcPr>
            <w:tcW w:w="3685" w:type="dxa"/>
          </w:tcPr>
          <w:p w:rsidR="0042544F" w:rsidRPr="00EF4634" w:rsidRDefault="0042544F"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83" w:history="1">
              <w:r w:rsidRPr="00EF4634">
                <w:rPr>
                  <w:sz w:val="24"/>
                  <w:szCs w:val="24"/>
                </w:rPr>
                <w:t>ст. 346.22</w:t>
              </w:r>
            </w:hyperlink>
            <w:r w:rsidRPr="00EF4634">
              <w:rPr>
                <w:sz w:val="24"/>
                <w:szCs w:val="24"/>
              </w:rPr>
              <w:t xml:space="preserve"> НК РФ (в редакции, действовавшей до 01.01.2011);</w:t>
            </w:r>
          </w:p>
          <w:p w:rsidR="0042544F" w:rsidRPr="00EF4634" w:rsidRDefault="0042544F" w:rsidP="009A70C4">
            <w:pPr>
              <w:pStyle w:val="ConsPlusNormal"/>
              <w:rPr>
                <w:sz w:val="24"/>
                <w:szCs w:val="24"/>
              </w:rPr>
            </w:pPr>
            <w:r w:rsidRPr="00EF4634">
              <w:rPr>
                <w:sz w:val="24"/>
                <w:szCs w:val="24"/>
              </w:rPr>
              <w:t xml:space="preserve">- </w:t>
            </w:r>
            <w:hyperlink r:id="rId11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182 1 09 11020 02 2100 110</w:t>
            </w:r>
          </w:p>
        </w:tc>
        <w:tc>
          <w:tcPr>
            <w:tcW w:w="3685" w:type="dxa"/>
          </w:tcPr>
          <w:p w:rsidR="0042544F" w:rsidRPr="00EF4634" w:rsidRDefault="0042544F"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402" w:type="dxa"/>
          </w:tcPr>
          <w:p w:rsidR="0042544F" w:rsidRPr="00EF4634" w:rsidRDefault="0042544F"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w:t>
            </w:r>
            <w:r>
              <w:rPr>
                <w:sz w:val="24"/>
                <w:szCs w:val="24"/>
              </w:rPr>
              <w:t xml:space="preserve"> взимаемым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85" w:history="1">
              <w:r w:rsidRPr="00EF4634">
                <w:rPr>
                  <w:sz w:val="24"/>
                  <w:szCs w:val="24"/>
                </w:rPr>
                <w:t>п. 3 ст. 75</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182 1 09 11020 02 2200 110</w:t>
            </w:r>
          </w:p>
        </w:tc>
        <w:tc>
          <w:tcPr>
            <w:tcW w:w="3685" w:type="dxa"/>
          </w:tcPr>
          <w:p w:rsidR="0042544F" w:rsidRPr="00EF4634" w:rsidRDefault="0042544F"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402" w:type="dxa"/>
          </w:tcPr>
          <w:p w:rsidR="0042544F" w:rsidRPr="00EF4634" w:rsidRDefault="0042544F"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87" w:history="1">
              <w:r w:rsidRPr="00EF4634">
                <w:rPr>
                  <w:sz w:val="24"/>
                  <w:szCs w:val="24"/>
                </w:rPr>
                <w:t>п. 4</w:t>
              </w:r>
            </w:hyperlink>
            <w:r w:rsidRPr="00EF4634">
              <w:rPr>
                <w:sz w:val="24"/>
                <w:szCs w:val="24"/>
              </w:rPr>
              <w:t xml:space="preserve">, </w:t>
            </w:r>
            <w:hyperlink r:id="rId1188"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182 1 09 11020 02 3000 110</w:t>
            </w:r>
          </w:p>
        </w:tc>
        <w:tc>
          <w:tcPr>
            <w:tcW w:w="3685" w:type="dxa"/>
          </w:tcPr>
          <w:p w:rsidR="0042544F" w:rsidRPr="00EF4634" w:rsidRDefault="0042544F"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89"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182 1 09 11020 02 4000 110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182 1 09 11020 02 5000 110</w:t>
            </w:r>
          </w:p>
        </w:tc>
        <w:tc>
          <w:tcPr>
            <w:tcW w:w="3685" w:type="dxa"/>
          </w:tcPr>
          <w:p w:rsidR="0042544F" w:rsidRPr="00EF4634" w:rsidRDefault="0042544F"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42544F" w:rsidRPr="00EF4634" w:rsidRDefault="0042544F"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91" w:history="1">
              <w:r w:rsidRPr="00EF4634">
                <w:rPr>
                  <w:sz w:val="24"/>
                  <w:szCs w:val="24"/>
                </w:rPr>
                <w:t>п. 10 ст. 78</w:t>
              </w:r>
            </w:hyperlink>
            <w:r w:rsidRPr="00EF4634">
              <w:rPr>
                <w:sz w:val="24"/>
                <w:szCs w:val="24"/>
              </w:rPr>
              <w:t xml:space="preserve">, </w:t>
            </w:r>
            <w:hyperlink r:id="rId1192" w:history="1">
              <w:r w:rsidRPr="00EF4634">
                <w:rPr>
                  <w:sz w:val="24"/>
                  <w:szCs w:val="24"/>
                </w:rPr>
                <w:t>п. 5 ст. 79</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182 1 09 90030 02 1000 110</w:t>
            </w:r>
          </w:p>
        </w:tc>
        <w:tc>
          <w:tcPr>
            <w:tcW w:w="3685" w:type="dxa"/>
          </w:tcPr>
          <w:p w:rsidR="0042544F" w:rsidRPr="00EF4634" w:rsidRDefault="0042544F"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182 1 09 90040 02 1000 110</w:t>
            </w:r>
          </w:p>
        </w:tc>
        <w:tc>
          <w:tcPr>
            <w:tcW w:w="3685" w:type="dxa"/>
          </w:tcPr>
          <w:p w:rsidR="0042544F" w:rsidRPr="00EF4634" w:rsidRDefault="0042544F"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w:t>
            </w: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182 1 12 02030 01 1000 120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42544F" w:rsidRPr="00EF4634" w:rsidRDefault="0042544F" w:rsidP="00C916A3">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w:t>
            </w:r>
          </w:p>
        </w:tc>
        <w:tc>
          <w:tcPr>
            <w:tcW w:w="4395" w:type="dxa"/>
            <w:gridSpan w:val="2"/>
          </w:tcPr>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xml:space="preserve">Ст. 40,43 Закона РФ «О недрах» от 21.02.92 № 2395-1; </w:t>
            </w:r>
          </w:p>
          <w:p w:rsidR="0042544F" w:rsidRPr="00160E44" w:rsidRDefault="0042544F" w:rsidP="009A70C4">
            <w:pPr>
              <w:spacing w:line="240" w:lineRule="auto"/>
              <w:rPr>
                <w:rFonts w:ascii="Times New Roman" w:hAnsi="Times New Roman"/>
                <w:sz w:val="24"/>
                <w:szCs w:val="24"/>
              </w:rPr>
            </w:pPr>
            <w:r w:rsidRPr="00160E44">
              <w:rPr>
                <w:rFonts w:ascii="Times New Roman" w:hAnsi="Times New Roman"/>
                <w:sz w:val="24"/>
                <w:szCs w:val="24"/>
              </w:rPr>
              <w:t>- п. 5.1 Положения о Федеральной налоговой службе, утвержденного постановлением Правительства Российской Федерации от 30.09.2004 № 506</w:t>
            </w:r>
          </w:p>
          <w:p w:rsidR="0042544F" w:rsidRPr="00160E44" w:rsidRDefault="0042544F" w:rsidP="009A70C4">
            <w:pPr>
              <w:spacing w:line="240" w:lineRule="auto"/>
              <w:rPr>
                <w:rFonts w:ascii="Times New Roman" w:hAnsi="Times New Roman"/>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182 1 12 02030 01 2200 120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402" w:type="dxa"/>
          </w:tcPr>
          <w:p w:rsidR="0042544F" w:rsidRPr="00EF4634" w:rsidRDefault="0042544F"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93" w:history="1">
              <w:r w:rsidRPr="00EF4634">
                <w:rPr>
                  <w:sz w:val="24"/>
                  <w:szCs w:val="24"/>
                </w:rPr>
                <w:t>п. 4</w:t>
              </w:r>
            </w:hyperlink>
            <w:r w:rsidRPr="00EF4634">
              <w:rPr>
                <w:sz w:val="24"/>
                <w:szCs w:val="24"/>
              </w:rPr>
              <w:t xml:space="preserve">, </w:t>
            </w:r>
            <w:hyperlink r:id="rId1194" w:history="1">
              <w:r w:rsidRPr="00EF4634">
                <w:rPr>
                  <w:sz w:val="24"/>
                  <w:szCs w:val="24"/>
                </w:rPr>
                <w:t>п. 8 ст. 64</w:t>
              </w:r>
            </w:hyperlink>
            <w:r w:rsidRPr="00EF4634">
              <w:rPr>
                <w:sz w:val="24"/>
                <w:szCs w:val="24"/>
              </w:rPr>
              <w:t xml:space="preserve"> НК РФ</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182 1 12 02030 01 3000 120</w:t>
            </w:r>
          </w:p>
        </w:tc>
        <w:tc>
          <w:tcPr>
            <w:tcW w:w="3685" w:type="dxa"/>
          </w:tcPr>
          <w:p w:rsidR="0042544F" w:rsidRPr="00EF4634" w:rsidRDefault="0042544F"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42544F" w:rsidRPr="00EF4634" w:rsidRDefault="0042544F"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42544F" w:rsidRPr="00EF4634" w:rsidRDefault="0042544F" w:rsidP="009A70C4">
            <w:pPr>
              <w:pStyle w:val="ConsPlusNormal"/>
              <w:rPr>
                <w:sz w:val="24"/>
                <w:szCs w:val="24"/>
              </w:rPr>
            </w:pPr>
            <w:r w:rsidRPr="00EF4634">
              <w:rPr>
                <w:sz w:val="24"/>
                <w:szCs w:val="24"/>
              </w:rPr>
              <w:t xml:space="preserve">- </w:t>
            </w:r>
            <w:hyperlink r:id="rId1195" w:history="1">
              <w:r w:rsidRPr="00EF4634">
                <w:rPr>
                  <w:sz w:val="24"/>
                  <w:szCs w:val="24"/>
                </w:rPr>
                <w:t>ст. 122</w:t>
              </w:r>
            </w:hyperlink>
            <w:r w:rsidRPr="00EF4634">
              <w:rPr>
                <w:sz w:val="24"/>
                <w:szCs w:val="24"/>
              </w:rPr>
              <w:t xml:space="preserve"> НК РФ;</w:t>
            </w:r>
          </w:p>
          <w:p w:rsidR="0042544F" w:rsidRPr="00EF4634" w:rsidRDefault="0042544F" w:rsidP="009A70C4">
            <w:pPr>
              <w:pStyle w:val="ConsPlusNormal"/>
              <w:rPr>
                <w:sz w:val="24"/>
                <w:szCs w:val="24"/>
              </w:rPr>
            </w:pPr>
            <w:r w:rsidRPr="00EF4634">
              <w:rPr>
                <w:sz w:val="24"/>
                <w:szCs w:val="24"/>
              </w:rPr>
              <w:t xml:space="preserve">- </w:t>
            </w:r>
            <w:hyperlink r:id="rId11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182 1 12 02030 01 4000 120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EF4634">
                <w:rPr>
                  <w:sz w:val="24"/>
                  <w:szCs w:val="24"/>
                </w:rPr>
                <w:t>*</w:t>
              </w:r>
            </w:hyperlink>
          </w:p>
        </w:tc>
        <w:tc>
          <w:tcPr>
            <w:tcW w:w="3402" w:type="dxa"/>
          </w:tcPr>
          <w:p w:rsidR="0042544F" w:rsidRPr="00EF4634" w:rsidRDefault="0042544F" w:rsidP="00774DC9">
            <w:pPr>
              <w:pStyle w:val="ConsPlusNormal"/>
              <w:jc w:val="both"/>
              <w:rPr>
                <w:sz w:val="24"/>
                <w:szCs w:val="24"/>
              </w:rPr>
            </w:pPr>
          </w:p>
        </w:tc>
        <w:tc>
          <w:tcPr>
            <w:tcW w:w="4395" w:type="dxa"/>
            <w:gridSpan w:val="2"/>
          </w:tcPr>
          <w:p w:rsidR="0042544F" w:rsidRPr="00EF4634" w:rsidRDefault="0042544F" w:rsidP="009A70C4">
            <w:pPr>
              <w:pStyle w:val="ConsPlusNormal"/>
              <w:rPr>
                <w:sz w:val="24"/>
                <w:szCs w:val="24"/>
              </w:rPr>
            </w:pP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182 1 16 03010 01 6000 140</w:t>
            </w:r>
          </w:p>
        </w:tc>
        <w:tc>
          <w:tcPr>
            <w:tcW w:w="3685" w:type="dxa"/>
          </w:tcPr>
          <w:p w:rsidR="0042544F" w:rsidRPr="00EF4634" w:rsidRDefault="0042544F" w:rsidP="002E3067">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197" w:history="1">
              <w:r w:rsidRPr="00EF4634">
                <w:rPr>
                  <w:sz w:val="24"/>
                  <w:szCs w:val="24"/>
                </w:rPr>
                <w:t>статьями 116</w:t>
              </w:r>
            </w:hyperlink>
            <w:r w:rsidRPr="00EF4634">
              <w:rPr>
                <w:sz w:val="24"/>
                <w:szCs w:val="24"/>
              </w:rPr>
              <w:t xml:space="preserve">,  </w:t>
            </w:r>
            <w:hyperlink r:id="rId1198"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199" w:history="1">
              <w:r w:rsidRPr="00EF4634">
                <w:rPr>
                  <w:sz w:val="24"/>
                  <w:szCs w:val="24"/>
                </w:rPr>
                <w:t>пунктами 1</w:t>
              </w:r>
            </w:hyperlink>
            <w:r w:rsidRPr="00EF4634">
              <w:rPr>
                <w:sz w:val="24"/>
                <w:szCs w:val="24"/>
              </w:rPr>
              <w:t xml:space="preserve"> и </w:t>
            </w:r>
            <w:hyperlink r:id="rId1200" w:history="1">
              <w:r w:rsidRPr="00EF4634">
                <w:rPr>
                  <w:sz w:val="24"/>
                  <w:szCs w:val="24"/>
                </w:rPr>
                <w:t>2 статьи 120</w:t>
              </w:r>
            </w:hyperlink>
            <w:r w:rsidRPr="00EF4634">
              <w:rPr>
                <w:sz w:val="24"/>
                <w:szCs w:val="24"/>
              </w:rPr>
              <w:t xml:space="preserve">, </w:t>
            </w:r>
            <w:hyperlink r:id="rId1201" w:history="1">
              <w:r w:rsidRPr="00EF4634">
                <w:rPr>
                  <w:sz w:val="24"/>
                  <w:szCs w:val="24"/>
                </w:rPr>
                <w:t>статьями 125</w:t>
              </w:r>
            </w:hyperlink>
            <w:r w:rsidRPr="00EF4634">
              <w:rPr>
                <w:sz w:val="24"/>
                <w:szCs w:val="24"/>
              </w:rPr>
              <w:t xml:space="preserve">, </w:t>
            </w:r>
            <w:hyperlink r:id="rId1202"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03" w:history="1">
              <w:r w:rsidRPr="00EF4634">
                <w:rPr>
                  <w:sz w:val="24"/>
                  <w:szCs w:val="24"/>
                </w:rPr>
                <w:t>128</w:t>
              </w:r>
            </w:hyperlink>
            <w:r w:rsidRPr="00EF4634">
              <w:rPr>
                <w:sz w:val="24"/>
                <w:szCs w:val="24"/>
              </w:rPr>
              <w:t xml:space="preserve">, </w:t>
            </w:r>
            <w:hyperlink r:id="rId1204" w:history="1">
              <w:r w:rsidRPr="00EF4634">
                <w:rPr>
                  <w:sz w:val="24"/>
                  <w:szCs w:val="24"/>
                </w:rPr>
                <w:t>129</w:t>
              </w:r>
            </w:hyperlink>
            <w:r w:rsidRPr="00EF4634">
              <w:rPr>
                <w:sz w:val="24"/>
                <w:szCs w:val="24"/>
              </w:rPr>
              <w:t xml:space="preserve">, </w:t>
            </w:r>
            <w:hyperlink r:id="rId1205"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06" w:history="1">
              <w:r w:rsidRPr="00EF4634">
                <w:rPr>
                  <w:sz w:val="24"/>
                  <w:szCs w:val="24"/>
                </w:rPr>
                <w:t>132</w:t>
              </w:r>
            </w:hyperlink>
            <w:r w:rsidRPr="00EF4634">
              <w:rPr>
                <w:sz w:val="24"/>
                <w:szCs w:val="24"/>
              </w:rPr>
              <w:t xml:space="preserve">, </w:t>
            </w:r>
            <w:hyperlink r:id="rId1207" w:history="1">
              <w:r w:rsidRPr="00EF4634">
                <w:rPr>
                  <w:sz w:val="24"/>
                  <w:szCs w:val="24"/>
                </w:rPr>
                <w:t>133</w:t>
              </w:r>
            </w:hyperlink>
            <w:r w:rsidRPr="00EF4634">
              <w:rPr>
                <w:sz w:val="24"/>
                <w:szCs w:val="24"/>
              </w:rPr>
              <w:t xml:space="preserve">, </w:t>
            </w:r>
            <w:hyperlink r:id="rId1208" w:history="1">
              <w:r w:rsidRPr="00EF4634">
                <w:rPr>
                  <w:sz w:val="24"/>
                  <w:szCs w:val="24"/>
                </w:rPr>
                <w:t>134</w:t>
              </w:r>
            </w:hyperlink>
            <w:r w:rsidRPr="00EF4634">
              <w:rPr>
                <w:sz w:val="24"/>
                <w:szCs w:val="24"/>
              </w:rPr>
              <w:t xml:space="preserve">, </w:t>
            </w:r>
            <w:hyperlink r:id="rId1209" w:history="1">
              <w:r w:rsidRPr="00EF4634">
                <w:rPr>
                  <w:sz w:val="24"/>
                  <w:szCs w:val="24"/>
                </w:rPr>
                <w:t>135</w:t>
              </w:r>
            </w:hyperlink>
            <w:r w:rsidRPr="00EF4634">
              <w:rPr>
                <w:sz w:val="24"/>
                <w:szCs w:val="24"/>
              </w:rPr>
              <w:t xml:space="preserve">, </w:t>
            </w:r>
            <w:hyperlink r:id="rId1210" w:history="1">
              <w:r w:rsidRPr="00EF4634">
                <w:rPr>
                  <w:sz w:val="24"/>
                  <w:szCs w:val="24"/>
                </w:rPr>
                <w:t>135.1</w:t>
              </w:r>
            </w:hyperlink>
            <w:r>
              <w:rPr>
                <w:sz w:val="24"/>
                <w:szCs w:val="24"/>
              </w:rPr>
              <w:t>, 135.2</w:t>
            </w:r>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22359B">
            <w:pPr>
              <w:pStyle w:val="ConsPlusNormal"/>
              <w:jc w:val="both"/>
              <w:rPr>
                <w:sz w:val="24"/>
                <w:szCs w:val="24"/>
              </w:rPr>
            </w:pPr>
            <w:r>
              <w:rPr>
                <w:sz w:val="24"/>
                <w:szCs w:val="24"/>
              </w:rPr>
              <w:t>Штрафы за:</w:t>
            </w:r>
          </w:p>
          <w:p w:rsidR="0042544F" w:rsidRDefault="0042544F" w:rsidP="0022359B">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42544F" w:rsidRDefault="0042544F" w:rsidP="0022359B">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42544F" w:rsidRDefault="0042544F" w:rsidP="0022359B">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42544F" w:rsidRDefault="0042544F" w:rsidP="0022359B">
            <w:pPr>
              <w:pStyle w:val="ConsPlusNormal"/>
              <w:jc w:val="both"/>
              <w:rPr>
                <w:sz w:val="24"/>
                <w:szCs w:val="24"/>
              </w:rPr>
            </w:pPr>
            <w:r>
              <w:rPr>
                <w:sz w:val="24"/>
                <w:szCs w:val="24"/>
              </w:rPr>
              <w:t xml:space="preserve">   н</w:t>
            </w:r>
            <w:r w:rsidRPr="00CD76B4">
              <w:rPr>
                <w:sz w:val="24"/>
                <w:szCs w:val="24"/>
              </w:rPr>
              <w:t>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Pr>
                <w:sz w:val="24"/>
                <w:szCs w:val="24"/>
              </w:rPr>
              <w:t>;</w:t>
            </w:r>
          </w:p>
          <w:p w:rsidR="0042544F" w:rsidRDefault="0042544F" w:rsidP="0022359B">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42544F" w:rsidRDefault="0042544F" w:rsidP="0022359B">
            <w:pPr>
              <w:pStyle w:val="ConsPlusNormal"/>
              <w:jc w:val="both"/>
              <w:rPr>
                <w:sz w:val="24"/>
                <w:szCs w:val="24"/>
              </w:rPr>
            </w:pPr>
            <w:r>
              <w:rPr>
                <w:sz w:val="24"/>
                <w:szCs w:val="24"/>
              </w:rPr>
              <w:t xml:space="preserve">   ответственность свидетеля;</w:t>
            </w:r>
          </w:p>
          <w:p w:rsidR="0042544F" w:rsidRDefault="0042544F" w:rsidP="0022359B">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42544F" w:rsidRDefault="0042544F" w:rsidP="0022359B">
            <w:pPr>
              <w:pStyle w:val="ConsPlusNormal"/>
              <w:jc w:val="both"/>
              <w:rPr>
                <w:sz w:val="24"/>
                <w:szCs w:val="24"/>
              </w:rPr>
            </w:pPr>
            <w:r>
              <w:rPr>
                <w:sz w:val="24"/>
                <w:szCs w:val="24"/>
              </w:rPr>
              <w:t xml:space="preserve">   неправомерное несообщение сведений налоговому органу;</w:t>
            </w:r>
          </w:p>
          <w:p w:rsidR="0042544F" w:rsidRDefault="0042544F" w:rsidP="0022359B">
            <w:pPr>
              <w:pStyle w:val="ConsPlusNormal"/>
              <w:jc w:val="both"/>
              <w:rPr>
                <w:sz w:val="24"/>
                <w:szCs w:val="24"/>
              </w:rPr>
            </w:pPr>
            <w:r>
              <w:rPr>
                <w:sz w:val="24"/>
                <w:szCs w:val="24"/>
              </w:rPr>
              <w:t xml:space="preserve">   нарушение банком порядка открытия счета налогоплательщику;</w:t>
            </w:r>
          </w:p>
          <w:p w:rsidR="0042544F" w:rsidRDefault="0042544F" w:rsidP="0022359B">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42544F" w:rsidRDefault="0042544F" w:rsidP="0022359B">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42544F" w:rsidRDefault="0042544F" w:rsidP="0022359B">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42544F" w:rsidRPr="00EF4634" w:rsidRDefault="0042544F" w:rsidP="0022359B">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4395" w:type="dxa"/>
            <w:gridSpan w:val="2"/>
          </w:tcPr>
          <w:p w:rsidR="0042544F" w:rsidRPr="00EF4634" w:rsidRDefault="0042544F" w:rsidP="009A70C4">
            <w:pPr>
              <w:pStyle w:val="ConsPlusNormal"/>
              <w:rPr>
                <w:sz w:val="24"/>
                <w:szCs w:val="24"/>
              </w:rPr>
            </w:pPr>
            <w:hyperlink r:id="rId1211" w:history="1">
              <w:r w:rsidRPr="00EF4634">
                <w:rPr>
                  <w:sz w:val="24"/>
                  <w:szCs w:val="24"/>
                </w:rPr>
                <w:t>НК РФ</w:t>
              </w:r>
            </w:hyperlink>
            <w:r w:rsidRPr="00EF4634">
              <w:rPr>
                <w:sz w:val="24"/>
                <w:szCs w:val="24"/>
              </w:rPr>
              <w:t xml:space="preserve"> от 31.07.1998 № 146-ФЗ с учетом изменений и дополнений.</w:t>
            </w:r>
          </w:p>
          <w:p w:rsidR="0042544F" w:rsidRDefault="0042544F" w:rsidP="009A70C4">
            <w:pPr>
              <w:pStyle w:val="ConsPlusNormal"/>
              <w:rPr>
                <w:sz w:val="24"/>
                <w:szCs w:val="24"/>
              </w:rPr>
            </w:pPr>
            <w:r w:rsidRPr="00EF4634">
              <w:rPr>
                <w:sz w:val="24"/>
                <w:szCs w:val="24"/>
              </w:rPr>
              <w:t xml:space="preserve">Часть I, </w:t>
            </w:r>
            <w:hyperlink r:id="rId1212" w:history="1">
              <w:r w:rsidRPr="00EF4634">
                <w:rPr>
                  <w:sz w:val="24"/>
                  <w:szCs w:val="24"/>
                </w:rPr>
                <w:t>Глава 16</w:t>
              </w:r>
            </w:hyperlink>
            <w:r w:rsidRPr="00EF4634">
              <w:rPr>
                <w:sz w:val="24"/>
                <w:szCs w:val="24"/>
              </w:rPr>
              <w:t xml:space="preserve">: </w:t>
            </w:r>
            <w:hyperlink r:id="rId1213" w:history="1">
              <w:r w:rsidRPr="00EF4634">
                <w:rPr>
                  <w:sz w:val="24"/>
                  <w:szCs w:val="24"/>
                </w:rPr>
                <w:t>статьями 116</w:t>
              </w:r>
            </w:hyperlink>
            <w:r w:rsidRPr="00EF4634">
              <w:rPr>
                <w:sz w:val="24"/>
                <w:szCs w:val="24"/>
              </w:rPr>
              <w:t xml:space="preserve">,  </w:t>
            </w:r>
            <w:hyperlink r:id="rId1214" w:history="1">
              <w:r w:rsidRPr="00EF4634">
                <w:rPr>
                  <w:sz w:val="24"/>
                  <w:szCs w:val="24"/>
                </w:rPr>
                <w:t>статьей 119.1</w:t>
              </w:r>
            </w:hyperlink>
            <w:r w:rsidRPr="00EF4634">
              <w:rPr>
                <w:sz w:val="24"/>
                <w:szCs w:val="24"/>
              </w:rPr>
              <w:t>,</w:t>
            </w:r>
            <w:r>
              <w:rPr>
                <w:sz w:val="24"/>
                <w:szCs w:val="24"/>
              </w:rPr>
              <w:t xml:space="preserve"> 119.2</w:t>
            </w:r>
            <w:r w:rsidRPr="00EF4634">
              <w:rPr>
                <w:sz w:val="24"/>
                <w:szCs w:val="24"/>
              </w:rPr>
              <w:t xml:space="preserve"> </w:t>
            </w:r>
            <w:hyperlink r:id="rId1215" w:history="1">
              <w:r w:rsidRPr="00EF4634">
                <w:rPr>
                  <w:sz w:val="24"/>
                  <w:szCs w:val="24"/>
                </w:rPr>
                <w:t>пунктами 1</w:t>
              </w:r>
            </w:hyperlink>
            <w:r w:rsidRPr="00EF4634">
              <w:rPr>
                <w:sz w:val="24"/>
                <w:szCs w:val="24"/>
              </w:rPr>
              <w:t xml:space="preserve"> и </w:t>
            </w:r>
            <w:hyperlink r:id="rId1216" w:history="1">
              <w:r w:rsidRPr="00EF4634">
                <w:rPr>
                  <w:sz w:val="24"/>
                  <w:szCs w:val="24"/>
                </w:rPr>
                <w:t>2 статьи 120</w:t>
              </w:r>
            </w:hyperlink>
            <w:r w:rsidRPr="00EF4634">
              <w:rPr>
                <w:sz w:val="24"/>
                <w:szCs w:val="24"/>
              </w:rPr>
              <w:t xml:space="preserve">, </w:t>
            </w:r>
            <w:hyperlink r:id="rId1217" w:history="1">
              <w:r w:rsidRPr="00EF4634">
                <w:rPr>
                  <w:sz w:val="24"/>
                  <w:szCs w:val="24"/>
                </w:rPr>
                <w:t>статьями 125</w:t>
              </w:r>
            </w:hyperlink>
            <w:r w:rsidRPr="00EF4634">
              <w:rPr>
                <w:sz w:val="24"/>
                <w:szCs w:val="24"/>
              </w:rPr>
              <w:t xml:space="preserve">, </w:t>
            </w:r>
            <w:hyperlink r:id="rId1218" w:history="1">
              <w:r w:rsidRPr="00EF4634">
                <w:rPr>
                  <w:sz w:val="24"/>
                  <w:szCs w:val="24"/>
                </w:rPr>
                <w:t>126</w:t>
              </w:r>
            </w:hyperlink>
            <w:r w:rsidRPr="00EF4634">
              <w:rPr>
                <w:sz w:val="24"/>
                <w:szCs w:val="24"/>
              </w:rPr>
              <w:t>,</w:t>
            </w:r>
            <w:r>
              <w:rPr>
                <w:sz w:val="24"/>
                <w:szCs w:val="24"/>
              </w:rPr>
              <w:t xml:space="preserve"> 126.1,</w:t>
            </w:r>
            <w:r w:rsidRPr="00EF4634">
              <w:rPr>
                <w:sz w:val="24"/>
                <w:szCs w:val="24"/>
              </w:rPr>
              <w:t xml:space="preserve"> </w:t>
            </w:r>
            <w:hyperlink r:id="rId1219" w:history="1">
              <w:r w:rsidRPr="00EF4634">
                <w:rPr>
                  <w:sz w:val="24"/>
                  <w:szCs w:val="24"/>
                </w:rPr>
                <w:t>128</w:t>
              </w:r>
            </w:hyperlink>
            <w:r w:rsidRPr="00EF4634">
              <w:rPr>
                <w:sz w:val="24"/>
                <w:szCs w:val="24"/>
              </w:rPr>
              <w:t xml:space="preserve">, </w:t>
            </w:r>
            <w:hyperlink r:id="rId1220" w:history="1">
              <w:r w:rsidRPr="00EF4634">
                <w:rPr>
                  <w:sz w:val="24"/>
                  <w:szCs w:val="24"/>
                </w:rPr>
                <w:t>129</w:t>
              </w:r>
            </w:hyperlink>
            <w:r w:rsidRPr="00EF4634">
              <w:rPr>
                <w:sz w:val="24"/>
                <w:szCs w:val="24"/>
              </w:rPr>
              <w:t xml:space="preserve">, </w:t>
            </w:r>
            <w:hyperlink r:id="rId1221" w:history="1">
              <w:r w:rsidRPr="00EF4634">
                <w:rPr>
                  <w:sz w:val="24"/>
                  <w:szCs w:val="24"/>
                </w:rPr>
                <w:t>129.1</w:t>
              </w:r>
            </w:hyperlink>
            <w:r w:rsidRPr="00EF4634">
              <w:rPr>
                <w:sz w:val="24"/>
                <w:szCs w:val="24"/>
              </w:rPr>
              <w:t>,</w:t>
            </w:r>
            <w:r>
              <w:rPr>
                <w:sz w:val="24"/>
                <w:szCs w:val="24"/>
              </w:rPr>
              <w:t xml:space="preserve"> 129.4,</w:t>
            </w:r>
            <w:r w:rsidRPr="00EF4634">
              <w:rPr>
                <w:sz w:val="24"/>
                <w:szCs w:val="24"/>
              </w:rPr>
              <w:t xml:space="preserve"> </w:t>
            </w:r>
            <w:hyperlink r:id="rId1222" w:history="1">
              <w:r w:rsidRPr="00EF4634">
                <w:rPr>
                  <w:sz w:val="24"/>
                  <w:szCs w:val="24"/>
                </w:rPr>
                <w:t>132</w:t>
              </w:r>
            </w:hyperlink>
            <w:r w:rsidRPr="00EF4634">
              <w:rPr>
                <w:sz w:val="24"/>
                <w:szCs w:val="24"/>
              </w:rPr>
              <w:t xml:space="preserve">, </w:t>
            </w:r>
            <w:hyperlink r:id="rId1223" w:history="1">
              <w:r w:rsidRPr="00EF4634">
                <w:rPr>
                  <w:sz w:val="24"/>
                  <w:szCs w:val="24"/>
                </w:rPr>
                <w:t>133</w:t>
              </w:r>
            </w:hyperlink>
            <w:r w:rsidRPr="00EF4634">
              <w:rPr>
                <w:sz w:val="24"/>
                <w:szCs w:val="24"/>
              </w:rPr>
              <w:t xml:space="preserve">, </w:t>
            </w:r>
            <w:hyperlink r:id="rId1224" w:history="1">
              <w:r w:rsidRPr="00EF4634">
                <w:rPr>
                  <w:sz w:val="24"/>
                  <w:szCs w:val="24"/>
                </w:rPr>
                <w:t>134</w:t>
              </w:r>
            </w:hyperlink>
            <w:r w:rsidRPr="00EF4634">
              <w:rPr>
                <w:sz w:val="24"/>
                <w:szCs w:val="24"/>
              </w:rPr>
              <w:t xml:space="preserve">, </w:t>
            </w:r>
            <w:hyperlink r:id="rId1225" w:history="1">
              <w:r w:rsidRPr="00EF4634">
                <w:rPr>
                  <w:sz w:val="24"/>
                  <w:szCs w:val="24"/>
                </w:rPr>
                <w:t>135</w:t>
              </w:r>
            </w:hyperlink>
            <w:r w:rsidRPr="00EF4634">
              <w:rPr>
                <w:sz w:val="24"/>
                <w:szCs w:val="24"/>
              </w:rPr>
              <w:t xml:space="preserve">, </w:t>
            </w:r>
            <w:hyperlink r:id="rId1226" w:history="1">
              <w:r w:rsidRPr="00EF4634">
                <w:rPr>
                  <w:sz w:val="24"/>
                  <w:szCs w:val="24"/>
                </w:rPr>
                <w:t>135.1</w:t>
              </w:r>
            </w:hyperlink>
            <w:r>
              <w:rPr>
                <w:sz w:val="24"/>
                <w:szCs w:val="24"/>
              </w:rPr>
              <w:t>, 135.2</w:t>
            </w:r>
          </w:p>
          <w:p w:rsidR="0042544F" w:rsidRDefault="0042544F" w:rsidP="009A70C4">
            <w:pPr>
              <w:pStyle w:val="ConsPlusNormal"/>
              <w:rPr>
                <w:sz w:val="24"/>
                <w:szCs w:val="24"/>
              </w:rPr>
            </w:pPr>
          </w:p>
          <w:p w:rsidR="0042544F" w:rsidRPr="00EF4634" w:rsidRDefault="0042544F" w:rsidP="009A70C4">
            <w:pPr>
              <w:pStyle w:val="ConsPlusNormal"/>
              <w:rPr>
                <w:sz w:val="24"/>
                <w:szCs w:val="24"/>
              </w:rPr>
            </w:pPr>
            <w:hyperlink r:id="rId122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182 1 16 03020 02 6000 140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28" w:history="1">
              <w:r w:rsidRPr="00EF4634">
                <w:rPr>
                  <w:sz w:val="24"/>
                  <w:szCs w:val="24"/>
                </w:rPr>
                <w:t>статьей 129.2</w:t>
              </w:r>
            </w:hyperlink>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Pr="00EF4634" w:rsidRDefault="0042544F" w:rsidP="00C916A3">
            <w:pPr>
              <w:pStyle w:val="ConsPlusNormal"/>
              <w:jc w:val="both"/>
              <w:rPr>
                <w:sz w:val="24"/>
                <w:szCs w:val="24"/>
              </w:rPr>
            </w:pPr>
            <w:r>
              <w:rPr>
                <w:sz w:val="24"/>
                <w:szCs w:val="24"/>
              </w:rPr>
              <w:t>Штраф за нарушение порядка регистрации объектов игорного бизнеса</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hyperlink r:id="rId1229" w:history="1">
              <w:r w:rsidRPr="00EF4634">
                <w:rPr>
                  <w:sz w:val="24"/>
                  <w:szCs w:val="24"/>
                </w:rPr>
                <w:t>НК РФ</w:t>
              </w:r>
            </w:hyperlink>
            <w:r w:rsidRPr="00EF4634">
              <w:rPr>
                <w:sz w:val="24"/>
                <w:szCs w:val="24"/>
              </w:rPr>
              <w:t xml:space="preserve"> от 31.07.1998 № 146-ФЗ с учетом изменений и дополнений.</w:t>
            </w:r>
          </w:p>
          <w:p w:rsidR="0042544F" w:rsidRPr="00EF4634" w:rsidRDefault="0042544F" w:rsidP="009A70C4">
            <w:pPr>
              <w:pStyle w:val="ConsPlusNormal"/>
              <w:rPr>
                <w:sz w:val="24"/>
                <w:szCs w:val="24"/>
              </w:rPr>
            </w:pPr>
            <w:r w:rsidRPr="00EF4634">
              <w:rPr>
                <w:sz w:val="24"/>
                <w:szCs w:val="24"/>
              </w:rPr>
              <w:t xml:space="preserve">Часть I, </w:t>
            </w:r>
            <w:hyperlink r:id="rId1230" w:history="1">
              <w:r w:rsidRPr="00EF4634">
                <w:rPr>
                  <w:sz w:val="24"/>
                  <w:szCs w:val="24"/>
                </w:rPr>
                <w:t>Глава 16</w:t>
              </w:r>
            </w:hyperlink>
            <w:r w:rsidRPr="00EF4634">
              <w:rPr>
                <w:sz w:val="24"/>
                <w:szCs w:val="24"/>
              </w:rPr>
              <w:t>:</w:t>
            </w:r>
          </w:p>
          <w:p w:rsidR="0042544F" w:rsidRPr="00EF4634" w:rsidRDefault="0042544F" w:rsidP="009A70C4">
            <w:pPr>
              <w:pStyle w:val="ConsPlusNormal"/>
              <w:ind w:firstLine="33"/>
              <w:jc w:val="both"/>
              <w:rPr>
                <w:sz w:val="24"/>
                <w:szCs w:val="24"/>
              </w:rPr>
            </w:pPr>
            <w:hyperlink r:id="rId1231" w:history="1">
              <w:r w:rsidRPr="00EF4634">
                <w:rPr>
                  <w:sz w:val="24"/>
                  <w:szCs w:val="24"/>
                </w:rPr>
                <w:t>Ст. 129.2</w:t>
              </w:r>
            </w:hyperlink>
            <w:r w:rsidRPr="00EF4634">
              <w:rPr>
                <w:sz w:val="24"/>
                <w:szCs w:val="24"/>
              </w:rPr>
              <w:t>.</w:t>
            </w:r>
          </w:p>
          <w:p w:rsidR="0042544F" w:rsidRPr="00EF4634" w:rsidRDefault="0042544F" w:rsidP="009A70C4">
            <w:pPr>
              <w:pStyle w:val="ConsPlusNormal"/>
              <w:rPr>
                <w:sz w:val="24"/>
                <w:szCs w:val="24"/>
              </w:rPr>
            </w:pPr>
            <w:hyperlink r:id="rId123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182 1 16 03030 01 6000 140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Денежные взыскания (штрафы) за административные правонарушения в области налогов и сборов, предусмотренные </w:t>
            </w:r>
            <w:hyperlink r:id="rId1233" w:history="1">
              <w:r w:rsidRPr="00EF4634">
                <w:rPr>
                  <w:sz w:val="24"/>
                  <w:szCs w:val="24"/>
                </w:rPr>
                <w:t>Кодексом</w:t>
              </w:r>
            </w:hyperlink>
            <w:r w:rsidRPr="00EF4634">
              <w:rPr>
                <w:sz w:val="24"/>
                <w:szCs w:val="24"/>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C53353">
            <w:pPr>
              <w:pStyle w:val="ConsPlusNormal"/>
              <w:jc w:val="both"/>
              <w:rPr>
                <w:sz w:val="24"/>
                <w:szCs w:val="24"/>
              </w:rPr>
            </w:pPr>
            <w:r>
              <w:rPr>
                <w:sz w:val="24"/>
                <w:szCs w:val="24"/>
              </w:rPr>
              <w:t>Административный штраф за:</w:t>
            </w:r>
          </w:p>
          <w:p w:rsidR="0042544F" w:rsidRDefault="0042544F" w:rsidP="00C5335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42544F" w:rsidRDefault="0042544F" w:rsidP="00C53353">
            <w:pPr>
              <w:pStyle w:val="ConsPlusNormal"/>
              <w:jc w:val="both"/>
              <w:rPr>
                <w:sz w:val="24"/>
                <w:szCs w:val="24"/>
              </w:rPr>
            </w:pPr>
            <w:r>
              <w:rPr>
                <w:sz w:val="24"/>
                <w:szCs w:val="24"/>
              </w:rPr>
              <w:t xml:space="preserve">    нарушение сроков представления налоговой декларации;</w:t>
            </w:r>
          </w:p>
          <w:p w:rsidR="0042544F" w:rsidRDefault="0042544F" w:rsidP="00C5335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42544F" w:rsidRDefault="0042544F" w:rsidP="00C53353">
            <w:pPr>
              <w:pStyle w:val="ConsPlusNormal"/>
              <w:jc w:val="both"/>
              <w:rPr>
                <w:sz w:val="24"/>
                <w:szCs w:val="24"/>
              </w:rPr>
            </w:pPr>
            <w:r>
              <w:rPr>
                <w:sz w:val="24"/>
                <w:szCs w:val="24"/>
              </w:rPr>
              <w:t xml:space="preserve">   нарушение порядка открытия счета налогоплательщику;</w:t>
            </w:r>
          </w:p>
          <w:p w:rsidR="0042544F" w:rsidRDefault="0042544F" w:rsidP="00C5335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42544F" w:rsidRDefault="0042544F" w:rsidP="00C5335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42544F" w:rsidRPr="00EF4634" w:rsidRDefault="0042544F" w:rsidP="00C53353">
            <w:pPr>
              <w:pStyle w:val="ConsPlusNormal"/>
              <w:jc w:val="both"/>
              <w:rPr>
                <w:sz w:val="24"/>
                <w:szCs w:val="24"/>
              </w:rPr>
            </w:pPr>
            <w:r>
              <w:rPr>
                <w:sz w:val="24"/>
                <w:szCs w:val="24"/>
              </w:rPr>
              <w:t xml:space="preserve">   грубое нарушение правил ведения бухгалтерского учета и представления бухгалтерской отчетности.</w:t>
            </w:r>
          </w:p>
        </w:tc>
        <w:tc>
          <w:tcPr>
            <w:tcW w:w="4395" w:type="dxa"/>
            <w:gridSpan w:val="2"/>
          </w:tcPr>
          <w:p w:rsidR="0042544F" w:rsidRPr="00EF4634" w:rsidRDefault="0042544F" w:rsidP="009A70C4">
            <w:pPr>
              <w:pStyle w:val="ConsPlusNormal"/>
              <w:rPr>
                <w:sz w:val="24"/>
                <w:szCs w:val="24"/>
              </w:rPr>
            </w:pPr>
            <w:hyperlink r:id="rId1234"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rPr>
                <w:sz w:val="24"/>
                <w:szCs w:val="24"/>
              </w:rPr>
            </w:pPr>
            <w:hyperlink r:id="rId1235" w:history="1">
              <w:r w:rsidRPr="00EF4634">
                <w:rPr>
                  <w:sz w:val="24"/>
                  <w:szCs w:val="24"/>
                </w:rPr>
                <w:t>Раздел II</w:t>
              </w:r>
            </w:hyperlink>
            <w:r w:rsidRPr="00EF4634">
              <w:rPr>
                <w:sz w:val="24"/>
                <w:szCs w:val="24"/>
              </w:rPr>
              <w:t xml:space="preserve">, </w:t>
            </w:r>
            <w:hyperlink r:id="rId1236" w:history="1">
              <w:r w:rsidRPr="00EF4634">
                <w:rPr>
                  <w:sz w:val="24"/>
                  <w:szCs w:val="24"/>
                </w:rPr>
                <w:t>Глава 15</w:t>
              </w:r>
            </w:hyperlink>
            <w:r w:rsidRPr="00EF4634">
              <w:rPr>
                <w:sz w:val="24"/>
                <w:szCs w:val="24"/>
              </w:rPr>
              <w:t>:</w:t>
            </w:r>
          </w:p>
          <w:p w:rsidR="0042544F" w:rsidRPr="00EF4634" w:rsidRDefault="0042544F" w:rsidP="009A70C4">
            <w:pPr>
              <w:pStyle w:val="ConsPlusNormal"/>
              <w:rPr>
                <w:sz w:val="24"/>
                <w:szCs w:val="24"/>
              </w:rPr>
            </w:pPr>
            <w:hyperlink r:id="rId1237" w:history="1">
              <w:r w:rsidRPr="00EF4634">
                <w:rPr>
                  <w:sz w:val="24"/>
                  <w:szCs w:val="24"/>
                </w:rPr>
                <w:t>Ст. 15.4</w:t>
              </w:r>
            </w:hyperlink>
            <w:r w:rsidRPr="00EF4634">
              <w:rPr>
                <w:sz w:val="24"/>
                <w:szCs w:val="24"/>
              </w:rPr>
              <w:t xml:space="preserve">; </w:t>
            </w:r>
            <w:hyperlink r:id="rId1238" w:history="1">
              <w:r w:rsidRPr="00EF4634">
                <w:rPr>
                  <w:sz w:val="24"/>
                  <w:szCs w:val="24"/>
                </w:rPr>
                <w:t>15.5</w:t>
              </w:r>
            </w:hyperlink>
            <w:r w:rsidRPr="00EF4634">
              <w:rPr>
                <w:sz w:val="24"/>
                <w:szCs w:val="24"/>
              </w:rPr>
              <w:t xml:space="preserve">; </w:t>
            </w:r>
            <w:hyperlink r:id="rId1239" w:history="1">
              <w:r w:rsidRPr="00EF4634">
                <w:rPr>
                  <w:sz w:val="24"/>
                  <w:szCs w:val="24"/>
                </w:rPr>
                <w:t>15.6</w:t>
              </w:r>
            </w:hyperlink>
            <w:r w:rsidRPr="00EF4634">
              <w:rPr>
                <w:sz w:val="24"/>
                <w:szCs w:val="24"/>
              </w:rPr>
              <w:t xml:space="preserve">; </w:t>
            </w:r>
            <w:hyperlink r:id="rId1240" w:history="1">
              <w:r w:rsidRPr="00EF4634">
                <w:rPr>
                  <w:sz w:val="24"/>
                  <w:szCs w:val="24"/>
                </w:rPr>
                <w:t>15.7</w:t>
              </w:r>
            </w:hyperlink>
            <w:r w:rsidRPr="00EF4634">
              <w:rPr>
                <w:sz w:val="24"/>
                <w:szCs w:val="24"/>
              </w:rPr>
              <w:t xml:space="preserve">; </w:t>
            </w:r>
            <w:hyperlink r:id="rId1241" w:history="1">
              <w:r w:rsidRPr="00EF4634">
                <w:rPr>
                  <w:sz w:val="24"/>
                  <w:szCs w:val="24"/>
                </w:rPr>
                <w:t>15.8</w:t>
              </w:r>
            </w:hyperlink>
            <w:r w:rsidRPr="00EF4634">
              <w:rPr>
                <w:sz w:val="24"/>
                <w:szCs w:val="24"/>
              </w:rPr>
              <w:t xml:space="preserve">; </w:t>
            </w:r>
            <w:hyperlink r:id="rId1242" w:history="1">
              <w:r w:rsidRPr="00EF4634">
                <w:rPr>
                  <w:sz w:val="24"/>
                  <w:szCs w:val="24"/>
                </w:rPr>
                <w:t>15.9</w:t>
              </w:r>
            </w:hyperlink>
            <w:r w:rsidRPr="00EF4634">
              <w:rPr>
                <w:sz w:val="24"/>
                <w:szCs w:val="24"/>
              </w:rPr>
              <w:t xml:space="preserve">; </w:t>
            </w:r>
            <w:hyperlink r:id="rId1243" w:history="1">
              <w:r w:rsidRPr="00EF4634">
                <w:rPr>
                  <w:sz w:val="24"/>
                  <w:szCs w:val="24"/>
                </w:rPr>
                <w:t>15.11</w:t>
              </w:r>
            </w:hyperlink>
            <w:r w:rsidRPr="00EF4634">
              <w:rPr>
                <w:sz w:val="24"/>
                <w:szCs w:val="24"/>
              </w:rPr>
              <w:t>.</w:t>
            </w:r>
          </w:p>
          <w:p w:rsidR="0042544F" w:rsidRPr="00EF4634" w:rsidRDefault="0042544F" w:rsidP="009A70C4">
            <w:pPr>
              <w:pStyle w:val="ConsPlusNormal"/>
              <w:rPr>
                <w:sz w:val="24"/>
                <w:szCs w:val="24"/>
              </w:rPr>
            </w:pPr>
            <w:hyperlink r:id="rId124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182 1 16 06000 01 6000 140</w:t>
            </w:r>
          </w:p>
        </w:tc>
        <w:tc>
          <w:tcPr>
            <w:tcW w:w="3685" w:type="dxa"/>
          </w:tcPr>
          <w:p w:rsidR="0042544F" w:rsidRPr="00EF4634" w:rsidRDefault="0042544F" w:rsidP="009A70C4">
            <w:pPr>
              <w:pStyle w:val="ConsPlusNormal"/>
              <w:jc w:val="both"/>
              <w:rPr>
                <w:sz w:val="24"/>
                <w:szCs w:val="24"/>
              </w:rPr>
            </w:pPr>
            <w:r w:rsidRPr="00EF4634">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C916A3">
            <w:pPr>
              <w:pStyle w:val="ConsPlusNormal"/>
              <w:jc w:val="both"/>
              <w:rPr>
                <w:sz w:val="24"/>
                <w:szCs w:val="24"/>
              </w:rPr>
            </w:pPr>
            <w:r>
              <w:rPr>
                <w:sz w:val="24"/>
                <w:szCs w:val="24"/>
              </w:rPr>
              <w:t>Административный штраф за:</w:t>
            </w:r>
          </w:p>
          <w:p w:rsidR="0042544F" w:rsidRPr="00EF4634" w:rsidRDefault="0042544F" w:rsidP="00C53353">
            <w:pPr>
              <w:pStyle w:val="ConsPlusNormal"/>
              <w:jc w:val="both"/>
              <w:rPr>
                <w:sz w:val="24"/>
                <w:szCs w:val="24"/>
              </w:rPr>
            </w:pPr>
            <w:r>
              <w:rPr>
                <w:sz w:val="24"/>
                <w:szCs w:val="24"/>
              </w:rPr>
              <w:t xml:space="preserve">  Продажу товаров, выполнение работ либо оказание</w:t>
            </w:r>
            <w:r w:rsidRPr="00EF4634">
              <w:rPr>
                <w:sz w:val="24"/>
                <w:szCs w:val="24"/>
              </w:rPr>
              <w:t xml:space="preserve"> </w:t>
            </w:r>
            <w:r>
              <w:rPr>
                <w:sz w:val="24"/>
                <w:szCs w:val="24"/>
              </w:rPr>
              <w:t>услуг при отсутствии, установленной информации либо неприменения установленных федеральными законами случаях контрольно-кассовой техники.</w:t>
            </w:r>
          </w:p>
        </w:tc>
        <w:tc>
          <w:tcPr>
            <w:tcW w:w="4395" w:type="dxa"/>
            <w:gridSpan w:val="2"/>
          </w:tcPr>
          <w:p w:rsidR="0042544F" w:rsidRPr="00EF4634" w:rsidRDefault="0042544F" w:rsidP="009A70C4">
            <w:pPr>
              <w:pStyle w:val="ConsPlusNormal"/>
              <w:rPr>
                <w:sz w:val="24"/>
                <w:szCs w:val="24"/>
              </w:rPr>
            </w:pPr>
            <w:hyperlink r:id="rId1245"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rPr>
                <w:sz w:val="24"/>
                <w:szCs w:val="24"/>
              </w:rPr>
            </w:pPr>
            <w:hyperlink r:id="rId1246" w:history="1">
              <w:r w:rsidRPr="00EF4634">
                <w:rPr>
                  <w:sz w:val="24"/>
                  <w:szCs w:val="24"/>
                </w:rPr>
                <w:t>Раздел II</w:t>
              </w:r>
            </w:hyperlink>
            <w:r w:rsidRPr="00EF4634">
              <w:rPr>
                <w:sz w:val="24"/>
                <w:szCs w:val="24"/>
              </w:rPr>
              <w:t xml:space="preserve">, </w:t>
            </w:r>
            <w:hyperlink r:id="rId1247" w:history="1">
              <w:r w:rsidRPr="00EF4634">
                <w:rPr>
                  <w:sz w:val="24"/>
                  <w:szCs w:val="24"/>
                </w:rPr>
                <w:t>Глава 14</w:t>
              </w:r>
            </w:hyperlink>
            <w:r w:rsidRPr="00EF4634">
              <w:rPr>
                <w:sz w:val="24"/>
                <w:szCs w:val="24"/>
              </w:rPr>
              <w:t>:</w:t>
            </w:r>
          </w:p>
          <w:p w:rsidR="0042544F" w:rsidRPr="00EF4634" w:rsidRDefault="0042544F" w:rsidP="009A70C4">
            <w:pPr>
              <w:pStyle w:val="ConsPlusNormal"/>
              <w:rPr>
                <w:sz w:val="24"/>
                <w:szCs w:val="24"/>
              </w:rPr>
            </w:pPr>
            <w:hyperlink r:id="rId1248" w:history="1">
              <w:r w:rsidRPr="00EF4634">
                <w:rPr>
                  <w:sz w:val="24"/>
                  <w:szCs w:val="24"/>
                </w:rPr>
                <w:t>Ст. 14.5 (часть 2</w:t>
              </w:r>
              <w:r>
                <w:rPr>
                  <w:sz w:val="24"/>
                  <w:szCs w:val="24"/>
                </w:rPr>
                <w:t>-6 и 13</w:t>
              </w:r>
              <w:r w:rsidRPr="00EF4634">
                <w:rPr>
                  <w:sz w:val="24"/>
                  <w:szCs w:val="24"/>
                </w:rPr>
                <w:t>)</w:t>
              </w:r>
            </w:hyperlink>
            <w:r w:rsidRPr="00EF4634">
              <w:rPr>
                <w:sz w:val="24"/>
                <w:szCs w:val="24"/>
              </w:rPr>
              <w:t>.</w:t>
            </w:r>
          </w:p>
          <w:p w:rsidR="0042544F" w:rsidRPr="00EF4634" w:rsidRDefault="0042544F" w:rsidP="009A70C4">
            <w:pPr>
              <w:pStyle w:val="ConsPlusNormal"/>
              <w:rPr>
                <w:sz w:val="24"/>
                <w:szCs w:val="24"/>
              </w:rPr>
            </w:pPr>
            <w:hyperlink r:id="rId1249" w:history="1">
              <w:r w:rsidRPr="00EF4634">
                <w:rPr>
                  <w:sz w:val="24"/>
                  <w:szCs w:val="24"/>
                </w:rPr>
                <w:t>П. 1 ст. 7</w:t>
              </w:r>
            </w:hyperlink>
            <w:r w:rsidRPr="00EF4634">
              <w:rPr>
                <w:sz w:val="24"/>
                <w:szCs w:val="24"/>
              </w:rPr>
              <w:t xml:space="preserve">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Pr>
                <w:sz w:val="24"/>
                <w:szCs w:val="24"/>
              </w:rPr>
              <w:t>электронных средств</w:t>
            </w:r>
            <w:r w:rsidRPr="00EF4634">
              <w:rPr>
                <w:sz w:val="24"/>
                <w:szCs w:val="24"/>
              </w:rPr>
              <w:t>".</w:t>
            </w:r>
          </w:p>
          <w:p w:rsidR="0042544F" w:rsidRPr="00EF4634" w:rsidRDefault="0042544F" w:rsidP="009A70C4">
            <w:pPr>
              <w:pStyle w:val="ConsPlusNormal"/>
              <w:rPr>
                <w:sz w:val="24"/>
                <w:szCs w:val="24"/>
              </w:rPr>
            </w:pPr>
            <w:hyperlink r:id="rId1250" w:history="1">
              <w:r w:rsidRPr="00EF4634">
                <w:rPr>
                  <w:sz w:val="24"/>
                  <w:szCs w:val="24"/>
                </w:rPr>
                <w:t>П. 5.1.6</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blPrEx>
          <w:tblBorders>
            <w:insideH w:val="none" w:sz="0" w:space="0" w:color="auto"/>
          </w:tblBorders>
        </w:tblPrEx>
        <w:tc>
          <w:tcPr>
            <w:tcW w:w="3119" w:type="dxa"/>
            <w:gridSpan w:val="2"/>
            <w:tcBorders>
              <w:top w:val="single" w:sz="4" w:space="0" w:color="auto"/>
              <w:bottom w:val="single" w:sz="4" w:space="0" w:color="auto"/>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182 1 16 21040 11 6000 140</w:t>
            </w:r>
          </w:p>
        </w:tc>
        <w:tc>
          <w:tcPr>
            <w:tcW w:w="3685" w:type="dxa"/>
            <w:tcBorders>
              <w:top w:val="single" w:sz="4" w:space="0" w:color="auto"/>
              <w:bottom w:val="single" w:sz="4" w:space="0" w:color="auto"/>
            </w:tcBorders>
          </w:tcPr>
          <w:p w:rsidR="0042544F" w:rsidRPr="00EF4634" w:rsidRDefault="0042544F" w:rsidP="00BB643A">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single" w:sz="4" w:space="0" w:color="auto"/>
            </w:tcBorders>
          </w:tcPr>
          <w:p w:rsidR="0042544F" w:rsidRPr="00EF4634" w:rsidRDefault="0042544F" w:rsidP="00C916A3">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w:t>
            </w:r>
          </w:p>
        </w:tc>
        <w:tc>
          <w:tcPr>
            <w:tcW w:w="4395" w:type="dxa"/>
            <w:gridSpan w:val="2"/>
            <w:tcBorders>
              <w:top w:val="single" w:sz="4" w:space="0" w:color="auto"/>
              <w:bottom w:val="single" w:sz="4" w:space="0" w:color="auto"/>
            </w:tcBorders>
          </w:tcPr>
          <w:p w:rsidR="0042544F" w:rsidRPr="00EF4634" w:rsidRDefault="0042544F"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1"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42544F" w:rsidRPr="00160E44" w:rsidTr="00C90E9F">
        <w:tblPrEx>
          <w:tblBorders>
            <w:insideH w:val="none" w:sz="0" w:space="0" w:color="auto"/>
          </w:tblBorders>
        </w:tblPrEx>
        <w:tc>
          <w:tcPr>
            <w:tcW w:w="3119" w:type="dxa"/>
            <w:gridSpan w:val="2"/>
            <w:tcBorders>
              <w:top w:val="single" w:sz="4" w:space="0" w:color="auto"/>
              <w:bottom w:val="nil"/>
            </w:tcBorders>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182 1 16 21040 12 6000 140</w:t>
            </w:r>
          </w:p>
        </w:tc>
        <w:tc>
          <w:tcPr>
            <w:tcW w:w="3685" w:type="dxa"/>
            <w:tcBorders>
              <w:top w:val="single" w:sz="4" w:space="0" w:color="auto"/>
              <w:bottom w:val="nil"/>
            </w:tcBorders>
          </w:tcPr>
          <w:p w:rsidR="0042544F" w:rsidRPr="00EF4634" w:rsidRDefault="0042544F" w:rsidP="009A70C4">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nil"/>
            </w:tcBorders>
          </w:tcPr>
          <w:p w:rsidR="0042544F" w:rsidRPr="00EF4634" w:rsidRDefault="0042544F" w:rsidP="00C916A3">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w:t>
            </w:r>
            <w:r>
              <w:rPr>
                <w:sz w:val="24"/>
                <w:szCs w:val="24"/>
              </w:rPr>
              <w:t xml:space="preserve">юджеты внутригородских районов </w:t>
            </w:r>
          </w:p>
        </w:tc>
        <w:tc>
          <w:tcPr>
            <w:tcW w:w="4395" w:type="dxa"/>
            <w:gridSpan w:val="2"/>
            <w:tcBorders>
              <w:top w:val="single" w:sz="4" w:space="0" w:color="auto"/>
              <w:bottom w:val="nil"/>
            </w:tcBorders>
          </w:tcPr>
          <w:p w:rsidR="0042544F" w:rsidRPr="00EF4634" w:rsidRDefault="0042544F"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2"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182 1 16 43000 01 6000 140</w:t>
            </w:r>
          </w:p>
        </w:tc>
        <w:tc>
          <w:tcPr>
            <w:tcW w:w="3685" w:type="dxa"/>
          </w:tcPr>
          <w:p w:rsidR="0042544F" w:rsidRPr="00EF4634" w:rsidRDefault="0042544F" w:rsidP="009A70C4">
            <w:pPr>
              <w:pStyle w:val="ConsPlusNormal"/>
              <w:jc w:val="both"/>
              <w:rPr>
                <w:sz w:val="24"/>
                <w:szCs w:val="24"/>
              </w:rPr>
            </w:pPr>
            <w:r w:rsidRPr="00EF4634">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53" w:history="1">
              <w:r w:rsidRPr="00EF4634">
                <w:rPr>
                  <w:sz w:val="24"/>
                  <w:szCs w:val="24"/>
                </w:rPr>
                <w:t>статьей 20.25</w:t>
              </w:r>
            </w:hyperlink>
            <w:r w:rsidRPr="00EF4634">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Pr="00EF4634" w:rsidRDefault="0042544F" w:rsidP="002F031B">
            <w:pPr>
              <w:pStyle w:val="ConsPlusNormal"/>
              <w:jc w:val="both"/>
              <w:rPr>
                <w:sz w:val="24"/>
                <w:szCs w:val="24"/>
              </w:rPr>
            </w:pPr>
            <w:r>
              <w:rPr>
                <w:sz w:val="24"/>
                <w:szCs w:val="24"/>
              </w:rPr>
              <w:t xml:space="preserve">Административный </w:t>
            </w:r>
            <w:r w:rsidRPr="00EF4634">
              <w:rPr>
                <w:sz w:val="24"/>
                <w:szCs w:val="24"/>
              </w:rPr>
              <w:t xml:space="preserve">штраф за </w:t>
            </w:r>
            <w:r>
              <w:rPr>
                <w:sz w:val="24"/>
                <w:szCs w:val="24"/>
              </w:rPr>
              <w:t>уклонение от исполнения административного наказания.</w:t>
            </w:r>
            <w:r w:rsidRPr="00EF4634">
              <w:rPr>
                <w:sz w:val="24"/>
                <w:szCs w:val="24"/>
              </w:rPr>
              <w:t xml:space="preserve"> </w:t>
            </w:r>
          </w:p>
        </w:tc>
        <w:tc>
          <w:tcPr>
            <w:tcW w:w="4395" w:type="dxa"/>
            <w:gridSpan w:val="2"/>
          </w:tcPr>
          <w:p w:rsidR="0042544F" w:rsidRPr="00EF4634" w:rsidRDefault="0042544F" w:rsidP="009A70C4">
            <w:pPr>
              <w:pStyle w:val="ConsPlusNormal"/>
              <w:rPr>
                <w:sz w:val="24"/>
                <w:szCs w:val="24"/>
              </w:rPr>
            </w:pPr>
            <w:hyperlink r:id="rId1254"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55" w:history="1">
              <w:r w:rsidRPr="00EF4634">
                <w:rPr>
                  <w:sz w:val="24"/>
                  <w:szCs w:val="24"/>
                </w:rPr>
                <w:t>Раздел II</w:t>
              </w:r>
            </w:hyperlink>
            <w:r w:rsidRPr="00EF4634">
              <w:rPr>
                <w:sz w:val="24"/>
                <w:szCs w:val="24"/>
              </w:rPr>
              <w:t xml:space="preserve">, </w:t>
            </w:r>
            <w:hyperlink r:id="rId1256" w:history="1">
              <w:r w:rsidRPr="00EF4634">
                <w:rPr>
                  <w:sz w:val="24"/>
                  <w:szCs w:val="24"/>
                </w:rPr>
                <w:t>Глава 20</w:t>
              </w:r>
            </w:hyperlink>
            <w:r w:rsidRPr="00EF4634">
              <w:rPr>
                <w:sz w:val="24"/>
                <w:szCs w:val="24"/>
              </w:rPr>
              <w:t>:</w:t>
            </w:r>
          </w:p>
          <w:p w:rsidR="0042544F" w:rsidRPr="00EF4634" w:rsidRDefault="0042544F" w:rsidP="009A70C4">
            <w:pPr>
              <w:pStyle w:val="ConsPlusNormal"/>
              <w:ind w:firstLine="33"/>
              <w:jc w:val="both"/>
              <w:rPr>
                <w:sz w:val="24"/>
                <w:szCs w:val="24"/>
              </w:rPr>
            </w:pPr>
            <w:hyperlink r:id="rId1257" w:history="1">
              <w:r w:rsidRPr="00EF4634">
                <w:rPr>
                  <w:sz w:val="24"/>
                  <w:szCs w:val="24"/>
                </w:rPr>
                <w:t>Ст. 20.25</w:t>
              </w:r>
            </w:hyperlink>
            <w:r w:rsidRPr="00EF4634">
              <w:rPr>
                <w:sz w:val="24"/>
                <w:szCs w:val="24"/>
              </w:rPr>
              <w:t>.</w:t>
            </w:r>
          </w:p>
          <w:p w:rsidR="0042544F" w:rsidRDefault="0042544F" w:rsidP="009A70C4">
            <w:pPr>
              <w:pStyle w:val="ConsPlusNormal"/>
              <w:ind w:firstLine="33"/>
              <w:jc w:val="both"/>
              <w:rPr>
                <w:sz w:val="24"/>
                <w:szCs w:val="24"/>
              </w:rPr>
            </w:pPr>
            <w:hyperlink r:id="rId125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42544F" w:rsidRPr="00EF4634" w:rsidRDefault="0042544F" w:rsidP="009A70C4">
            <w:pPr>
              <w:pStyle w:val="ConsPlusNormal"/>
              <w:ind w:firstLine="33"/>
              <w:jc w:val="both"/>
              <w:rPr>
                <w:sz w:val="24"/>
                <w:szCs w:val="24"/>
              </w:rPr>
            </w:pPr>
            <w:r w:rsidRPr="00EF4634">
              <w:rPr>
                <w:sz w:val="24"/>
                <w:szCs w:val="24"/>
              </w:rPr>
              <w:t>№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182 1 16 90020 02 6000 140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4C320A">
            <w:pPr>
              <w:pStyle w:val="ConsPlusNormal"/>
              <w:jc w:val="both"/>
              <w:rPr>
                <w:sz w:val="24"/>
                <w:szCs w:val="24"/>
              </w:rPr>
            </w:pPr>
            <w:r>
              <w:rPr>
                <w:sz w:val="24"/>
                <w:szCs w:val="24"/>
              </w:rPr>
              <w:t>Административный штраф, уплачиваемый за:</w:t>
            </w:r>
          </w:p>
          <w:p w:rsidR="0042544F" w:rsidRPr="00337FBF" w:rsidRDefault="0042544F"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4C320A">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59"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60" w:history="1">
              <w:r w:rsidRPr="00EF4634">
                <w:rPr>
                  <w:sz w:val="24"/>
                  <w:szCs w:val="24"/>
                </w:rPr>
                <w:t>Раздел II</w:t>
              </w:r>
            </w:hyperlink>
            <w:r w:rsidRPr="00EF4634">
              <w:rPr>
                <w:sz w:val="24"/>
                <w:szCs w:val="24"/>
              </w:rPr>
              <w:t xml:space="preserve">, </w:t>
            </w:r>
            <w:hyperlink r:id="rId1261" w:history="1">
              <w:r w:rsidRPr="00EF4634">
                <w:rPr>
                  <w:sz w:val="24"/>
                  <w:szCs w:val="24"/>
                </w:rPr>
                <w:t>Глава 14</w:t>
              </w:r>
            </w:hyperlink>
            <w:r w:rsidRPr="00EF4634">
              <w:rPr>
                <w:sz w:val="24"/>
                <w:szCs w:val="24"/>
              </w:rPr>
              <w:t>:</w:t>
            </w:r>
          </w:p>
          <w:p w:rsidR="0042544F" w:rsidRPr="00EF4634" w:rsidRDefault="0042544F" w:rsidP="009A70C4">
            <w:pPr>
              <w:pStyle w:val="ConsPlusNormal"/>
              <w:ind w:firstLine="33"/>
              <w:jc w:val="both"/>
              <w:rPr>
                <w:sz w:val="24"/>
                <w:szCs w:val="24"/>
              </w:rPr>
            </w:pPr>
            <w:hyperlink r:id="rId1262" w:history="1">
              <w:r w:rsidRPr="00EF4634">
                <w:rPr>
                  <w:sz w:val="24"/>
                  <w:szCs w:val="24"/>
                </w:rPr>
                <w:t>Ст. 14.27</w:t>
              </w:r>
            </w:hyperlink>
            <w:r w:rsidRPr="00EF4634">
              <w:rPr>
                <w:sz w:val="24"/>
                <w:szCs w:val="24"/>
              </w:rPr>
              <w:t>;</w:t>
            </w:r>
          </w:p>
          <w:p w:rsidR="0042544F" w:rsidRDefault="0042544F" w:rsidP="009A70C4">
            <w:pPr>
              <w:pStyle w:val="ConsPlusNormal"/>
            </w:pPr>
          </w:p>
          <w:p w:rsidR="0042544F" w:rsidRPr="00EF4634" w:rsidRDefault="0042544F" w:rsidP="009A70C4">
            <w:pPr>
              <w:pStyle w:val="ConsPlusNormal"/>
              <w:rPr>
                <w:sz w:val="24"/>
                <w:szCs w:val="24"/>
              </w:rPr>
            </w:pPr>
            <w:hyperlink r:id="rId126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182 1 16 90040 04 6000 140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4C320A">
            <w:pPr>
              <w:pStyle w:val="ConsPlusNormal"/>
              <w:jc w:val="both"/>
              <w:rPr>
                <w:sz w:val="24"/>
                <w:szCs w:val="24"/>
              </w:rPr>
            </w:pPr>
            <w:r>
              <w:rPr>
                <w:sz w:val="24"/>
                <w:szCs w:val="24"/>
              </w:rPr>
              <w:t>Административный штраф, уплачиваемый за:</w:t>
            </w:r>
          </w:p>
          <w:p w:rsidR="0042544F" w:rsidRPr="00337FBF" w:rsidRDefault="0042544F"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4C320A">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64"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65" w:history="1">
              <w:r w:rsidRPr="00EF4634">
                <w:rPr>
                  <w:sz w:val="24"/>
                  <w:szCs w:val="24"/>
                </w:rPr>
                <w:t>Раздел II</w:t>
              </w:r>
            </w:hyperlink>
            <w:r w:rsidRPr="00EF4634">
              <w:rPr>
                <w:sz w:val="24"/>
                <w:szCs w:val="24"/>
              </w:rPr>
              <w:t xml:space="preserve">, </w:t>
            </w:r>
            <w:hyperlink r:id="rId1266" w:history="1">
              <w:r w:rsidRPr="00EF4634">
                <w:rPr>
                  <w:sz w:val="24"/>
                  <w:szCs w:val="24"/>
                </w:rPr>
                <w:t>Глава 14</w:t>
              </w:r>
            </w:hyperlink>
            <w:r w:rsidRPr="00EF4634">
              <w:rPr>
                <w:sz w:val="24"/>
                <w:szCs w:val="24"/>
              </w:rPr>
              <w:t>:</w:t>
            </w:r>
          </w:p>
          <w:p w:rsidR="0042544F" w:rsidRPr="00EF4634" w:rsidRDefault="0042544F" w:rsidP="009A70C4">
            <w:pPr>
              <w:pStyle w:val="ConsPlusNormal"/>
              <w:ind w:firstLine="33"/>
              <w:jc w:val="both"/>
              <w:rPr>
                <w:sz w:val="24"/>
                <w:szCs w:val="24"/>
              </w:rPr>
            </w:pPr>
            <w:hyperlink r:id="rId1267" w:history="1">
              <w:r w:rsidRPr="00EF4634">
                <w:rPr>
                  <w:sz w:val="24"/>
                  <w:szCs w:val="24"/>
                </w:rPr>
                <w:t>Ст. 14.27</w:t>
              </w:r>
            </w:hyperlink>
            <w:r w:rsidRPr="00EF4634">
              <w:rPr>
                <w:sz w:val="24"/>
                <w:szCs w:val="24"/>
              </w:rPr>
              <w:t xml:space="preserve">; </w:t>
            </w:r>
            <w:hyperlink r:id="rId1268" w:history="1">
              <w:r w:rsidRPr="00EF4634">
                <w:rPr>
                  <w:sz w:val="24"/>
                  <w:szCs w:val="24"/>
                </w:rPr>
                <w:t>ст. 14.52</w:t>
              </w:r>
            </w:hyperlink>
          </w:p>
          <w:p w:rsidR="0042544F" w:rsidRPr="00EF4634" w:rsidRDefault="0042544F" w:rsidP="009A70C4">
            <w:pPr>
              <w:pStyle w:val="ConsPlusNormal"/>
              <w:rPr>
                <w:sz w:val="24"/>
                <w:szCs w:val="24"/>
              </w:rPr>
            </w:pPr>
            <w:hyperlink r:id="rId126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182 1 16 90040 11 6000 140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Pr="00DC5EB1" w:rsidRDefault="0042544F" w:rsidP="00DC5EB1">
            <w:pPr>
              <w:pStyle w:val="ConsPlusNormal"/>
              <w:rPr>
                <w:sz w:val="24"/>
                <w:szCs w:val="24"/>
              </w:rPr>
            </w:pPr>
            <w:r w:rsidRPr="00DC5EB1">
              <w:rPr>
                <w:sz w:val="24"/>
                <w:szCs w:val="24"/>
              </w:rPr>
              <w:t>Административный штраф, уплачиваемый за:</w:t>
            </w:r>
          </w:p>
          <w:p w:rsidR="0042544F" w:rsidRPr="00DC5EB1" w:rsidRDefault="0042544F" w:rsidP="00DC5EB1">
            <w:pPr>
              <w:pStyle w:val="ConsPlusNormal"/>
              <w:rPr>
                <w:sz w:val="24"/>
                <w:szCs w:val="24"/>
              </w:rPr>
            </w:pPr>
            <w:r w:rsidRPr="00DC5EB1">
              <w:rPr>
                <w:sz w:val="24"/>
                <w:szCs w:val="24"/>
              </w:rPr>
              <w:t xml:space="preserve">   нарушение законодательства о лотереях;</w:t>
            </w:r>
          </w:p>
          <w:p w:rsidR="0042544F" w:rsidRPr="00DC5EB1" w:rsidRDefault="0042544F" w:rsidP="00DC5EB1">
            <w:pPr>
              <w:pStyle w:val="ConsPlusNormal"/>
              <w:rPr>
                <w:sz w:val="24"/>
                <w:szCs w:val="24"/>
              </w:rPr>
            </w:pPr>
            <w:r w:rsidRPr="00DC5EB1">
              <w:rPr>
                <w:sz w:val="24"/>
                <w:szCs w:val="24"/>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Pr="00DC5EB1" w:rsidRDefault="0042544F" w:rsidP="00DC5EB1">
            <w:pPr>
              <w:pStyle w:val="ConsPlusNormal"/>
              <w:rPr>
                <w:sz w:val="24"/>
                <w:szCs w:val="24"/>
              </w:rPr>
            </w:pPr>
            <w:r w:rsidRPr="00DC5EB1">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Pr="00DC5EB1" w:rsidRDefault="0042544F" w:rsidP="00DC5EB1">
            <w:pPr>
              <w:pStyle w:val="ConsPlusNormal"/>
              <w:rPr>
                <w:sz w:val="24"/>
                <w:szCs w:val="24"/>
              </w:rPr>
            </w:pPr>
            <w:r w:rsidRPr="00DC5EB1">
              <w:rPr>
                <w:sz w:val="24"/>
                <w:szCs w:val="24"/>
              </w:rPr>
              <w:t xml:space="preserve">   воспрепятствование законной деятельности должностного лица органа государственного контроля (надзора);</w:t>
            </w:r>
          </w:p>
          <w:p w:rsidR="0042544F" w:rsidRPr="00DC5EB1" w:rsidRDefault="0042544F" w:rsidP="00DC5EB1">
            <w:pPr>
              <w:pStyle w:val="ConsPlusNormal"/>
              <w:rPr>
                <w:sz w:val="24"/>
                <w:szCs w:val="24"/>
              </w:rPr>
            </w:pPr>
            <w:r w:rsidRPr="00DC5EB1">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Pr="00DC5EB1" w:rsidRDefault="0042544F" w:rsidP="00DC5EB1">
            <w:pPr>
              <w:pStyle w:val="ConsPlusNormal"/>
              <w:rPr>
                <w:sz w:val="24"/>
                <w:szCs w:val="24"/>
              </w:rPr>
            </w:pPr>
            <w:r w:rsidRPr="00DC5EB1">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Pr="00DC5EB1" w:rsidRDefault="0042544F" w:rsidP="00DC5EB1">
            <w:pPr>
              <w:pStyle w:val="ConsPlusNormal"/>
              <w:rPr>
                <w:sz w:val="24"/>
                <w:szCs w:val="24"/>
              </w:rPr>
            </w:pPr>
            <w:r w:rsidRPr="00DC5EB1">
              <w:rPr>
                <w:sz w:val="24"/>
                <w:szCs w:val="24"/>
              </w:rPr>
              <w:t xml:space="preserve">   непредставление сведений (информации);</w:t>
            </w:r>
          </w:p>
          <w:p w:rsidR="0042544F" w:rsidRPr="00EF4634" w:rsidRDefault="0042544F" w:rsidP="00DC5EB1">
            <w:pPr>
              <w:pStyle w:val="ConsPlusNormal"/>
              <w:jc w:val="both"/>
              <w:rPr>
                <w:sz w:val="24"/>
                <w:szCs w:val="24"/>
              </w:rPr>
            </w:pPr>
            <w:r w:rsidRPr="00DC5EB1">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70"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71" w:history="1">
              <w:r w:rsidRPr="00EF4634">
                <w:rPr>
                  <w:sz w:val="24"/>
                  <w:szCs w:val="24"/>
                </w:rPr>
                <w:t>Раздел II</w:t>
              </w:r>
            </w:hyperlink>
            <w:r w:rsidRPr="00EF4634">
              <w:rPr>
                <w:sz w:val="24"/>
                <w:szCs w:val="24"/>
              </w:rPr>
              <w:t xml:space="preserve">, </w:t>
            </w:r>
            <w:hyperlink r:id="rId1272" w:history="1">
              <w:r w:rsidRPr="00EF4634">
                <w:rPr>
                  <w:sz w:val="24"/>
                  <w:szCs w:val="24"/>
                </w:rPr>
                <w:t>Глава 14</w:t>
              </w:r>
            </w:hyperlink>
            <w:r w:rsidRPr="00EF4634">
              <w:rPr>
                <w:sz w:val="24"/>
                <w:szCs w:val="24"/>
              </w:rPr>
              <w:t>:</w:t>
            </w:r>
          </w:p>
          <w:p w:rsidR="0042544F" w:rsidRPr="00EF4634" w:rsidRDefault="0042544F" w:rsidP="009A70C4">
            <w:pPr>
              <w:pStyle w:val="ConsPlusNormal"/>
              <w:ind w:firstLine="33"/>
              <w:jc w:val="both"/>
              <w:rPr>
                <w:sz w:val="24"/>
                <w:szCs w:val="24"/>
              </w:rPr>
            </w:pPr>
            <w:hyperlink r:id="rId1273" w:history="1">
              <w:r w:rsidRPr="00EF4634">
                <w:rPr>
                  <w:sz w:val="24"/>
                  <w:szCs w:val="24"/>
                </w:rPr>
                <w:t>Ст. 14.27</w:t>
              </w:r>
            </w:hyperlink>
            <w:r w:rsidRPr="00EF4634">
              <w:rPr>
                <w:sz w:val="24"/>
                <w:szCs w:val="24"/>
              </w:rPr>
              <w:t xml:space="preserve">; </w:t>
            </w:r>
            <w:hyperlink r:id="rId1274" w:history="1">
              <w:r w:rsidRPr="00EF4634">
                <w:rPr>
                  <w:sz w:val="24"/>
                  <w:szCs w:val="24"/>
                </w:rPr>
                <w:t>ст. 14.52</w:t>
              </w:r>
            </w:hyperlink>
          </w:p>
          <w:p w:rsidR="0042544F" w:rsidRPr="00EF4634" w:rsidRDefault="0042544F" w:rsidP="009A70C4">
            <w:pPr>
              <w:pStyle w:val="ConsPlusNormal"/>
              <w:ind w:firstLine="34"/>
              <w:jc w:val="both"/>
              <w:rPr>
                <w:sz w:val="24"/>
                <w:szCs w:val="24"/>
              </w:rPr>
            </w:pPr>
            <w:hyperlink r:id="rId127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182 1 16 90040 12 6000 140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4C320A">
            <w:pPr>
              <w:pStyle w:val="ConsPlusNormal"/>
              <w:jc w:val="both"/>
              <w:rPr>
                <w:sz w:val="24"/>
                <w:szCs w:val="24"/>
              </w:rPr>
            </w:pPr>
            <w:r>
              <w:rPr>
                <w:sz w:val="24"/>
                <w:szCs w:val="24"/>
              </w:rPr>
              <w:t>Административный штраф, уплачиваемый за:</w:t>
            </w:r>
          </w:p>
          <w:p w:rsidR="0042544F" w:rsidRPr="00337FBF" w:rsidRDefault="0042544F"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4C320A">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r w:rsidRPr="00EF4634">
              <w:rPr>
                <w:sz w:val="24"/>
                <w:szCs w:val="24"/>
              </w:rPr>
              <w:t xml:space="preserve"> </w:t>
            </w:r>
          </w:p>
        </w:tc>
        <w:tc>
          <w:tcPr>
            <w:tcW w:w="4395" w:type="dxa"/>
            <w:gridSpan w:val="2"/>
          </w:tcPr>
          <w:p w:rsidR="0042544F" w:rsidRPr="00EF4634" w:rsidRDefault="0042544F" w:rsidP="009A70C4">
            <w:pPr>
              <w:pStyle w:val="ConsPlusNormal"/>
              <w:ind w:firstLine="34"/>
              <w:jc w:val="both"/>
              <w:rPr>
                <w:sz w:val="24"/>
                <w:szCs w:val="24"/>
              </w:rPr>
            </w:pPr>
            <w:hyperlink r:id="rId1276"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77" w:history="1">
              <w:r w:rsidRPr="00EF4634">
                <w:rPr>
                  <w:sz w:val="24"/>
                  <w:szCs w:val="24"/>
                </w:rPr>
                <w:t>Раздел II</w:t>
              </w:r>
            </w:hyperlink>
            <w:r w:rsidRPr="00EF4634">
              <w:rPr>
                <w:sz w:val="24"/>
                <w:szCs w:val="24"/>
              </w:rPr>
              <w:t xml:space="preserve">, </w:t>
            </w:r>
            <w:hyperlink r:id="rId1278" w:history="1">
              <w:r w:rsidRPr="00EF4634">
                <w:rPr>
                  <w:sz w:val="24"/>
                  <w:szCs w:val="24"/>
                </w:rPr>
                <w:t>Глава 14</w:t>
              </w:r>
            </w:hyperlink>
            <w:r w:rsidRPr="00EF4634">
              <w:rPr>
                <w:sz w:val="24"/>
                <w:szCs w:val="24"/>
              </w:rPr>
              <w:t>:</w:t>
            </w:r>
          </w:p>
          <w:p w:rsidR="0042544F" w:rsidRPr="00EF4634" w:rsidRDefault="0042544F" w:rsidP="009A70C4">
            <w:pPr>
              <w:pStyle w:val="ConsPlusNormal"/>
              <w:ind w:firstLine="33"/>
              <w:jc w:val="both"/>
              <w:rPr>
                <w:sz w:val="24"/>
                <w:szCs w:val="24"/>
              </w:rPr>
            </w:pPr>
            <w:hyperlink r:id="rId1279" w:history="1">
              <w:r w:rsidRPr="00EF4634">
                <w:rPr>
                  <w:sz w:val="24"/>
                  <w:szCs w:val="24"/>
                </w:rPr>
                <w:t>Ст. 14.27</w:t>
              </w:r>
            </w:hyperlink>
            <w:r w:rsidRPr="00EF4634">
              <w:rPr>
                <w:sz w:val="24"/>
                <w:szCs w:val="24"/>
              </w:rPr>
              <w:t xml:space="preserve">; </w:t>
            </w:r>
            <w:hyperlink r:id="rId1280" w:history="1">
              <w:r w:rsidRPr="00EF4634">
                <w:rPr>
                  <w:sz w:val="24"/>
                  <w:szCs w:val="24"/>
                </w:rPr>
                <w:t>ст. 14.52</w:t>
              </w:r>
            </w:hyperlink>
          </w:p>
          <w:p w:rsidR="0042544F" w:rsidRDefault="0042544F" w:rsidP="009A70C4">
            <w:pPr>
              <w:pStyle w:val="ConsPlusNormal"/>
              <w:ind w:firstLine="34"/>
              <w:jc w:val="both"/>
            </w:pPr>
          </w:p>
          <w:p w:rsidR="0042544F" w:rsidRPr="00EF4634" w:rsidRDefault="0042544F" w:rsidP="009A70C4">
            <w:pPr>
              <w:pStyle w:val="ConsPlusNormal"/>
              <w:ind w:firstLine="34"/>
              <w:jc w:val="both"/>
              <w:rPr>
                <w:sz w:val="24"/>
                <w:szCs w:val="24"/>
              </w:rPr>
            </w:pPr>
            <w:hyperlink r:id="rId128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182 1 16 90050 05 6000 140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4C320A">
            <w:pPr>
              <w:pStyle w:val="ConsPlusNormal"/>
              <w:jc w:val="both"/>
              <w:rPr>
                <w:sz w:val="24"/>
                <w:szCs w:val="24"/>
              </w:rPr>
            </w:pPr>
            <w:r>
              <w:rPr>
                <w:sz w:val="24"/>
                <w:szCs w:val="24"/>
              </w:rPr>
              <w:t>Административный штраф, уплачиваемый за:</w:t>
            </w:r>
          </w:p>
          <w:p w:rsidR="0042544F" w:rsidRPr="00337FBF" w:rsidRDefault="0042544F"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4C320A">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82"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83" w:history="1">
              <w:r w:rsidRPr="00EF4634">
                <w:rPr>
                  <w:sz w:val="24"/>
                  <w:szCs w:val="24"/>
                </w:rPr>
                <w:t>Раздел II</w:t>
              </w:r>
            </w:hyperlink>
            <w:r w:rsidRPr="00EF4634">
              <w:rPr>
                <w:sz w:val="24"/>
                <w:szCs w:val="24"/>
              </w:rPr>
              <w:t xml:space="preserve">, </w:t>
            </w:r>
            <w:hyperlink r:id="rId1284" w:history="1">
              <w:r w:rsidRPr="00EF4634">
                <w:rPr>
                  <w:sz w:val="24"/>
                  <w:szCs w:val="24"/>
                </w:rPr>
                <w:t>Глава 14</w:t>
              </w:r>
            </w:hyperlink>
            <w:r w:rsidRPr="00EF4634">
              <w:rPr>
                <w:sz w:val="24"/>
                <w:szCs w:val="24"/>
              </w:rPr>
              <w:t>:</w:t>
            </w:r>
          </w:p>
          <w:p w:rsidR="0042544F" w:rsidRPr="00EF4634" w:rsidRDefault="0042544F" w:rsidP="009A70C4">
            <w:pPr>
              <w:pStyle w:val="ConsPlusNormal"/>
              <w:ind w:firstLine="33"/>
              <w:jc w:val="both"/>
              <w:rPr>
                <w:sz w:val="24"/>
                <w:szCs w:val="24"/>
              </w:rPr>
            </w:pPr>
            <w:hyperlink r:id="rId1285" w:history="1">
              <w:r w:rsidRPr="00EF4634">
                <w:rPr>
                  <w:sz w:val="24"/>
                  <w:szCs w:val="24"/>
                </w:rPr>
                <w:t>Ст. 14.27</w:t>
              </w:r>
            </w:hyperlink>
            <w:r w:rsidRPr="00EF4634">
              <w:rPr>
                <w:sz w:val="24"/>
                <w:szCs w:val="24"/>
              </w:rPr>
              <w:t xml:space="preserve">; </w:t>
            </w:r>
            <w:hyperlink r:id="rId1286" w:history="1">
              <w:r w:rsidRPr="00EF4634">
                <w:rPr>
                  <w:sz w:val="24"/>
                  <w:szCs w:val="24"/>
                </w:rPr>
                <w:t>ст. 14.52</w:t>
              </w:r>
            </w:hyperlink>
          </w:p>
          <w:p w:rsidR="0042544F" w:rsidRPr="00EF4634" w:rsidRDefault="0042544F" w:rsidP="009A70C4">
            <w:pPr>
              <w:pStyle w:val="ConsPlusNormal"/>
              <w:rPr>
                <w:sz w:val="24"/>
                <w:szCs w:val="24"/>
              </w:rPr>
            </w:pPr>
            <w:hyperlink r:id="rId128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182 1 16 90050 10 6000 140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4C320A">
            <w:pPr>
              <w:pStyle w:val="ConsPlusNormal"/>
              <w:jc w:val="both"/>
              <w:rPr>
                <w:sz w:val="24"/>
                <w:szCs w:val="24"/>
              </w:rPr>
            </w:pPr>
            <w:r>
              <w:rPr>
                <w:sz w:val="24"/>
                <w:szCs w:val="24"/>
              </w:rPr>
              <w:t>Административный штраф, уплачиваемый за:</w:t>
            </w:r>
          </w:p>
          <w:p w:rsidR="0042544F" w:rsidRPr="00337FBF" w:rsidRDefault="0042544F"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4C320A">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88"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89" w:history="1">
              <w:r w:rsidRPr="00EF4634">
                <w:rPr>
                  <w:sz w:val="24"/>
                  <w:szCs w:val="24"/>
                </w:rPr>
                <w:t>Раздел II</w:t>
              </w:r>
            </w:hyperlink>
            <w:r w:rsidRPr="00EF4634">
              <w:rPr>
                <w:sz w:val="24"/>
                <w:szCs w:val="24"/>
              </w:rPr>
              <w:t xml:space="preserve">, </w:t>
            </w:r>
            <w:hyperlink r:id="rId1290" w:history="1">
              <w:r w:rsidRPr="00EF4634">
                <w:rPr>
                  <w:sz w:val="24"/>
                  <w:szCs w:val="24"/>
                </w:rPr>
                <w:t>Глава 14</w:t>
              </w:r>
            </w:hyperlink>
            <w:r w:rsidRPr="00EF4634">
              <w:rPr>
                <w:sz w:val="24"/>
                <w:szCs w:val="24"/>
              </w:rPr>
              <w:t xml:space="preserve">: </w:t>
            </w:r>
            <w:hyperlink r:id="rId1291" w:history="1">
              <w:r w:rsidRPr="00EF4634">
                <w:rPr>
                  <w:sz w:val="24"/>
                  <w:szCs w:val="24"/>
                </w:rPr>
                <w:t>ст. 14.27</w:t>
              </w:r>
            </w:hyperlink>
            <w:r w:rsidRPr="00EF4634">
              <w:rPr>
                <w:sz w:val="24"/>
                <w:szCs w:val="24"/>
              </w:rPr>
              <w:t>;</w:t>
            </w:r>
          </w:p>
          <w:p w:rsidR="0042544F" w:rsidRPr="00EF4634" w:rsidRDefault="0042544F" w:rsidP="009A70C4">
            <w:pPr>
              <w:pStyle w:val="ConsPlusNormal"/>
              <w:rPr>
                <w:sz w:val="24"/>
                <w:szCs w:val="24"/>
              </w:rPr>
            </w:pPr>
            <w:hyperlink r:id="rId129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42544F" w:rsidRPr="00160E44" w:rsidTr="00C90E9F">
        <w:tc>
          <w:tcPr>
            <w:tcW w:w="3119" w:type="dxa"/>
            <w:gridSpan w:val="2"/>
          </w:tcPr>
          <w:p w:rsidR="0042544F" w:rsidRPr="00160E44" w:rsidRDefault="0042544F" w:rsidP="00F46C83">
            <w:pPr>
              <w:rPr>
                <w:rFonts w:ascii="Times New Roman" w:hAnsi="Times New Roman"/>
                <w:sz w:val="24"/>
                <w:szCs w:val="24"/>
              </w:rPr>
            </w:pPr>
            <w:r w:rsidRPr="00160E44">
              <w:rPr>
                <w:rFonts w:ascii="Times New Roman" w:hAnsi="Times New Roman"/>
                <w:sz w:val="24"/>
                <w:szCs w:val="24"/>
              </w:rPr>
              <w:t>182 1 16 90050 13 6000 140</w:t>
            </w:r>
          </w:p>
        </w:tc>
        <w:tc>
          <w:tcPr>
            <w:tcW w:w="3685" w:type="dxa"/>
          </w:tcPr>
          <w:p w:rsidR="0042544F" w:rsidRPr="00EF4634" w:rsidRDefault="0042544F"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42544F" w:rsidRDefault="0042544F" w:rsidP="00883228">
            <w:pPr>
              <w:pStyle w:val="ConsPlusNormal"/>
              <w:jc w:val="both"/>
              <w:rPr>
                <w:sz w:val="24"/>
                <w:szCs w:val="24"/>
              </w:rPr>
            </w:pPr>
            <w:r>
              <w:rPr>
                <w:sz w:val="24"/>
                <w:szCs w:val="24"/>
              </w:rPr>
              <w:t>Административный штраф за:</w:t>
            </w:r>
          </w:p>
          <w:p w:rsidR="0042544F" w:rsidRPr="00337FBF" w:rsidRDefault="0042544F" w:rsidP="00883228">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42544F" w:rsidRDefault="0042544F" w:rsidP="00883228">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544F" w:rsidRDefault="0042544F" w:rsidP="00883228">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42544F" w:rsidRDefault="0042544F" w:rsidP="00883228">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42544F" w:rsidRDefault="0042544F" w:rsidP="00883228">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42544F" w:rsidRDefault="0042544F" w:rsidP="00883228">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42544F" w:rsidRDefault="0042544F" w:rsidP="00883228">
            <w:pPr>
              <w:pStyle w:val="ConsPlusNormal"/>
              <w:jc w:val="both"/>
              <w:rPr>
                <w:sz w:val="24"/>
                <w:szCs w:val="24"/>
              </w:rPr>
            </w:pPr>
            <w:r>
              <w:rPr>
                <w:sz w:val="24"/>
                <w:szCs w:val="24"/>
              </w:rPr>
              <w:t xml:space="preserve">   непредставление сведений (информации);</w:t>
            </w:r>
          </w:p>
          <w:p w:rsidR="0042544F" w:rsidRPr="00EF4634" w:rsidRDefault="0042544F" w:rsidP="00883228">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42544F" w:rsidRPr="00EF4634" w:rsidRDefault="0042544F" w:rsidP="009A70C4">
            <w:pPr>
              <w:pStyle w:val="ConsPlusNormal"/>
              <w:ind w:firstLine="34"/>
              <w:jc w:val="both"/>
              <w:rPr>
                <w:sz w:val="24"/>
                <w:szCs w:val="24"/>
              </w:rPr>
            </w:pPr>
            <w:hyperlink r:id="rId1293" w:history="1">
              <w:r w:rsidRPr="00EF4634">
                <w:rPr>
                  <w:sz w:val="24"/>
                  <w:szCs w:val="24"/>
                </w:rPr>
                <w:t>Кодекс</w:t>
              </w:r>
            </w:hyperlink>
            <w:r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42544F" w:rsidRPr="00EF4634" w:rsidRDefault="0042544F" w:rsidP="009A70C4">
            <w:pPr>
              <w:pStyle w:val="ConsPlusNormal"/>
              <w:ind w:firstLine="33"/>
              <w:jc w:val="both"/>
              <w:rPr>
                <w:sz w:val="24"/>
                <w:szCs w:val="24"/>
              </w:rPr>
            </w:pPr>
            <w:hyperlink r:id="rId1294" w:history="1">
              <w:r w:rsidRPr="00EF4634">
                <w:rPr>
                  <w:sz w:val="24"/>
                  <w:szCs w:val="24"/>
                </w:rPr>
                <w:t>Раздел II</w:t>
              </w:r>
            </w:hyperlink>
            <w:r w:rsidRPr="00EF4634">
              <w:rPr>
                <w:sz w:val="24"/>
                <w:szCs w:val="24"/>
              </w:rPr>
              <w:t xml:space="preserve">, </w:t>
            </w:r>
            <w:hyperlink r:id="rId1295" w:history="1">
              <w:r w:rsidRPr="00EF4634">
                <w:rPr>
                  <w:sz w:val="24"/>
                  <w:szCs w:val="24"/>
                </w:rPr>
                <w:t>Глава 14</w:t>
              </w:r>
            </w:hyperlink>
            <w:r w:rsidRPr="00EF4634">
              <w:rPr>
                <w:sz w:val="24"/>
                <w:szCs w:val="24"/>
              </w:rPr>
              <w:t xml:space="preserve">: </w:t>
            </w:r>
            <w:hyperlink r:id="rId1296" w:history="1">
              <w:r w:rsidRPr="00EF4634">
                <w:rPr>
                  <w:sz w:val="24"/>
                  <w:szCs w:val="24"/>
                </w:rPr>
                <w:t>ст. 14.27</w:t>
              </w:r>
            </w:hyperlink>
            <w:r w:rsidRPr="00EF4634">
              <w:rPr>
                <w:sz w:val="24"/>
                <w:szCs w:val="24"/>
              </w:rPr>
              <w:t>;</w:t>
            </w:r>
          </w:p>
          <w:p w:rsidR="0042544F" w:rsidRPr="00EF4634" w:rsidRDefault="0042544F" w:rsidP="009A70C4">
            <w:pPr>
              <w:pStyle w:val="ConsPlusNormal"/>
              <w:ind w:firstLine="34"/>
              <w:jc w:val="both"/>
              <w:rPr>
                <w:sz w:val="24"/>
                <w:szCs w:val="24"/>
              </w:rPr>
            </w:pPr>
            <w:hyperlink r:id="rId129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bl>
    <w:p w:rsidR="0042544F" w:rsidRPr="00EF4634" w:rsidRDefault="0042544F" w:rsidP="009A70C4">
      <w:pPr>
        <w:pStyle w:val="ConsPlusNormal"/>
        <w:ind w:firstLine="540"/>
        <w:jc w:val="both"/>
        <w:rPr>
          <w:sz w:val="24"/>
          <w:szCs w:val="24"/>
        </w:rPr>
      </w:pPr>
      <w:bookmarkStart w:id="3" w:name="P2926"/>
      <w:bookmarkEnd w:id="3"/>
    </w:p>
    <w:p w:rsidR="0042544F" w:rsidRPr="00EF4634" w:rsidRDefault="0042544F" w:rsidP="009A70C4">
      <w:pPr>
        <w:pStyle w:val="ConsPlusNormal"/>
        <w:ind w:firstLine="540"/>
        <w:jc w:val="both"/>
        <w:rPr>
          <w:sz w:val="24"/>
          <w:szCs w:val="24"/>
        </w:rPr>
      </w:pPr>
      <w:r w:rsidRPr="00EF4634">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298" w:history="1">
        <w:r w:rsidRPr="00EF4634">
          <w:rPr>
            <w:sz w:val="24"/>
            <w:szCs w:val="24"/>
          </w:rPr>
          <w:t>приказом</w:t>
        </w:r>
      </w:hyperlink>
      <w:r w:rsidRPr="00EF4634">
        <w:rPr>
          <w:sz w:val="24"/>
          <w:szCs w:val="24"/>
        </w:rPr>
        <w:t xml:space="preserve"> Минфина России от 01.07.2013 № 65н "Об утверждении Указаний о порядке применения бюджетной классификации Российской Федерации").</w:t>
      </w:r>
    </w:p>
    <w:p w:rsidR="0042544F" w:rsidRPr="00EF4634" w:rsidRDefault="0042544F" w:rsidP="009A70C4">
      <w:pPr>
        <w:pStyle w:val="ConsPlusNormal"/>
        <w:rPr>
          <w:sz w:val="24"/>
          <w:szCs w:val="24"/>
        </w:rPr>
      </w:pPr>
    </w:p>
    <w:p w:rsidR="0042544F" w:rsidRPr="00EF4634" w:rsidRDefault="0042544F" w:rsidP="009A70C4">
      <w:pPr>
        <w:pStyle w:val="ConsPlusNormal"/>
        <w:rPr>
          <w:sz w:val="24"/>
          <w:szCs w:val="24"/>
        </w:rPr>
      </w:pPr>
    </w:p>
    <w:sectPr w:rsidR="0042544F" w:rsidRPr="00EF4634" w:rsidSect="00047C0E">
      <w:headerReference w:type="default" r:id="rId1299"/>
      <w:headerReference w:type="first" r:id="rId1300"/>
      <w:pgSz w:w="16838" w:h="11906" w:orient="landscape" w:code="9"/>
      <w:pgMar w:top="567" w:right="1134" w:bottom="851" w:left="1134"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44F" w:rsidRDefault="0042544F" w:rsidP="00822813">
      <w:pPr>
        <w:spacing w:line="240" w:lineRule="auto"/>
      </w:pPr>
      <w:r>
        <w:separator/>
      </w:r>
    </w:p>
  </w:endnote>
  <w:endnote w:type="continuationSeparator" w:id="0">
    <w:p w:rsidR="0042544F" w:rsidRDefault="0042544F" w:rsidP="00822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44F" w:rsidRDefault="0042544F" w:rsidP="00822813">
      <w:pPr>
        <w:spacing w:line="240" w:lineRule="auto"/>
      </w:pPr>
      <w:r>
        <w:separator/>
      </w:r>
    </w:p>
  </w:footnote>
  <w:footnote w:type="continuationSeparator" w:id="0">
    <w:p w:rsidR="0042544F" w:rsidRDefault="0042544F" w:rsidP="00822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4F" w:rsidRDefault="0042544F">
    <w:pPr>
      <w:pStyle w:val="Header"/>
      <w:jc w:val="center"/>
    </w:pPr>
    <w:fldSimple w:instr="PAGE   \* MERGEFORMAT">
      <w:r>
        <w:rPr>
          <w:noProof/>
        </w:rPr>
        <w:t>2</w:t>
      </w:r>
    </w:fldSimple>
  </w:p>
  <w:p w:rsidR="0042544F" w:rsidRDefault="00425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4F" w:rsidRDefault="0042544F">
    <w:pPr>
      <w:pStyle w:val="Header"/>
      <w:jc w:val="center"/>
    </w:pPr>
  </w:p>
  <w:p w:rsidR="0042544F" w:rsidRDefault="004254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6E1"/>
    <w:rsid w:val="000048B4"/>
    <w:rsid w:val="00011D91"/>
    <w:rsid w:val="000133FE"/>
    <w:rsid w:val="00013940"/>
    <w:rsid w:val="000222AC"/>
    <w:rsid w:val="0003047E"/>
    <w:rsid w:val="000308FD"/>
    <w:rsid w:val="00034D73"/>
    <w:rsid w:val="000358D6"/>
    <w:rsid w:val="000452A1"/>
    <w:rsid w:val="00046EE2"/>
    <w:rsid w:val="00047C0E"/>
    <w:rsid w:val="000509CB"/>
    <w:rsid w:val="00060054"/>
    <w:rsid w:val="00064615"/>
    <w:rsid w:val="00067A53"/>
    <w:rsid w:val="0007044D"/>
    <w:rsid w:val="00080168"/>
    <w:rsid w:val="00082D32"/>
    <w:rsid w:val="00085597"/>
    <w:rsid w:val="00086224"/>
    <w:rsid w:val="000927F6"/>
    <w:rsid w:val="00093134"/>
    <w:rsid w:val="00095D40"/>
    <w:rsid w:val="000A2490"/>
    <w:rsid w:val="000B1298"/>
    <w:rsid w:val="000B2E18"/>
    <w:rsid w:val="000B3968"/>
    <w:rsid w:val="000B4EEC"/>
    <w:rsid w:val="000B6027"/>
    <w:rsid w:val="000B6FAB"/>
    <w:rsid w:val="000C5B44"/>
    <w:rsid w:val="000D0AA7"/>
    <w:rsid w:val="000D3867"/>
    <w:rsid w:val="000D5D6E"/>
    <w:rsid w:val="000D66B5"/>
    <w:rsid w:val="000D6958"/>
    <w:rsid w:val="000E78EB"/>
    <w:rsid w:val="000F099A"/>
    <w:rsid w:val="000F3BFD"/>
    <w:rsid w:val="000F4882"/>
    <w:rsid w:val="00104740"/>
    <w:rsid w:val="0010662D"/>
    <w:rsid w:val="00120B33"/>
    <w:rsid w:val="00122FA5"/>
    <w:rsid w:val="00131605"/>
    <w:rsid w:val="00132DAF"/>
    <w:rsid w:val="00137490"/>
    <w:rsid w:val="00140C69"/>
    <w:rsid w:val="00145738"/>
    <w:rsid w:val="00151BEE"/>
    <w:rsid w:val="00154C76"/>
    <w:rsid w:val="00160E44"/>
    <w:rsid w:val="001623AC"/>
    <w:rsid w:val="00164A92"/>
    <w:rsid w:val="00170451"/>
    <w:rsid w:val="001750F3"/>
    <w:rsid w:val="00175207"/>
    <w:rsid w:val="00181E2A"/>
    <w:rsid w:val="00182221"/>
    <w:rsid w:val="001859D9"/>
    <w:rsid w:val="00185A27"/>
    <w:rsid w:val="00186454"/>
    <w:rsid w:val="00187612"/>
    <w:rsid w:val="00187E6D"/>
    <w:rsid w:val="00190FC8"/>
    <w:rsid w:val="00193E10"/>
    <w:rsid w:val="001947B7"/>
    <w:rsid w:val="00196902"/>
    <w:rsid w:val="001A2CB5"/>
    <w:rsid w:val="001B2526"/>
    <w:rsid w:val="001B4167"/>
    <w:rsid w:val="001B45B1"/>
    <w:rsid w:val="001B69BF"/>
    <w:rsid w:val="001C48A2"/>
    <w:rsid w:val="001D10F7"/>
    <w:rsid w:val="001D226E"/>
    <w:rsid w:val="001D333C"/>
    <w:rsid w:val="001E39A2"/>
    <w:rsid w:val="001E4639"/>
    <w:rsid w:val="001F174D"/>
    <w:rsid w:val="001F5F85"/>
    <w:rsid w:val="0020030C"/>
    <w:rsid w:val="00200CBF"/>
    <w:rsid w:val="00214944"/>
    <w:rsid w:val="00221475"/>
    <w:rsid w:val="0022359B"/>
    <w:rsid w:val="002323AB"/>
    <w:rsid w:val="00234FDE"/>
    <w:rsid w:val="002375E2"/>
    <w:rsid w:val="002424CE"/>
    <w:rsid w:val="002431B8"/>
    <w:rsid w:val="002444B0"/>
    <w:rsid w:val="00246884"/>
    <w:rsid w:val="00247706"/>
    <w:rsid w:val="00250C17"/>
    <w:rsid w:val="002542C1"/>
    <w:rsid w:val="00254555"/>
    <w:rsid w:val="00260606"/>
    <w:rsid w:val="00264836"/>
    <w:rsid w:val="00264A25"/>
    <w:rsid w:val="002667B2"/>
    <w:rsid w:val="00271F27"/>
    <w:rsid w:val="00272274"/>
    <w:rsid w:val="00273A44"/>
    <w:rsid w:val="00281DAB"/>
    <w:rsid w:val="002822A8"/>
    <w:rsid w:val="00285B5F"/>
    <w:rsid w:val="00287841"/>
    <w:rsid w:val="0029012C"/>
    <w:rsid w:val="00290674"/>
    <w:rsid w:val="002A015D"/>
    <w:rsid w:val="002A6405"/>
    <w:rsid w:val="002B1D64"/>
    <w:rsid w:val="002B51A1"/>
    <w:rsid w:val="002B6375"/>
    <w:rsid w:val="002C1F83"/>
    <w:rsid w:val="002C4CBA"/>
    <w:rsid w:val="002C5CBC"/>
    <w:rsid w:val="002C68CD"/>
    <w:rsid w:val="002C774C"/>
    <w:rsid w:val="002C79AF"/>
    <w:rsid w:val="002E3067"/>
    <w:rsid w:val="002F031B"/>
    <w:rsid w:val="002F1248"/>
    <w:rsid w:val="002F1441"/>
    <w:rsid w:val="003028CB"/>
    <w:rsid w:val="00304D63"/>
    <w:rsid w:val="003132F4"/>
    <w:rsid w:val="00315BB6"/>
    <w:rsid w:val="0031788C"/>
    <w:rsid w:val="00321913"/>
    <w:rsid w:val="003220FE"/>
    <w:rsid w:val="00323186"/>
    <w:rsid w:val="00325905"/>
    <w:rsid w:val="00337FBF"/>
    <w:rsid w:val="00340D22"/>
    <w:rsid w:val="00343C1A"/>
    <w:rsid w:val="0035171F"/>
    <w:rsid w:val="00354402"/>
    <w:rsid w:val="0036095E"/>
    <w:rsid w:val="003621EE"/>
    <w:rsid w:val="00362839"/>
    <w:rsid w:val="003643E1"/>
    <w:rsid w:val="0036586D"/>
    <w:rsid w:val="003700D5"/>
    <w:rsid w:val="00371E94"/>
    <w:rsid w:val="00372E57"/>
    <w:rsid w:val="0037626E"/>
    <w:rsid w:val="00382A73"/>
    <w:rsid w:val="003873AF"/>
    <w:rsid w:val="00390FFB"/>
    <w:rsid w:val="003919EE"/>
    <w:rsid w:val="00394733"/>
    <w:rsid w:val="003A006B"/>
    <w:rsid w:val="003A1EBB"/>
    <w:rsid w:val="003A56BE"/>
    <w:rsid w:val="003A60F9"/>
    <w:rsid w:val="003A6B8A"/>
    <w:rsid w:val="003A711E"/>
    <w:rsid w:val="003A7DBD"/>
    <w:rsid w:val="003B38EA"/>
    <w:rsid w:val="003B7252"/>
    <w:rsid w:val="003C01EB"/>
    <w:rsid w:val="003C0360"/>
    <w:rsid w:val="003C3901"/>
    <w:rsid w:val="003C3A74"/>
    <w:rsid w:val="003C5E1C"/>
    <w:rsid w:val="003C7656"/>
    <w:rsid w:val="003E0B20"/>
    <w:rsid w:val="003E2F32"/>
    <w:rsid w:val="003E7356"/>
    <w:rsid w:val="003F2C57"/>
    <w:rsid w:val="004009CB"/>
    <w:rsid w:val="00410BC6"/>
    <w:rsid w:val="0041383E"/>
    <w:rsid w:val="004144F8"/>
    <w:rsid w:val="00417BF8"/>
    <w:rsid w:val="00422F5A"/>
    <w:rsid w:val="004234B1"/>
    <w:rsid w:val="0042544F"/>
    <w:rsid w:val="00432A9C"/>
    <w:rsid w:val="00435286"/>
    <w:rsid w:val="00436D5E"/>
    <w:rsid w:val="004373F5"/>
    <w:rsid w:val="004448D2"/>
    <w:rsid w:val="00445272"/>
    <w:rsid w:val="00445523"/>
    <w:rsid w:val="004508F1"/>
    <w:rsid w:val="00451E4C"/>
    <w:rsid w:val="00457143"/>
    <w:rsid w:val="004571B0"/>
    <w:rsid w:val="00460E82"/>
    <w:rsid w:val="00462CDD"/>
    <w:rsid w:val="0046538D"/>
    <w:rsid w:val="004662D3"/>
    <w:rsid w:val="00466E24"/>
    <w:rsid w:val="0047202E"/>
    <w:rsid w:val="00472C22"/>
    <w:rsid w:val="004737E6"/>
    <w:rsid w:val="00473B57"/>
    <w:rsid w:val="00474825"/>
    <w:rsid w:val="004769F0"/>
    <w:rsid w:val="004849FA"/>
    <w:rsid w:val="0049046A"/>
    <w:rsid w:val="00490F57"/>
    <w:rsid w:val="00492759"/>
    <w:rsid w:val="00496B73"/>
    <w:rsid w:val="00496ED5"/>
    <w:rsid w:val="004A3A41"/>
    <w:rsid w:val="004A5FBF"/>
    <w:rsid w:val="004C244D"/>
    <w:rsid w:val="004C320A"/>
    <w:rsid w:val="004C699E"/>
    <w:rsid w:val="004C7190"/>
    <w:rsid w:val="004E0E45"/>
    <w:rsid w:val="004E4246"/>
    <w:rsid w:val="004E56F5"/>
    <w:rsid w:val="0050073A"/>
    <w:rsid w:val="005033CF"/>
    <w:rsid w:val="00506EFE"/>
    <w:rsid w:val="0050702F"/>
    <w:rsid w:val="005071F2"/>
    <w:rsid w:val="00510B5A"/>
    <w:rsid w:val="00522BAB"/>
    <w:rsid w:val="00524713"/>
    <w:rsid w:val="0053353B"/>
    <w:rsid w:val="00535171"/>
    <w:rsid w:val="0053723F"/>
    <w:rsid w:val="0054173C"/>
    <w:rsid w:val="005430AF"/>
    <w:rsid w:val="00550D36"/>
    <w:rsid w:val="005511F4"/>
    <w:rsid w:val="00551A34"/>
    <w:rsid w:val="00551C4D"/>
    <w:rsid w:val="00556811"/>
    <w:rsid w:val="00560AD6"/>
    <w:rsid w:val="00565042"/>
    <w:rsid w:val="00565B74"/>
    <w:rsid w:val="005674B7"/>
    <w:rsid w:val="00575B33"/>
    <w:rsid w:val="00577379"/>
    <w:rsid w:val="005830CB"/>
    <w:rsid w:val="00595F49"/>
    <w:rsid w:val="005A216E"/>
    <w:rsid w:val="005A560B"/>
    <w:rsid w:val="005B1AF4"/>
    <w:rsid w:val="005B22BF"/>
    <w:rsid w:val="005C05D3"/>
    <w:rsid w:val="005C0A0F"/>
    <w:rsid w:val="005C1889"/>
    <w:rsid w:val="005C262B"/>
    <w:rsid w:val="005C27B3"/>
    <w:rsid w:val="005D0788"/>
    <w:rsid w:val="005D1C77"/>
    <w:rsid w:val="005D2AD8"/>
    <w:rsid w:val="005D45F3"/>
    <w:rsid w:val="005D5BC5"/>
    <w:rsid w:val="005D6238"/>
    <w:rsid w:val="005D7902"/>
    <w:rsid w:val="005E030F"/>
    <w:rsid w:val="005E0930"/>
    <w:rsid w:val="005E3EDA"/>
    <w:rsid w:val="005E51B8"/>
    <w:rsid w:val="005E6B84"/>
    <w:rsid w:val="005F2AD9"/>
    <w:rsid w:val="005F44A4"/>
    <w:rsid w:val="006012D4"/>
    <w:rsid w:val="00603C20"/>
    <w:rsid w:val="00603C25"/>
    <w:rsid w:val="00620D90"/>
    <w:rsid w:val="00622ACB"/>
    <w:rsid w:val="0062354D"/>
    <w:rsid w:val="00623C38"/>
    <w:rsid w:val="006242A0"/>
    <w:rsid w:val="00625F59"/>
    <w:rsid w:val="006328E6"/>
    <w:rsid w:val="00634750"/>
    <w:rsid w:val="006376B0"/>
    <w:rsid w:val="00637B7A"/>
    <w:rsid w:val="00637BD1"/>
    <w:rsid w:val="006409E3"/>
    <w:rsid w:val="00646154"/>
    <w:rsid w:val="0065334D"/>
    <w:rsid w:val="00654E52"/>
    <w:rsid w:val="006612A6"/>
    <w:rsid w:val="0066292A"/>
    <w:rsid w:val="00666F7F"/>
    <w:rsid w:val="00670A93"/>
    <w:rsid w:val="00671337"/>
    <w:rsid w:val="0067251A"/>
    <w:rsid w:val="00673042"/>
    <w:rsid w:val="0068072A"/>
    <w:rsid w:val="00681A0E"/>
    <w:rsid w:val="00682042"/>
    <w:rsid w:val="006828D9"/>
    <w:rsid w:val="00686773"/>
    <w:rsid w:val="00687670"/>
    <w:rsid w:val="006931CB"/>
    <w:rsid w:val="006964CB"/>
    <w:rsid w:val="006A29E9"/>
    <w:rsid w:val="006A4EA4"/>
    <w:rsid w:val="006A68A7"/>
    <w:rsid w:val="006B03CF"/>
    <w:rsid w:val="006B7EC4"/>
    <w:rsid w:val="006C279F"/>
    <w:rsid w:val="006C2A84"/>
    <w:rsid w:val="006C35B0"/>
    <w:rsid w:val="006C563D"/>
    <w:rsid w:val="006D00AC"/>
    <w:rsid w:val="006D15E1"/>
    <w:rsid w:val="006D2045"/>
    <w:rsid w:val="006D5CE0"/>
    <w:rsid w:val="006D7314"/>
    <w:rsid w:val="006E64E7"/>
    <w:rsid w:val="006F5485"/>
    <w:rsid w:val="006F7F8A"/>
    <w:rsid w:val="007032C4"/>
    <w:rsid w:val="00712C1F"/>
    <w:rsid w:val="00721E08"/>
    <w:rsid w:val="00721EA5"/>
    <w:rsid w:val="00723D84"/>
    <w:rsid w:val="007245FD"/>
    <w:rsid w:val="007359E4"/>
    <w:rsid w:val="007372CF"/>
    <w:rsid w:val="0074048D"/>
    <w:rsid w:val="00743BA4"/>
    <w:rsid w:val="007441D2"/>
    <w:rsid w:val="00744AB8"/>
    <w:rsid w:val="00746965"/>
    <w:rsid w:val="007477B5"/>
    <w:rsid w:val="00747852"/>
    <w:rsid w:val="00747F8F"/>
    <w:rsid w:val="007520BB"/>
    <w:rsid w:val="007539D3"/>
    <w:rsid w:val="00754BB2"/>
    <w:rsid w:val="00760628"/>
    <w:rsid w:val="00765825"/>
    <w:rsid w:val="00766EDB"/>
    <w:rsid w:val="00774DC9"/>
    <w:rsid w:val="007803BD"/>
    <w:rsid w:val="00781365"/>
    <w:rsid w:val="00782733"/>
    <w:rsid w:val="00784827"/>
    <w:rsid w:val="00786AA8"/>
    <w:rsid w:val="00790BEB"/>
    <w:rsid w:val="00790CFB"/>
    <w:rsid w:val="00794C58"/>
    <w:rsid w:val="00797CDA"/>
    <w:rsid w:val="007A1199"/>
    <w:rsid w:val="007A46CF"/>
    <w:rsid w:val="007A6604"/>
    <w:rsid w:val="007A7FDD"/>
    <w:rsid w:val="007B0D03"/>
    <w:rsid w:val="007B6A5B"/>
    <w:rsid w:val="007C0B00"/>
    <w:rsid w:val="007C33EF"/>
    <w:rsid w:val="007C5412"/>
    <w:rsid w:val="007D23E6"/>
    <w:rsid w:val="007D7BC2"/>
    <w:rsid w:val="007E127D"/>
    <w:rsid w:val="007E20B7"/>
    <w:rsid w:val="007E3448"/>
    <w:rsid w:val="007F5E8E"/>
    <w:rsid w:val="007F705A"/>
    <w:rsid w:val="007F7591"/>
    <w:rsid w:val="00803BCF"/>
    <w:rsid w:val="00810B85"/>
    <w:rsid w:val="00811580"/>
    <w:rsid w:val="00812DE2"/>
    <w:rsid w:val="008205FC"/>
    <w:rsid w:val="008209C7"/>
    <w:rsid w:val="008213D8"/>
    <w:rsid w:val="0082153F"/>
    <w:rsid w:val="00822813"/>
    <w:rsid w:val="008243B6"/>
    <w:rsid w:val="0082520D"/>
    <w:rsid w:val="00830101"/>
    <w:rsid w:val="00830F32"/>
    <w:rsid w:val="008322A1"/>
    <w:rsid w:val="00836935"/>
    <w:rsid w:val="00840D5D"/>
    <w:rsid w:val="0084189D"/>
    <w:rsid w:val="00847832"/>
    <w:rsid w:val="00855251"/>
    <w:rsid w:val="0086225F"/>
    <w:rsid w:val="00867F3A"/>
    <w:rsid w:val="00876699"/>
    <w:rsid w:val="008830FD"/>
    <w:rsid w:val="00883228"/>
    <w:rsid w:val="00884A2B"/>
    <w:rsid w:val="00884D54"/>
    <w:rsid w:val="00887D75"/>
    <w:rsid w:val="00890A6A"/>
    <w:rsid w:val="00891C23"/>
    <w:rsid w:val="008A270E"/>
    <w:rsid w:val="008A602E"/>
    <w:rsid w:val="008B34FA"/>
    <w:rsid w:val="008B3B8F"/>
    <w:rsid w:val="008B45ED"/>
    <w:rsid w:val="008C34A7"/>
    <w:rsid w:val="008C798C"/>
    <w:rsid w:val="008D0E36"/>
    <w:rsid w:val="008D6E13"/>
    <w:rsid w:val="008E0D63"/>
    <w:rsid w:val="008E34B6"/>
    <w:rsid w:val="008E6C4A"/>
    <w:rsid w:val="008F0AE6"/>
    <w:rsid w:val="008F2B85"/>
    <w:rsid w:val="008F6B97"/>
    <w:rsid w:val="00902783"/>
    <w:rsid w:val="00906C0F"/>
    <w:rsid w:val="00907223"/>
    <w:rsid w:val="00912742"/>
    <w:rsid w:val="00913465"/>
    <w:rsid w:val="00913EAF"/>
    <w:rsid w:val="00920C51"/>
    <w:rsid w:val="00923884"/>
    <w:rsid w:val="00931C90"/>
    <w:rsid w:val="00932490"/>
    <w:rsid w:val="009378A0"/>
    <w:rsid w:val="009419A8"/>
    <w:rsid w:val="0095199A"/>
    <w:rsid w:val="00953E2F"/>
    <w:rsid w:val="009550A7"/>
    <w:rsid w:val="00962F08"/>
    <w:rsid w:val="0096333B"/>
    <w:rsid w:val="009666AD"/>
    <w:rsid w:val="00966E5A"/>
    <w:rsid w:val="00967B10"/>
    <w:rsid w:val="0097211A"/>
    <w:rsid w:val="0097229C"/>
    <w:rsid w:val="00974A98"/>
    <w:rsid w:val="00977A07"/>
    <w:rsid w:val="00984F55"/>
    <w:rsid w:val="009868AB"/>
    <w:rsid w:val="00986B93"/>
    <w:rsid w:val="009A1BD9"/>
    <w:rsid w:val="009A3CFA"/>
    <w:rsid w:val="009A4742"/>
    <w:rsid w:val="009A70C4"/>
    <w:rsid w:val="009A7AF0"/>
    <w:rsid w:val="009B64EA"/>
    <w:rsid w:val="009C00A0"/>
    <w:rsid w:val="009D0991"/>
    <w:rsid w:val="009D16A5"/>
    <w:rsid w:val="009E1E36"/>
    <w:rsid w:val="009E2C08"/>
    <w:rsid w:val="009F22C6"/>
    <w:rsid w:val="009F72D9"/>
    <w:rsid w:val="009F7E65"/>
    <w:rsid w:val="00A07383"/>
    <w:rsid w:val="00A116CF"/>
    <w:rsid w:val="00A11D88"/>
    <w:rsid w:val="00A2227A"/>
    <w:rsid w:val="00A271FD"/>
    <w:rsid w:val="00A3066E"/>
    <w:rsid w:val="00A34C6C"/>
    <w:rsid w:val="00A3681B"/>
    <w:rsid w:val="00A37407"/>
    <w:rsid w:val="00A41894"/>
    <w:rsid w:val="00A4286B"/>
    <w:rsid w:val="00A43223"/>
    <w:rsid w:val="00A440EA"/>
    <w:rsid w:val="00A47CA5"/>
    <w:rsid w:val="00A47FC9"/>
    <w:rsid w:val="00A52185"/>
    <w:rsid w:val="00A5233C"/>
    <w:rsid w:val="00A57B0F"/>
    <w:rsid w:val="00A634DA"/>
    <w:rsid w:val="00A645A5"/>
    <w:rsid w:val="00A6562F"/>
    <w:rsid w:val="00A65D84"/>
    <w:rsid w:val="00A8356C"/>
    <w:rsid w:val="00A847EB"/>
    <w:rsid w:val="00A8576E"/>
    <w:rsid w:val="00A874B8"/>
    <w:rsid w:val="00A95A58"/>
    <w:rsid w:val="00AA37EF"/>
    <w:rsid w:val="00AA3A50"/>
    <w:rsid w:val="00AB58BA"/>
    <w:rsid w:val="00AB6FFD"/>
    <w:rsid w:val="00AC33E4"/>
    <w:rsid w:val="00AC6CF1"/>
    <w:rsid w:val="00AD1C90"/>
    <w:rsid w:val="00AD48AE"/>
    <w:rsid w:val="00AE5559"/>
    <w:rsid w:val="00AF06A5"/>
    <w:rsid w:val="00AF120C"/>
    <w:rsid w:val="00AF43F0"/>
    <w:rsid w:val="00AF7084"/>
    <w:rsid w:val="00AF7486"/>
    <w:rsid w:val="00B00D86"/>
    <w:rsid w:val="00B03B9F"/>
    <w:rsid w:val="00B04A17"/>
    <w:rsid w:val="00B15F11"/>
    <w:rsid w:val="00B16CEC"/>
    <w:rsid w:val="00B208FE"/>
    <w:rsid w:val="00B256E7"/>
    <w:rsid w:val="00B26C96"/>
    <w:rsid w:val="00B2712A"/>
    <w:rsid w:val="00B31D43"/>
    <w:rsid w:val="00B34A5F"/>
    <w:rsid w:val="00B34B55"/>
    <w:rsid w:val="00B35C3A"/>
    <w:rsid w:val="00B4376E"/>
    <w:rsid w:val="00B4384C"/>
    <w:rsid w:val="00B51308"/>
    <w:rsid w:val="00B51D30"/>
    <w:rsid w:val="00B525AA"/>
    <w:rsid w:val="00B53DD1"/>
    <w:rsid w:val="00B55534"/>
    <w:rsid w:val="00B57E2C"/>
    <w:rsid w:val="00B61297"/>
    <w:rsid w:val="00B637E9"/>
    <w:rsid w:val="00B65652"/>
    <w:rsid w:val="00B714ED"/>
    <w:rsid w:val="00B71E9A"/>
    <w:rsid w:val="00B80725"/>
    <w:rsid w:val="00B82824"/>
    <w:rsid w:val="00B873FD"/>
    <w:rsid w:val="00B90841"/>
    <w:rsid w:val="00B935E5"/>
    <w:rsid w:val="00B96335"/>
    <w:rsid w:val="00BA0E8B"/>
    <w:rsid w:val="00BA150F"/>
    <w:rsid w:val="00BA36A4"/>
    <w:rsid w:val="00BA4238"/>
    <w:rsid w:val="00BA7845"/>
    <w:rsid w:val="00BB041E"/>
    <w:rsid w:val="00BB643A"/>
    <w:rsid w:val="00BC2DCE"/>
    <w:rsid w:val="00BC6380"/>
    <w:rsid w:val="00BC695E"/>
    <w:rsid w:val="00BD0214"/>
    <w:rsid w:val="00BE0FA6"/>
    <w:rsid w:val="00BE1E9C"/>
    <w:rsid w:val="00BE63BA"/>
    <w:rsid w:val="00BF0A45"/>
    <w:rsid w:val="00BF12E0"/>
    <w:rsid w:val="00C00D95"/>
    <w:rsid w:val="00C01605"/>
    <w:rsid w:val="00C01E16"/>
    <w:rsid w:val="00C01F8E"/>
    <w:rsid w:val="00C12429"/>
    <w:rsid w:val="00C15CAF"/>
    <w:rsid w:val="00C15FF8"/>
    <w:rsid w:val="00C16B89"/>
    <w:rsid w:val="00C24087"/>
    <w:rsid w:val="00C3269C"/>
    <w:rsid w:val="00C328BB"/>
    <w:rsid w:val="00C32D4C"/>
    <w:rsid w:val="00C3320A"/>
    <w:rsid w:val="00C3649E"/>
    <w:rsid w:val="00C41C39"/>
    <w:rsid w:val="00C421E0"/>
    <w:rsid w:val="00C42DD6"/>
    <w:rsid w:val="00C4574C"/>
    <w:rsid w:val="00C460DA"/>
    <w:rsid w:val="00C46F3F"/>
    <w:rsid w:val="00C53353"/>
    <w:rsid w:val="00C55C6A"/>
    <w:rsid w:val="00C670BA"/>
    <w:rsid w:val="00C70B79"/>
    <w:rsid w:val="00C71DDB"/>
    <w:rsid w:val="00C77885"/>
    <w:rsid w:val="00C81E0D"/>
    <w:rsid w:val="00C82EDB"/>
    <w:rsid w:val="00C83E32"/>
    <w:rsid w:val="00C83E92"/>
    <w:rsid w:val="00C85238"/>
    <w:rsid w:val="00C87AEA"/>
    <w:rsid w:val="00C90E9F"/>
    <w:rsid w:val="00C916A3"/>
    <w:rsid w:val="00C9289A"/>
    <w:rsid w:val="00C931AB"/>
    <w:rsid w:val="00C95D02"/>
    <w:rsid w:val="00CA15FB"/>
    <w:rsid w:val="00CA4FB1"/>
    <w:rsid w:val="00CC0BF3"/>
    <w:rsid w:val="00CD6406"/>
    <w:rsid w:val="00CD76B4"/>
    <w:rsid w:val="00CD7EDE"/>
    <w:rsid w:val="00CE19BE"/>
    <w:rsid w:val="00CE2C97"/>
    <w:rsid w:val="00CE4D6C"/>
    <w:rsid w:val="00D021BC"/>
    <w:rsid w:val="00D04A6A"/>
    <w:rsid w:val="00D0522C"/>
    <w:rsid w:val="00D112B6"/>
    <w:rsid w:val="00D12D08"/>
    <w:rsid w:val="00D13356"/>
    <w:rsid w:val="00D31F09"/>
    <w:rsid w:val="00D32B2A"/>
    <w:rsid w:val="00D37083"/>
    <w:rsid w:val="00D4626B"/>
    <w:rsid w:val="00D5225A"/>
    <w:rsid w:val="00D62370"/>
    <w:rsid w:val="00D65AF1"/>
    <w:rsid w:val="00D71BD7"/>
    <w:rsid w:val="00D71C6D"/>
    <w:rsid w:val="00D75096"/>
    <w:rsid w:val="00D80F3B"/>
    <w:rsid w:val="00D84426"/>
    <w:rsid w:val="00D85FB9"/>
    <w:rsid w:val="00D87953"/>
    <w:rsid w:val="00D9001E"/>
    <w:rsid w:val="00DA070A"/>
    <w:rsid w:val="00DA745F"/>
    <w:rsid w:val="00DB01B4"/>
    <w:rsid w:val="00DB5AF5"/>
    <w:rsid w:val="00DB757A"/>
    <w:rsid w:val="00DB7663"/>
    <w:rsid w:val="00DC1F65"/>
    <w:rsid w:val="00DC5EB1"/>
    <w:rsid w:val="00DC6BE3"/>
    <w:rsid w:val="00DD028A"/>
    <w:rsid w:val="00DD22CF"/>
    <w:rsid w:val="00DD2C68"/>
    <w:rsid w:val="00DD49D5"/>
    <w:rsid w:val="00DD5B56"/>
    <w:rsid w:val="00DD7586"/>
    <w:rsid w:val="00DE0BD7"/>
    <w:rsid w:val="00DE1D8C"/>
    <w:rsid w:val="00DE21CA"/>
    <w:rsid w:val="00DE4B5C"/>
    <w:rsid w:val="00DE5111"/>
    <w:rsid w:val="00DE61CD"/>
    <w:rsid w:val="00DF381C"/>
    <w:rsid w:val="00DF3E94"/>
    <w:rsid w:val="00E01F42"/>
    <w:rsid w:val="00E11301"/>
    <w:rsid w:val="00E15FBD"/>
    <w:rsid w:val="00E22ED8"/>
    <w:rsid w:val="00E23FD3"/>
    <w:rsid w:val="00E24F1A"/>
    <w:rsid w:val="00E254DF"/>
    <w:rsid w:val="00E35D0F"/>
    <w:rsid w:val="00E364B7"/>
    <w:rsid w:val="00E404CE"/>
    <w:rsid w:val="00E43237"/>
    <w:rsid w:val="00E46283"/>
    <w:rsid w:val="00E503DE"/>
    <w:rsid w:val="00E5169F"/>
    <w:rsid w:val="00E53DF6"/>
    <w:rsid w:val="00E54D10"/>
    <w:rsid w:val="00E57E19"/>
    <w:rsid w:val="00E60389"/>
    <w:rsid w:val="00E62B05"/>
    <w:rsid w:val="00E644AF"/>
    <w:rsid w:val="00E65ECB"/>
    <w:rsid w:val="00E7605D"/>
    <w:rsid w:val="00E774D5"/>
    <w:rsid w:val="00E81CD8"/>
    <w:rsid w:val="00E82AFB"/>
    <w:rsid w:val="00E8652B"/>
    <w:rsid w:val="00E87D19"/>
    <w:rsid w:val="00E931A4"/>
    <w:rsid w:val="00E94E01"/>
    <w:rsid w:val="00EA1E5A"/>
    <w:rsid w:val="00EB16C8"/>
    <w:rsid w:val="00EB498F"/>
    <w:rsid w:val="00EB4DBC"/>
    <w:rsid w:val="00EB51B0"/>
    <w:rsid w:val="00EB648A"/>
    <w:rsid w:val="00EB7B32"/>
    <w:rsid w:val="00EC0B32"/>
    <w:rsid w:val="00EC5ED7"/>
    <w:rsid w:val="00EC651A"/>
    <w:rsid w:val="00EC66CA"/>
    <w:rsid w:val="00EC76E1"/>
    <w:rsid w:val="00ED4687"/>
    <w:rsid w:val="00ED694E"/>
    <w:rsid w:val="00EE14BD"/>
    <w:rsid w:val="00EE19AA"/>
    <w:rsid w:val="00EE2ABC"/>
    <w:rsid w:val="00EE65E2"/>
    <w:rsid w:val="00EF2020"/>
    <w:rsid w:val="00EF3625"/>
    <w:rsid w:val="00EF4634"/>
    <w:rsid w:val="00F03039"/>
    <w:rsid w:val="00F073B0"/>
    <w:rsid w:val="00F075F8"/>
    <w:rsid w:val="00F148C8"/>
    <w:rsid w:val="00F1617F"/>
    <w:rsid w:val="00F26B1D"/>
    <w:rsid w:val="00F31FFA"/>
    <w:rsid w:val="00F36BF1"/>
    <w:rsid w:val="00F37070"/>
    <w:rsid w:val="00F4270B"/>
    <w:rsid w:val="00F44FC5"/>
    <w:rsid w:val="00F46C83"/>
    <w:rsid w:val="00F543A5"/>
    <w:rsid w:val="00F60C46"/>
    <w:rsid w:val="00F61BF4"/>
    <w:rsid w:val="00F61DB9"/>
    <w:rsid w:val="00F66A8B"/>
    <w:rsid w:val="00F72887"/>
    <w:rsid w:val="00F72993"/>
    <w:rsid w:val="00F72F53"/>
    <w:rsid w:val="00F76B23"/>
    <w:rsid w:val="00F80C77"/>
    <w:rsid w:val="00F80FBB"/>
    <w:rsid w:val="00F82C93"/>
    <w:rsid w:val="00F8301F"/>
    <w:rsid w:val="00F835B3"/>
    <w:rsid w:val="00F85FE2"/>
    <w:rsid w:val="00F96C10"/>
    <w:rsid w:val="00FA0350"/>
    <w:rsid w:val="00FA74C5"/>
    <w:rsid w:val="00FB16F6"/>
    <w:rsid w:val="00FB32D6"/>
    <w:rsid w:val="00FB7159"/>
    <w:rsid w:val="00FC00E0"/>
    <w:rsid w:val="00FC06C3"/>
    <w:rsid w:val="00FC12D4"/>
    <w:rsid w:val="00FC5D27"/>
    <w:rsid w:val="00FC7A51"/>
    <w:rsid w:val="00FD04F2"/>
    <w:rsid w:val="00FE4BC2"/>
    <w:rsid w:val="00FE4C2D"/>
    <w:rsid w:val="00FE62B0"/>
    <w:rsid w:val="00FF3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84"/>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B51A1"/>
    <w:pPr>
      <w:widowControl w:val="0"/>
      <w:spacing w:line="240" w:lineRule="auto"/>
      <w:jc w:val="left"/>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2B51A1"/>
    <w:rPr>
      <w:rFonts w:ascii="Times New Roman" w:hAnsi="Times New Roman" w:cs="Times New Roman"/>
      <w:sz w:val="20"/>
      <w:szCs w:val="20"/>
      <w:lang w:eastAsia="ru-RU"/>
    </w:rPr>
  </w:style>
  <w:style w:type="character" w:styleId="Hyperlink">
    <w:name w:val="Hyperlink"/>
    <w:basedOn w:val="DefaultParagraphFont"/>
    <w:uiPriority w:val="99"/>
    <w:rsid w:val="002B51A1"/>
    <w:rPr>
      <w:rFonts w:cs="Times New Roman"/>
      <w:color w:val="0000FF"/>
      <w:u w:val="single"/>
    </w:rPr>
  </w:style>
  <w:style w:type="paragraph" w:customStyle="1" w:styleId="ConsPlusNormal">
    <w:name w:val="ConsPlusNormal"/>
    <w:uiPriority w:val="99"/>
    <w:rsid w:val="00EC76E1"/>
    <w:pPr>
      <w:widowControl w:val="0"/>
      <w:autoSpaceDE w:val="0"/>
      <w:autoSpaceDN w:val="0"/>
    </w:pPr>
    <w:rPr>
      <w:rFonts w:ascii="Times New Roman" w:eastAsia="Times New Roman" w:hAnsi="Times New Roman"/>
      <w:sz w:val="28"/>
      <w:szCs w:val="20"/>
    </w:rPr>
  </w:style>
  <w:style w:type="paragraph" w:customStyle="1" w:styleId="ConsPlusNonformat">
    <w:name w:val="ConsPlusNonformat"/>
    <w:uiPriority w:val="99"/>
    <w:rsid w:val="00EC76E1"/>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822813"/>
    <w:pPr>
      <w:tabs>
        <w:tab w:val="center" w:pos="4677"/>
        <w:tab w:val="right" w:pos="9355"/>
      </w:tabs>
      <w:spacing w:line="240" w:lineRule="auto"/>
    </w:pPr>
  </w:style>
  <w:style w:type="character" w:customStyle="1" w:styleId="HeaderChar">
    <w:name w:val="Header Char"/>
    <w:basedOn w:val="DefaultParagraphFont"/>
    <w:link w:val="Header"/>
    <w:uiPriority w:val="99"/>
    <w:locked/>
    <w:rsid w:val="00822813"/>
    <w:rPr>
      <w:rFonts w:cs="Times New Roman"/>
    </w:rPr>
  </w:style>
  <w:style w:type="paragraph" w:styleId="Footer">
    <w:name w:val="footer"/>
    <w:basedOn w:val="Normal"/>
    <w:link w:val="FooterChar"/>
    <w:uiPriority w:val="99"/>
    <w:rsid w:val="00822813"/>
    <w:pPr>
      <w:tabs>
        <w:tab w:val="center" w:pos="4677"/>
        <w:tab w:val="right" w:pos="9355"/>
      </w:tabs>
      <w:spacing w:line="240" w:lineRule="auto"/>
    </w:pPr>
  </w:style>
  <w:style w:type="character" w:customStyle="1" w:styleId="FooterChar">
    <w:name w:val="Footer Char"/>
    <w:basedOn w:val="DefaultParagraphFont"/>
    <w:link w:val="Footer"/>
    <w:uiPriority w:val="99"/>
    <w:locked/>
    <w:rsid w:val="00822813"/>
    <w:rPr>
      <w:rFonts w:cs="Times New Roman"/>
    </w:rPr>
  </w:style>
  <w:style w:type="paragraph" w:styleId="BalloonText">
    <w:name w:val="Balloon Text"/>
    <w:basedOn w:val="Normal"/>
    <w:link w:val="BalloonTextChar"/>
    <w:uiPriority w:val="99"/>
    <w:semiHidden/>
    <w:rsid w:val="008228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EE19753843D94E14AB6C5A6F8BBE464A9BD546ED1F9B4CAA6885126B68D5B7F6DD7E26D88J8J9O" TargetMode="External"/><Relationship Id="rId671" Type="http://schemas.openxmlformats.org/officeDocument/2006/relationships/hyperlink" Target="consultantplus://offline/ref=ADFEE19753843D94E14AB6C5A6F8BBE464A9BC586CDDF9B4CAA6885126B68D5B7F6DD7E16F8B8868J5J8O" TargetMode="External"/><Relationship Id="rId769" Type="http://schemas.openxmlformats.org/officeDocument/2006/relationships/hyperlink" Target="consultantplus://offline/ref=ADFEE19753843D94E14AB6C5A6F8BBE464A9BC586CDDF9B4CAA6885126B68D5B7F6DD7E16F8B8868J5J8O" TargetMode="External"/><Relationship Id="rId976" Type="http://schemas.openxmlformats.org/officeDocument/2006/relationships/hyperlink" Target="consultantplus://offline/ref=ADFEE19753843D94E14AB6C5A6F8BBE464A9BD546ED1F9B4CAA6885126B68D5B7F6DD7E26D88J8J9O" TargetMode="External"/><Relationship Id="rId21" Type="http://schemas.openxmlformats.org/officeDocument/2006/relationships/hyperlink" Target="consultantplus://offline/ref=ADFEE19753843D94E14AB6C5A6F8BBE464A9BD546ED1F9B4CAA6885126B68D5B7F6DD7E56CJ8J2O" TargetMode="External"/><Relationship Id="rId324" Type="http://schemas.openxmlformats.org/officeDocument/2006/relationships/hyperlink" Target="consultantplus://offline/ref=ADFEE19753843D94E14AB6C5A6F8BBE464A9BD546ED1F9B4CAA6885126B68D5B7F6DD7E26B8BJ8J0O" TargetMode="External"/><Relationship Id="rId531" Type="http://schemas.openxmlformats.org/officeDocument/2006/relationships/hyperlink" Target="consultantplus://offline/ref=ADFEE19753843D94E14AB6C5A6F8BBE464A9BD546ED1F9B4CAA6885126B68D5B7F6DD7E96FJ8J9O" TargetMode="External"/><Relationship Id="rId629" Type="http://schemas.openxmlformats.org/officeDocument/2006/relationships/hyperlink" Target="consultantplus://offline/ref=ADFEE19753843D94E14AB6C5A6F8BBE464A9BD5468D1F9B4CAA6885126B68D5B7F6DD7E16F8B896DJ5JBO" TargetMode="External"/><Relationship Id="rId1161" Type="http://schemas.openxmlformats.org/officeDocument/2006/relationships/hyperlink" Target="consultantplus://offline/ref=ADFEE19753843D94E14AB6C5A6F8BBE464A9BD546ED1F9B4CAA6885126B68D5B7F6DD7E96FJ8J9O" TargetMode="External"/><Relationship Id="rId1259" Type="http://schemas.openxmlformats.org/officeDocument/2006/relationships/hyperlink" Target="consultantplus://offline/ref=ADFEE19753843D94E14AB6C5A6F8BBE464A9BF5C6ADDF9B4CAA6885126JBJ6O" TargetMode="External"/><Relationship Id="rId170" Type="http://schemas.openxmlformats.org/officeDocument/2006/relationships/hyperlink" Target="consultantplus://offline/ref=ADFEE19753843D94E14AB6C5A6F8BBE464A9BC586CDDF9B4CAA6885126B68D5B7F6DD7E16F8B8868J5J8O" TargetMode="External"/><Relationship Id="rId836" Type="http://schemas.openxmlformats.org/officeDocument/2006/relationships/hyperlink" Target="consultantplus://offline/ref=ADFEE19753843D94E14AB6C5A6F8BBE464A9BC5D6BD5F9B4CAA6885126B68D5B7F6DD7E869J8J3O" TargetMode="External"/><Relationship Id="rId1021" Type="http://schemas.openxmlformats.org/officeDocument/2006/relationships/hyperlink" Target="consultantplus://offline/ref=ADFEE19753843D94E14AB6C5A6F8BBE464A9BC586CDDF9B4CAA6885126B68D5B7F6DD7E16F8B8868J5J8O" TargetMode="External"/><Relationship Id="rId1119" Type="http://schemas.openxmlformats.org/officeDocument/2006/relationships/hyperlink" Target="consultantplus://offline/ref=ADFEE19753843D94E14AB6C5A6F8BBE462AABF546CDEA4BEC2FF8453J2J1O" TargetMode="External"/><Relationship Id="rId268" Type="http://schemas.openxmlformats.org/officeDocument/2006/relationships/hyperlink" Target="consultantplus://offline/ref=ADFEE19753843D94E14AB6C5A6F8BBE464A9BD546ED1F9B4CAA6885126B68D5B7F6DD7E26B8BJ8J0O" TargetMode="External"/><Relationship Id="rId475" Type="http://schemas.openxmlformats.org/officeDocument/2006/relationships/hyperlink" Target="consultantplus://offline/ref=ADFEE19753843D94E14AB6C5A6F8BBE464A9BD546ED1F9B4CAA6885126B68D5B7F6DD7E16C8DJ8JDO" TargetMode="External"/><Relationship Id="rId682" Type="http://schemas.openxmlformats.org/officeDocument/2006/relationships/hyperlink" Target="consultantplus://offline/ref=ADFEE19753843D94E14AB6C5A6F8BBE464A9BD546ED1F9B4CAA6885126B68D5B7F6DD7E96FJ8J9O" TargetMode="External"/><Relationship Id="rId903" Type="http://schemas.openxmlformats.org/officeDocument/2006/relationships/hyperlink" Target="consultantplus://offline/ref=ADFEE19753843D94E14AB6C5A6F8BBE464A9BD5469D2F9B4CAA6885126JBJ6O" TargetMode="External"/><Relationship Id="rId32" Type="http://schemas.openxmlformats.org/officeDocument/2006/relationships/hyperlink" Target="consultantplus://offline/ref=ADFEE19753843D94E14AB6C5A6F8BBE467A0BB5F6CD0F9B4CAA6885126JBJ6O" TargetMode="External"/><Relationship Id="rId128" Type="http://schemas.openxmlformats.org/officeDocument/2006/relationships/hyperlink" Target="consultantplus://offline/ref=ADFEE19753843D94E14AB6C5A6F8BBE464A9BC5D6BD5F9B4CAA6885126B68D5B7F6DD7E16F8A8D65J5J9O" TargetMode="External"/><Relationship Id="rId335" Type="http://schemas.openxmlformats.org/officeDocument/2006/relationships/hyperlink" Target="consultantplus://offline/ref=ADFEE19753843D94E14AB6C5A6F8BBE464A9BC5D6BD5F9B4CAA6885126B68D5B7F6DD7E16F888169J5JCO" TargetMode="External"/><Relationship Id="rId542" Type="http://schemas.openxmlformats.org/officeDocument/2006/relationships/hyperlink" Target="consultantplus://offline/ref=ADFEE19753843D94E14AB6C5A6F8BBE464A9BC586CDDF9B4CAA6885126B68D5B7F6DD7E16F8B8868J5J8O" TargetMode="External"/><Relationship Id="rId987" Type="http://schemas.openxmlformats.org/officeDocument/2006/relationships/hyperlink" Target="consultantplus://offline/ref=ADFEE19753843D94E14AB6C5A6F8BBE464A9BD546ED1F9B4CAA6885126B68D5B7F6DD7E26D88J8J9O" TargetMode="External"/><Relationship Id="rId1172" Type="http://schemas.openxmlformats.org/officeDocument/2006/relationships/hyperlink" Target="consultantplus://offline/ref=ADFEE19753843D94E14AB6C5A6F8BBE464A9BD546ED1F9B4CAA6885126B68D5B7F6DD7E26B8BJ8J0O" TargetMode="External"/><Relationship Id="rId181" Type="http://schemas.openxmlformats.org/officeDocument/2006/relationships/hyperlink" Target="consultantplus://offline/ref=ADFEE19753843D94E14AB6C5A6F8BBE464A9BD546ED1F9B4CAA6885126B68D5B7F6DD7E16C8DJ8JDO" TargetMode="External"/><Relationship Id="rId402" Type="http://schemas.openxmlformats.org/officeDocument/2006/relationships/hyperlink" Target="consultantplus://offline/ref=ADFEE19753843D94E14AB6C5A6F8BBE464A9BD546ED1F9B4CAA6885126B68D5B7F6DD7E96FJ8J9O" TargetMode="External"/><Relationship Id="rId847" Type="http://schemas.openxmlformats.org/officeDocument/2006/relationships/hyperlink" Target="consultantplus://offline/ref=ADFEE19753843D94E14AB6C5A6F8BBE464A9BD546ED1F9B4CAA6885126B68D5B7F6DD7E26D88J8J9O" TargetMode="External"/><Relationship Id="rId1032" Type="http://schemas.openxmlformats.org/officeDocument/2006/relationships/hyperlink" Target="consultantplus://offline/ref=ADFEE19753843D94E14AB6C5A6F8BBE464A9BC586CDDF9B4CAA6885126B68D5B7F6DD7E16F8B8868J5J8O" TargetMode="External"/><Relationship Id="rId279" Type="http://schemas.openxmlformats.org/officeDocument/2006/relationships/hyperlink" Target="consultantplus://offline/ref=ADFEE19753843D94E14AB6C5A6F8BBE464A9BD546ED1F9B4CAA6885126B68D5B7F6DD7E26D88J8J9O" TargetMode="External"/><Relationship Id="rId486" Type="http://schemas.openxmlformats.org/officeDocument/2006/relationships/hyperlink" Target="consultantplus://offline/ref=ADFEE19753843D94E14AB6C5A6F8BBE464A9BD546ED1F9B4CAA6885126B68D5B7F6DD7E16C8DJ8JDO" TargetMode="External"/><Relationship Id="rId693" Type="http://schemas.openxmlformats.org/officeDocument/2006/relationships/hyperlink" Target="consultantplus://offline/ref=ADFEE19753843D94E14AB6C5A6F8BBE464A9BD546ED1F9B4CAA6885126B68D5B7F6DD7E2698AJ8J0O" TargetMode="External"/><Relationship Id="rId707" Type="http://schemas.openxmlformats.org/officeDocument/2006/relationships/hyperlink" Target="consultantplus://offline/ref=ADFEE19753843D94E14AB6C5A6F8BBE464A9BC586CDDF9B4CAA6885126B68D5B7F6DD7E16F8B8868J5J8O" TargetMode="External"/><Relationship Id="rId914" Type="http://schemas.openxmlformats.org/officeDocument/2006/relationships/hyperlink" Target="consultantplus://offline/ref=ADFEE19753843D94E14AB6C5A6F8BBE464A9BC586CDDF9B4CAA6885126B68D5B7F6DD7E16F8B8868J5J8O" TargetMode="External"/><Relationship Id="rId43" Type="http://schemas.openxmlformats.org/officeDocument/2006/relationships/hyperlink" Target="consultantplus://offline/ref=ADFEE19753843D94E14AB6C5A6F8BBE464A9BD546ED1F9B4CAA6885126B68D5B7F6DD7E56CJ8J2O" TargetMode="External"/><Relationship Id="rId139" Type="http://schemas.openxmlformats.org/officeDocument/2006/relationships/hyperlink" Target="consultantplus://offline/ref=ADFEE19753843D94E14AB6C5A6F8BBE464A9BD546ED1F9B4CAA6885126B68D5B7F6DD7E56CJ8J2O" TargetMode="External"/><Relationship Id="rId346" Type="http://schemas.openxmlformats.org/officeDocument/2006/relationships/hyperlink" Target="consultantplus://offline/ref=ADFEE19753843D94E14AB6C5A6F8BBE467AAB5586CD3F9B4CAA6885126B68D5B7F6DD7E16F88816AJ5J8O" TargetMode="External"/><Relationship Id="rId553" Type="http://schemas.openxmlformats.org/officeDocument/2006/relationships/hyperlink" Target="consultantplus://offline/ref=ADFEE19753843D94E14AB6C5A6F8BBE464A9BD546ED1F9B4CAA6885126B68D5B7F6DD7E56CJ8J2O" TargetMode="External"/><Relationship Id="rId760" Type="http://schemas.openxmlformats.org/officeDocument/2006/relationships/hyperlink" Target="consultantplus://offline/ref=ADFEE19753843D94E14AB6C5A6F8BBE464A9BD546ED1F9B4CAA6885126B68D5B7F6DD7E16C8DJ8JDO" TargetMode="External"/><Relationship Id="rId998" Type="http://schemas.openxmlformats.org/officeDocument/2006/relationships/hyperlink" Target="consultantplus://offline/ref=ADFEE19753843D94E14AB6C5A6F8BBE464A9BD546ED1F9B4CAA6885126B68D5B7F6DD7E26D88J8J9O" TargetMode="External"/><Relationship Id="rId1183" Type="http://schemas.openxmlformats.org/officeDocument/2006/relationships/hyperlink" Target="consultantplus://offline/ref=ADFEE19753843D94E14AB6C5A6F8BBE467AAB5586CD3F9B4CAA6885126B68D5B7F6DD7E16F888F65J5J1O" TargetMode="External"/><Relationship Id="rId192" Type="http://schemas.openxmlformats.org/officeDocument/2006/relationships/hyperlink" Target="consultantplus://offline/ref=ADFEE19753843D94E14AB6C5A6F8BBE464A9BD546ED1F9B4CAA6885126B68D5B7F6DD7E2698AJ8J0O" TargetMode="External"/><Relationship Id="rId206" Type="http://schemas.openxmlformats.org/officeDocument/2006/relationships/hyperlink" Target="consultantplus://offline/ref=ADFEE19753843D94E14AB6C5A6F8BBE464A9BC5D6BD5F9B4CAA6885126B68D5B7F6DD7E8688AJ8J8O" TargetMode="External"/><Relationship Id="rId413" Type="http://schemas.openxmlformats.org/officeDocument/2006/relationships/hyperlink" Target="consultantplus://offline/ref=ADFEE19753843D94E14AB6C5A6F8BBE464A9BC586CDDF9B4CAA6885126B68D5B7F6DD7E16F8B8868J5J8O" TargetMode="External"/><Relationship Id="rId858" Type="http://schemas.openxmlformats.org/officeDocument/2006/relationships/hyperlink" Target="consultantplus://offline/ref=ADFEE19753843D94E14AB6C5A6F8BBE464A9BC586CDDF9B4CAA6885126B68D5B7F6DD7E16F8B8868J5J8O" TargetMode="External"/><Relationship Id="rId1043" Type="http://schemas.openxmlformats.org/officeDocument/2006/relationships/hyperlink" Target="consultantplus://offline/ref=ADFEE19753843D94E14AB6C5A6F8BBE464A9BC586CDDF9B4CAA6885126B68D5B7F6DD7E16F8B8868J5J8O" TargetMode="External"/><Relationship Id="rId497" Type="http://schemas.openxmlformats.org/officeDocument/2006/relationships/hyperlink" Target="consultantplus://offline/ref=ADFEE19753843D94E14AB6C5A6F8BBE464A9BD546ED1F9B4CAA6885126B68D5B7F6DD7E16C8DJ8JDO" TargetMode="External"/><Relationship Id="rId620" Type="http://schemas.openxmlformats.org/officeDocument/2006/relationships/hyperlink" Target="consultantplus://offline/ref=ADFEE19753843D94E14AB6C5A6F8BBE464A9BD546ED1F9B4CAA6885126B68D5B7F6DD7E16C8DJ8JDO" TargetMode="External"/><Relationship Id="rId718" Type="http://schemas.openxmlformats.org/officeDocument/2006/relationships/hyperlink" Target="consultantplus://offline/ref=ADFEE19753843D94E14AB6C5A6F8BBE464A9BD546ED1F9B4CAA6885126B68D5B7F6DD7E96FJ8J9O" TargetMode="External"/><Relationship Id="rId925" Type="http://schemas.openxmlformats.org/officeDocument/2006/relationships/hyperlink" Target="consultantplus://offline/ref=ADFEE19753843D94E14AB6C5A6F8BBE464A9BD546ED1F9B4CAA6885126B68D5B7F6DD7E26B8BJ8J0O" TargetMode="External"/><Relationship Id="rId1250" Type="http://schemas.openxmlformats.org/officeDocument/2006/relationships/hyperlink" Target="consultantplus://offline/ref=ADFEE19753843D94E14AB6C5A6F8BBE464A9BC586CDDF9B4CAA6885126B68D5B7F6DD7E16F8B8968J5JAO" TargetMode="External"/><Relationship Id="rId357" Type="http://schemas.openxmlformats.org/officeDocument/2006/relationships/hyperlink" Target="consultantplus://offline/ref=ADFEE19753843D94E14AB6C5A6F8BBE464A9BC586CDDF9B4CAA6885126B68D5B7F6DD7E16F8B8868J5J8O" TargetMode="External"/><Relationship Id="rId1110" Type="http://schemas.openxmlformats.org/officeDocument/2006/relationships/hyperlink" Target="consultantplus://offline/ref=ADFEE19753843D94E14AB6C5A6F8BBE462AABF546CDEA4BEC2FF8453J2J1O" TargetMode="External"/><Relationship Id="rId1194" Type="http://schemas.openxmlformats.org/officeDocument/2006/relationships/hyperlink" Target="consultantplus://offline/ref=ADFEE19753843D94E14AB6C5A6F8BBE464A9BD546ED1F9B4CAA6885126B68D5B7F6DD7E2698AJ8J0O" TargetMode="External"/><Relationship Id="rId1208" Type="http://schemas.openxmlformats.org/officeDocument/2006/relationships/hyperlink" Target="consultantplus://offline/ref=ADFEE19753843D94E14AB6C5A6F8BBE464A9BD546ED1F9B4CAA6885126B68D5B7F6DD7E2668BJ8J9O" TargetMode="External"/><Relationship Id="rId54" Type="http://schemas.openxmlformats.org/officeDocument/2006/relationships/hyperlink" Target="consultantplus://offline/ref=ADFEE19753843D94E14AB6C5A6F8BBE464A9BC5D6BD5F9B4CAA6885126B68D5B7F6DD7E36F8AJ8J0O" TargetMode="External"/><Relationship Id="rId217" Type="http://schemas.openxmlformats.org/officeDocument/2006/relationships/hyperlink" Target="consultantplus://offline/ref=ADFEE19753843D94E14AB6C5A6F8BBE464A9BD546ED1F9B4CAA6885126B68D5B7F6DD7E56CJ8J2O" TargetMode="External"/><Relationship Id="rId564" Type="http://schemas.openxmlformats.org/officeDocument/2006/relationships/hyperlink" Target="consultantplus://offline/ref=ADFEE19753843D94E14AB6C5A6F8BBE464A9BD546ED1F9B4CAA6885126B68D5B7F6DD7E56CJ8J2O" TargetMode="External"/><Relationship Id="rId771" Type="http://schemas.openxmlformats.org/officeDocument/2006/relationships/hyperlink" Target="consultantplus://offline/ref=ADFEE19753843D94E14AB6C5A6F8BBE464A9BD546ED1F9B4CAA6885126B68D5B7F6DD7E26D88J8J9O" TargetMode="External"/><Relationship Id="rId869" Type="http://schemas.openxmlformats.org/officeDocument/2006/relationships/hyperlink" Target="consultantplus://offline/ref=ADFEE19753843D94E14AB6C5A6F8BBE464A9BD546ED1F9B4CAA6885126B68D5B7F6DD7E16C8DJ8JDO" TargetMode="External"/><Relationship Id="rId424" Type="http://schemas.openxmlformats.org/officeDocument/2006/relationships/hyperlink" Target="consultantplus://offline/ref=ADFEE19753843D94E14AB6C5A6F8BBE464A9BD546ED1F9B4CAA6885126B68D5B7F6DD7E56CJ8J2O" TargetMode="External"/><Relationship Id="rId631" Type="http://schemas.openxmlformats.org/officeDocument/2006/relationships/hyperlink" Target="consultantplus://offline/ref=ADFEE19753843D94E14AB6C5A6F8BBE464A9BC586CDDF9B4CAA6885126B68D5B7F6DD7E16F8B8868J5J8O" TargetMode="External"/><Relationship Id="rId729" Type="http://schemas.openxmlformats.org/officeDocument/2006/relationships/hyperlink" Target="consultantplus://offline/ref=ADFEE19753843D94E14AB6C5A6F8BBE464A9BD546ED1F9B4CAA6885126B68D5B7F6DD7E2698AJ8J0O" TargetMode="External"/><Relationship Id="rId1054" Type="http://schemas.openxmlformats.org/officeDocument/2006/relationships/hyperlink" Target="consultantplus://offline/ref=ADFEE19753843D94E14AB6C5A6F8BBE464A9BC586CDDF9B4CAA6885126B68D5B7F6DD7E16F8B8868J5J8O" TargetMode="External"/><Relationship Id="rId1261" Type="http://schemas.openxmlformats.org/officeDocument/2006/relationships/hyperlink" Target="consultantplus://offline/ref=ADFEE19753843D94E14AB6C5A6F8BBE464A9BF5C6ADDF9B4CAA6885126B68D5B7F6DD7E56D82J8J0O" TargetMode="External"/><Relationship Id="rId270" Type="http://schemas.openxmlformats.org/officeDocument/2006/relationships/hyperlink" Target="consultantplus://offline/ref=ADFEE19753843D94E14AB6C5A6F8BBE464A9BC586CDDF9B4CAA6885126B68D5B7F6DD7E16F8B8868J5J8O" TargetMode="External"/><Relationship Id="rId936" Type="http://schemas.openxmlformats.org/officeDocument/2006/relationships/hyperlink" Target="consultantplus://offline/ref=ADFEE19753843D94E14AB6C5A6F8BBE464A9BD546ED1F9B4CAA6885126B68D5B7F6DD7E56CJ8J2O" TargetMode="External"/><Relationship Id="rId1121" Type="http://schemas.openxmlformats.org/officeDocument/2006/relationships/hyperlink" Target="consultantplus://offline/ref=ADFEE19753843D94E14AB6C5A6F8BBE462AABF546CDEA4BEC2FF8453J2J1O" TargetMode="External"/><Relationship Id="rId1219" Type="http://schemas.openxmlformats.org/officeDocument/2006/relationships/hyperlink" Target="consultantplus://offline/ref=ADFEE19753843D94E14AB6C5A6F8BBE464A9BD546ED1F9B4CAA6885126B68D5B7F6DD7E16F8A8B6CJ5J1O" TargetMode="External"/><Relationship Id="rId65" Type="http://schemas.openxmlformats.org/officeDocument/2006/relationships/hyperlink" Target="consultantplus://offline/ref=ADFEE19753843D94E14AB6C5A6F8BBE464A9BC5D6BD5F9B4CAA6885126B68D5B7F6DD7E36F8AJ8J0O" TargetMode="External"/><Relationship Id="rId130" Type="http://schemas.openxmlformats.org/officeDocument/2006/relationships/hyperlink" Target="consultantplus://offline/ref=ADFEE19753843D94E14AB6C5A6F8BBE464A9BD546ED1F9B4CAA6885126B68D5B7F6DD7E56CJ8J2O" TargetMode="External"/><Relationship Id="rId368" Type="http://schemas.openxmlformats.org/officeDocument/2006/relationships/hyperlink" Target="consultantplus://offline/ref=ADFEE19753843D94E14AB6C5A6F8BBE464A9BD546ED1F9B4CAA6885126B68D5B7F6DD7E26D88J8J9O" TargetMode="External"/><Relationship Id="rId575" Type="http://schemas.openxmlformats.org/officeDocument/2006/relationships/hyperlink" Target="consultantplus://offline/ref=ADFEE19753843D94E14AB6C5A6F8BBE464A9BC586CDDF9B4CAA6885126B68D5B7F6DD7E16F8B8868J5J8O" TargetMode="External"/><Relationship Id="rId782" Type="http://schemas.openxmlformats.org/officeDocument/2006/relationships/hyperlink" Target="consultantplus://offline/ref=ADFEE19753843D94E14AB6C5A6F8BBE464A9BD546ED1F9B4CAA6885126B68D5B7F6DD7E2698AJ8J0O" TargetMode="External"/><Relationship Id="rId228" Type="http://schemas.openxmlformats.org/officeDocument/2006/relationships/hyperlink" Target="consultantplus://offline/ref=ADFEE19753843D94E14AB6C5A6F8BBE464A9BD546ED1F9B4CAA6885126B68D5B7F6DD7E26B8BJ8J0O" TargetMode="External"/><Relationship Id="rId435" Type="http://schemas.openxmlformats.org/officeDocument/2006/relationships/hyperlink" Target="consultantplus://offline/ref=ADFEE19753843D94E14AB6C5A6F8BBE464A9BD546ED1F9B4CAA6885126B68D5B7F6DD7E56CJ8J2O" TargetMode="External"/><Relationship Id="rId642" Type="http://schemas.openxmlformats.org/officeDocument/2006/relationships/hyperlink" Target="consultantplus://offline/ref=ADFEE19753843D94E14AB6C5A6F8BBE464A9BD546ED1F9B4CAA6885126B68D5B7F6DD7E26D88J8J9O" TargetMode="External"/><Relationship Id="rId1065" Type="http://schemas.openxmlformats.org/officeDocument/2006/relationships/hyperlink" Target="consultantplus://offline/ref=ADFEE19753843D94E14AB6C5A6F8BBE464A9BC586CDDF9B4CAA6885126B68D5B7F6DD7E16F8B8868J5J8O" TargetMode="External"/><Relationship Id="rId1272" Type="http://schemas.openxmlformats.org/officeDocument/2006/relationships/hyperlink" Target="consultantplus://offline/ref=ADFEE19753843D94E14AB6C5A6F8BBE464A9BF5C6ADDF9B4CAA6885126B68D5B7F6DD7E56D82J8J0O" TargetMode="External"/><Relationship Id="rId281" Type="http://schemas.openxmlformats.org/officeDocument/2006/relationships/hyperlink" Target="consultantplus://offline/ref=ADFEE19753843D94E14AB6C5A6F8BBE464A9BD546ED1F9B4CAA6885126B68D5B7F6DD7E16C8DJ8JDO" TargetMode="External"/><Relationship Id="rId502" Type="http://schemas.openxmlformats.org/officeDocument/2006/relationships/hyperlink" Target="consultantplus://offline/ref=ADFEE19753843D94E14AB6C5A6F8BBE464A9BD546ED1F9B4CAA6885126B68D5B7F6DD7E26B8BJ8J0O" TargetMode="External"/><Relationship Id="rId947" Type="http://schemas.openxmlformats.org/officeDocument/2006/relationships/hyperlink" Target="consultantplus://offline/ref=ADFEE19753843D94E14AB6C5A6F8BBE464A9BC586CDDF9B4CAA6885126B68D5B7F6DD7E16F8B8868J5J8O" TargetMode="External"/><Relationship Id="rId1132" Type="http://schemas.openxmlformats.org/officeDocument/2006/relationships/hyperlink" Target="consultantplus://offline/ref=ADFEE19753843D94E14AB6C5A6F8BBE464A9BC586CDDF9B4CAA6885126B68D5B7F6DD7E16F8B8868J5J8O" TargetMode="External"/><Relationship Id="rId76" Type="http://schemas.openxmlformats.org/officeDocument/2006/relationships/hyperlink" Target="consultantplus://offline/ref=ADFEE19753843D94E14AB6C5A6F8BBE464A9BC5D6BD5F9B4CAA6885126B68D5B7F6DD7E16F8A8D65J5J9O" TargetMode="External"/><Relationship Id="rId141" Type="http://schemas.openxmlformats.org/officeDocument/2006/relationships/hyperlink" Target="consultantplus://offline/ref=ADFEE19753843D94E14AB6C5A6F8BBE464A9BD546ED1F9B4CAA6885126B68D5B7F6DD7E26D88J8J9O" TargetMode="External"/><Relationship Id="rId379" Type="http://schemas.openxmlformats.org/officeDocument/2006/relationships/hyperlink" Target="consultantplus://offline/ref=ADFEE19753843D94E14AB6C5A6F8BBE464A9BC586CDDF9B4CAA6885126B68D5B7F6DD7E16F8B8868J5J8O" TargetMode="External"/><Relationship Id="rId586" Type="http://schemas.openxmlformats.org/officeDocument/2006/relationships/hyperlink" Target="consultantplus://offline/ref=ADFEE19753843D94E14AB6C5A6F8BBE464A9BD546ED1F9B4CAA6885126B68D5B7F6DD7E96FJ8J9O" TargetMode="External"/><Relationship Id="rId793" Type="http://schemas.openxmlformats.org/officeDocument/2006/relationships/hyperlink" Target="consultantplus://offline/ref=ADFEE19753843D94E14AB6C5A6F8BBE464A9BD546ED1F9B4CAA6885126B68D5B7F6DD7E56CJ8J2O" TargetMode="External"/><Relationship Id="rId807" Type="http://schemas.openxmlformats.org/officeDocument/2006/relationships/hyperlink" Target="consultantplus://offline/ref=ADFEE19753843D94E14AB6C5A6F8BBE464A9BD546ED1F9B4CAA6885126B68D5B7F6DD7E26B8BJ8J0O" TargetMode="External"/><Relationship Id="rId7" Type="http://schemas.openxmlformats.org/officeDocument/2006/relationships/hyperlink" Target="consultantplus://offline/ref=ADFEE19753843D94E14AB6C5A6F8BBE464A9BC586CDDF9B4CAA6885126B68D5B7F6DD7E16F8B8868J5J8O" TargetMode="External"/><Relationship Id="rId239" Type="http://schemas.openxmlformats.org/officeDocument/2006/relationships/hyperlink" Target="consultantplus://offline/ref=ADFEE19753843D94E14AB6C5A6F8BBE464A9BD546ED1F9B4CAA6885126B68D5B7F6DD7E26D88J8J9O" TargetMode="External"/><Relationship Id="rId446" Type="http://schemas.openxmlformats.org/officeDocument/2006/relationships/hyperlink" Target="consultantplus://offline/ref=ADFEE19753843D94E14AB6C5A6F8BBE464A9BD546ED1F9B4CAA6885126B68D5B7F6DD7E56CJ8J2O" TargetMode="External"/><Relationship Id="rId653" Type="http://schemas.openxmlformats.org/officeDocument/2006/relationships/hyperlink" Target="consultantplus://offline/ref=ADFEE19753843D94E14AB6C5A6F8BBE464A9BD5468D1F9B4CAA6885126B68D5B7F6DD7E16F8B896DJ5JBO" TargetMode="External"/><Relationship Id="rId1076" Type="http://schemas.openxmlformats.org/officeDocument/2006/relationships/hyperlink" Target="consultantplus://offline/ref=ADFEE19753843D94E14AB6C5A6F8BBE464A9BC586CDDF9B4CAA6885126B68D5B7F6DD7E16F8B8868J5J8O" TargetMode="External"/><Relationship Id="rId1283" Type="http://schemas.openxmlformats.org/officeDocument/2006/relationships/hyperlink" Target="consultantplus://offline/ref=ADFEE19753843D94E14AB6C5A6F8BBE464A9BF5C6ADDF9B4CAA6885126B68D5B7F6DD7E16F8B886BJ5JBO" TargetMode="External"/><Relationship Id="rId292" Type="http://schemas.openxmlformats.org/officeDocument/2006/relationships/hyperlink" Target="consultantplus://offline/ref=ADFEE19753843D94E14AB6C5A6F8BBE464A9BD546ED1F9B4CAA6885126B68D5B7F6DD7E2698AJ8J0O" TargetMode="External"/><Relationship Id="rId306" Type="http://schemas.openxmlformats.org/officeDocument/2006/relationships/hyperlink" Target="consultantplus://offline/ref=ADFEE19753843D94E14AB6C5A6F8BBE464A9BD546ED1F9B4CAA6885126B68D5B7F6DD7E26B8BJ8J0O" TargetMode="External"/><Relationship Id="rId860" Type="http://schemas.openxmlformats.org/officeDocument/2006/relationships/hyperlink" Target="consultantplus://offline/ref=ADFEE19753843D94E14AB6C5A6F8BBE464A9BD546ED1F9B4CAA6885126B68D5B7F6DD7E2698AJ8J0O" TargetMode="External"/><Relationship Id="rId958" Type="http://schemas.openxmlformats.org/officeDocument/2006/relationships/hyperlink" Target="consultantplus://offline/ref=ADFEE19753843D94E14AB6C5A6F8BBE464A9BC586CDDF9B4CAA6885126B68D5B7F6DD7E16F8B8868J5J8O" TargetMode="External"/><Relationship Id="rId1143" Type="http://schemas.openxmlformats.org/officeDocument/2006/relationships/hyperlink" Target="consultantplus://offline/ref=ADFEE19753843D94E14AB6C5A6F8BBE464A9BD546ED1F9B4CAA6885126B68D5B7F6DD7E16C8DJ8JDO" TargetMode="External"/><Relationship Id="rId87" Type="http://schemas.openxmlformats.org/officeDocument/2006/relationships/hyperlink" Target="consultantplus://offline/ref=ADFEE19753843D94E14AB6C5A6F8BBE464A9BC5D6BD5F9B4CAA6885126B68D5B7F6DD7E16F8A8D65J5J9O" TargetMode="External"/><Relationship Id="rId513" Type="http://schemas.openxmlformats.org/officeDocument/2006/relationships/hyperlink" Target="consultantplus://offline/ref=ADFEE19753843D94E14AB6C5A6F8BBE464A9BD546ED1F9B4CAA6885126B68D5B7F6DD7E26B8BJ8J0O" TargetMode="External"/><Relationship Id="rId597" Type="http://schemas.openxmlformats.org/officeDocument/2006/relationships/hyperlink" Target="consultantplus://offline/ref=ADFEE19753843D94E14AB6C5A6F8BBE464A9BD546ED1F9B4CAA6885126B68D5B7F6DD7E2698AJ8J0O" TargetMode="External"/><Relationship Id="rId720" Type="http://schemas.openxmlformats.org/officeDocument/2006/relationships/hyperlink" Target="consultantplus://offline/ref=ADFEE19753843D94E14AB6C5A6F8BBE464A9BD546ED1F9B4CAA6885126B68D5B7F6DD7E56CJ8J2O" TargetMode="External"/><Relationship Id="rId818" Type="http://schemas.openxmlformats.org/officeDocument/2006/relationships/hyperlink" Target="consultantplus://offline/ref=ADFEE19753843D94E14AB6C5A6F8BBE464A9BD546ED1F9B4CAA6885126B68D5B7F6DD7E96FJ8J9O" TargetMode="External"/><Relationship Id="rId152" Type="http://schemas.openxmlformats.org/officeDocument/2006/relationships/hyperlink" Target="consultantplus://offline/ref=ADFEE19753843D94E14AB6C5A6F8BBE464A9BD546ED1F9B4CAA6885126B68D5B7F6DD7E2698AJ8J0O" TargetMode="External"/><Relationship Id="rId457" Type="http://schemas.openxmlformats.org/officeDocument/2006/relationships/hyperlink" Target="consultantplus://offline/ref=ADFEE19753843D94E14AB6C5A6F8BBE464A9BD546ED1F9B4CAA6885126B68D5B7F6DD7E56CJ8J2O" TargetMode="External"/><Relationship Id="rId1003" Type="http://schemas.openxmlformats.org/officeDocument/2006/relationships/hyperlink" Target="consultantplus://offline/ref=ADFEE19753843D94E14AB6C5A6F8BBE464A9BC586CDDF9B4CAA6885126B68D5B7F6DD7E16F8B8868J5J8O" TargetMode="External"/><Relationship Id="rId1087" Type="http://schemas.openxmlformats.org/officeDocument/2006/relationships/hyperlink" Target="consultantplus://offline/ref=ADFEE19753843D94E14AB6C5A6F8BBE464A9BC586CDDF9B4CAA6885126B68D5B7F6DD7E16F8B8868J5J8O" TargetMode="External"/><Relationship Id="rId1210" Type="http://schemas.openxmlformats.org/officeDocument/2006/relationships/hyperlink" Target="consultantplus://offline/ref=ADFEE19753843D94E14AB6C5A6F8BBE464A9BD546ED1F9B4CAA6885126B68D5B7F6DD7E2668BJ8JAO" TargetMode="External"/><Relationship Id="rId1294" Type="http://schemas.openxmlformats.org/officeDocument/2006/relationships/hyperlink" Target="consultantplus://offline/ref=ADFEE19753843D94E14AB6C5A6F8BBE464A9BF5C6ADDF9B4CAA6885126B68D5B7F6DD7E16F8B886BJ5JBO" TargetMode="External"/><Relationship Id="rId664" Type="http://schemas.openxmlformats.org/officeDocument/2006/relationships/hyperlink" Target="consultantplus://offline/ref=ADFEE19753843D94E14AB6C5A6F8BBE464A9BC586CDDF9B4CAA6885126B68D5B7F6DD7E16F8B896FJ5JEO" TargetMode="External"/><Relationship Id="rId871" Type="http://schemas.openxmlformats.org/officeDocument/2006/relationships/hyperlink" Target="consultantplus://offline/ref=ADFEE19753843D94E14AB6C5A6F8BBE464A9BD546ED1F9B4CAA6885126B68D5B7F6DD7E96FJ8J9O" TargetMode="External"/><Relationship Id="rId969" Type="http://schemas.openxmlformats.org/officeDocument/2006/relationships/hyperlink" Target="consultantplus://offline/ref=ADFEE19753843D94E14AB6C5A6F8BBE464A9BD546ED1F9B4CAA6885126B68D5B7F6DD7E96FJ8J9O" TargetMode="External"/><Relationship Id="rId14" Type="http://schemas.openxmlformats.org/officeDocument/2006/relationships/hyperlink" Target="consultantplus://offline/ref=ADFEE19753843D94E14AB6C5A6F8BBE464A9BD546ED1F9B4CAA6885126B68D5B7F6DD7E26D88J8J9O" TargetMode="External"/><Relationship Id="rId317" Type="http://schemas.openxmlformats.org/officeDocument/2006/relationships/hyperlink" Target="consultantplus://offline/ref=ADFEE19753843D94E14AB6C5A6F8BBE464A9BD546ED1F9B4CAA6885126B68D5B7F6DD7E26D88J8J9O" TargetMode="External"/><Relationship Id="rId524" Type="http://schemas.openxmlformats.org/officeDocument/2006/relationships/hyperlink" Target="consultantplus://offline/ref=ADFEE19753843D94E14AB6C5A6F8BBE464A9BC5D6BD5F9B4CAA6885126B68D5B7F6DD7E166J8JCO" TargetMode="External"/><Relationship Id="rId731" Type="http://schemas.openxmlformats.org/officeDocument/2006/relationships/hyperlink" Target="consultantplus://offline/ref=ADFEE19753843D94E14AB6C5A6F8BBE464A9BC586CDDF9B4CAA6885126B68D5B7F6DD7E16F8B8868J5J8O" TargetMode="External"/><Relationship Id="rId1154" Type="http://schemas.openxmlformats.org/officeDocument/2006/relationships/hyperlink" Target="consultantplus://offline/ref=ADFEE19753843D94E14AB6C5A6F8BBE464A9BC586CDDF9B4CAA6885126B68D5B7F6DD7E16F8B8868J5J8O" TargetMode="External"/><Relationship Id="rId98" Type="http://schemas.openxmlformats.org/officeDocument/2006/relationships/hyperlink" Target="consultantplus://offline/ref=ADFEE19753843D94E14AB6C5A6F8BBE464A9BC5D6BD5F9B4CAA6885126B68D5B7F6DD7E36F8AJ8J0O" TargetMode="External"/><Relationship Id="rId163" Type="http://schemas.openxmlformats.org/officeDocument/2006/relationships/hyperlink" Target="consultantplus://offline/ref=ADFEE19753843D94E14AB6C5A6F8BBE464A9BD546ED1F9B4CAA6885126B68D5B7F6DD7E96FJ8J9O" TargetMode="External"/><Relationship Id="rId370" Type="http://schemas.openxmlformats.org/officeDocument/2006/relationships/hyperlink" Target="consultantplus://offline/ref=ADFEE19753843D94E14AB6C5A6F8BBE464A9BD546ED1F9B4CAA6885126B68D5B7F6DD7E16C8DJ8JDO" TargetMode="External"/><Relationship Id="rId829" Type="http://schemas.openxmlformats.org/officeDocument/2006/relationships/hyperlink" Target="consultantplus://offline/ref=ADFEE19753843D94E14AB6C5A6F8BBE464A9BC586CDDF9B4CAA6885126B68D5B7F6DD7E16F8B8868J5J8O" TargetMode="External"/><Relationship Id="rId1014" Type="http://schemas.openxmlformats.org/officeDocument/2006/relationships/hyperlink" Target="consultantplus://offline/ref=ADFEE19753843D94E14AB6C5A6F8BBE464A9BC586CDDF9B4CAA6885126B68D5B7F6DD7E16F8B8868J5J8O" TargetMode="External"/><Relationship Id="rId1221" Type="http://schemas.openxmlformats.org/officeDocument/2006/relationships/hyperlink" Target="consultantplus://offline/ref=ADFEE19753843D94E14AB6C5A6F8BBE464A9BD546ED1F9B4CAA6885126B68D5B7F6DD7E16F8A8B6DJ5J1O" TargetMode="External"/><Relationship Id="rId230" Type="http://schemas.openxmlformats.org/officeDocument/2006/relationships/hyperlink" Target="consultantplus://offline/ref=ADFEE19753843D94E14AB6C5A6F8BBE464A9BC586CDDF9B4CAA6885126B68D5B7F6DD7E16F8B8868J5J8O" TargetMode="External"/><Relationship Id="rId468" Type="http://schemas.openxmlformats.org/officeDocument/2006/relationships/hyperlink" Target="consultantplus://offline/ref=ADFEE19753843D94E14AB6C5A6F8BBE464A9BD546ED1F9B4CAA6885126B68D5B7F6DD7E56CJ8J2O" TargetMode="External"/><Relationship Id="rId675" Type="http://schemas.openxmlformats.org/officeDocument/2006/relationships/hyperlink" Target="consultantplus://offline/ref=ADFEE19753843D94E14AB6C5A6F8BBE464A9BC5D6BD5F9B4CAA6885126B68D5B7F6DD7E16E8880J6JDO" TargetMode="External"/><Relationship Id="rId882" Type="http://schemas.openxmlformats.org/officeDocument/2006/relationships/hyperlink" Target="consultantplus://offline/ref=ADFEE19753843D94E14AB6C5A6F8BBE464A9BC586CDDF9B4CAA6885126B68D5B7F6DD7E16F8B8868J5J8O" TargetMode="External"/><Relationship Id="rId1098" Type="http://schemas.openxmlformats.org/officeDocument/2006/relationships/hyperlink" Target="consultantplus://offline/ref=ADFEE19753843D94E14AB6C5A6F8BBE464A9BC586CDDF9B4CAA6885126B68D5B7F6DD7E16F8B8868J5J8O" TargetMode="External"/><Relationship Id="rId25" Type="http://schemas.openxmlformats.org/officeDocument/2006/relationships/hyperlink" Target="consultantplus://offline/ref=ADFEE19753843D94E14AB6C5A6F8BBE464A9BC5D6BD5F9B4CAA6885126B68D5B7F6DD7E6J6J6O" TargetMode="External"/><Relationship Id="rId328" Type="http://schemas.openxmlformats.org/officeDocument/2006/relationships/hyperlink" Target="consultantplus://offline/ref=ADFEE19753843D94E14AB6C5A6F8BBE464A9BC586CDDF9B4CAA6885126B68D5B7F6DD7E16F8B8868J5J8O" TargetMode="External"/><Relationship Id="rId535" Type="http://schemas.openxmlformats.org/officeDocument/2006/relationships/hyperlink" Target="consultantplus://offline/ref=ADFEE19753843D94E14AB6C5A6F8BBE464A9BC5D6BD5F9B4CAA6885126B68D5B7F6DD7E16F88806DJ5J8O" TargetMode="External"/><Relationship Id="rId742" Type="http://schemas.openxmlformats.org/officeDocument/2006/relationships/hyperlink" Target="consultantplus://offline/ref=ADFEE19753843D94E14AB6C5A6F8BBE464A9BC5D6BD5F9B4CAA6885126B68D5B7F6DD7E16F888A69J5J1O" TargetMode="External"/><Relationship Id="rId1165" Type="http://schemas.openxmlformats.org/officeDocument/2006/relationships/hyperlink" Target="consultantplus://offline/ref=ADFEE19753843D94E14AB6C5A6F8BBE464A9BD546ED1F9B4CAA6885126B68D5B7F6DD7E26D88J8J9O" TargetMode="External"/><Relationship Id="rId174" Type="http://schemas.openxmlformats.org/officeDocument/2006/relationships/hyperlink" Target="consultantplus://offline/ref=ADFEE19753843D94E14AB6C5A6F8BBE464A9BC586CDDF9B4CAA6885126B68D5B7F6DD7E16F8B8868J5J8O" TargetMode="External"/><Relationship Id="rId381" Type="http://schemas.openxmlformats.org/officeDocument/2006/relationships/hyperlink" Target="consultantplus://offline/ref=ADFEE19753843D94E14AB6C5A6F8BBE464A9BD546ED1F9B4CAA6885126B68D5B7F6DD7E2698AJ8J0O" TargetMode="External"/><Relationship Id="rId602" Type="http://schemas.openxmlformats.org/officeDocument/2006/relationships/hyperlink" Target="consultantplus://offline/ref=ADFEE19753843D94E14AB6C5A6F8BBE464A9BC5D6BD5F9B4CAA6885126B68D5B7F6DD7E16C8FJ8JCO" TargetMode="External"/><Relationship Id="rId1025" Type="http://schemas.openxmlformats.org/officeDocument/2006/relationships/hyperlink" Target="consultantplus://offline/ref=ADFEE19753843D94E14AB6C5A6F8BBE464A9BC586CDDF9B4CAA6885126B68D5B7F6DD7E16F8B8868J5J8O" TargetMode="External"/><Relationship Id="rId1232" Type="http://schemas.openxmlformats.org/officeDocument/2006/relationships/hyperlink" Target="consultantplus://offline/ref=ADFEE19753843D94E14AB6C5A6F8BBE464A9BC586CDDF9B4CAA6885126B68D5B7F6DD7E16F8B896FJ5JEO" TargetMode="External"/><Relationship Id="rId241" Type="http://schemas.openxmlformats.org/officeDocument/2006/relationships/hyperlink" Target="consultantplus://offline/ref=ADFEE19753843D94E14AB6C5A6F8BBE464A9BD546ED1F9B4CAA6885126B68D5B7F6DD7E16C8DJ8JDO" TargetMode="External"/><Relationship Id="rId479" Type="http://schemas.openxmlformats.org/officeDocument/2006/relationships/hyperlink" Target="consultantplus://offline/ref=ADFEE19753843D94E14AB6C5A6F8BBE464A9BD546ED1F9B4CAA6885126B68D5B7F6DD7E56CJ8J2O" TargetMode="External"/><Relationship Id="rId686" Type="http://schemas.openxmlformats.org/officeDocument/2006/relationships/hyperlink" Target="consultantplus://offline/ref=ADFEE19753843D94E14AB6C5A6F8BBE464A9BC5D6BD5F9B4CAA6885126B68D5B7F6DD7E16C8FJ8JCO" TargetMode="External"/><Relationship Id="rId893" Type="http://schemas.openxmlformats.org/officeDocument/2006/relationships/hyperlink" Target="consultantplus://offline/ref=ADFEE19753843D94E14AB6C5A6F8BBE464A9BD546ED1F9B4CAA6885126B68D5B7F6DD7E56CJ8J2O" TargetMode="External"/><Relationship Id="rId907" Type="http://schemas.openxmlformats.org/officeDocument/2006/relationships/hyperlink" Target="consultantplus://offline/ref=ADFEE19753843D94E14AB6C5A6F8BBE467A0BB5F6CD0F9B4CAA6885126B68D5B7F6DD7E16F8B8B6EJ5J9O" TargetMode="External"/><Relationship Id="rId36" Type="http://schemas.openxmlformats.org/officeDocument/2006/relationships/hyperlink" Target="consultantplus://offline/ref=ADFEE19753843D94E14AB6C5A6F8BBE467A0BB5F6CD0F9B4CAA6885126JBJ6O" TargetMode="External"/><Relationship Id="rId339" Type="http://schemas.openxmlformats.org/officeDocument/2006/relationships/hyperlink" Target="consultantplus://offline/ref=ADFEE19753843D94E14AB6C5A6F8BBE464A9BD546ED1F9B4CAA6885126B68D5B7F6DD7E16C8DJ8JDO" TargetMode="External"/><Relationship Id="rId546" Type="http://schemas.openxmlformats.org/officeDocument/2006/relationships/hyperlink" Target="consultantplus://offline/ref=ADFEE19753843D94E14AB6C5A6F8BBE464A9BC586CDDF9B4CAA6885126B68D5B7F6DD7E16F8B896FJ5JEO" TargetMode="External"/><Relationship Id="rId753" Type="http://schemas.openxmlformats.org/officeDocument/2006/relationships/hyperlink" Target="consultantplus://offline/ref=ADFEE19753843D94E14AB6C5A6F8BBE464A9BD546ED1F9B4CAA6885126B68D5B7F6DD7E26B8BJ8J0O" TargetMode="External"/><Relationship Id="rId1176" Type="http://schemas.openxmlformats.org/officeDocument/2006/relationships/hyperlink" Target="consultantplus://offline/ref=ADFEE19753843D94E14AB6C5A6F8BBE464A9BC586CDDF9B4CAA6885126B68D5B7F6DD7E16F8B8868J5J8O" TargetMode="External"/><Relationship Id="rId101" Type="http://schemas.openxmlformats.org/officeDocument/2006/relationships/hyperlink" Target="consultantplus://offline/ref=ADFEE19753843D94E14AB6C5A6F8BBE464A9BC586CDDF9B4CAA6885126B68D5B7F6DD7E16F8B896FJ5JEO" TargetMode="External"/><Relationship Id="rId185" Type="http://schemas.openxmlformats.org/officeDocument/2006/relationships/hyperlink" Target="consultantplus://offline/ref=ADFEE19753843D94E14AB6C5A6F8BBE464A9BC5D6BD5F9B4CAA6885126B68D5B7F6DD7E8688BJ8J0O" TargetMode="External"/><Relationship Id="rId406" Type="http://schemas.openxmlformats.org/officeDocument/2006/relationships/hyperlink" Target="consultantplus://offline/ref=ADFEE19753843D94E14AB6C5A6F8BBE464A9BC5D6BD5F9B4CAA6885126B68D5B7F6DD7E16E888EJ6JEO" TargetMode="External"/><Relationship Id="rId960" Type="http://schemas.openxmlformats.org/officeDocument/2006/relationships/hyperlink" Target="consultantplus://offline/ref=ADFEE19753843D94E14AB6C5A6F8BBE464A9BD546ED1F9B4CAA6885126B68D5B7F6DD7E56CJ8J2O" TargetMode="External"/><Relationship Id="rId1036" Type="http://schemas.openxmlformats.org/officeDocument/2006/relationships/hyperlink" Target="consultantplus://offline/ref=ADFEE19753843D94E14AB6C5A6F8BBE464A9BC586CDDF9B4CAA6885126B68D5B7F6DD7E16F8B8868J5J8O" TargetMode="External"/><Relationship Id="rId1243" Type="http://schemas.openxmlformats.org/officeDocument/2006/relationships/hyperlink" Target="consultantplus://offline/ref=ADFEE19753843D94E14AB6C5A6F8BBE464A9BF5C6ADDF9B4CAA6885126B68D5B7F6DD7E16F8A8A68J5J9O" TargetMode="External"/><Relationship Id="rId392" Type="http://schemas.openxmlformats.org/officeDocument/2006/relationships/hyperlink" Target="consultantplus://offline/ref=ADFEE19753843D94E14AB6C5A6F8BBE464A9BD546ED1F9B4CAA6885126B68D5B7F6DD7E96FJ8J9O" TargetMode="External"/><Relationship Id="rId613" Type="http://schemas.openxmlformats.org/officeDocument/2006/relationships/hyperlink" Target="consultantplus://offline/ref=ADFEE19753843D94E14AB6C5A6F8BBE464A9BD546ED1F9B4CAA6885126B68D5B7F6DD7E26B8BJ8J0O" TargetMode="External"/><Relationship Id="rId697" Type="http://schemas.openxmlformats.org/officeDocument/2006/relationships/hyperlink" Target="consultantplus://offline/ref=ADFEE19753843D94E14AB6C5A6F8BBE464A9BD546ED1F9B4CAA6885126B68D5B7F6DD7E26B8BJ8J0O" TargetMode="External"/><Relationship Id="rId820" Type="http://schemas.openxmlformats.org/officeDocument/2006/relationships/hyperlink" Target="consultantplus://offline/ref=ADFEE19753843D94E14AB6C5A6F8BBE464A9BD546ED1F9B4CAA6885126B68D5B7F6DD7E56CJ8J2O" TargetMode="External"/><Relationship Id="rId918" Type="http://schemas.openxmlformats.org/officeDocument/2006/relationships/hyperlink" Target="consultantplus://offline/ref=ADFEE19753843D94E14AB6C5A6F8BBE464A9BD546ED1F9B4CAA6885126B68D5B7F6DD7E26D88J8J9O" TargetMode="External"/><Relationship Id="rId252" Type="http://schemas.openxmlformats.org/officeDocument/2006/relationships/hyperlink" Target="consultantplus://offline/ref=ADFEE19753843D94E14AB6C5A6F8BBE464A9BD546ED1F9B4CAA6885126B68D5B7F6DD7E2698AJ8J0O" TargetMode="External"/><Relationship Id="rId1103" Type="http://schemas.openxmlformats.org/officeDocument/2006/relationships/hyperlink" Target="consultantplus://offline/ref=ADFEE19753843D94E14AB6C5A6F8BBE464A9BD546ED1F9B4CAA6885126B68D5B7F6DD7E96FJ8J9O" TargetMode="External"/><Relationship Id="rId1187" Type="http://schemas.openxmlformats.org/officeDocument/2006/relationships/hyperlink" Target="consultantplus://offline/ref=ADFEE19753843D94E14AB6C5A6F8BBE464A9BD546ED1F9B4CAA6885126B68D5B7F6DD7E16C8DJ8JDO" TargetMode="External"/><Relationship Id="rId47" Type="http://schemas.openxmlformats.org/officeDocument/2006/relationships/hyperlink" Target="consultantplus://offline/ref=ADFEE19753843D94E14AB6C5A6F8BBE464A9BC5D6BD5F9B4CAA6885126B68D5B7F6DD7E16F8A8D65J5J9O" TargetMode="External"/><Relationship Id="rId112" Type="http://schemas.openxmlformats.org/officeDocument/2006/relationships/hyperlink" Target="consultantplus://offline/ref=ADFEE19753843D94E14AB6C5A6F8BBE464A9BC5D6BD5F9B4CAA6885126B68D5B7F6DD7E16F8A8D65J5J9O" TargetMode="External"/><Relationship Id="rId557" Type="http://schemas.openxmlformats.org/officeDocument/2006/relationships/hyperlink" Target="consultantplus://offline/ref=ADFEE19753843D94E14AB6C5A6F8BBE464A9BC586CDDF9B4CAA6885126B68D5B7F6DD7E16F8B8868J5J8O" TargetMode="External"/><Relationship Id="rId764" Type="http://schemas.openxmlformats.org/officeDocument/2006/relationships/hyperlink" Target="consultantplus://offline/ref=ADFEE19753843D94E14AB6C5A6F8BBE464A9BD546ED1F9B4CAA6885126B68D5B7F6DD7E56CJ8J2O" TargetMode="External"/><Relationship Id="rId971" Type="http://schemas.openxmlformats.org/officeDocument/2006/relationships/hyperlink" Target="consultantplus://offline/ref=ADFEE19753843D94E14AB6C5A6F8BBE464A9BD546ED1F9B4CAA6885126B68D5B7F6DD7E56CJ8J2O" TargetMode="External"/><Relationship Id="rId196" Type="http://schemas.openxmlformats.org/officeDocument/2006/relationships/hyperlink" Target="consultantplus://offline/ref=ADFEE19753843D94E14AB6C5A6F8BBE464A9BC5D6BD5F9B4CAA6885126B68D5B7F6DD7E8688AJ8J8O" TargetMode="External"/><Relationship Id="rId417" Type="http://schemas.openxmlformats.org/officeDocument/2006/relationships/hyperlink" Target="consultantplus://offline/ref=ADFEE19753843D94E14AB6C5A6F8BBE464A9BC586CDDF9B4CAA6885126B68D5B7F6DD7E16F8B8868J5J8O" TargetMode="External"/><Relationship Id="rId624" Type="http://schemas.openxmlformats.org/officeDocument/2006/relationships/hyperlink" Target="consultantplus://offline/ref=ADFEE19753843D94E14AB6C5A6F8BBE464A9BD546ED1F9B4CAA6885126B68D5B7F6DD7E56CJ8J2O" TargetMode="External"/><Relationship Id="rId831" Type="http://schemas.openxmlformats.org/officeDocument/2006/relationships/hyperlink" Target="consultantplus://offline/ref=ADFEE19753843D94E14AB6C5A6F8BBE464A9BD546ED1F9B4CAA6885126B68D5B7F6DD7E2698AJ8J0O" TargetMode="External"/><Relationship Id="rId1047" Type="http://schemas.openxmlformats.org/officeDocument/2006/relationships/hyperlink" Target="consultantplus://offline/ref=ADFEE19753843D94E14AB6C5A6F8BBE464A9BD546ED1F9B4CAA6885126B68D5B7F6DD7E2698AJ8J0O" TargetMode="External"/><Relationship Id="rId1254" Type="http://schemas.openxmlformats.org/officeDocument/2006/relationships/hyperlink" Target="consultantplus://offline/ref=ADFEE19753843D94E14AB6C5A6F8BBE464A9BF5C6ADDF9B4CAA6885126JBJ6O" TargetMode="External"/><Relationship Id="rId263" Type="http://schemas.openxmlformats.org/officeDocument/2006/relationships/hyperlink" Target="consultantplus://offline/ref=ADFEE19753843D94E14AB6C5A6F8BBE464A9BD546ED1F9B4CAA6885126B68D5B7F6DD7E96FJ8J9O" TargetMode="External"/><Relationship Id="rId470" Type="http://schemas.openxmlformats.org/officeDocument/2006/relationships/hyperlink" Target="consultantplus://offline/ref=ADFEE19753843D94E14AB6C5A6F8BBE464A9BC5D6BD5F9B4CAA6885126B68D5B7F6DD7E16F8888J6JAO" TargetMode="External"/><Relationship Id="rId929" Type="http://schemas.openxmlformats.org/officeDocument/2006/relationships/hyperlink" Target="consultantplus://offline/ref=ADFEE19753843D94E14AB6C5A6F8BBE464A9BC586CDDF9B4CAA6885126B68D5B7F6DD7E16F8B8868J5J8O" TargetMode="External"/><Relationship Id="rId1114" Type="http://schemas.openxmlformats.org/officeDocument/2006/relationships/hyperlink" Target="consultantplus://offline/ref=ADFEE19753843D94E14AB6C5A6F8BBE467A0BB5F68D3F9B4CAA6885126JBJ6O" TargetMode="External"/><Relationship Id="rId58" Type="http://schemas.openxmlformats.org/officeDocument/2006/relationships/hyperlink" Target="consultantplus://offline/ref=ADFEE19753843D94E14AB6C5A6F8BBE464A9BC5D6BD5F9B4CAA6885126B68D5B7F6DD7E16F838EJ6JBO" TargetMode="External"/><Relationship Id="rId123" Type="http://schemas.openxmlformats.org/officeDocument/2006/relationships/hyperlink" Target="consultantplus://offline/ref=ADFEE19753843D94E14AB6C5A6F8BBE464A9BC5D6BD5F9B4CAA6885126B68D5B7F6DD7E16F8A8D65J5J9O" TargetMode="External"/><Relationship Id="rId330" Type="http://schemas.openxmlformats.org/officeDocument/2006/relationships/hyperlink" Target="consultantplus://offline/ref=ADFEE19753843D94E14AB6C5A6F8BBE464A9BD546ED1F9B4CAA6885126B68D5B7F6DD7E2698AJ8J0O" TargetMode="External"/><Relationship Id="rId568" Type="http://schemas.openxmlformats.org/officeDocument/2006/relationships/hyperlink" Target="consultantplus://offline/ref=ADFEE19753843D94E14AB6C5A6F8BBE464A9BC586CDDF9B4CAA6885126B68D5B7F6DD7E16F8B896FJ5JEO" TargetMode="External"/><Relationship Id="rId775" Type="http://schemas.openxmlformats.org/officeDocument/2006/relationships/hyperlink" Target="consultantplus://offline/ref=ADFEE19753843D94E14AB6C5A6F8BBE464A9BD546ED1F9B4CAA6885126B68D5B7F6DD7E96FJ8J9O" TargetMode="External"/><Relationship Id="rId982" Type="http://schemas.openxmlformats.org/officeDocument/2006/relationships/hyperlink" Target="consultantplus://offline/ref=ADFEE19753843D94E14AB6C5A6F8BBE464A9BD546ED1F9B4CAA6885126B68D5B7F6DD7E56CJ8J2O" TargetMode="External"/><Relationship Id="rId1198" Type="http://schemas.openxmlformats.org/officeDocument/2006/relationships/hyperlink" Target="consultantplus://offline/ref=ADFEE19753843D94E14AB6C5A6F8BBE464A9BD546ED1F9B4CAA6885126B68D5B7F6DD7E16C8BJ8J1O" TargetMode="External"/><Relationship Id="rId428" Type="http://schemas.openxmlformats.org/officeDocument/2006/relationships/hyperlink" Target="consultantplus://offline/ref=ADFEE19753843D94E14AB6C5A6F8BBE464A9BC586CDDF9B4CAA6885126B68D5B7F6DD7E16F8B8868J5J8O" TargetMode="External"/><Relationship Id="rId635" Type="http://schemas.openxmlformats.org/officeDocument/2006/relationships/hyperlink" Target="consultantplus://offline/ref=ADFEE19753843D94E14AB6C5A6F8BBE464A9BC586CDDF9B4CAA6885126B68D5B7F6DD7E16F8B8868J5J8O" TargetMode="External"/><Relationship Id="rId842" Type="http://schemas.openxmlformats.org/officeDocument/2006/relationships/hyperlink" Target="consultantplus://offline/ref=ADFEE19753843D94E14AB6C5A6F8BBE464A9BC586CDDF9B4CAA6885126B68D5B7F6DD7E16F8B896FJ5JEO" TargetMode="External"/><Relationship Id="rId1058" Type="http://schemas.openxmlformats.org/officeDocument/2006/relationships/hyperlink" Target="consultantplus://offline/ref=ADFEE19753843D94E14AB6C5A6F8BBE464A9BD546ED1F9B4CAA6885126B68D5B7F6DD7E2698AJ8J0O" TargetMode="External"/><Relationship Id="rId1265" Type="http://schemas.openxmlformats.org/officeDocument/2006/relationships/hyperlink" Target="consultantplus://offline/ref=ADFEE19753843D94E14AB6C5A6F8BBE464A9BF5C6ADDF9B4CAA6885126B68D5B7F6DD7E16F8B886BJ5JBO" TargetMode="External"/><Relationship Id="rId274" Type="http://schemas.openxmlformats.org/officeDocument/2006/relationships/hyperlink" Target="consultantplus://offline/ref=ADFEE19753843D94E14AB6C5A6F8BBE464A9BC586CDDF9B4CAA6885126B68D5B7F6DD7E16F8B8868J5J8O" TargetMode="External"/><Relationship Id="rId481" Type="http://schemas.openxmlformats.org/officeDocument/2006/relationships/hyperlink" Target="consultantplus://offline/ref=ADFEE19753843D94E14AB6C5A6F8BBE464A9BC5D6BD5F9B4CAA6885126B68D5B7F6DD7E16F8888J6JAO" TargetMode="External"/><Relationship Id="rId702" Type="http://schemas.openxmlformats.org/officeDocument/2006/relationships/hyperlink" Target="consultantplus://offline/ref=ADFEE19753843D94E14AB6C5A6F8BBE464A9BD546ED1F9B4CAA6885126B68D5B7F6DD7E26D88J8J9O" TargetMode="External"/><Relationship Id="rId1125" Type="http://schemas.openxmlformats.org/officeDocument/2006/relationships/hyperlink" Target="consultantplus://offline/ref=ADFEE19753843D94E14AB6C5A6F8BBE467A0BB5F68D3F9B4CAA6885126JBJ6O" TargetMode="External"/><Relationship Id="rId69" Type="http://schemas.openxmlformats.org/officeDocument/2006/relationships/hyperlink" Target="consultantplus://offline/ref=ADFEE19753843D94E14AB6C5A6F8BBE464A9BC5D6BD5F9B4CAA6885126B68D5B7F6DD7E4698BJ8J9O" TargetMode="External"/><Relationship Id="rId134" Type="http://schemas.openxmlformats.org/officeDocument/2006/relationships/hyperlink" Target="consultantplus://offline/ref=ADFEE19753843D94E14AB6C5A6F8BBE464A9BC5D6BD5F9B4CAA6885126B68D5B7F6DD7E16F838EJ6JBO" TargetMode="External"/><Relationship Id="rId579" Type="http://schemas.openxmlformats.org/officeDocument/2006/relationships/hyperlink" Target="consultantplus://offline/ref=ADFEE19753843D94E14AB6C5A6F8BBE464A9BC5D6BD5F9B4CAA6885126B68D5B7F6DD7E16E8880J6JDO" TargetMode="External"/><Relationship Id="rId786" Type="http://schemas.openxmlformats.org/officeDocument/2006/relationships/hyperlink" Target="consultantplus://offline/ref=ADFEE19753843D94E14AB6C5A6F8BBE464A9BD546ED1F9B4CAA6885126B68D5B7F6DD7E36F82J8JEO" TargetMode="External"/><Relationship Id="rId993" Type="http://schemas.openxmlformats.org/officeDocument/2006/relationships/hyperlink" Target="consultantplus://offline/ref=ADFEE19753843D94E14AB6C5A6F8BBE464A9BD546ED1F9B4CAA6885126B68D5B7F6DD7E56CJ8J2O" TargetMode="External"/><Relationship Id="rId341" Type="http://schemas.openxmlformats.org/officeDocument/2006/relationships/hyperlink" Target="consultantplus://offline/ref=ADFEE19753843D94E14AB6C5A6F8BBE464A9BD546ED1F9B4CAA6885126B68D5B7F6DD7E96FJ8J9O" TargetMode="External"/><Relationship Id="rId439" Type="http://schemas.openxmlformats.org/officeDocument/2006/relationships/hyperlink" Target="consultantplus://offline/ref=ADFEE19753843D94E14AB6C5A6F8BBE464A9BD5468D1F9B4CAA6885126JBJ6O" TargetMode="External"/><Relationship Id="rId646" Type="http://schemas.openxmlformats.org/officeDocument/2006/relationships/hyperlink" Target="consultantplus://offline/ref=ADFEE19753843D94E14AB6C5A6F8BBE464A9BD546ED1F9B4CAA6885126B68D5B7F6DD7E96FJ8J9O" TargetMode="External"/><Relationship Id="rId1069" Type="http://schemas.openxmlformats.org/officeDocument/2006/relationships/hyperlink" Target="consultantplus://offline/ref=ADFEE19753843D94E14AB6C5A6F8BBE464A9BD546ED1F9B4CAA6885126B68D5B7F6DD7E2698AJ8J0O" TargetMode="External"/><Relationship Id="rId1276" Type="http://schemas.openxmlformats.org/officeDocument/2006/relationships/hyperlink" Target="consultantplus://offline/ref=ADFEE19753843D94E14AB6C5A6F8BBE464A9BF5C6ADDF9B4CAA6885126JBJ6O" TargetMode="External"/><Relationship Id="rId201" Type="http://schemas.openxmlformats.org/officeDocument/2006/relationships/hyperlink" Target="consultantplus://offline/ref=ADFEE19753843D94E14AB6C5A6F8BBE464A9BD546ED1F9B4CAA6885126B68D5B7F6DD7E16C8DJ8JDO" TargetMode="External"/><Relationship Id="rId285" Type="http://schemas.openxmlformats.org/officeDocument/2006/relationships/hyperlink" Target="consultantplus://offline/ref=ADFEE19753843D94E14AB6C5A6F8BBE464A9BC5D6BD5F9B4CAA6885126B68D5B7F6DD7E8688BJ8J0O" TargetMode="External"/><Relationship Id="rId506" Type="http://schemas.openxmlformats.org/officeDocument/2006/relationships/hyperlink" Target="consultantplus://offline/ref=ADFEE19753843D94E14AB6C5A6F8BBE464A9BD546ED1F9B4CAA6885126B68D5B7F6DD7E26D88J8J9O" TargetMode="External"/><Relationship Id="rId853" Type="http://schemas.openxmlformats.org/officeDocument/2006/relationships/hyperlink" Target="consultantplus://offline/ref=ADFEE19753843D94E14AB6C5A6F8BBE464A9BD546ED1F9B4CAA6885126B68D5B7F6DD7E56CJ8J2O" TargetMode="External"/><Relationship Id="rId1136" Type="http://schemas.openxmlformats.org/officeDocument/2006/relationships/hyperlink" Target="consultantplus://offline/ref=ADFEE19753843D94E14AB6C5A6F8BBE464A9BD546ED1F9B4CAA6885126B68D5B7F6DD7E2698AJ8J0O" TargetMode="External"/><Relationship Id="rId492" Type="http://schemas.openxmlformats.org/officeDocument/2006/relationships/hyperlink" Target="consultantplus://offline/ref=ADFEE19753843D94E14AB6C5A6F8BBE464A9BC5D6BD5F9B4CAA6885126B68D5B7F6DD7E16F8888J6JAO" TargetMode="External"/><Relationship Id="rId713" Type="http://schemas.openxmlformats.org/officeDocument/2006/relationships/hyperlink" Target="consultantplus://offline/ref=ADFEE19753843D94E14AB6C5A6F8BBE464A9BD5468D1F9B4CAA6885126B68D5B7F6DD7E16F8B896DJ5JBO" TargetMode="External"/><Relationship Id="rId797" Type="http://schemas.openxmlformats.org/officeDocument/2006/relationships/hyperlink" Target="consultantplus://offline/ref=ADFEE19753843D94E14AB6C5A6F8BBE464A9BC586CDDF9B4CAA6885126B68D5B7F6DD7E16F8B8868J5J8O" TargetMode="External"/><Relationship Id="rId920" Type="http://schemas.openxmlformats.org/officeDocument/2006/relationships/hyperlink" Target="consultantplus://offline/ref=ADFEE19753843D94E14AB6C5A6F8BBE464A9BD546ED1F9B4CAA6885126B68D5B7F6DD7E16C8DJ8JDO" TargetMode="External"/><Relationship Id="rId145" Type="http://schemas.openxmlformats.org/officeDocument/2006/relationships/hyperlink" Target="consultantplus://offline/ref=ADFEE19753843D94E14AB6C5A6F8BBE464A9BC5D6BD5F9B4CAA6885126B68D5B7F6DD7E8688BJ8J0O" TargetMode="External"/><Relationship Id="rId352" Type="http://schemas.openxmlformats.org/officeDocument/2006/relationships/hyperlink" Target="consultantplus://offline/ref=ADFEE19753843D94E14AB6C5A6F8BBE464A9BD546ED1F9B4CAA6885126B68D5B7F6DD7E96FJ8J9O" TargetMode="External"/><Relationship Id="rId1203" Type="http://schemas.openxmlformats.org/officeDocument/2006/relationships/hyperlink" Target="consultantplus://offline/ref=ADFEE19753843D94E14AB6C5A6F8BBE464A9BD546ED1F9B4CAA6885126B68D5B7F6DD7E16F8A8B6CJ5J1O" TargetMode="External"/><Relationship Id="rId1287" Type="http://schemas.openxmlformats.org/officeDocument/2006/relationships/hyperlink" Target="consultantplus://offline/ref=ADFEE19753843D94E14AB6C5A6F8BBE464A9BC586CDDF9B4CAA6885126B68D5B7F6DD7E16F8B896FJ5JEO" TargetMode="External"/><Relationship Id="rId212" Type="http://schemas.openxmlformats.org/officeDocument/2006/relationships/hyperlink" Target="consultantplus://offline/ref=ADFEE19753843D94E14AB6C5A6F8BBE464A9BD546ED1F9B4CAA6885126B68D5B7F6DD7E2698AJ8J0O" TargetMode="External"/><Relationship Id="rId657" Type="http://schemas.openxmlformats.org/officeDocument/2006/relationships/hyperlink" Target="consultantplus://offline/ref=ADFEE19753843D94E14AB6C5A6F8BBE464A9BD546ED1F9B4CAA6885126B68D5B7F6DD7E2698AJ8J0O" TargetMode="External"/><Relationship Id="rId864" Type="http://schemas.openxmlformats.org/officeDocument/2006/relationships/hyperlink" Target="consultantplus://offline/ref=ADFEE19753843D94E14AB6C5A6F8BBE464A9BD546ED1F9B4CAA6885126B68D5B7F6DD7E26B8BJ8J0O" TargetMode="External"/><Relationship Id="rId296" Type="http://schemas.openxmlformats.org/officeDocument/2006/relationships/hyperlink" Target="consultantplus://offline/ref=ADFEE19753843D94E14AB6C5A6F8BBE464A9BC5D6BD5F9B4CAA6885126B68D5B7F6DD7E8688AJ8J8O" TargetMode="External"/><Relationship Id="rId517" Type="http://schemas.openxmlformats.org/officeDocument/2006/relationships/hyperlink" Target="consultantplus://offline/ref=ADFEE19753843D94E14AB6C5A6F8BBE464A9BC586CDDF9B4CAA6885126B68D5B7F6DD7E16F8B8868J5J8O" TargetMode="External"/><Relationship Id="rId724" Type="http://schemas.openxmlformats.org/officeDocument/2006/relationships/hyperlink" Target="consultantplus://offline/ref=ADFEE19753843D94E14AB6C5A6F8BBE464A9BC586CDDF9B4CAA6885126B68D5B7F6DD7E16F8B896FJ5JEO" TargetMode="External"/><Relationship Id="rId931" Type="http://schemas.openxmlformats.org/officeDocument/2006/relationships/hyperlink" Target="consultantplus://offline/ref=ADFEE19753843D94E14AB6C5A6F8BBE464A9BC586CDDF9B4CAA6885126B68D5B7F6DD7E16F8B8868J5J8O" TargetMode="External"/><Relationship Id="rId1147" Type="http://schemas.openxmlformats.org/officeDocument/2006/relationships/hyperlink" Target="consultantplus://offline/ref=ADFEE19753843D94E14AB6C5A6F8BBE464A9BD546ED1F9B4CAA6885126B68D5B7F6DD7E56CJ8J2O" TargetMode="External"/><Relationship Id="rId60" Type="http://schemas.openxmlformats.org/officeDocument/2006/relationships/hyperlink" Target="consultantplus://offline/ref=ADFEE19753843D94E14AB6C5A6F8BBE464A9BD546ED1F9B4CAA6885126B68D5B7F6DD7E26D88J8J9O" TargetMode="External"/><Relationship Id="rId156" Type="http://schemas.openxmlformats.org/officeDocument/2006/relationships/hyperlink" Target="consultantplus://offline/ref=ADFEE19753843D94E14AB6C5A6F8BBE464A9BC5D6BD5F9B4CAA6885126B68D5B7F6DD7E8688AJ8J8O" TargetMode="External"/><Relationship Id="rId363" Type="http://schemas.openxmlformats.org/officeDocument/2006/relationships/hyperlink" Target="consultantplus://offline/ref=ADFEE19753843D94E14AB6C5A6F8BBE464A9BC586CDDF9B4CAA6885126B68D5B7F6DD7E16F8B8868J5J8O" TargetMode="External"/><Relationship Id="rId570" Type="http://schemas.openxmlformats.org/officeDocument/2006/relationships/hyperlink" Target="consultantplus://offline/ref=ADFEE19753843D94E14AB6C5A6F8BBE464A9BD546ED1F9B4CAA6885126B68D5B7F6DD7E26D88J8J9O" TargetMode="External"/><Relationship Id="rId1007" Type="http://schemas.openxmlformats.org/officeDocument/2006/relationships/hyperlink" Target="consultantplus://offline/ref=ADFEE19753843D94E14AB6C5A6F8BBE467AEBD5A69D6F9B4CAA6885126JBJ6O" TargetMode="External"/><Relationship Id="rId1214" Type="http://schemas.openxmlformats.org/officeDocument/2006/relationships/hyperlink" Target="consultantplus://offline/ref=ADFEE19753843D94E14AB6C5A6F8BBE464A9BD546ED1F9B4CAA6885126B68D5B7F6DD7E16C8BJ8J1O" TargetMode="External"/><Relationship Id="rId223" Type="http://schemas.openxmlformats.org/officeDocument/2006/relationships/hyperlink" Target="consultantplus://offline/ref=ADFEE19753843D94E14AB6C5A6F8BBE464A9BD546ED1F9B4CAA6885126B68D5B7F6DD7E96FJ8J9O" TargetMode="External"/><Relationship Id="rId430" Type="http://schemas.openxmlformats.org/officeDocument/2006/relationships/hyperlink" Target="consultantplus://offline/ref=ADFEE19753843D94E14AB6C5A6F8BBE464A9BD546ED1F9B4CAA6885126B68D5B7F6DD7E2698AJ8J0O" TargetMode="External"/><Relationship Id="rId668" Type="http://schemas.openxmlformats.org/officeDocument/2006/relationships/hyperlink" Target="consultantplus://offline/ref=ADFEE19753843D94E14AB6C5A6F8BBE464A9BD546ED1F9B4CAA6885126B68D5B7F6DD7E16C8DJ8JDO" TargetMode="External"/><Relationship Id="rId875" Type="http://schemas.openxmlformats.org/officeDocument/2006/relationships/hyperlink" Target="consultantplus://offline/ref=ADFEE19753843D94E14AB6C5A6F8BBE464A9BC5D6BD5F9B4CAA6885126B68D5B7F6DD7E16E8980J6J9O" TargetMode="External"/><Relationship Id="rId1060" Type="http://schemas.openxmlformats.org/officeDocument/2006/relationships/hyperlink" Target="consultantplus://offline/ref=ADFEE19753843D94E14AB6C5A6F8BBE464A9BC586CDDF9B4CAA6885126B68D5B7F6DD7E16F8B8868J5J8O" TargetMode="External"/><Relationship Id="rId1298" Type="http://schemas.openxmlformats.org/officeDocument/2006/relationships/hyperlink" Target="consultantplus://offline/ref=ADFEE19753843D94E14AB6C5A6F8BBE464A9BF5F69D7F9B4CAA6885126JBJ6O" TargetMode="External"/><Relationship Id="rId18" Type="http://schemas.openxmlformats.org/officeDocument/2006/relationships/hyperlink" Target="consultantplus://offline/ref=ADFEE19753843D94E14AB6C5A6F8BBE464A9BD546ED1F9B4CAA6885126B68D5B7F6DD7E96FJ8J9O" TargetMode="External"/><Relationship Id="rId528" Type="http://schemas.openxmlformats.org/officeDocument/2006/relationships/hyperlink" Target="consultantplus://offline/ref=ADFEE19753843D94E14AB6C5A6F8BBE464A9BC586CDDF9B4CAA6885126B68D5B7F6DD7E16F8B8868J5J8O" TargetMode="External"/><Relationship Id="rId735" Type="http://schemas.openxmlformats.org/officeDocument/2006/relationships/hyperlink" Target="consultantplus://offline/ref=ADFEE19753843D94E14AB6C5A6F8BBE464A9BC586CDDF9B4CAA6885126B68D5B7F6DD7E16F8B8868J5J8O" TargetMode="External"/><Relationship Id="rId942" Type="http://schemas.openxmlformats.org/officeDocument/2006/relationships/hyperlink" Target="consultantplus://offline/ref=ADFEE19753843D94E14AB6C5A6F8BBE464A9BD546ED1F9B4CAA6885126B68D5B7F6DD7E26D88J8J9O" TargetMode="External"/><Relationship Id="rId1158" Type="http://schemas.openxmlformats.org/officeDocument/2006/relationships/hyperlink" Target="consultantplus://offline/ref=ADFEE19753843D94E14AB6C5A6F8BBE464A9BC586CDDF9B4CAA6885126B68D5B7F6DD7E16F8B8868J5J8O" TargetMode="External"/><Relationship Id="rId167" Type="http://schemas.openxmlformats.org/officeDocument/2006/relationships/hyperlink" Target="consultantplus://offline/ref=ADFEE19753843D94E14AB6C5A6F8BBE464A9BD546ED1F9B4CAA6885126B68D5B7F6DD7E56CJ8J2O" TargetMode="External"/><Relationship Id="rId374" Type="http://schemas.openxmlformats.org/officeDocument/2006/relationships/hyperlink" Target="consultantplus://offline/ref=ADFEE19753843D94E14AB6C5A6F8BBE464A9BD546ED1F9B4CAA6885126B68D5B7F6DD7E56CJ8J2O" TargetMode="External"/><Relationship Id="rId581" Type="http://schemas.openxmlformats.org/officeDocument/2006/relationships/hyperlink" Target="consultantplus://offline/ref=ADFEE19753843D94E14AB6C5A6F8BBE464A9BD5468D1F9B4CAA6885126B68D5B7F6DD7E16F8B896DJ5JBO" TargetMode="External"/><Relationship Id="rId1018" Type="http://schemas.openxmlformats.org/officeDocument/2006/relationships/hyperlink" Target="consultantplus://offline/ref=ADFEE19753843D94E14AB6C5A6F8BBE467AEBD5A69D6F9B4CAA6885126JBJ6O" TargetMode="External"/><Relationship Id="rId1225" Type="http://schemas.openxmlformats.org/officeDocument/2006/relationships/hyperlink" Target="consultantplus://offline/ref=ADFEE19753843D94E14AB6C5A6F8BBE464A9BD546ED1F9B4CAA6885126B68D5B7F6DD7E16F89J8JDO" TargetMode="External"/><Relationship Id="rId71" Type="http://schemas.openxmlformats.org/officeDocument/2006/relationships/hyperlink" Target="consultantplus://offline/ref=ADFEE19753843D94E14AB6C5A6F8BBE464A9BC5D6BD5F9B4CAA6885126B68D5B7F6DD7E36F8AJ8J0O" TargetMode="External"/><Relationship Id="rId234" Type="http://schemas.openxmlformats.org/officeDocument/2006/relationships/hyperlink" Target="consultantplus://offline/ref=ADFEE19753843D94E14AB6C5A6F8BBE464A9BC586CDDF9B4CAA6885126B68D5B7F6DD7E16F8B8868J5J8O" TargetMode="External"/><Relationship Id="rId679" Type="http://schemas.openxmlformats.org/officeDocument/2006/relationships/hyperlink" Target="consultantplus://offline/ref=ADFEE19753843D94E14AB6C5A6F8BBE464A9BC586CDDF9B4CAA6885126B68D5B7F6DD7E16F8B8868J5J8O" TargetMode="External"/><Relationship Id="rId802" Type="http://schemas.openxmlformats.org/officeDocument/2006/relationships/hyperlink" Target="consultantplus://offline/ref=ADFEE19753843D94E14AB6C5A6F8BBE464A9BD546ED1F9B4CAA6885126B68D5B7F6DD7E16C8DJ8JDO" TargetMode="External"/><Relationship Id="rId886" Type="http://schemas.openxmlformats.org/officeDocument/2006/relationships/hyperlink" Target="consultantplus://offline/ref=ADFEE19753843D94E14AB6C5A6F8BBE464A9BC586CDDF9B4CAA6885126B68D5B7F6DD7E16F8B8868J5J8O" TargetMode="External"/><Relationship Id="rId2" Type="http://schemas.openxmlformats.org/officeDocument/2006/relationships/settings" Target="settings.xml"/><Relationship Id="rId29" Type="http://schemas.openxmlformats.org/officeDocument/2006/relationships/hyperlink" Target="consultantplus://offline/ref=ADFEE19753843D94E14AB6C5A6F8BBE467A0BB5F6CD0F9B4CAA6885126JBJ6O" TargetMode="External"/><Relationship Id="rId441" Type="http://schemas.openxmlformats.org/officeDocument/2006/relationships/hyperlink" Target="consultantplus://offline/ref=ADFEE19753843D94E14AB6C5A6F8BBE464A9BC586CDDF9B4CAA6885126B68D5B7F6DD7E16F8B8868J5J8O" TargetMode="External"/><Relationship Id="rId539" Type="http://schemas.openxmlformats.org/officeDocument/2006/relationships/hyperlink" Target="consultantplus://offline/ref=ADFEE19753843D94E14AB6C5A6F8BBE464A9BD546ED1F9B4CAA6885126B68D5B7F6DD7E16C8DJ8JDO" TargetMode="External"/><Relationship Id="rId746" Type="http://schemas.openxmlformats.org/officeDocument/2006/relationships/hyperlink" Target="consultantplus://offline/ref=ADFEE19753843D94E14AB6C5A6F8BBE464A9BD546ED1F9B4CAA6885126B68D5B7F6DD7E26D88J8J9O" TargetMode="External"/><Relationship Id="rId1071" Type="http://schemas.openxmlformats.org/officeDocument/2006/relationships/hyperlink" Target="consultantplus://offline/ref=ADFEE19753843D94E14AB6C5A6F8BBE464A9BC586CDDF9B4CAA6885126B68D5B7F6DD7E16F8B8868J5J8O" TargetMode="External"/><Relationship Id="rId1169" Type="http://schemas.openxmlformats.org/officeDocument/2006/relationships/hyperlink" Target="consultantplus://offline/ref=ADFEE19753843D94E14AB6C5A6F8BBE464A9BD546ED1F9B4CAA6885126B68D5B7F6DD7E96FJ8J9O" TargetMode="External"/><Relationship Id="rId178" Type="http://schemas.openxmlformats.org/officeDocument/2006/relationships/hyperlink" Target="consultantplus://offline/ref=ADFEE19753843D94E14AB6C5A6F8BBE464A9BD546ED1F9B4CAA6885126B68D5B7F6DD7E26B8BJ8J0O" TargetMode="External"/><Relationship Id="rId301" Type="http://schemas.openxmlformats.org/officeDocument/2006/relationships/hyperlink" Target="consultantplus://offline/ref=ADFEE19753843D94E14AB6C5A6F8BBE464A9BD546ED1F9B4CAA6885126B68D5B7F6DD7E16C8DJ8JDO" TargetMode="External"/><Relationship Id="rId953" Type="http://schemas.openxmlformats.org/officeDocument/2006/relationships/hyperlink" Target="consultantplus://offline/ref=ADFEE19753843D94E14AB6C5A6F8BBE464A9BD546ED1F9B4CAA6885126B68D5B7F6DD7E26D88J8J9O" TargetMode="External"/><Relationship Id="rId1029" Type="http://schemas.openxmlformats.org/officeDocument/2006/relationships/hyperlink" Target="consultantplus://offline/ref=ADFEE19753843D94E14AB6C5A6F8BBE462A9BF5B6ADEA4BEC2FF845321B9D24C7824DBE06F8B88J6JCO" TargetMode="External"/><Relationship Id="rId1236" Type="http://schemas.openxmlformats.org/officeDocument/2006/relationships/hyperlink" Target="consultantplus://offline/ref=ADFEE19753843D94E14AB6C5A6F8BBE464A9BF5C6ADDF9B4CAA6885126B68D5B7F6DD7E16B8DJ8J8O" TargetMode="External"/><Relationship Id="rId82" Type="http://schemas.openxmlformats.org/officeDocument/2006/relationships/hyperlink" Target="consultantplus://offline/ref=ADFEE19753843D94E14AB6C5A6F8BBE464A9BC5D6BD5F9B4CAA6885126B68D5B7F6DD7E36F8AJ8J0O" TargetMode="External"/><Relationship Id="rId385" Type="http://schemas.openxmlformats.org/officeDocument/2006/relationships/hyperlink" Target="consultantplus://offline/ref=ADFEE19753843D94E14AB6C5A6F8BBE464A9BD546ED1F9B4CAA6885126B68D5B7F6DD7E26B8BJ8J0O" TargetMode="External"/><Relationship Id="rId592" Type="http://schemas.openxmlformats.org/officeDocument/2006/relationships/hyperlink" Target="consultantplus://offline/ref=ADFEE19753843D94E14AB6C5A6F8BBE464A9BC586CDDF9B4CAA6885126B68D5B7F6DD7E16F8B896FJ5JEO" TargetMode="External"/><Relationship Id="rId606" Type="http://schemas.openxmlformats.org/officeDocument/2006/relationships/hyperlink" Target="consultantplus://offline/ref=ADFEE19753843D94E14AB6C5A6F8BBE464A9BD546ED1F9B4CAA6885126B68D5B7F6DD7E26D88J8J9O" TargetMode="External"/><Relationship Id="rId813" Type="http://schemas.openxmlformats.org/officeDocument/2006/relationships/hyperlink" Target="consultantplus://offline/ref=ADFEE19753843D94E14AB6C5A6F8BBE464A9BC596CD2F9B4CAA6885126B68D5B7F6DD7E16F8B896AJ5J1O" TargetMode="External"/><Relationship Id="rId245" Type="http://schemas.openxmlformats.org/officeDocument/2006/relationships/hyperlink" Target="consultantplus://offline/ref=ADFEE19753843D94E14AB6C5A6F8BBE464A9BC5D6BD5F9B4CAA6885126B68D5B7F6DD7E8688BJ8J0O" TargetMode="External"/><Relationship Id="rId452" Type="http://schemas.openxmlformats.org/officeDocument/2006/relationships/hyperlink" Target="consultantplus://offline/ref=ADFEE19753843D94E14AB6C5A6F8BBE464A9BC586CDDF9B4CAA6885126B68D5B7F6DD7E16F8B8868J5J8O" TargetMode="External"/><Relationship Id="rId897" Type="http://schemas.openxmlformats.org/officeDocument/2006/relationships/hyperlink" Target="consultantplus://offline/ref=ADFEE19753843D94E14AB6C5A6F8BBE464A9BD5469D2F9B4CAA6885126JBJ6O" TargetMode="External"/><Relationship Id="rId1082" Type="http://schemas.openxmlformats.org/officeDocument/2006/relationships/hyperlink" Target="consultantplus://offline/ref=ADFEE19753843D94E14AB6C5A6F8BBE464A9BC586CDDF9B4CAA6885126B68D5B7F6DD7E16F8B8868J5J8O" TargetMode="External"/><Relationship Id="rId105" Type="http://schemas.openxmlformats.org/officeDocument/2006/relationships/hyperlink" Target="consultantplus://offline/ref=ADFEE19753843D94E14AB6C5A6F8BBE464A9BC586CDDF9B4CAA6885126B68D5B7F6DD7E16F8B8868J5J8O" TargetMode="External"/><Relationship Id="rId312" Type="http://schemas.openxmlformats.org/officeDocument/2006/relationships/hyperlink" Target="consultantplus://offline/ref=ADFEE19753843D94E14AB6C5A6F8BBE464A9BD546ED1F9B4CAA6885126B68D5B7F6DD7E2698AJ8J0O" TargetMode="External"/><Relationship Id="rId757" Type="http://schemas.openxmlformats.org/officeDocument/2006/relationships/hyperlink" Target="consultantplus://offline/ref=ADFEE19753843D94E14AB6C5A6F8BBE464A9BC586CDDF9B4CAA6885126B68D5B7F6DD7E16F8B8868J5J8O" TargetMode="External"/><Relationship Id="rId964" Type="http://schemas.openxmlformats.org/officeDocument/2006/relationships/hyperlink" Target="consultantplus://offline/ref=ADFEE19753843D94E14AB6C5A6F8BBE464A9BC5D6BD5F9B4CAA6885126B68D5B7F6DD7E16C8FJ8JCO" TargetMode="External"/><Relationship Id="rId93" Type="http://schemas.openxmlformats.org/officeDocument/2006/relationships/hyperlink" Target="consultantplus://offline/ref=ADFEE19753843D94E14AB6C5A6F8BBE464A9BC586CDDF9B4CAA6885126B68D5B7F6DD7E16F8B896FJ5JEO" TargetMode="External"/><Relationship Id="rId189" Type="http://schemas.openxmlformats.org/officeDocument/2006/relationships/hyperlink" Target="consultantplus://offline/ref=ADFEE19753843D94E14AB6C5A6F8BBE464A9BD546ED1F9B4CAA6885126B68D5B7F6DD7E26D88J8J9O" TargetMode="External"/><Relationship Id="rId396" Type="http://schemas.openxmlformats.org/officeDocument/2006/relationships/hyperlink" Target="consultantplus://offline/ref=ADFEE19753843D94E14AB6C5A6F8BBE464A9BC5D6BD5F9B4CAA6885126B68D5B7F6DD7E16E888EJ6JEO" TargetMode="External"/><Relationship Id="rId617" Type="http://schemas.openxmlformats.org/officeDocument/2006/relationships/hyperlink" Target="consultantplus://offline/ref=ADFEE19753843D94E14AB6C5A6F8BBE464A9BD5468D1F9B4CAA6885126B68D5B7F6DD7E16F8B896DJ5JBO" TargetMode="External"/><Relationship Id="rId824" Type="http://schemas.openxmlformats.org/officeDocument/2006/relationships/hyperlink" Target="consultantplus://offline/ref=ADFEE19753843D94E14AB6C5A6F8BBE464A9BC586CDDF9B4CAA6885126B68D5B7F6DD7E16F8B8868J5J8O" TargetMode="External"/><Relationship Id="rId1247" Type="http://schemas.openxmlformats.org/officeDocument/2006/relationships/hyperlink" Target="consultantplus://offline/ref=ADFEE19753843D94E14AB6C5A6F8BBE464A9BF5C6ADDF9B4CAA6885126B68D5B7F6DD7E56D82J8J0O" TargetMode="External"/><Relationship Id="rId256" Type="http://schemas.openxmlformats.org/officeDocument/2006/relationships/hyperlink" Target="consultantplus://offline/ref=ADFEE19753843D94E14AB6C5A6F8BBE464A9BC5D6BD5F9B4CAA6885126B68D5B7F6DD7E8688AJ8J8O" TargetMode="External"/><Relationship Id="rId463" Type="http://schemas.openxmlformats.org/officeDocument/2006/relationships/hyperlink" Target="consultantplus://offline/ref=ADFEE19753843D94E14AB6C5A6F8BBE464A9BC586CDDF9B4CAA6885126B68D5B7F6DD7E16F8B8868J5J8O" TargetMode="External"/><Relationship Id="rId670" Type="http://schemas.openxmlformats.org/officeDocument/2006/relationships/hyperlink" Target="consultantplus://offline/ref=ADFEE19753843D94E14AB6C5A6F8BBE464A9BD546ED1F9B4CAA6885126B68D5B7F6DD7E96FJ8J9O" TargetMode="External"/><Relationship Id="rId1093" Type="http://schemas.openxmlformats.org/officeDocument/2006/relationships/hyperlink" Target="consultantplus://offline/ref=ADFEE19753843D94E14AB6C5A6F8BBE464A9BC586CDDF9B4CAA6885126B68D5B7F6DD7E16F8B8868J5J8O" TargetMode="External"/><Relationship Id="rId1107" Type="http://schemas.openxmlformats.org/officeDocument/2006/relationships/hyperlink" Target="consultantplus://offline/ref=ADFEE19753843D94E14AB6C5A6F8BBE462AABF546CDEA4BEC2FF8453J2J1O" TargetMode="External"/><Relationship Id="rId116" Type="http://schemas.openxmlformats.org/officeDocument/2006/relationships/hyperlink" Target="consultantplus://offline/ref=ADFEE19753843D94E14AB6C5A6F8BBE464A9BC5D6BD5F9B4CAA6885126B68D5B7F6DD7E16F8A8D65J5J9O" TargetMode="External"/><Relationship Id="rId323" Type="http://schemas.openxmlformats.org/officeDocument/2006/relationships/hyperlink" Target="consultantplus://offline/ref=ADFEE19753843D94E14AB6C5A6F8BBE464A9BD546ED1F9B4CAA6885126B68D5B7F6DD7E56CJ8J2O" TargetMode="External"/><Relationship Id="rId530" Type="http://schemas.openxmlformats.org/officeDocument/2006/relationships/hyperlink" Target="consultantplus://offline/ref=ADFEE19753843D94E14AB6C5A6F8BBE464A9BD546ED1F9B4CAA6885126B68D5B7F6DD7E2698AJ8J0O" TargetMode="External"/><Relationship Id="rId768" Type="http://schemas.openxmlformats.org/officeDocument/2006/relationships/hyperlink" Target="consultantplus://offline/ref=ADFEE19753843D94E14AB6C5A6F8BBE464A9BC5D6BD5F9B4CAA6885126B68D5B7F6DD7E16F888D69J5J8O" TargetMode="External"/><Relationship Id="rId975" Type="http://schemas.openxmlformats.org/officeDocument/2006/relationships/hyperlink" Target="consultantplus://offline/ref=ADFEE19753843D94E14AB6C5A6F8BBE464A9BC5D6BD5F9B4CAA6885126B68D5B7F6DD7E16C8FJ8JCO" TargetMode="External"/><Relationship Id="rId1160" Type="http://schemas.openxmlformats.org/officeDocument/2006/relationships/hyperlink" Target="consultantplus://offline/ref=ADFEE19753843D94E14AB6C5A6F8BBE464A9BD546ED1F9B4CAA6885126B68D5B7F6DD7E2698AJ8J0O" TargetMode="External"/><Relationship Id="rId20" Type="http://schemas.openxmlformats.org/officeDocument/2006/relationships/hyperlink" Target="consultantplus://offline/ref=ADFEE19753843D94E14AB6C5A6F8BBE464A9BC586CDDF9B4CAA6885126B68D5B7F6DD7E16F8B8868J5J8O" TargetMode="External"/><Relationship Id="rId628" Type="http://schemas.openxmlformats.org/officeDocument/2006/relationships/hyperlink" Target="consultantplus://offline/ref=ADFEE19753843D94E14AB6C5A6F8BBE464A9BC586CDDF9B4CAA6885126B68D5B7F6DD7E16F8B896FJ5JEO" TargetMode="External"/><Relationship Id="rId835" Type="http://schemas.openxmlformats.org/officeDocument/2006/relationships/hyperlink" Target="consultantplus://offline/ref=ADFEE19753843D94E14AB6C5A6F8BBE464A9BD546ED1F9B4CAA6885126B68D5B7F6DD7E26B8BJ8J0O" TargetMode="External"/><Relationship Id="rId1258" Type="http://schemas.openxmlformats.org/officeDocument/2006/relationships/hyperlink" Target="consultantplus://offline/ref=ADFEE19753843D94E14AB6C5A6F8BBE464A9BC586CDDF9B4CAA6885126B68D5B7F6DD7E16F8B896FJ5JEO" TargetMode="External"/><Relationship Id="rId267" Type="http://schemas.openxmlformats.org/officeDocument/2006/relationships/hyperlink" Target="consultantplus://offline/ref=ADFEE19753843D94E14AB6C5A6F8BBE464A9BD546ED1F9B4CAA6885126B68D5B7F6DD7E56CJ8J2O" TargetMode="External"/><Relationship Id="rId474" Type="http://schemas.openxmlformats.org/officeDocument/2006/relationships/hyperlink" Target="consultantplus://offline/ref=ADFEE19753843D94E14AB6C5A6F8BBE464A9BC586CDDF9B4CAA6885126B68D5B7F6DD7E16F8B8868J5J8O" TargetMode="External"/><Relationship Id="rId1020" Type="http://schemas.openxmlformats.org/officeDocument/2006/relationships/hyperlink" Target="consultantplus://offline/ref=ADFEE19753843D94E14AB6C5A6F8BBE464A9BD546ED1F9B4CAA6885126B68D5B7F6DD7E26D88J8J9O" TargetMode="External"/><Relationship Id="rId1118" Type="http://schemas.openxmlformats.org/officeDocument/2006/relationships/hyperlink" Target="consultantplus://offline/ref=ADFEE19753843D94E14AB6C5A6F8BBE464A9BC586CDDF9B4CAA6885126B68D5B7F6DD7E16F8B8868J5J8O" TargetMode="External"/><Relationship Id="rId127" Type="http://schemas.openxmlformats.org/officeDocument/2006/relationships/hyperlink" Target="consultantplus://offline/ref=ADFEE19753843D94E14AB6C5A6F8BBE464A9BC5D6BD5F9B4CAA6885126B68D5B7F6DD7E16F8A8D65J5J9O" TargetMode="External"/><Relationship Id="rId681" Type="http://schemas.openxmlformats.org/officeDocument/2006/relationships/hyperlink" Target="consultantplus://offline/ref=ADFEE19753843D94E14AB6C5A6F8BBE464A9BD546ED1F9B4CAA6885126B68D5B7F6DD7E2698AJ8J0O" TargetMode="External"/><Relationship Id="rId779" Type="http://schemas.openxmlformats.org/officeDocument/2006/relationships/hyperlink" Target="consultantplus://offline/ref=ADFEE19753843D94E14AB6C5A6F8BBE464A9BD546ED1F9B4CAA6885126B68D5B7F6DD7E26D88J8J9O" TargetMode="External"/><Relationship Id="rId902" Type="http://schemas.openxmlformats.org/officeDocument/2006/relationships/hyperlink" Target="consultantplus://offline/ref=ADFEE19753843D94E14AB6C5A6F8BBE464A9BC586CDDF9B4CAA6885126B68D5B7F6DD7E16F8B8868J5J8O" TargetMode="External"/><Relationship Id="rId986" Type="http://schemas.openxmlformats.org/officeDocument/2006/relationships/hyperlink" Target="consultantplus://offline/ref=ADFEE19753843D94E14AB6C5A6F8BBE464A9BC5D6BD5F9B4CAA6885126B68D5B7F6DD7E16C8FJ8JCO" TargetMode="External"/><Relationship Id="rId31" Type="http://schemas.openxmlformats.org/officeDocument/2006/relationships/hyperlink" Target="consultantplus://offline/ref=ADFEE19753843D94E14AB6C5A6F8BBE464A9BC586CDDF9B4CAA6885126B68D5B7F6DD7E16F8B8868J5J8O" TargetMode="External"/><Relationship Id="rId334" Type="http://schemas.openxmlformats.org/officeDocument/2006/relationships/hyperlink" Target="consultantplus://offline/ref=ADFEE19753843D94E14AB6C5A6F8BBE464A9BD546ED1F9B4CAA6885126B68D5B7F6DD7E26B8BJ8J0O" TargetMode="External"/><Relationship Id="rId541" Type="http://schemas.openxmlformats.org/officeDocument/2006/relationships/hyperlink" Target="consultantplus://offline/ref=ADFEE19753843D94E14AB6C5A6F8BBE464A9BD546ED1F9B4CAA6885126B68D5B7F6DD7E96FJ8J9O" TargetMode="External"/><Relationship Id="rId639" Type="http://schemas.openxmlformats.org/officeDocument/2006/relationships/hyperlink" Target="consultantplus://offline/ref=ADFEE19753843D94E14AB6C5A6F8BBE464A9BC5D6BD5F9B4CAA6885126B68D5B7F6DD7E16E8880J6JDO" TargetMode="External"/><Relationship Id="rId1171" Type="http://schemas.openxmlformats.org/officeDocument/2006/relationships/hyperlink" Target="consultantplus://offline/ref=ADFEE19753843D94E14AB6C5A6F8BBE464A9BD546ED1F9B4CAA6885126B68D5B7F6DD7E56CJ8J2O" TargetMode="External"/><Relationship Id="rId1269" Type="http://schemas.openxmlformats.org/officeDocument/2006/relationships/hyperlink" Target="consultantplus://offline/ref=ADFEE19753843D94E14AB6C5A6F8BBE464A9BC586CDDF9B4CAA6885126B68D5B7F6DD7E16F8B896FJ5JEO" TargetMode="External"/><Relationship Id="rId180" Type="http://schemas.openxmlformats.org/officeDocument/2006/relationships/hyperlink" Target="consultantplus://offline/ref=ADFEE19753843D94E14AB6C5A6F8BBE464A9BC586CDDF9B4CAA6885126B68D5B7F6DD7E16F8B8868J5J8O" TargetMode="External"/><Relationship Id="rId278" Type="http://schemas.openxmlformats.org/officeDocument/2006/relationships/hyperlink" Target="consultantplus://offline/ref=ADFEE19753843D94E14AB6C5A6F8BBE464A9BD546ED1F9B4CAA6885126B68D5B7F6DD7E36F82J8JEO" TargetMode="External"/><Relationship Id="rId401" Type="http://schemas.openxmlformats.org/officeDocument/2006/relationships/hyperlink" Target="consultantplus://offline/ref=ADFEE19753843D94E14AB6C5A6F8BBE464A9BD546ED1F9B4CAA6885126B68D5B7F6DD7E2698AJ8J0O" TargetMode="External"/><Relationship Id="rId846" Type="http://schemas.openxmlformats.org/officeDocument/2006/relationships/hyperlink" Target="consultantplus://offline/ref=ADFEE19753843D94E14AB6C5A6F8BBE464A9BC586CDDF9B4CAA6885126B68D5B7F6DD7E16F8B8868J5J8O" TargetMode="External"/><Relationship Id="rId1031" Type="http://schemas.openxmlformats.org/officeDocument/2006/relationships/hyperlink" Target="consultantplus://offline/ref=ADFEE19753843D94E14AB6C5A6F8BBE464A9BD546ED1F9B4CAA6885126B68D5B7F6DD7E26D88J8J9O" TargetMode="External"/><Relationship Id="rId1129" Type="http://schemas.openxmlformats.org/officeDocument/2006/relationships/hyperlink" Target="consultantplus://offline/ref=ADFEE19753843D94E14AB6C5A6F8BBE464A9BC586CDDF9B4CAA6885126B68D5B7F6DD7E16F8B8868J5J8O" TargetMode="External"/><Relationship Id="rId485" Type="http://schemas.openxmlformats.org/officeDocument/2006/relationships/hyperlink" Target="consultantplus://offline/ref=ADFEE19753843D94E14AB6C5A6F8BBE464A9BC586CDDF9B4CAA6885126B68D5B7F6DD7E16F8B8868J5J8O" TargetMode="External"/><Relationship Id="rId692" Type="http://schemas.openxmlformats.org/officeDocument/2006/relationships/hyperlink" Target="consultantplus://offline/ref=ADFEE19753843D94E14AB6C5A6F8BBE464A9BD546ED1F9B4CAA6885126B68D5B7F6DD7E16C8DJ8JDO" TargetMode="External"/><Relationship Id="rId706" Type="http://schemas.openxmlformats.org/officeDocument/2006/relationships/hyperlink" Target="consultantplus://offline/ref=ADFEE19753843D94E14AB6C5A6F8BBE464A9BD546ED1F9B4CAA6885126B68D5B7F6DD7E96FJ8J9O" TargetMode="External"/><Relationship Id="rId913" Type="http://schemas.openxmlformats.org/officeDocument/2006/relationships/hyperlink" Target="consultantplus://offline/ref=ADFEE19753843D94E14AB6C5A6F8BBE464A9BD5469D2F9B4CAA6885126JBJ6O" TargetMode="External"/><Relationship Id="rId42" Type="http://schemas.openxmlformats.org/officeDocument/2006/relationships/hyperlink" Target="consultantplus://offline/ref=ADFEE19753843D94E14AB6C5A6F8BBE467A0BB5F6CD0F9B4CAA6885126JBJ6O" TargetMode="External"/><Relationship Id="rId138" Type="http://schemas.openxmlformats.org/officeDocument/2006/relationships/hyperlink" Target="consultantplus://offline/ref=ADFEE19753843D94E14AB6C5A6F8BBE464A9BC5D6BD5F9B4CAA6885126B68D5B7F6DD7E16F838EJ6JBO" TargetMode="External"/><Relationship Id="rId345" Type="http://schemas.openxmlformats.org/officeDocument/2006/relationships/hyperlink" Target="consultantplus://offline/ref=ADFEE19753843D94E14AB6C5A6F8BBE464A9BC5D6BD5F9B4CAA6885126B68D5B7F6DD7E16F888169J5JCO" TargetMode="External"/><Relationship Id="rId552" Type="http://schemas.openxmlformats.org/officeDocument/2006/relationships/hyperlink" Target="consultantplus://offline/ref=ADFEE19753843D94E14AB6C5A6F8BBE464A9BC586CDDF9B4CAA6885126B68D5B7F6DD7E16F8B8868J5J8O" TargetMode="External"/><Relationship Id="rId997" Type="http://schemas.openxmlformats.org/officeDocument/2006/relationships/hyperlink" Target="consultantplus://offline/ref=ADFEE19753843D94E14AB6C5A6F8BBE464A9BC5D6BD5F9B4CAA6885126B68D5B7F6DD7E16C8FJ8JCO" TargetMode="External"/><Relationship Id="rId1182" Type="http://schemas.openxmlformats.org/officeDocument/2006/relationships/hyperlink" Target="consultantplus://offline/ref=ADFEE19753843D94E14AB6C5A6F8BBE464A9BD546ED1F9B4CAA6885126B68D5B7F6DD7E26B8BJ8J0O" TargetMode="External"/><Relationship Id="rId191" Type="http://schemas.openxmlformats.org/officeDocument/2006/relationships/hyperlink" Target="consultantplus://offline/ref=ADFEE19753843D94E14AB6C5A6F8BBE464A9BD546ED1F9B4CAA6885126B68D5B7F6DD7E16C8DJ8JDO" TargetMode="External"/><Relationship Id="rId205" Type="http://schemas.openxmlformats.org/officeDocument/2006/relationships/hyperlink" Target="consultantplus://offline/ref=ADFEE19753843D94E14AB6C5A6F8BBE464A9BC5D6BD5F9B4CAA6885126B68D5B7F6DD7E8688BJ8J0O" TargetMode="External"/><Relationship Id="rId412" Type="http://schemas.openxmlformats.org/officeDocument/2006/relationships/hyperlink" Target="consultantplus://offline/ref=ADFEE19753843D94E14AB6C5A6F8BBE464A9BD546ED1F9B4CAA6885126B68D5B7F6DD7E96FJ8J9O" TargetMode="External"/><Relationship Id="rId857" Type="http://schemas.openxmlformats.org/officeDocument/2006/relationships/hyperlink" Target="consultantplus://offline/ref=ADFEE19753843D94E14AB6C5A6F8BBE464A9BD546ED1F9B4CAA6885126B68D5B7F6DD7E26D88J8J9O" TargetMode="External"/><Relationship Id="rId1042" Type="http://schemas.openxmlformats.org/officeDocument/2006/relationships/hyperlink" Target="consultantplus://offline/ref=ADFEE19753843D94E14AB6C5A6F8BBE465ADBC546ADEA4BEC2FF845321B9D24C7824DBE06F8B8FJ6JEO" TargetMode="External"/><Relationship Id="rId289" Type="http://schemas.openxmlformats.org/officeDocument/2006/relationships/hyperlink" Target="consultantplus://offline/ref=ADFEE19753843D94E14AB6C5A6F8BBE464A9BD546ED1F9B4CAA6885126B68D5B7F6DD7E26D88J8J9O" TargetMode="External"/><Relationship Id="rId496" Type="http://schemas.openxmlformats.org/officeDocument/2006/relationships/hyperlink" Target="consultantplus://offline/ref=ADFEE19753843D94E14AB6C5A6F8BBE464A9BC586CDDF9B4CAA6885126B68D5B7F6DD7E16F8B8868J5J8O" TargetMode="External"/><Relationship Id="rId717" Type="http://schemas.openxmlformats.org/officeDocument/2006/relationships/hyperlink" Target="consultantplus://offline/ref=ADFEE19753843D94E14AB6C5A6F8BBE464A9BD546ED1F9B4CAA6885126B68D5B7F6DD7E2698AJ8J0O" TargetMode="External"/><Relationship Id="rId924" Type="http://schemas.openxmlformats.org/officeDocument/2006/relationships/hyperlink" Target="consultantplus://offline/ref=ADFEE19753843D94E14AB6C5A6F8BBE464A9BD546ED1F9B4CAA6885126B68D5B7F6DD7E56CJ8J2O" TargetMode="External"/><Relationship Id="rId53" Type="http://schemas.openxmlformats.org/officeDocument/2006/relationships/hyperlink" Target="consultantplus://offline/ref=ADFEE19753843D94E14AB6C5A6F8BBE464A9BC586CDDF9B4CAA6885126B68D5B7F6DD7E16F8B896FJ5JEO" TargetMode="External"/><Relationship Id="rId149" Type="http://schemas.openxmlformats.org/officeDocument/2006/relationships/hyperlink" Target="consultantplus://offline/ref=ADFEE19753843D94E14AB6C5A6F8BBE464A9BD546ED1F9B4CAA6885126B68D5B7F6DD7E26D88J8J9O" TargetMode="External"/><Relationship Id="rId356" Type="http://schemas.openxmlformats.org/officeDocument/2006/relationships/hyperlink" Target="consultantplus://offline/ref=ADFEE19753843D94E14AB6C5A6F8BBE464A9BC5D6BD5F9B4CAA6885126B68D5B7F6DD7E16E888AJ6J4O" TargetMode="External"/><Relationship Id="rId563" Type="http://schemas.openxmlformats.org/officeDocument/2006/relationships/hyperlink" Target="consultantplus://offline/ref=ADFEE19753843D94E14AB6C5A6F8BBE464A9BC586CDDF9B4CAA6885126B68D5B7F6DD7E16F8B8868J5J8O" TargetMode="External"/><Relationship Id="rId770" Type="http://schemas.openxmlformats.org/officeDocument/2006/relationships/hyperlink" Target="consultantplus://offline/ref=ADFEE19753843D94E14AB6C5A6F8BBE467A8B8586DD5F9B4CAA6885126JBJ6O" TargetMode="External"/><Relationship Id="rId1193" Type="http://schemas.openxmlformats.org/officeDocument/2006/relationships/hyperlink" Target="consultantplus://offline/ref=ADFEE19753843D94E14AB6C5A6F8BBE464A9BD546ED1F9B4CAA6885126B68D5B7F6DD7E16C8DJ8JDO" TargetMode="External"/><Relationship Id="rId1207" Type="http://schemas.openxmlformats.org/officeDocument/2006/relationships/hyperlink" Target="consultantplus://offline/ref=ADFEE19753843D94E14AB6C5A6F8BBE464A9BD546ED1F9B4CAA6885126B68D5B7F6DD7E16F89J8J9O" TargetMode="External"/><Relationship Id="rId216" Type="http://schemas.openxmlformats.org/officeDocument/2006/relationships/hyperlink" Target="consultantplus://offline/ref=ADFEE19753843D94E14AB6C5A6F8BBE464A9BC5D6BD5F9B4CAA6885126B68D5B7F6DD7E8688AJ8J8O" TargetMode="External"/><Relationship Id="rId423" Type="http://schemas.openxmlformats.org/officeDocument/2006/relationships/hyperlink" Target="consultantplus://offline/ref=ADFEE19753843D94E14AB6C5A6F8BBE464A9BC586CDDF9B4CAA6885126B68D5B7F6DD7E16F8B8868J5J8O" TargetMode="External"/><Relationship Id="rId868" Type="http://schemas.openxmlformats.org/officeDocument/2006/relationships/hyperlink" Target="consultantplus://offline/ref=ADFEE19753843D94E14AB6C5A6F8BBE464A9BC586CDDF9B4CAA6885126B68D5B7F6DD7E16F8B8868J5J8O" TargetMode="External"/><Relationship Id="rId1053" Type="http://schemas.openxmlformats.org/officeDocument/2006/relationships/hyperlink" Target="consultantplus://offline/ref=ADFEE19753843D94E14AB6C5A6F8BBE467A0BB5F68D3F9B4CAA6885126JBJ6O" TargetMode="External"/><Relationship Id="rId1260" Type="http://schemas.openxmlformats.org/officeDocument/2006/relationships/hyperlink" Target="consultantplus://offline/ref=ADFEE19753843D94E14AB6C5A6F8BBE464A9BF5C6ADDF9B4CAA6885126B68D5B7F6DD7E16F8B886BJ5JBO" TargetMode="External"/><Relationship Id="rId630" Type="http://schemas.openxmlformats.org/officeDocument/2006/relationships/hyperlink" Target="consultantplus://offline/ref=ADFEE19753843D94E14AB6C5A6F8BBE464A9BD546ED1F9B4CAA6885126B68D5B7F6DD7E26D88J8J9O" TargetMode="External"/><Relationship Id="rId728" Type="http://schemas.openxmlformats.org/officeDocument/2006/relationships/hyperlink" Target="consultantplus://offline/ref=ADFEE19753843D94E14AB6C5A6F8BBE464A9BD546ED1F9B4CAA6885126B68D5B7F6DD7E16C8DJ8JDO" TargetMode="External"/><Relationship Id="rId935" Type="http://schemas.openxmlformats.org/officeDocument/2006/relationships/hyperlink" Target="consultantplus://offline/ref=ADFEE19753843D94E14AB6C5A6F8BBE464A9BC586CDDF9B4CAA6885126B68D5B7F6DD7E16F8B8868J5J8O" TargetMode="External"/><Relationship Id="rId64" Type="http://schemas.openxmlformats.org/officeDocument/2006/relationships/hyperlink" Target="consultantplus://offline/ref=ADFEE19753843D94E14AB6C5A6F8BBE464A9BC5D6BD5F9B4CAA6885126B68D5B7F6DD7E16F8A8D65J5J9O" TargetMode="External"/><Relationship Id="rId367" Type="http://schemas.openxmlformats.org/officeDocument/2006/relationships/hyperlink" Target="consultantplus://offline/ref=ADFEE19753843D94E14AB6C5A6F8BBE464A9BC586CDDF9B4CAA6885126B68D5B7F6DD7E16F8B8868J5J8O" TargetMode="External"/><Relationship Id="rId574" Type="http://schemas.openxmlformats.org/officeDocument/2006/relationships/hyperlink" Target="consultantplus://offline/ref=ADFEE19753843D94E14AB6C5A6F8BBE464A9BD546ED1F9B4CAA6885126B68D5B7F6DD7E96FJ8J9O" TargetMode="External"/><Relationship Id="rId1120" Type="http://schemas.openxmlformats.org/officeDocument/2006/relationships/hyperlink" Target="consultantplus://offline/ref=ADFEE19753843D94E14AB6C5A6F8BBE467A0BB5F68D3F9B4CAA6885126JBJ6O" TargetMode="External"/><Relationship Id="rId1218" Type="http://schemas.openxmlformats.org/officeDocument/2006/relationships/hyperlink" Target="consultantplus://offline/ref=ADFEE19753843D94E14AB6C5A6F8BBE464A9BD546ED1F9B4CAA6885126B68D5B7F6DD7E16F8A8B6CJ5JAO" TargetMode="External"/><Relationship Id="rId227" Type="http://schemas.openxmlformats.org/officeDocument/2006/relationships/hyperlink" Target="consultantplus://offline/ref=ADFEE19753843D94E14AB6C5A6F8BBE464A9BD546ED1F9B4CAA6885126B68D5B7F6DD7E56CJ8J2O" TargetMode="External"/><Relationship Id="rId781" Type="http://schemas.openxmlformats.org/officeDocument/2006/relationships/hyperlink" Target="consultantplus://offline/ref=ADFEE19753843D94E14AB6C5A6F8BBE464A9BD546ED1F9B4CAA6885126B68D5B7F6DD7E16C8DJ8JDO" TargetMode="External"/><Relationship Id="rId879" Type="http://schemas.openxmlformats.org/officeDocument/2006/relationships/hyperlink" Target="consultantplus://offline/ref=ADFEE19753843D94E14AB6C5A6F8BBE464A9BD546ED1F9B4CAA6885126B68D5B7F6DD7E16C8DJ8JDO" TargetMode="External"/><Relationship Id="rId434" Type="http://schemas.openxmlformats.org/officeDocument/2006/relationships/hyperlink" Target="consultantplus://offline/ref=ADFEE19753843D94E14AB6C5A6F8BBE464A9BC586CDDF9B4CAA6885126B68D5B7F6DD7E16F8B8868J5J8O" TargetMode="External"/><Relationship Id="rId641" Type="http://schemas.openxmlformats.org/officeDocument/2006/relationships/hyperlink" Target="consultantplus://offline/ref=ADFEE19753843D94E14AB6C5A6F8BBE464A9BD5468D1F9B4CAA6885126B68D5B7F6DD7E16F8B896DJ5JBO" TargetMode="External"/><Relationship Id="rId739" Type="http://schemas.openxmlformats.org/officeDocument/2006/relationships/hyperlink" Target="consultantplus://offline/ref=ADFEE19753843D94E14AB6C5A6F8BBE464A9BC586CDDF9B4CAA6885126B68D5B7F6DD7E16F8B8868J5J8O" TargetMode="External"/><Relationship Id="rId1064" Type="http://schemas.openxmlformats.org/officeDocument/2006/relationships/hyperlink" Target="consultantplus://offline/ref=ADFEE19753843D94E14AB6C5A6F8BBE467AEBC5F69D7F9B4CAA6885126B68D5B7F6DD7E16F8B886BJ5J9O" TargetMode="External"/><Relationship Id="rId1271" Type="http://schemas.openxmlformats.org/officeDocument/2006/relationships/hyperlink" Target="consultantplus://offline/ref=ADFEE19753843D94E14AB6C5A6F8BBE464A9BF5C6ADDF9B4CAA6885126B68D5B7F6DD7E16F8B886BJ5JBO" TargetMode="External"/><Relationship Id="rId280" Type="http://schemas.openxmlformats.org/officeDocument/2006/relationships/hyperlink" Target="consultantplus://offline/ref=ADFEE19753843D94E14AB6C5A6F8BBE464A9BC586CDDF9B4CAA6885126B68D5B7F6DD7E16F8B8868J5J8O" TargetMode="External"/><Relationship Id="rId501" Type="http://schemas.openxmlformats.org/officeDocument/2006/relationships/hyperlink" Target="consultantplus://offline/ref=ADFEE19753843D94E14AB6C5A6F8BBE464A9BD546ED1F9B4CAA6885126B68D5B7F6DD7E56CJ8J2O" TargetMode="External"/><Relationship Id="rId946" Type="http://schemas.openxmlformats.org/officeDocument/2006/relationships/hyperlink" Target="consultantplus://offline/ref=ADFEE19753843D94E14AB6C5A6F8BBE464A9BD546ED1F9B4CAA6885126B68D5B7F6DD7E96FJ8J9O" TargetMode="External"/><Relationship Id="rId1131" Type="http://schemas.openxmlformats.org/officeDocument/2006/relationships/hyperlink" Target="consultantplus://offline/ref=ADFEE19753843D94E14AB6C5A6F8BBE467A0BB5F68D3F9B4CAA6885126JBJ6O" TargetMode="External"/><Relationship Id="rId1229" Type="http://schemas.openxmlformats.org/officeDocument/2006/relationships/hyperlink" Target="consultantplus://offline/ref=ADFEE19753843D94E14AB6C5A6F8BBE464A9BD546ED1F9B4CAA6885126JBJ6O" TargetMode="External"/><Relationship Id="rId75" Type="http://schemas.openxmlformats.org/officeDocument/2006/relationships/hyperlink" Target="consultantplus://offline/ref=ADFEE19753843D94E14AB6C5A6F8BBE464A9BC5D6BD5F9B4CAA6885126B68D5B7F6DD7E16F838EJ6JBO" TargetMode="External"/><Relationship Id="rId140" Type="http://schemas.openxmlformats.org/officeDocument/2006/relationships/hyperlink" Target="consultantplus://offline/ref=ADFEE19753843D94E14AB6C5A6F8BBE464A9BD546ED1F9B4CAA6885126B68D5B7F6DD7E26B8BJ8J0O" TargetMode="External"/><Relationship Id="rId378" Type="http://schemas.openxmlformats.org/officeDocument/2006/relationships/hyperlink" Target="consultantplus://offline/ref=ADFEE19753843D94E14AB6C5A6F8BBE464A9BD546ED1F9B4CAA6885126B68D5B7F6DD7E26D88J8J9O" TargetMode="External"/><Relationship Id="rId585" Type="http://schemas.openxmlformats.org/officeDocument/2006/relationships/hyperlink" Target="consultantplus://offline/ref=ADFEE19753843D94E14AB6C5A6F8BBE464A9BD546ED1F9B4CAA6885126B68D5B7F6DD7E2698AJ8J0O" TargetMode="External"/><Relationship Id="rId792" Type="http://schemas.openxmlformats.org/officeDocument/2006/relationships/hyperlink" Target="consultantplus://offline/ref=ADFEE19753843D94E14AB6C5A6F8BBE464A9BC586CDDF9B4CAA6885126B68D5B7F6DD7E16F8B8868J5J8O" TargetMode="External"/><Relationship Id="rId806" Type="http://schemas.openxmlformats.org/officeDocument/2006/relationships/hyperlink" Target="consultantplus://offline/ref=ADFEE19753843D94E14AB6C5A6F8BBE464A9BD546ED1F9B4CAA6885126B68D5B7F6DD7E56CJ8J2O" TargetMode="External"/><Relationship Id="rId6" Type="http://schemas.openxmlformats.org/officeDocument/2006/relationships/hyperlink" Target="consultantplus://offline/ref=ADFEE19753843D94E14AB6C5A6F8BBE464A9BD546ED1F9B4CAA6885126B68D5B7F6DD7E26D88J8J9O" TargetMode="External"/><Relationship Id="rId238" Type="http://schemas.openxmlformats.org/officeDocument/2006/relationships/hyperlink" Target="consultantplus://offline/ref=ADFEE19753843D94E14AB6C5A6F8BBE464A9BD546ED1F9B4CAA6885126B68D5B7F6DD7E26B8BJ8J0O" TargetMode="External"/><Relationship Id="rId445" Type="http://schemas.openxmlformats.org/officeDocument/2006/relationships/hyperlink" Target="consultantplus://offline/ref=ADFEE19753843D94E14AB6C5A6F8BBE464A9BC586CDDF9B4CAA6885126B68D5B7F6DD7E16F8B8868J5J8O" TargetMode="External"/><Relationship Id="rId652" Type="http://schemas.openxmlformats.org/officeDocument/2006/relationships/hyperlink" Target="consultantplus://offline/ref=ADFEE19753843D94E14AB6C5A6F8BBE464A9BC586CDDF9B4CAA6885126B68D5B7F6DD7E16F8B896FJ5JEO" TargetMode="External"/><Relationship Id="rId1075" Type="http://schemas.openxmlformats.org/officeDocument/2006/relationships/hyperlink" Target="consultantplus://offline/ref=ADFEE19753843D94E14AB6C5A6F8BBE467AEBC5F69D7F9B4CAA6885126B68D5B7F6DD7E16F8B886BJ5J9O" TargetMode="External"/><Relationship Id="rId1282" Type="http://schemas.openxmlformats.org/officeDocument/2006/relationships/hyperlink" Target="consultantplus://offline/ref=ADFEE19753843D94E14AB6C5A6F8BBE464A9BF5C6ADDF9B4CAA6885126JBJ6O" TargetMode="External"/><Relationship Id="rId291" Type="http://schemas.openxmlformats.org/officeDocument/2006/relationships/hyperlink" Target="consultantplus://offline/ref=ADFEE19753843D94E14AB6C5A6F8BBE464A9BD546ED1F9B4CAA6885126B68D5B7F6DD7E16C8DJ8JDO" TargetMode="External"/><Relationship Id="rId305" Type="http://schemas.openxmlformats.org/officeDocument/2006/relationships/hyperlink" Target="consultantplus://offline/ref=ADFEE19753843D94E14AB6C5A6F8BBE464A9BD546ED1F9B4CAA6885126B68D5B7F6DD7E56CJ8J2O" TargetMode="External"/><Relationship Id="rId512" Type="http://schemas.openxmlformats.org/officeDocument/2006/relationships/hyperlink" Target="consultantplus://offline/ref=ADFEE19753843D94E14AB6C5A6F8BBE464A9BD546ED1F9B4CAA6885126B68D5B7F6DD7E56CJ8J2O" TargetMode="External"/><Relationship Id="rId957" Type="http://schemas.openxmlformats.org/officeDocument/2006/relationships/hyperlink" Target="consultantplus://offline/ref=ADFEE19753843D94E14AB6C5A6F8BBE464A9BD546ED1F9B4CAA6885126B68D5B7F6DD7E96FJ8J9O" TargetMode="External"/><Relationship Id="rId1142" Type="http://schemas.openxmlformats.org/officeDocument/2006/relationships/hyperlink" Target="consultantplus://offline/ref=ADFEE19753843D94E14AB6C5A6F8BBE464A9BC586CDDF9B4CAA6885126B68D5B7F6DD7E16F8B8868J5J8O" TargetMode="External"/><Relationship Id="rId86" Type="http://schemas.openxmlformats.org/officeDocument/2006/relationships/hyperlink" Target="consultantplus://offline/ref=ADFEE19753843D94E14AB6C5A6F8BBE464A9BC5D6BD5F9B4CAA6885126B68D5B7F6DD7E16F838EJ6JBO" TargetMode="External"/><Relationship Id="rId151" Type="http://schemas.openxmlformats.org/officeDocument/2006/relationships/hyperlink" Target="consultantplus://offline/ref=ADFEE19753843D94E14AB6C5A6F8BBE464A9BD546ED1F9B4CAA6885126B68D5B7F6DD7E16C8DJ8JDO" TargetMode="External"/><Relationship Id="rId389" Type="http://schemas.openxmlformats.org/officeDocument/2006/relationships/hyperlink" Target="consultantplus://offline/ref=ADFEE19753843D94E14AB6C5A6F8BBE464A9BC586CDDF9B4CAA6885126B68D5B7F6DD7E16F8B8868J5J8O" TargetMode="External"/><Relationship Id="rId596" Type="http://schemas.openxmlformats.org/officeDocument/2006/relationships/hyperlink" Target="consultantplus://offline/ref=ADFEE19753843D94E14AB6C5A6F8BBE464A9BD546ED1F9B4CAA6885126B68D5B7F6DD7E16C8DJ8JDO" TargetMode="External"/><Relationship Id="rId817" Type="http://schemas.openxmlformats.org/officeDocument/2006/relationships/hyperlink" Target="consultantplus://offline/ref=ADFEE19753843D94E14AB6C5A6F8BBE464A9BD546ED1F9B4CAA6885126B68D5B7F6DD7E2698AJ8J0O" TargetMode="External"/><Relationship Id="rId1002" Type="http://schemas.openxmlformats.org/officeDocument/2006/relationships/hyperlink" Target="consultantplus://offline/ref=ADFEE19753843D94E14AB6C5A6F8BBE464A9BD546ED1F9B4CAA6885126B68D5B7F6DD7E96FJ8J9O" TargetMode="External"/><Relationship Id="rId249" Type="http://schemas.openxmlformats.org/officeDocument/2006/relationships/hyperlink" Target="consultantplus://offline/ref=ADFEE19753843D94E14AB6C5A6F8BBE464A9BD546ED1F9B4CAA6885126B68D5B7F6DD7E26D88J8J9O" TargetMode="External"/><Relationship Id="rId456" Type="http://schemas.openxmlformats.org/officeDocument/2006/relationships/hyperlink" Target="consultantplus://offline/ref=ADFEE19753843D94E14AB6C5A6F8BBE464A9BC586CDDF9B4CAA6885126B68D5B7F6DD7E16F8B8868J5J8O" TargetMode="External"/><Relationship Id="rId663" Type="http://schemas.openxmlformats.org/officeDocument/2006/relationships/hyperlink" Target="consultantplus://offline/ref=ADFEE19753843D94E14AB6C5A6F8BBE464A9BC5D6BD5F9B4CAA6885126B68D5B7F6DD7E16E8880J6JDO" TargetMode="External"/><Relationship Id="rId870" Type="http://schemas.openxmlformats.org/officeDocument/2006/relationships/hyperlink" Target="consultantplus://offline/ref=ADFEE19753843D94E14AB6C5A6F8BBE464A9BD546ED1F9B4CAA6885126B68D5B7F6DD7E2698AJ8J0O" TargetMode="External"/><Relationship Id="rId1086" Type="http://schemas.openxmlformats.org/officeDocument/2006/relationships/hyperlink" Target="consultantplus://offline/ref=ADFEE19753843D94E14AB6C5A6F8BBE467AEBC5F69D7F9B4CAA6885126B68D5B7F6DD7E16F8B886BJ5J9O" TargetMode="External"/><Relationship Id="rId1293" Type="http://schemas.openxmlformats.org/officeDocument/2006/relationships/hyperlink" Target="consultantplus://offline/ref=ADFEE19753843D94E14AB6C5A6F8BBE464A9BF5C6ADDF9B4CAA6885126JBJ6O" TargetMode="External"/><Relationship Id="rId13" Type="http://schemas.openxmlformats.org/officeDocument/2006/relationships/hyperlink" Target="consultantplus://offline/ref=ADFEE19753843D94E14AB6C5A6F8BBE464A9BD546ED1F9B4CAA6885126B68D5B7F6DD7E26B8BJ8J0O" TargetMode="External"/><Relationship Id="rId109" Type="http://schemas.openxmlformats.org/officeDocument/2006/relationships/hyperlink" Target="consultantplus://offline/ref=ADFEE19753843D94E14AB6C5A6F8BBE464A9BD546ED1F9B4CAA6885126B68D5B7F6DD7E56CJ8J2O" TargetMode="External"/><Relationship Id="rId316" Type="http://schemas.openxmlformats.org/officeDocument/2006/relationships/hyperlink" Target="consultantplus://offline/ref=ADFEE19753843D94E14AB6C5A6F8BBE464A9BD546ED1F9B4CAA6885126B68D5B7F6DD7E26B8BJ8J0O" TargetMode="External"/><Relationship Id="rId523" Type="http://schemas.openxmlformats.org/officeDocument/2006/relationships/hyperlink" Target="consultantplus://offline/ref=ADFEE19753843D94E14AB6C5A6F8BBE464A9BD546ED1F9B4CAA6885126B68D5B7F6DD7E26B8BJ8J0O" TargetMode="External"/><Relationship Id="rId968" Type="http://schemas.openxmlformats.org/officeDocument/2006/relationships/hyperlink" Target="consultantplus://offline/ref=ADFEE19753843D94E14AB6C5A6F8BBE464A9BD546ED1F9B4CAA6885126B68D5B7F6DD7E2698AJ8J0O" TargetMode="External"/><Relationship Id="rId1153" Type="http://schemas.openxmlformats.org/officeDocument/2006/relationships/hyperlink" Target="consultantplus://offline/ref=ADFEE19753843D94E14AB6C5A6F8BBE464A9BD546ED1F9B4CAA6885126B68D5B7F6DD7E96FJ8J9O" TargetMode="External"/><Relationship Id="rId97" Type="http://schemas.openxmlformats.org/officeDocument/2006/relationships/hyperlink" Target="consultantplus://offline/ref=ADFEE19753843D94E14AB6C5A6F8BBE464A9BC586CDDF9B4CAA6885126B68D5B7F6DD7E16F8B8868J5J8O" TargetMode="External"/><Relationship Id="rId730" Type="http://schemas.openxmlformats.org/officeDocument/2006/relationships/hyperlink" Target="consultantplus://offline/ref=ADFEE19753843D94E14AB6C5A6F8BBE464A9BD546ED1F9B4CAA6885126B68D5B7F6DD7E96FJ8J9O" TargetMode="External"/><Relationship Id="rId828" Type="http://schemas.openxmlformats.org/officeDocument/2006/relationships/hyperlink" Target="consultantplus://offline/ref=ADFEE19753843D94E14AB6C5A6F8BBE464A9BD546ED1F9B4CAA6885126B68D5B7F6DD7E26D88J8J9O" TargetMode="External"/><Relationship Id="rId1013" Type="http://schemas.openxmlformats.org/officeDocument/2006/relationships/hyperlink" Target="consultantplus://offline/ref=ADFEE19753843D94E14AB6C5A6F8BBE464A9BD546ED1F9B4CAA6885126B68D5B7F6DD7E96FJ8J9O" TargetMode="External"/><Relationship Id="rId162" Type="http://schemas.openxmlformats.org/officeDocument/2006/relationships/hyperlink" Target="consultantplus://offline/ref=ADFEE19753843D94E14AB6C5A6F8BBE464A9BD546ED1F9B4CAA6885126B68D5B7F6DD7E2698AJ8J0O" TargetMode="External"/><Relationship Id="rId467" Type="http://schemas.openxmlformats.org/officeDocument/2006/relationships/hyperlink" Target="consultantplus://offline/ref=ADFEE19753843D94E14AB6C5A6F8BBE464A9BC586CDDF9B4CAA6885126B68D5B7F6DD7E16F8B8868J5J8O" TargetMode="External"/><Relationship Id="rId1097" Type="http://schemas.openxmlformats.org/officeDocument/2006/relationships/hyperlink" Target="consultantplus://offline/ref=ADFEE19753843D94E14AB6C5A6F8BBE467AEBC5F69D7F9B4CAA6885126B68D5B7F6DD7E16F8B886BJ5J9O" TargetMode="External"/><Relationship Id="rId1220" Type="http://schemas.openxmlformats.org/officeDocument/2006/relationships/hyperlink" Target="consultantplus://offline/ref=ADFEE19753843D94E14AB6C5A6F8BBE464A9BD546ED1F9B4CAA6885126B68D5B7F6DD7E16F8A8B6DJ5JCO" TargetMode="External"/><Relationship Id="rId674" Type="http://schemas.openxmlformats.org/officeDocument/2006/relationships/hyperlink" Target="consultantplus://offline/ref=ADFEE19753843D94E14AB6C5A6F8BBE464A9BC5D6BD5F9B4CAA6885126B68D5B7F6DD7E16C8FJ8JCO" TargetMode="External"/><Relationship Id="rId881" Type="http://schemas.openxmlformats.org/officeDocument/2006/relationships/hyperlink" Target="consultantplus://offline/ref=ADFEE19753843D94E14AB6C5A6F8BBE464A9BD546ED1F9B4CAA6885126B68D5B7F6DD7E96FJ8J9O" TargetMode="External"/><Relationship Id="rId979" Type="http://schemas.openxmlformats.org/officeDocument/2006/relationships/hyperlink" Target="consultantplus://offline/ref=ADFEE19753843D94E14AB6C5A6F8BBE464A9BD546ED1F9B4CAA6885126B68D5B7F6DD7E2698AJ8J0O" TargetMode="External"/><Relationship Id="rId24" Type="http://schemas.openxmlformats.org/officeDocument/2006/relationships/hyperlink" Target="consultantplus://offline/ref=ADFEE19753843D94E14AB6C5A6F8BBE467A0BB5F6CD0F9B4CAA6885126JBJ6O" TargetMode="External"/><Relationship Id="rId327" Type="http://schemas.openxmlformats.org/officeDocument/2006/relationships/hyperlink" Target="consultantplus://offline/ref=ADFEE19753843D94E14AB6C5A6F8BBE464A9BD546ED1F9B4CAA6885126B68D5B7F6DD7E26D88J8J9O" TargetMode="External"/><Relationship Id="rId534" Type="http://schemas.openxmlformats.org/officeDocument/2006/relationships/hyperlink" Target="consultantplus://offline/ref=ADFEE19753843D94E14AB6C5A6F8BBE464A9BD546ED1F9B4CAA6885126B68D5B7F6DD7E26B8BJ8J0O" TargetMode="External"/><Relationship Id="rId741" Type="http://schemas.openxmlformats.org/officeDocument/2006/relationships/hyperlink" Target="consultantplus://offline/ref=ADFEE19753843D94E14AB6C5A6F8BBE464A9BD546ED1F9B4CAA6885126B68D5B7F6DD7E26B8BJ8J0O" TargetMode="External"/><Relationship Id="rId839" Type="http://schemas.openxmlformats.org/officeDocument/2006/relationships/hyperlink" Target="consultantplus://offline/ref=ADFEE19753843D94E14AB6C5A6F8BBE464A9BD546ED1F9B4CAA6885126B68D5B7F6DD7E26B8BJ8J0O" TargetMode="External"/><Relationship Id="rId1164" Type="http://schemas.openxmlformats.org/officeDocument/2006/relationships/hyperlink" Target="consultantplus://offline/ref=ADFEE19753843D94E14AB6C5A6F8BBE464A9BD546ED1F9B4CAA6885126B68D5B7F6DD7E26B8BJ8J0O" TargetMode="External"/><Relationship Id="rId173" Type="http://schemas.openxmlformats.org/officeDocument/2006/relationships/hyperlink" Target="consultantplus://offline/ref=ADFEE19753843D94E14AB6C5A6F8BBE464A9BD546ED1F9B4CAA6885126B68D5B7F6DD7E96FJ8J9O" TargetMode="External"/><Relationship Id="rId380" Type="http://schemas.openxmlformats.org/officeDocument/2006/relationships/hyperlink" Target="consultantplus://offline/ref=ADFEE19753843D94E14AB6C5A6F8BBE464A9BD546ED1F9B4CAA6885126B68D5B7F6DD7E16C8DJ8JDO" TargetMode="External"/><Relationship Id="rId601" Type="http://schemas.openxmlformats.org/officeDocument/2006/relationships/hyperlink" Target="consultantplus://offline/ref=ADFEE19753843D94E14AB6C5A6F8BBE464A9BD546ED1F9B4CAA6885126B68D5B7F6DD7E26B8BJ8J0O" TargetMode="External"/><Relationship Id="rId1024" Type="http://schemas.openxmlformats.org/officeDocument/2006/relationships/hyperlink" Target="consultantplus://offline/ref=ADFEE19753843D94E14AB6C5A6F8BBE464A9BD546ED1F9B4CAA6885126B68D5B7F6DD7E96FJ8J9O" TargetMode="External"/><Relationship Id="rId1231" Type="http://schemas.openxmlformats.org/officeDocument/2006/relationships/hyperlink" Target="consultantplus://offline/ref=ADFEE19753843D94E14AB6C5A6F8BBE464A9BD546ED1F9B4CAA6885126B68D5B7F6DD7E96FJ8J2O" TargetMode="External"/><Relationship Id="rId240" Type="http://schemas.openxmlformats.org/officeDocument/2006/relationships/hyperlink" Target="consultantplus://offline/ref=ADFEE19753843D94E14AB6C5A6F8BBE464A9BC586CDDF9B4CAA6885126B68D5B7F6DD7E16F8B8868J5J8O" TargetMode="External"/><Relationship Id="rId478" Type="http://schemas.openxmlformats.org/officeDocument/2006/relationships/hyperlink" Target="consultantplus://offline/ref=ADFEE19753843D94E14AB6C5A6F8BBE464A9BC586CDDF9B4CAA6885126B68D5B7F6DD7E16F8B8868J5J8O" TargetMode="External"/><Relationship Id="rId685" Type="http://schemas.openxmlformats.org/officeDocument/2006/relationships/hyperlink" Target="consultantplus://offline/ref=ADFEE19753843D94E14AB6C5A6F8BBE464A9BD546ED1F9B4CAA6885126B68D5B7F6DD7E26B8BJ8J0O" TargetMode="External"/><Relationship Id="rId892" Type="http://schemas.openxmlformats.org/officeDocument/2006/relationships/hyperlink" Target="consultantplus://offline/ref=ADFEE19753843D94E14AB6C5A6F8BBE464A9BC586CDDF9B4CAA6885126B68D5B7F6DD7E16F8B8868J5J8O" TargetMode="External"/><Relationship Id="rId906" Type="http://schemas.openxmlformats.org/officeDocument/2006/relationships/hyperlink" Target="consultantplus://offline/ref=ADFEE19753843D94E14AB6C5A6F8BBE464A9BC586CDDF9B4CAA6885126B68D5B7F6DD7E16F8B8868J5J8O" TargetMode="External"/><Relationship Id="rId35" Type="http://schemas.openxmlformats.org/officeDocument/2006/relationships/hyperlink" Target="consultantplus://offline/ref=ADFEE19753843D94E14AB6C5A6F8BBE464A9BD546ED1F9B4CAA6885126B68D5B7F6DD7E2698AJ8J0O" TargetMode="External"/><Relationship Id="rId100" Type="http://schemas.openxmlformats.org/officeDocument/2006/relationships/hyperlink" Target="consultantplus://offline/ref=ADFEE19753843D94E14AB6C5A6F8BBE464A9BC5D6BD5F9B4CAA6885126B68D5B7F6DD7E36F8AJ8J0O" TargetMode="External"/><Relationship Id="rId338" Type="http://schemas.openxmlformats.org/officeDocument/2006/relationships/hyperlink" Target="consultantplus://offline/ref=ADFEE19753843D94E14AB6C5A6F8BBE464A9BC586CDDF9B4CAA6885126B68D5B7F6DD7E16F8B8868J5J8O" TargetMode="External"/><Relationship Id="rId545" Type="http://schemas.openxmlformats.org/officeDocument/2006/relationships/hyperlink" Target="consultantplus://offline/ref=ADFEE19753843D94E14AB6C5A6F8BBE464A9BC5D6BD5F9B4CAA6885126B68D5B7F6DD7E16F88806DJ5J8O" TargetMode="External"/><Relationship Id="rId752" Type="http://schemas.openxmlformats.org/officeDocument/2006/relationships/hyperlink" Target="consultantplus://offline/ref=ADFEE19753843D94E14AB6C5A6F8BBE464A9BD546ED1F9B4CAA6885126B68D5B7F6DD7E56CJ8J2O" TargetMode="External"/><Relationship Id="rId1175" Type="http://schemas.openxmlformats.org/officeDocument/2006/relationships/hyperlink" Target="consultantplus://offline/ref=ADFEE19753843D94E14AB6C5A6F8BBE464A9BD546ED1F9B4CAA6885126B68D5B7F6DD7E26D88J8J9O" TargetMode="External"/><Relationship Id="rId184" Type="http://schemas.openxmlformats.org/officeDocument/2006/relationships/hyperlink" Target="consultantplus://offline/ref=ADFEE19753843D94E14AB6C5A6F8BBE464A9BC586CDDF9B4CAA6885126B68D5B7F6DD7E16F8B8868J5J8O" TargetMode="External"/><Relationship Id="rId391" Type="http://schemas.openxmlformats.org/officeDocument/2006/relationships/hyperlink" Target="consultantplus://offline/ref=ADFEE19753843D94E14AB6C5A6F8BBE464A9BD546ED1F9B4CAA6885126B68D5B7F6DD7E2698AJ8J0O" TargetMode="External"/><Relationship Id="rId405" Type="http://schemas.openxmlformats.org/officeDocument/2006/relationships/hyperlink" Target="consultantplus://offline/ref=ADFEE19753843D94E14AB6C5A6F8BBE464A9BD546ED1F9B4CAA6885126B68D5B7F6DD7E26B8BJ8J0O" TargetMode="External"/><Relationship Id="rId612" Type="http://schemas.openxmlformats.org/officeDocument/2006/relationships/hyperlink" Target="consultantplus://offline/ref=ADFEE19753843D94E14AB6C5A6F8BBE464A9BD546ED1F9B4CAA6885126B68D5B7F6DD7E56CJ8J2O" TargetMode="External"/><Relationship Id="rId1035" Type="http://schemas.openxmlformats.org/officeDocument/2006/relationships/hyperlink" Target="consultantplus://offline/ref=ADFEE19753843D94E14AB6C5A6F8BBE464A9BD546ED1F9B4CAA6885126B68D5B7F6DD7E96FJ8J9O" TargetMode="External"/><Relationship Id="rId1242" Type="http://schemas.openxmlformats.org/officeDocument/2006/relationships/hyperlink" Target="consultantplus://offline/ref=ADFEE19753843D94E14AB6C5A6F8BBE464A9BF5C6ADDF9B4CAA6885126B68D5B7F6DD7E16F8A8A6FJ5JDO" TargetMode="External"/><Relationship Id="rId251" Type="http://schemas.openxmlformats.org/officeDocument/2006/relationships/hyperlink" Target="consultantplus://offline/ref=ADFEE19753843D94E14AB6C5A6F8BBE464A9BD546ED1F9B4CAA6885126B68D5B7F6DD7E16C8DJ8JDO" TargetMode="External"/><Relationship Id="rId489" Type="http://schemas.openxmlformats.org/officeDocument/2006/relationships/hyperlink" Target="consultantplus://offline/ref=ADFEE19753843D94E14AB6C5A6F8BBE464A9BC586CDDF9B4CAA6885126B68D5B7F6DD7E16F8B8868J5J8O" TargetMode="External"/><Relationship Id="rId654" Type="http://schemas.openxmlformats.org/officeDocument/2006/relationships/hyperlink" Target="consultantplus://offline/ref=ADFEE19753843D94E14AB6C5A6F8BBE464A9BD546ED1F9B4CAA6885126B68D5B7F6DD7E26D88J8J9O" TargetMode="External"/><Relationship Id="rId696" Type="http://schemas.openxmlformats.org/officeDocument/2006/relationships/hyperlink" Target="consultantplus://offline/ref=ADFEE19753843D94E14AB6C5A6F8BBE464A9BD546ED1F9B4CAA6885126B68D5B7F6DD7E56CJ8J2O" TargetMode="External"/><Relationship Id="rId861" Type="http://schemas.openxmlformats.org/officeDocument/2006/relationships/hyperlink" Target="consultantplus://offline/ref=ADFEE19753843D94E14AB6C5A6F8BBE464A9BD546ED1F9B4CAA6885126B68D5B7F6DD7E96FJ8J9O" TargetMode="External"/><Relationship Id="rId917" Type="http://schemas.openxmlformats.org/officeDocument/2006/relationships/hyperlink" Target="consultantplus://offline/ref=ADFEE19753843D94E14AB6C5A6F8BBE464A9BC5D6BD5F9B4CAA6885126B68D5B7F6DD7E166J8JCO" TargetMode="External"/><Relationship Id="rId959" Type="http://schemas.openxmlformats.org/officeDocument/2006/relationships/hyperlink" Target="consultantplus://offline/ref=ADFEE19753843D94E14AB6C5A6F8BBE464A9BC5D6BD5F9B4CAA6885126B68D5B7F6DD7E16F898F69J5J9O" TargetMode="External"/><Relationship Id="rId1102" Type="http://schemas.openxmlformats.org/officeDocument/2006/relationships/hyperlink" Target="consultantplus://offline/ref=ADFEE19753843D94E14AB6C5A6F8BBE464A9BD546ED1F9B4CAA6885126B68D5B7F6DD7E2698AJ8J0O" TargetMode="External"/><Relationship Id="rId1284" Type="http://schemas.openxmlformats.org/officeDocument/2006/relationships/hyperlink" Target="consultantplus://offline/ref=ADFEE19753843D94E14AB6C5A6F8BBE464A9BF5C6ADDF9B4CAA6885126B68D5B7F6DD7E56D82J8J0O" TargetMode="External"/><Relationship Id="rId46" Type="http://schemas.openxmlformats.org/officeDocument/2006/relationships/hyperlink" Target="consultantplus://offline/ref=ADFEE19753843D94E14AB6C5A6F8BBE464A9BC5D6BD5F9B4CAA6885126B68D5B7F6DD7E16F838EJ6JBO" TargetMode="External"/><Relationship Id="rId293" Type="http://schemas.openxmlformats.org/officeDocument/2006/relationships/hyperlink" Target="consultantplus://offline/ref=ADFEE19753843D94E14AB6C5A6F8BBE464A9BD546ED1F9B4CAA6885126B68D5B7F6DD7E96FJ8J9O" TargetMode="External"/><Relationship Id="rId307" Type="http://schemas.openxmlformats.org/officeDocument/2006/relationships/hyperlink" Target="consultantplus://offline/ref=ADFEE19753843D94E14AB6C5A6F8BBE467AAB5586CD3F9B4CAA6885126B68D5B7F6DD7E16F888F65J5J1O" TargetMode="External"/><Relationship Id="rId349" Type="http://schemas.openxmlformats.org/officeDocument/2006/relationships/hyperlink" Target="consultantplus://offline/ref=ADFEE19753843D94E14AB6C5A6F8BBE464A9BC586CDDF9B4CAA6885126B68D5B7F6DD7E16F8B8868J5J8O" TargetMode="External"/><Relationship Id="rId514" Type="http://schemas.openxmlformats.org/officeDocument/2006/relationships/hyperlink" Target="consultantplus://offline/ref=ADFEE19753843D94E14AB6C5A6F8BBE464A9BC5D6BD5F9B4CAA6885126B68D5B7F6DD7E166J8JCO" TargetMode="External"/><Relationship Id="rId556" Type="http://schemas.openxmlformats.org/officeDocument/2006/relationships/hyperlink" Target="consultantplus://offline/ref=ADFEE19753843D94E14AB6C5A6F8BBE464A9BC5D6BD5F9B4CAA6885126B68D5B7F6DD7E16F8F8A6FJ5JBO" TargetMode="External"/><Relationship Id="rId721" Type="http://schemas.openxmlformats.org/officeDocument/2006/relationships/hyperlink" Target="consultantplus://offline/ref=ADFEE19753843D94E14AB6C5A6F8BBE464A9BD546ED1F9B4CAA6885126B68D5B7F6DD7E26B8BJ8J0O" TargetMode="External"/><Relationship Id="rId763" Type="http://schemas.openxmlformats.org/officeDocument/2006/relationships/hyperlink" Target="consultantplus://offline/ref=ADFEE19753843D94E14AB6C5A6F8BBE464A9BC586CDDF9B4CAA6885126B68D5B7F6DD7E16F8B8868J5J8O" TargetMode="External"/><Relationship Id="rId1144" Type="http://schemas.openxmlformats.org/officeDocument/2006/relationships/hyperlink" Target="consultantplus://offline/ref=ADFEE19753843D94E14AB6C5A6F8BBE464A9BD546ED1F9B4CAA6885126B68D5B7F6DD7E2698AJ8J0O" TargetMode="External"/><Relationship Id="rId1186" Type="http://schemas.openxmlformats.org/officeDocument/2006/relationships/hyperlink" Target="consultantplus://offline/ref=ADFEE19753843D94E14AB6C5A6F8BBE464A9BC586CDDF9B4CAA6885126B68D5B7F6DD7E16F8B8868J5J8O" TargetMode="External"/><Relationship Id="rId88" Type="http://schemas.openxmlformats.org/officeDocument/2006/relationships/hyperlink" Target="consultantplus://offline/ref=ADFEE19753843D94E14AB6C5A6F8BBE464A9BD546ED1F9B4CAA6885126B68D5B7F6DD7E56CJ8J2O" TargetMode="External"/><Relationship Id="rId111" Type="http://schemas.openxmlformats.org/officeDocument/2006/relationships/hyperlink" Target="consultantplus://offline/ref=ADFEE19753843D94E14AB6C5A6F8BBE464A9BC5D6BD5F9B4CAA6885126B68D5B7F6DD7E16F8A8D65J5J9O" TargetMode="External"/><Relationship Id="rId153" Type="http://schemas.openxmlformats.org/officeDocument/2006/relationships/hyperlink" Target="consultantplus://offline/ref=ADFEE19753843D94E14AB6C5A6F8BBE464A9BD546ED1F9B4CAA6885126B68D5B7F6DD7E96FJ8J9O" TargetMode="External"/><Relationship Id="rId195" Type="http://schemas.openxmlformats.org/officeDocument/2006/relationships/hyperlink" Target="consultantplus://offline/ref=ADFEE19753843D94E14AB6C5A6F8BBE464A9BC5D6BD5F9B4CAA6885126B68D5B7F6DD7E8688BJ8J0O" TargetMode="External"/><Relationship Id="rId209" Type="http://schemas.openxmlformats.org/officeDocument/2006/relationships/hyperlink" Target="consultantplus://offline/ref=ADFEE19753843D94E14AB6C5A6F8BBE464A9BD546ED1F9B4CAA6885126B68D5B7F6DD7E26D88J8J9O" TargetMode="External"/><Relationship Id="rId360" Type="http://schemas.openxmlformats.org/officeDocument/2006/relationships/hyperlink" Target="consultantplus://offline/ref=ADFEE19753843D94E14AB6C5A6F8BBE464A9BD546ED1F9B4CAA6885126B68D5B7F6DD7E16C8DJ8JDO" TargetMode="External"/><Relationship Id="rId416" Type="http://schemas.openxmlformats.org/officeDocument/2006/relationships/hyperlink" Target="consultantplus://offline/ref=ADFEE19753843D94E14AB6C5A6F8BBE464A9BC5D6BD5F9B4CAA6885126B68D5B7F6DD7E16E888EJ6JEO" TargetMode="External"/><Relationship Id="rId598" Type="http://schemas.openxmlformats.org/officeDocument/2006/relationships/hyperlink" Target="consultantplus://offline/ref=ADFEE19753843D94E14AB6C5A6F8BBE464A9BD546ED1F9B4CAA6885126B68D5B7F6DD7E96FJ8J9O" TargetMode="External"/><Relationship Id="rId819" Type="http://schemas.openxmlformats.org/officeDocument/2006/relationships/hyperlink" Target="consultantplus://offline/ref=ADFEE19753843D94E14AB6C5A6F8BBE464A9BC586CDDF9B4CAA6885126B68D5B7F6DD7E16F8B8868J5J8O" TargetMode="External"/><Relationship Id="rId970" Type="http://schemas.openxmlformats.org/officeDocument/2006/relationships/hyperlink" Target="consultantplus://offline/ref=ADFEE19753843D94E14AB6C5A6F8BBE464A9BC586CDDF9B4CAA6885126B68D5B7F6DD7E16F8B8868J5J8O" TargetMode="External"/><Relationship Id="rId1004" Type="http://schemas.openxmlformats.org/officeDocument/2006/relationships/hyperlink" Target="consultantplus://offline/ref=ADFEE19753843D94E14AB6C5A6F8BBE464A9BD546ED1F9B4CAA6885126B68D5B7F6DD7E56CJ8J2O" TargetMode="External"/><Relationship Id="rId1046" Type="http://schemas.openxmlformats.org/officeDocument/2006/relationships/hyperlink" Target="consultantplus://offline/ref=ADFEE19753843D94E14AB6C5A6F8BBE464A9BD546ED1F9B4CAA6885126B68D5B7F6DD7E16C8DJ8JDO" TargetMode="External"/><Relationship Id="rId1211" Type="http://schemas.openxmlformats.org/officeDocument/2006/relationships/hyperlink" Target="consultantplus://offline/ref=ADFEE19753843D94E14AB6C5A6F8BBE464A9BD546ED1F9B4CAA6885126JBJ6O" TargetMode="External"/><Relationship Id="rId1253" Type="http://schemas.openxmlformats.org/officeDocument/2006/relationships/hyperlink" Target="consultantplus://offline/ref=ADFEE19753843D94E14AB6C5A6F8BBE464A9BF5C6ADDF9B4CAA6885126B68D5B7F6DD7E36C88J8J1O" TargetMode="External"/><Relationship Id="rId220" Type="http://schemas.openxmlformats.org/officeDocument/2006/relationships/hyperlink" Target="consultantplus://offline/ref=ADFEE19753843D94E14AB6C5A6F8BBE464A9BC586CDDF9B4CAA6885126B68D5B7F6DD7E16F8B8868J5J8O" TargetMode="External"/><Relationship Id="rId458" Type="http://schemas.openxmlformats.org/officeDocument/2006/relationships/hyperlink" Target="consultantplus://offline/ref=ADFEE19753843D94E14AB6C5A6F8BBE464A9BD546ED1F9B4CAA6885126B68D5B7F6DD7E26B8BJ8J0O" TargetMode="External"/><Relationship Id="rId623" Type="http://schemas.openxmlformats.org/officeDocument/2006/relationships/hyperlink" Target="consultantplus://offline/ref=ADFEE19753843D94E14AB6C5A6F8BBE464A9BC586CDDF9B4CAA6885126B68D5B7F6DD7E16F8B8868J5J8O" TargetMode="External"/><Relationship Id="rId665" Type="http://schemas.openxmlformats.org/officeDocument/2006/relationships/hyperlink" Target="consultantplus://offline/ref=ADFEE19753843D94E14AB6C5A6F8BBE464A9BD5468D1F9B4CAA6885126B68D5B7F6DD7E16F8B896DJ5JBO" TargetMode="External"/><Relationship Id="rId830" Type="http://schemas.openxmlformats.org/officeDocument/2006/relationships/hyperlink" Target="consultantplus://offline/ref=ADFEE19753843D94E14AB6C5A6F8BBE464A9BD546ED1F9B4CAA6885126B68D5B7F6DD7E16C8DJ8JDO" TargetMode="External"/><Relationship Id="rId872" Type="http://schemas.openxmlformats.org/officeDocument/2006/relationships/hyperlink" Target="consultantplus://offline/ref=ADFEE19753843D94E14AB6C5A6F8BBE464A9BC586CDDF9B4CAA6885126B68D5B7F6DD7E16F8B8868J5J8O" TargetMode="External"/><Relationship Id="rId928" Type="http://schemas.openxmlformats.org/officeDocument/2006/relationships/hyperlink" Target="consultantplus://offline/ref=ADFEE19753843D94E14AB6C5A6F8BBE464A9BD5B6DD2F9B4CAA6885126JBJ6O" TargetMode="External"/><Relationship Id="rId1088" Type="http://schemas.openxmlformats.org/officeDocument/2006/relationships/hyperlink" Target="consultantplus://offline/ref=ADFEE19753843D94E14AB6C5A6F8BBE464A9BD546ED1F9B4CAA6885126B68D5B7F6DD7E26D88J8J9O" TargetMode="External"/><Relationship Id="rId1295" Type="http://schemas.openxmlformats.org/officeDocument/2006/relationships/hyperlink" Target="consultantplus://offline/ref=ADFEE19753843D94E14AB6C5A6F8BBE464A9BF5C6ADDF9B4CAA6885126B68D5B7F6DD7E56D82J8J0O" TargetMode="External"/><Relationship Id="rId15" Type="http://schemas.openxmlformats.org/officeDocument/2006/relationships/hyperlink" Target="consultantplus://offline/ref=ADFEE19753843D94E14AB6C5A6F8BBE464A9BC586CDDF9B4CAA6885126B68D5B7F6DD7E16F8B8868J5J8O" TargetMode="External"/><Relationship Id="rId57" Type="http://schemas.openxmlformats.org/officeDocument/2006/relationships/hyperlink" Target="consultantplus://offline/ref=ADFEE19753843D94E14AB6C5A6F8BBE464A9BC5D6BD5F9B4CAA6885126B68D5B7F6DD7E36F8AJ8J0O" TargetMode="External"/><Relationship Id="rId262" Type="http://schemas.openxmlformats.org/officeDocument/2006/relationships/hyperlink" Target="consultantplus://offline/ref=ADFEE19753843D94E14AB6C5A6F8BBE464A9BD546ED1F9B4CAA6885126B68D5B7F6DD7E2698AJ8J0O" TargetMode="External"/><Relationship Id="rId318" Type="http://schemas.openxmlformats.org/officeDocument/2006/relationships/hyperlink" Target="consultantplus://offline/ref=ADFEE19753843D94E14AB6C5A6F8BBE464A9BC586CDDF9B4CAA6885126B68D5B7F6DD7E16F8B8868J5J8O" TargetMode="External"/><Relationship Id="rId525" Type="http://schemas.openxmlformats.org/officeDocument/2006/relationships/hyperlink" Target="consultantplus://offline/ref=ADFEE19753843D94E14AB6C5A6F8BBE464A9BD546ED7F9B4CAA6885126B68D5B7F6DD7E16F8B896FJ5J1O" TargetMode="External"/><Relationship Id="rId567" Type="http://schemas.openxmlformats.org/officeDocument/2006/relationships/hyperlink" Target="consultantplus://offline/ref=ADFEE19753843D94E14AB6C5A6F8BBE464A9BC5D6BD5F9B4CAA6885126B68D5B7F6DD7E16E8880J6JDO" TargetMode="External"/><Relationship Id="rId732" Type="http://schemas.openxmlformats.org/officeDocument/2006/relationships/hyperlink" Target="consultantplus://offline/ref=ADFEE19753843D94E14AB6C5A6F8BBE464A9BD546ED1F9B4CAA6885126B68D5B7F6DD7E56CJ8J2O" TargetMode="External"/><Relationship Id="rId1113" Type="http://schemas.openxmlformats.org/officeDocument/2006/relationships/hyperlink" Target="consultantplus://offline/ref=ADFEE19753843D94E14AB6C5A6F8BBE462AABF546CDEA4BEC2FF8453J2J1O" TargetMode="External"/><Relationship Id="rId1155" Type="http://schemas.openxmlformats.org/officeDocument/2006/relationships/hyperlink" Target="consultantplus://offline/ref=ADFEE19753843D94E14AB6C5A6F8BBE464A9BD546ED1F9B4CAA6885126B68D5B7F6DD7E56CJ8J2O" TargetMode="External"/><Relationship Id="rId1197" Type="http://schemas.openxmlformats.org/officeDocument/2006/relationships/hyperlink" Target="consultantplus://offline/ref=ADFEE19753843D94E14AB6C5A6F8BBE464A9BD546ED1F9B4CAA6885126B68D5B7F6DD7E16D82J8J0O" TargetMode="External"/><Relationship Id="rId99" Type="http://schemas.openxmlformats.org/officeDocument/2006/relationships/hyperlink" Target="consultantplus://offline/ref=ADFEE19753843D94E14AB6C5A6F8BBE464A9BC5D6BD5F9B4CAA6885126B68D5B7F6DD7E36F8AJ8J0O" TargetMode="External"/><Relationship Id="rId122" Type="http://schemas.openxmlformats.org/officeDocument/2006/relationships/hyperlink" Target="consultantplus://offline/ref=ADFEE19753843D94E14AB6C5A6F8BBE464A9BD546ED1F9B4CAA6885126B68D5B7F6DD7E2698AJ8J0O" TargetMode="External"/><Relationship Id="rId164" Type="http://schemas.openxmlformats.org/officeDocument/2006/relationships/hyperlink" Target="consultantplus://offline/ref=ADFEE19753843D94E14AB6C5A6F8BBE464A9BC586CDDF9B4CAA6885126B68D5B7F6DD7E16F8B8868J5J8O" TargetMode="External"/><Relationship Id="rId371" Type="http://schemas.openxmlformats.org/officeDocument/2006/relationships/hyperlink" Target="consultantplus://offline/ref=ADFEE19753843D94E14AB6C5A6F8BBE464A9BD546ED1F9B4CAA6885126B68D5B7F6DD7E2698AJ8J0O" TargetMode="External"/><Relationship Id="rId774" Type="http://schemas.openxmlformats.org/officeDocument/2006/relationships/hyperlink" Target="consultantplus://offline/ref=ADFEE19753843D94E14AB6C5A6F8BBE464A9BD546ED1F9B4CAA6885126B68D5B7F6DD7E2698AJ8J0O" TargetMode="External"/><Relationship Id="rId981" Type="http://schemas.openxmlformats.org/officeDocument/2006/relationships/hyperlink" Target="consultantplus://offline/ref=ADFEE19753843D94E14AB6C5A6F8BBE464A9BC586CDDF9B4CAA6885126B68D5B7F6DD7E16F8B8868J5J8O" TargetMode="External"/><Relationship Id="rId1015" Type="http://schemas.openxmlformats.org/officeDocument/2006/relationships/hyperlink" Target="consultantplus://offline/ref=ADFEE19753843D94E14AB6C5A6F8BBE464A9BD546ED1F9B4CAA6885126B68D5B7F6DD7E56CJ8J2O" TargetMode="External"/><Relationship Id="rId1057" Type="http://schemas.openxmlformats.org/officeDocument/2006/relationships/hyperlink" Target="consultantplus://offline/ref=ADFEE19753843D94E14AB6C5A6F8BBE464A9BD546ED1F9B4CAA6885126B68D5B7F6DD7E16C8DJ8JDO" TargetMode="External"/><Relationship Id="rId1222" Type="http://schemas.openxmlformats.org/officeDocument/2006/relationships/hyperlink" Target="consultantplus://offline/ref=ADFEE19753843D94E14AB6C5A6F8BBE464A9BD546ED1F9B4CAA6885126B68D5B7F6DD7E26782J8JEO" TargetMode="External"/><Relationship Id="rId427" Type="http://schemas.openxmlformats.org/officeDocument/2006/relationships/hyperlink" Target="consultantplus://offline/ref=ADFEE19753843D94E14AB6C5A6F8BBE464A9BD546ED1F9B4CAA6885126B68D5B7F6DD7E26D88J8J9O" TargetMode="External"/><Relationship Id="rId469" Type="http://schemas.openxmlformats.org/officeDocument/2006/relationships/hyperlink" Target="consultantplus://offline/ref=ADFEE19753843D94E14AB6C5A6F8BBE464A9BD546ED1F9B4CAA6885126B68D5B7F6DD7E26B8BJ8J0O" TargetMode="External"/><Relationship Id="rId634" Type="http://schemas.openxmlformats.org/officeDocument/2006/relationships/hyperlink" Target="consultantplus://offline/ref=ADFEE19753843D94E14AB6C5A6F8BBE464A9BD546ED1F9B4CAA6885126B68D5B7F6DD7E96FJ8J9O" TargetMode="External"/><Relationship Id="rId676" Type="http://schemas.openxmlformats.org/officeDocument/2006/relationships/hyperlink" Target="consultantplus://offline/ref=ADFEE19753843D94E14AB6C5A6F8BBE464A9BC586CDDF9B4CAA6885126B68D5B7F6DD7E16F8B896FJ5JEO" TargetMode="External"/><Relationship Id="rId841" Type="http://schemas.openxmlformats.org/officeDocument/2006/relationships/hyperlink" Target="consultantplus://offline/ref=ADFEE19753843D94E14AB6C5A6F8BBE464A9BC5D6BD5F9B4CAA6885126B68D5B7F6DD7E96782J8J9O" TargetMode="External"/><Relationship Id="rId883" Type="http://schemas.openxmlformats.org/officeDocument/2006/relationships/hyperlink" Target="consultantplus://offline/ref=ADFEE19753843D94E14AB6C5A6F8BBE464A9BD546ED1F9B4CAA6885126B68D5B7F6DD7E56CJ8J2O" TargetMode="External"/><Relationship Id="rId1099" Type="http://schemas.openxmlformats.org/officeDocument/2006/relationships/hyperlink" Target="consultantplus://offline/ref=ADFEE19753843D94E14AB6C5A6F8BBE464A9BD546ED1F9B4CAA6885126B68D5B7F6DD7E26D88J8J9O" TargetMode="External"/><Relationship Id="rId1264" Type="http://schemas.openxmlformats.org/officeDocument/2006/relationships/hyperlink" Target="consultantplus://offline/ref=ADFEE19753843D94E14AB6C5A6F8BBE464A9BF5C6ADDF9B4CAA6885126JBJ6O" TargetMode="External"/><Relationship Id="rId26" Type="http://schemas.openxmlformats.org/officeDocument/2006/relationships/hyperlink" Target="consultantplus://offline/ref=ADFEE19753843D94E14AB6C5A6F8BBE464A9BD556DD3F9B4CAA6885126B68D5B7F6DD7E26EJ8JAO" TargetMode="External"/><Relationship Id="rId231" Type="http://schemas.openxmlformats.org/officeDocument/2006/relationships/hyperlink" Target="consultantplus://offline/ref=ADFEE19753843D94E14AB6C5A6F8BBE464A9BD546ED1F9B4CAA6885126B68D5B7F6DD7E16C8DJ8JDO" TargetMode="External"/><Relationship Id="rId273" Type="http://schemas.openxmlformats.org/officeDocument/2006/relationships/hyperlink" Target="consultantplus://offline/ref=ADFEE19753843D94E14AB6C5A6F8BBE464A9BD546ED1F9B4CAA6885126B68D5B7F6DD7E96FJ8J9O" TargetMode="External"/><Relationship Id="rId329" Type="http://schemas.openxmlformats.org/officeDocument/2006/relationships/hyperlink" Target="consultantplus://offline/ref=ADFEE19753843D94E14AB6C5A6F8BBE464A9BD546ED1F9B4CAA6885126B68D5B7F6DD7E16C8DJ8JDO" TargetMode="External"/><Relationship Id="rId480" Type="http://schemas.openxmlformats.org/officeDocument/2006/relationships/hyperlink" Target="consultantplus://offline/ref=ADFEE19753843D94E14AB6C5A6F8BBE464A9BD546ED1F9B4CAA6885126B68D5B7F6DD7E26B8BJ8J0O" TargetMode="External"/><Relationship Id="rId536" Type="http://schemas.openxmlformats.org/officeDocument/2006/relationships/hyperlink" Target="consultantplus://offline/ref=ADFEE19753843D94E14AB6C5A6F8BBE464A9BC586CDDF9B4CAA6885126B68D5B7F6DD7E16F8B896FJ5JEO" TargetMode="External"/><Relationship Id="rId701" Type="http://schemas.openxmlformats.org/officeDocument/2006/relationships/hyperlink" Target="consultantplus://offline/ref=ADFEE19753843D94E14AB6C5A6F8BBE464A9BD5468D1F9B4CAA6885126B68D5B7F6DD7E16F8B896DJ5JBO" TargetMode="External"/><Relationship Id="rId939" Type="http://schemas.openxmlformats.org/officeDocument/2006/relationships/hyperlink" Target="consultantplus://offline/ref=ADFEE19753843D94E14AB6C5A6F8BBE467ABBF5E69D5F9B4CAA6885126JBJ6O" TargetMode="External"/><Relationship Id="rId1124" Type="http://schemas.openxmlformats.org/officeDocument/2006/relationships/hyperlink" Target="consultantplus://offline/ref=ADFEE19753843D94E14AB6C5A6F8BBE462AABF546CDEA4BEC2FF8453J2J1O" TargetMode="External"/><Relationship Id="rId1166" Type="http://schemas.openxmlformats.org/officeDocument/2006/relationships/hyperlink" Target="consultantplus://offline/ref=ADFEE19753843D94E14AB6C5A6F8BBE464A9BC586CDDF9B4CAA6885126B68D5B7F6DD7E16F8B8868J5J8O" TargetMode="External"/><Relationship Id="rId68" Type="http://schemas.openxmlformats.org/officeDocument/2006/relationships/hyperlink" Target="consultantplus://offline/ref=ADFEE19753843D94E14AB6C5A6F8BBE464A9BC5D6BD5F9B4CAA6885126B68D5B7F6DD7E16F8A8D69J5JFO" TargetMode="External"/><Relationship Id="rId133" Type="http://schemas.openxmlformats.org/officeDocument/2006/relationships/hyperlink" Target="consultantplus://offline/ref=ADFEE19753843D94E14AB6C5A6F8BBE464A9BC5D6BD5F9B4CAA6885126B68D5B7F6DD7E16F838EJ6JBO" TargetMode="External"/><Relationship Id="rId175" Type="http://schemas.openxmlformats.org/officeDocument/2006/relationships/hyperlink" Target="consultantplus://offline/ref=ADFEE19753843D94E14AB6C5A6F8BBE464A9BC5D6BD5F9B4CAA6885126B68D5B7F6DD7E8688BJ8J0O" TargetMode="External"/><Relationship Id="rId340" Type="http://schemas.openxmlformats.org/officeDocument/2006/relationships/hyperlink" Target="consultantplus://offline/ref=ADFEE19753843D94E14AB6C5A6F8BBE464A9BD546ED1F9B4CAA6885126B68D5B7F6DD7E2698AJ8J0O" TargetMode="External"/><Relationship Id="rId578" Type="http://schemas.openxmlformats.org/officeDocument/2006/relationships/hyperlink" Target="consultantplus://offline/ref=ADFEE19753843D94E14AB6C5A6F8BBE464A9BC5D6BD5F9B4CAA6885126B68D5B7F6DD7E16C8FJ8JCO" TargetMode="External"/><Relationship Id="rId743" Type="http://schemas.openxmlformats.org/officeDocument/2006/relationships/hyperlink" Target="consultantplus://offline/ref=ADFEE19753843D94E14AB6C5A6F8BBE464A9BC5D6BD5F9B4CAA6885126B68D5B7F6DD7E16F888A65J5J8O" TargetMode="External"/><Relationship Id="rId785" Type="http://schemas.openxmlformats.org/officeDocument/2006/relationships/hyperlink" Target="consultantplus://offline/ref=ADFEE19753843D94E14AB6C5A6F8BBE464A9BD546ED1F9B4CAA6885126B68D5B7F6DD7E56CJ8J2O" TargetMode="External"/><Relationship Id="rId950" Type="http://schemas.openxmlformats.org/officeDocument/2006/relationships/hyperlink" Target="consultantplus://offline/ref=ADFEE19753843D94E14AB6C5A6F8BBE465ADBA5B6EDEA4BEC2FF8453J2J1O" TargetMode="External"/><Relationship Id="rId992" Type="http://schemas.openxmlformats.org/officeDocument/2006/relationships/hyperlink" Target="consultantplus://offline/ref=ADFEE19753843D94E14AB6C5A6F8BBE464A9BC586CDDF9B4CAA6885126B68D5B7F6DD7E16F8B8868J5J8O" TargetMode="External"/><Relationship Id="rId1026" Type="http://schemas.openxmlformats.org/officeDocument/2006/relationships/hyperlink" Target="consultantplus://offline/ref=ADFEE19753843D94E14AB6C5A6F8BBE464A9BD546ED1F9B4CAA6885126B68D5B7F6DD7E56CJ8J2O" TargetMode="External"/><Relationship Id="rId200" Type="http://schemas.openxmlformats.org/officeDocument/2006/relationships/hyperlink" Target="consultantplus://offline/ref=ADFEE19753843D94E14AB6C5A6F8BBE464A9BC586CDDF9B4CAA6885126B68D5B7F6DD7E16F8B8868J5J8O" TargetMode="External"/><Relationship Id="rId382" Type="http://schemas.openxmlformats.org/officeDocument/2006/relationships/hyperlink" Target="consultantplus://offline/ref=ADFEE19753843D94E14AB6C5A6F8BBE464A9BD546ED1F9B4CAA6885126B68D5B7F6DD7E96FJ8J9O" TargetMode="External"/><Relationship Id="rId438" Type="http://schemas.openxmlformats.org/officeDocument/2006/relationships/hyperlink" Target="consultantplus://offline/ref=ADFEE19753843D94E14AB6C5A6F8BBE464A9BC586CDDF9B4CAA6885126B68D5B7F6DD7E16F8B896FJ5JEO" TargetMode="External"/><Relationship Id="rId603" Type="http://schemas.openxmlformats.org/officeDocument/2006/relationships/hyperlink" Target="consultantplus://offline/ref=ADFEE19753843D94E14AB6C5A6F8BBE464A9BC5D6BD5F9B4CAA6885126B68D5B7F6DD7E16E8880J6JDO" TargetMode="External"/><Relationship Id="rId645" Type="http://schemas.openxmlformats.org/officeDocument/2006/relationships/hyperlink" Target="consultantplus://offline/ref=ADFEE19753843D94E14AB6C5A6F8BBE464A9BD546ED1F9B4CAA6885126B68D5B7F6DD7E2698AJ8J0O" TargetMode="External"/><Relationship Id="rId687" Type="http://schemas.openxmlformats.org/officeDocument/2006/relationships/hyperlink" Target="consultantplus://offline/ref=ADFEE19753843D94E14AB6C5A6F8BBE464A9BC5D6BD5F9B4CAA6885126B68D5B7F6DD7E16E8880J6JDO" TargetMode="External"/><Relationship Id="rId810" Type="http://schemas.openxmlformats.org/officeDocument/2006/relationships/hyperlink" Target="consultantplus://offline/ref=ADFEE19753843D94E14AB6C5A6F8BBE464A9BC586CDDF9B4CAA6885126B68D5B7F6DD7E16F8B8868J5J8O" TargetMode="External"/><Relationship Id="rId852" Type="http://schemas.openxmlformats.org/officeDocument/2006/relationships/hyperlink" Target="consultantplus://offline/ref=ADFEE19753843D94E14AB6C5A6F8BBE464A9BC586CDDF9B4CAA6885126B68D5B7F6DD7E16F8B8868J5J8O" TargetMode="External"/><Relationship Id="rId908" Type="http://schemas.openxmlformats.org/officeDocument/2006/relationships/hyperlink" Target="consultantplus://offline/ref=ADFEE19753843D94E14AB6C5A6F8BBE464A9BC586CDDF9B4CAA6885126B68D5B7F6DD7E16F8B8868J5J8O" TargetMode="External"/><Relationship Id="rId1068" Type="http://schemas.openxmlformats.org/officeDocument/2006/relationships/hyperlink" Target="consultantplus://offline/ref=ADFEE19753843D94E14AB6C5A6F8BBE464A9BD546ED1F9B4CAA6885126B68D5B7F6DD7E16C8DJ8JDO" TargetMode="External"/><Relationship Id="rId1233" Type="http://schemas.openxmlformats.org/officeDocument/2006/relationships/hyperlink" Target="consultantplus://offline/ref=ADFEE19753843D94E14AB6C5A6F8BBE464A9BF5C6ADDF9B4CAA6885126JBJ6O" TargetMode="External"/><Relationship Id="rId1275" Type="http://schemas.openxmlformats.org/officeDocument/2006/relationships/hyperlink" Target="consultantplus://offline/ref=ADFEE19753843D94E14AB6C5A6F8BBE464A9BC586CDDF9B4CAA6885126B68D5B7F6DD7E16F8B896FJ5JEO" TargetMode="External"/><Relationship Id="rId242" Type="http://schemas.openxmlformats.org/officeDocument/2006/relationships/hyperlink" Target="consultantplus://offline/ref=ADFEE19753843D94E14AB6C5A6F8BBE464A9BD546ED1F9B4CAA6885126B68D5B7F6DD7E2698AJ8J0O" TargetMode="External"/><Relationship Id="rId284" Type="http://schemas.openxmlformats.org/officeDocument/2006/relationships/hyperlink" Target="consultantplus://offline/ref=ADFEE19753843D94E14AB6C5A6F8BBE464A9BC586CDDF9B4CAA6885126B68D5B7F6DD7E16F8B8868J5J8O" TargetMode="External"/><Relationship Id="rId491" Type="http://schemas.openxmlformats.org/officeDocument/2006/relationships/hyperlink" Target="consultantplus://offline/ref=ADFEE19753843D94E14AB6C5A6F8BBE464A9BD546ED1F9B4CAA6885126B68D5B7F6DD7E26B8BJ8J0O" TargetMode="External"/><Relationship Id="rId505" Type="http://schemas.openxmlformats.org/officeDocument/2006/relationships/hyperlink" Target="consultantplus://offline/ref=ADFEE19753843D94E14AB6C5A6F8BBE464A9BD5468D1F9B4CAA6885126JBJ6O" TargetMode="External"/><Relationship Id="rId712" Type="http://schemas.openxmlformats.org/officeDocument/2006/relationships/hyperlink" Target="consultantplus://offline/ref=ADFEE19753843D94E14AB6C5A6F8BBE464A9BC586CDDF9B4CAA6885126B68D5B7F6DD7E16F8B896FJ5JEO" TargetMode="External"/><Relationship Id="rId894" Type="http://schemas.openxmlformats.org/officeDocument/2006/relationships/hyperlink" Target="consultantplus://offline/ref=ADFEE19753843D94E14AB6C5A6F8BBE464A9BD546ED1F9B4CAA6885126B68D5B7F6DD7E26B8BJ8J0O" TargetMode="External"/><Relationship Id="rId1135" Type="http://schemas.openxmlformats.org/officeDocument/2006/relationships/hyperlink" Target="consultantplus://offline/ref=ADFEE19753843D94E14AB6C5A6F8BBE464A9BD546ED1F9B4CAA6885126B68D5B7F6DD7E16C8DJ8JDO" TargetMode="External"/><Relationship Id="rId1177" Type="http://schemas.openxmlformats.org/officeDocument/2006/relationships/hyperlink" Target="consultantplus://offline/ref=ADFEE19753843D94E14AB6C5A6F8BBE464A9BD546ED1F9B4CAA6885126B68D5B7F6DD7E16C8DJ8JDO" TargetMode="External"/><Relationship Id="rId1300" Type="http://schemas.openxmlformats.org/officeDocument/2006/relationships/header" Target="header2.xml"/><Relationship Id="rId37" Type="http://schemas.openxmlformats.org/officeDocument/2006/relationships/hyperlink" Target="consultantplus://offline/ref=ADFEE19753843D94E14AB6C5A6F8BBE467A0BB5F6CD0F9B4CAA6885126JBJ6O" TargetMode="External"/><Relationship Id="rId79" Type="http://schemas.openxmlformats.org/officeDocument/2006/relationships/hyperlink" Target="consultantplus://offline/ref=ADFEE19753843D94E14AB6C5A6F8BBE464A9BC5D6BD5F9B4CAA6885126B68D5B7F6DD7E36F8AJ8J0O" TargetMode="External"/><Relationship Id="rId102" Type="http://schemas.openxmlformats.org/officeDocument/2006/relationships/hyperlink" Target="consultantplus://offline/ref=ADFEE19753843D94E14AB6C5A6F8BBE464A9BC5D6BD5F9B4CAA6885126B68D5B7F6DD7E36F8AJ8J0O" TargetMode="External"/><Relationship Id="rId144" Type="http://schemas.openxmlformats.org/officeDocument/2006/relationships/hyperlink" Target="consultantplus://offline/ref=ADFEE19753843D94E14AB6C5A6F8BBE464A9BC586CDDF9B4CAA6885126B68D5B7F6DD7E16F8B8868J5J8O" TargetMode="External"/><Relationship Id="rId547" Type="http://schemas.openxmlformats.org/officeDocument/2006/relationships/hyperlink" Target="consultantplus://offline/ref=ADFEE19753843D94E14AB6C5A6F8BBE464A9BD546ED1F9B4CAA6885126B68D5B7F6DD7E26D88J8J9O" TargetMode="External"/><Relationship Id="rId589" Type="http://schemas.openxmlformats.org/officeDocument/2006/relationships/hyperlink" Target="consultantplus://offline/ref=ADFEE19753843D94E14AB6C5A6F8BBE464A9BD546ED1F9B4CAA6885126B68D5B7F6DD7E26B8BJ8J0O" TargetMode="External"/><Relationship Id="rId754" Type="http://schemas.openxmlformats.org/officeDocument/2006/relationships/hyperlink" Target="consultantplus://offline/ref=ADFEE19753843D94E14AB6C5A6F8BBE464A9BC5D6BD5F9B4CAA6885126B68D5B7F6DD7E16F888A69J5J1O" TargetMode="External"/><Relationship Id="rId796" Type="http://schemas.openxmlformats.org/officeDocument/2006/relationships/hyperlink" Target="consultantplus://offline/ref=ADFEE19753843D94E14AB6C5A6F8BBE464A9BC5D6BD5F9B4CAA6885126B68D5B7F6DD7E46DJ8J8O" TargetMode="External"/><Relationship Id="rId961" Type="http://schemas.openxmlformats.org/officeDocument/2006/relationships/hyperlink" Target="consultantplus://offline/ref=ADFEE19753843D94E14AB6C5A6F8BBE464A9BD546ED1F9B4CAA6885126B68D5B7F6DD7E26B8BJ8J0O" TargetMode="External"/><Relationship Id="rId1202" Type="http://schemas.openxmlformats.org/officeDocument/2006/relationships/hyperlink" Target="consultantplus://offline/ref=ADFEE19753843D94E14AB6C5A6F8BBE464A9BD546ED1F9B4CAA6885126B68D5B7F6DD7E16F8A8B6CJ5JAO" TargetMode="External"/><Relationship Id="rId90" Type="http://schemas.openxmlformats.org/officeDocument/2006/relationships/hyperlink" Target="consultantplus://offline/ref=ADFEE19753843D94E14AB6C5A6F8BBE464A9BC5D6BD5F9B4CAA6885126B68D5B7F6DD7E36F8AJ8J0O" TargetMode="External"/><Relationship Id="rId186" Type="http://schemas.openxmlformats.org/officeDocument/2006/relationships/hyperlink" Target="consultantplus://offline/ref=ADFEE19753843D94E14AB6C5A6F8BBE464A9BC5D6BD5F9B4CAA6885126B68D5B7F6DD7E8688AJ8J8O" TargetMode="External"/><Relationship Id="rId351" Type="http://schemas.openxmlformats.org/officeDocument/2006/relationships/hyperlink" Target="consultantplus://offline/ref=ADFEE19753843D94E14AB6C5A6F8BBE464A9BD546ED1F9B4CAA6885126B68D5B7F6DD7E2698AJ8J0O" TargetMode="External"/><Relationship Id="rId393" Type="http://schemas.openxmlformats.org/officeDocument/2006/relationships/hyperlink" Target="consultantplus://offline/ref=ADFEE19753843D94E14AB6C5A6F8BBE464A9BC586CDDF9B4CAA6885126B68D5B7F6DD7E16F8B8868J5J8O" TargetMode="External"/><Relationship Id="rId407" Type="http://schemas.openxmlformats.org/officeDocument/2006/relationships/hyperlink" Target="consultantplus://offline/ref=ADFEE19753843D94E14AB6C5A6F8BBE464A9BC586CDDF9B4CAA6885126B68D5B7F6DD7E16F8B8868J5J8O" TargetMode="External"/><Relationship Id="rId449" Type="http://schemas.openxmlformats.org/officeDocument/2006/relationships/hyperlink" Target="consultantplus://offline/ref=ADFEE19753843D94E14AB6C5A6F8BBE464A9BC586CDDF9B4CAA6885126B68D5B7F6DD7E16F8B896FJ5JEO" TargetMode="External"/><Relationship Id="rId614" Type="http://schemas.openxmlformats.org/officeDocument/2006/relationships/hyperlink" Target="consultantplus://offline/ref=ADFEE19753843D94E14AB6C5A6F8BBE464A9BC5D6BD5F9B4CAA6885126B68D5B7F6DD7E16C8FJ8JCO" TargetMode="External"/><Relationship Id="rId656" Type="http://schemas.openxmlformats.org/officeDocument/2006/relationships/hyperlink" Target="consultantplus://offline/ref=ADFEE19753843D94E14AB6C5A6F8BBE464A9BD546ED1F9B4CAA6885126B68D5B7F6DD7E16C8DJ8JDO" TargetMode="External"/><Relationship Id="rId821" Type="http://schemas.openxmlformats.org/officeDocument/2006/relationships/hyperlink" Target="consultantplus://offline/ref=ADFEE19753843D94E14AB6C5A6F8BBE464A9BD546ED1F9B4CAA6885126B68D5B7F6DD7E26B8BJ8J0O" TargetMode="External"/><Relationship Id="rId863" Type="http://schemas.openxmlformats.org/officeDocument/2006/relationships/hyperlink" Target="consultantplus://offline/ref=ADFEE19753843D94E14AB6C5A6F8BBE464A9BD546ED1F9B4CAA6885126B68D5B7F6DD7E56CJ8J2O" TargetMode="External"/><Relationship Id="rId1037" Type="http://schemas.openxmlformats.org/officeDocument/2006/relationships/hyperlink" Target="consultantplus://offline/ref=ADFEE19753843D94E14AB6C5A6F8BBE464A9BD546ED1F9B4CAA6885126B68D5B7F6DD7E56CJ8J2O" TargetMode="External"/><Relationship Id="rId1079" Type="http://schemas.openxmlformats.org/officeDocument/2006/relationships/hyperlink" Target="consultantplus://offline/ref=ADFEE19753843D94E14AB6C5A6F8BBE464A9BD546ED1F9B4CAA6885126B68D5B7F6DD7E16C8DJ8JDO" TargetMode="External"/><Relationship Id="rId1244" Type="http://schemas.openxmlformats.org/officeDocument/2006/relationships/hyperlink" Target="consultantplus://offline/ref=ADFEE19753843D94E14AB6C5A6F8BBE464A9BC586CDDF9B4CAA6885126B68D5B7F6DD7E16F8B896FJ5JEO" TargetMode="External"/><Relationship Id="rId1286" Type="http://schemas.openxmlformats.org/officeDocument/2006/relationships/hyperlink" Target="consultantplus://offline/ref=ADFEE19753843D94E14AB6C5A6F8BBE464A9BF5C6ADDF9B4CAA6885126B68D5B7F6DD7E56C8BJ8J9O" TargetMode="External"/><Relationship Id="rId211" Type="http://schemas.openxmlformats.org/officeDocument/2006/relationships/hyperlink" Target="consultantplus://offline/ref=ADFEE19753843D94E14AB6C5A6F8BBE464A9BD546ED1F9B4CAA6885126B68D5B7F6DD7E16C8DJ8JDO" TargetMode="External"/><Relationship Id="rId253" Type="http://schemas.openxmlformats.org/officeDocument/2006/relationships/hyperlink" Target="consultantplus://offline/ref=ADFEE19753843D94E14AB6C5A6F8BBE464A9BD546ED1F9B4CAA6885126B68D5B7F6DD7E96FJ8J9O" TargetMode="External"/><Relationship Id="rId295" Type="http://schemas.openxmlformats.org/officeDocument/2006/relationships/hyperlink" Target="consultantplus://offline/ref=ADFEE19753843D94E14AB6C5A6F8BBE464A9BC5D6BD5F9B4CAA6885126B68D5B7F6DD7E8688BJ8J0O" TargetMode="External"/><Relationship Id="rId309" Type="http://schemas.openxmlformats.org/officeDocument/2006/relationships/hyperlink" Target="consultantplus://offline/ref=ADFEE19753843D94E14AB6C5A6F8BBE464A9BD546ED1F9B4CAA6885126B68D5B7F6DD7E26D88J8J9O" TargetMode="External"/><Relationship Id="rId460" Type="http://schemas.openxmlformats.org/officeDocument/2006/relationships/hyperlink" Target="consultantplus://offline/ref=ADFEE19753843D94E14AB6C5A6F8BBE464A9BC586CDDF9B4CAA6885126B68D5B7F6DD7E16F8B896FJ5JEO" TargetMode="External"/><Relationship Id="rId516" Type="http://schemas.openxmlformats.org/officeDocument/2006/relationships/hyperlink" Target="consultantplus://offline/ref=ADFEE19753843D94E14AB6C5A6F8BBE464A9BD546ED1F9B4CAA6885126B68D5B7F6DD7E26D88J8J9O" TargetMode="External"/><Relationship Id="rId698" Type="http://schemas.openxmlformats.org/officeDocument/2006/relationships/hyperlink" Target="consultantplus://offline/ref=ADFEE19753843D94E14AB6C5A6F8BBE464A9BC5D6BD5F9B4CAA6885126B68D5B7F6DD7E16C8FJ8JCO" TargetMode="External"/><Relationship Id="rId919" Type="http://schemas.openxmlformats.org/officeDocument/2006/relationships/hyperlink" Target="consultantplus://offline/ref=ADFEE19753843D94E14AB6C5A6F8BBE464A9BC586CDDF9B4CAA6885126B68D5B7F6DD7E16F8B8868J5J8O" TargetMode="External"/><Relationship Id="rId1090" Type="http://schemas.openxmlformats.org/officeDocument/2006/relationships/hyperlink" Target="consultantplus://offline/ref=ADFEE19753843D94E14AB6C5A6F8BBE464A9BD546ED1F9B4CAA6885126B68D5B7F6DD7E16C8DJ8JDO" TargetMode="External"/><Relationship Id="rId1104" Type="http://schemas.openxmlformats.org/officeDocument/2006/relationships/hyperlink" Target="consultantplus://offline/ref=ADFEE19753843D94E14AB6C5A6F8BBE464A9BC586CDDF9B4CAA6885126B68D5B7F6DD7E16F8B8868J5J8O" TargetMode="External"/><Relationship Id="rId1146" Type="http://schemas.openxmlformats.org/officeDocument/2006/relationships/hyperlink" Target="consultantplus://offline/ref=ADFEE19753843D94E14AB6C5A6F8BBE464A9BC586CDDF9B4CAA6885126B68D5B7F6DD7E16F8B8868J5J8O" TargetMode="External"/><Relationship Id="rId48" Type="http://schemas.openxmlformats.org/officeDocument/2006/relationships/hyperlink" Target="consultantplus://offline/ref=ADFEE19753843D94E14AB6C5A6F8BBE464A9BC5D6BD5F9B4CAA6885126B68D5B7F6DD7E36F8AJ8J0O" TargetMode="External"/><Relationship Id="rId113" Type="http://schemas.openxmlformats.org/officeDocument/2006/relationships/hyperlink" Target="consultantplus://offline/ref=ADFEE19753843D94E14AB6C5A6F8BBE464A9BC5D6BD5F9B4CAA6885126B68D5B7F6DD7E16F8A8D65J5J9O" TargetMode="External"/><Relationship Id="rId320" Type="http://schemas.openxmlformats.org/officeDocument/2006/relationships/hyperlink" Target="consultantplus://offline/ref=ADFEE19753843D94E14AB6C5A6F8BBE464A9BD546ED1F9B4CAA6885126B68D5B7F6DD7E2698AJ8J0O" TargetMode="External"/><Relationship Id="rId558" Type="http://schemas.openxmlformats.org/officeDocument/2006/relationships/hyperlink" Target="consultantplus://offline/ref=ADFEE19753843D94E14AB6C5A6F8BBE464A9BD546ED1F9B4CAA6885126B68D5B7F6DD7E26D88J8J9O" TargetMode="External"/><Relationship Id="rId723" Type="http://schemas.openxmlformats.org/officeDocument/2006/relationships/hyperlink" Target="consultantplus://offline/ref=ADFEE19753843D94E14AB6C5A6F8BBE464A9BC5D6BD5F9B4CAA6885126B68D5B7F6DD7E16E8880J6JDO" TargetMode="External"/><Relationship Id="rId765" Type="http://schemas.openxmlformats.org/officeDocument/2006/relationships/hyperlink" Target="consultantplus://offline/ref=ADFEE19753843D94E14AB6C5A6F8BBE464A9BD546ED1F9B4CAA6885126B68D5B7F6DD7E26B8BJ8J0O" TargetMode="External"/><Relationship Id="rId930" Type="http://schemas.openxmlformats.org/officeDocument/2006/relationships/hyperlink" Target="consultantplus://offline/ref=ADFEE19753843D94E14AB6C5A6F8BBE464A9BD546ED1F9B4CAA6885126B68D5B7F6DD7E26D88J8J9O" TargetMode="External"/><Relationship Id="rId972" Type="http://schemas.openxmlformats.org/officeDocument/2006/relationships/hyperlink" Target="consultantplus://offline/ref=ADFEE19753843D94E14AB6C5A6F8BBE464A9BD546ED1F9B4CAA6885126B68D5B7F6DD7E26B8BJ8J0O" TargetMode="External"/><Relationship Id="rId1006" Type="http://schemas.openxmlformats.org/officeDocument/2006/relationships/hyperlink" Target="consultantplus://offline/ref=ADFEE19753843D94E14AB6C5A6F8BBE460A0B95C69DEA4BEC2FF8453J2J1O" TargetMode="External"/><Relationship Id="rId1188" Type="http://schemas.openxmlformats.org/officeDocument/2006/relationships/hyperlink" Target="consultantplus://offline/ref=ADFEE19753843D94E14AB6C5A6F8BBE464A9BD546ED1F9B4CAA6885126B68D5B7F6DD7E2698AJ8J0O" TargetMode="External"/><Relationship Id="rId155" Type="http://schemas.openxmlformats.org/officeDocument/2006/relationships/hyperlink" Target="consultantplus://offline/ref=ADFEE19753843D94E14AB6C5A6F8BBE464A9BC5D6BD5F9B4CAA6885126B68D5B7F6DD7E8688BJ8J0O" TargetMode="External"/><Relationship Id="rId197" Type="http://schemas.openxmlformats.org/officeDocument/2006/relationships/hyperlink" Target="consultantplus://offline/ref=ADFEE19753843D94E14AB6C5A6F8BBE464A9BD546ED1F9B4CAA6885126B68D5B7F6DD7E56CJ8J2O" TargetMode="External"/><Relationship Id="rId362" Type="http://schemas.openxmlformats.org/officeDocument/2006/relationships/hyperlink" Target="consultantplus://offline/ref=ADFEE19753843D94E14AB6C5A6F8BBE464A9BD546ED1F9B4CAA6885126B68D5B7F6DD7E96FJ8J9O" TargetMode="External"/><Relationship Id="rId418" Type="http://schemas.openxmlformats.org/officeDocument/2006/relationships/hyperlink" Target="consultantplus://offline/ref=ADFEE19753843D94E14AB6C5A6F8BBE464A9BD546ED1F9B4CAA6885126B68D5B7F6DD7E26D88J8J9O" TargetMode="External"/><Relationship Id="rId625" Type="http://schemas.openxmlformats.org/officeDocument/2006/relationships/hyperlink" Target="consultantplus://offline/ref=ADFEE19753843D94E14AB6C5A6F8BBE464A9BD546ED1F9B4CAA6885126B68D5B7F6DD7E26B8BJ8J0O" TargetMode="External"/><Relationship Id="rId832" Type="http://schemas.openxmlformats.org/officeDocument/2006/relationships/hyperlink" Target="consultantplus://offline/ref=ADFEE19753843D94E14AB6C5A6F8BBE464A9BD546ED1F9B4CAA6885126B68D5B7F6DD7E96FJ8J9O" TargetMode="External"/><Relationship Id="rId1048" Type="http://schemas.openxmlformats.org/officeDocument/2006/relationships/hyperlink" Target="consultantplus://offline/ref=ADFEE19753843D94E14AB6C5A6F8BBE464A9BD546ED1F9B4CAA6885126B68D5B7F6DD7E96FJ8J9O" TargetMode="External"/><Relationship Id="rId1213" Type="http://schemas.openxmlformats.org/officeDocument/2006/relationships/hyperlink" Target="consultantplus://offline/ref=ADFEE19753843D94E14AB6C5A6F8BBE464A9BD546ED1F9B4CAA6885126B68D5B7F6DD7E16D82J8J0O" TargetMode="External"/><Relationship Id="rId1255" Type="http://schemas.openxmlformats.org/officeDocument/2006/relationships/hyperlink" Target="consultantplus://offline/ref=ADFEE19753843D94E14AB6C5A6F8BBE464A9BF5C6ADDF9B4CAA6885126B68D5B7F6DD7E16F8B886BJ5JBO" TargetMode="External"/><Relationship Id="rId1297" Type="http://schemas.openxmlformats.org/officeDocument/2006/relationships/hyperlink" Target="consultantplus://offline/ref=ADFEE19753843D94E14AB6C5A6F8BBE464A9BC586CDDF9B4CAA6885126B68D5B7F6DD7E16F8B896FJ5JEO" TargetMode="External"/><Relationship Id="rId222" Type="http://schemas.openxmlformats.org/officeDocument/2006/relationships/hyperlink" Target="consultantplus://offline/ref=ADFEE19753843D94E14AB6C5A6F8BBE464A9BD546ED1F9B4CAA6885126B68D5B7F6DD7E2698AJ8J0O" TargetMode="External"/><Relationship Id="rId264" Type="http://schemas.openxmlformats.org/officeDocument/2006/relationships/hyperlink" Target="consultantplus://offline/ref=ADFEE19753843D94E14AB6C5A6F8BBE464A9BC586CDDF9B4CAA6885126B68D5B7F6DD7E16F8B8868J5J8O" TargetMode="External"/><Relationship Id="rId471" Type="http://schemas.openxmlformats.org/officeDocument/2006/relationships/hyperlink" Target="consultantplus://offline/ref=ADFEE19753843D94E14AB6C5A6F8BBE464A9BC586CDDF9B4CAA6885126B68D5B7F6DD7E16F8B896FJ5JEO" TargetMode="External"/><Relationship Id="rId667" Type="http://schemas.openxmlformats.org/officeDocument/2006/relationships/hyperlink" Target="consultantplus://offline/ref=ADFEE19753843D94E14AB6C5A6F8BBE464A9BC586CDDF9B4CAA6885126B68D5B7F6DD7E16F8B8868J5J8O" TargetMode="External"/><Relationship Id="rId874" Type="http://schemas.openxmlformats.org/officeDocument/2006/relationships/hyperlink" Target="consultantplus://offline/ref=ADFEE19753843D94E14AB6C5A6F8BBE464A9BD546ED1F9B4CAA6885126B68D5B7F6DD7E26B8BJ8J0O" TargetMode="External"/><Relationship Id="rId1115" Type="http://schemas.openxmlformats.org/officeDocument/2006/relationships/hyperlink" Target="consultantplus://offline/ref=ADFEE19753843D94E14AB6C5A6F8BBE464A9BC586CDDF9B4CAA6885126B68D5B7F6DD7E16F8B8868J5J8O" TargetMode="External"/><Relationship Id="rId17" Type="http://schemas.openxmlformats.org/officeDocument/2006/relationships/hyperlink" Target="consultantplus://offline/ref=ADFEE19753843D94E14AB6C5A6F8BBE464A9BD546ED1F9B4CAA6885126B68D5B7F6DD7E2698AJ8J0O" TargetMode="External"/><Relationship Id="rId59" Type="http://schemas.openxmlformats.org/officeDocument/2006/relationships/hyperlink" Target="consultantplus://offline/ref=ADFEE19753843D94E14AB6C5A6F8BBE464A9BC5D6BD5F9B4CAA6885126B68D5B7F6DD7E16F8A8D65J5J9O" TargetMode="External"/><Relationship Id="rId124" Type="http://schemas.openxmlformats.org/officeDocument/2006/relationships/hyperlink" Target="consultantplus://offline/ref=ADFEE19753843D94E14AB6C5A6F8BBE464A9BC5D6BD5F9B4CAA6885126B68D5B7F6DD7E16F8A8D65J5J9O" TargetMode="External"/><Relationship Id="rId527" Type="http://schemas.openxmlformats.org/officeDocument/2006/relationships/hyperlink" Target="consultantplus://offline/ref=ADFEE19753843D94E14AB6C5A6F8BBE464A9BD546ED1F9B4CAA6885126B68D5B7F6DD7E26D88J8J9O" TargetMode="External"/><Relationship Id="rId569" Type="http://schemas.openxmlformats.org/officeDocument/2006/relationships/hyperlink" Target="consultantplus://offline/ref=ADFEE19753843D94E14AB6C5A6F8BBE464A9BD5468D1F9B4CAA6885126B68D5B7F6DD7E16F8B896DJ5JBO" TargetMode="External"/><Relationship Id="rId734" Type="http://schemas.openxmlformats.org/officeDocument/2006/relationships/hyperlink" Target="consultantplus://offline/ref=ADFEE19753843D94E14AB6C5A6F8BBE464A9BD546ED1F9B4CAA6885126B68D5B7F6DD7E26D88J8J9O" TargetMode="External"/><Relationship Id="rId776" Type="http://schemas.openxmlformats.org/officeDocument/2006/relationships/hyperlink" Target="consultantplus://offline/ref=ADFEE19753843D94E14AB6C5A6F8BBE464A9BC586CDDF9B4CAA6885126B68D5B7F6DD7E16F8B8868J5J8O" TargetMode="External"/><Relationship Id="rId941" Type="http://schemas.openxmlformats.org/officeDocument/2006/relationships/hyperlink" Target="consultantplus://offline/ref=ADFEE19753843D94E14AB6C5A6F8BBE464A9BC586CDDF9B4CAA6885126B68D5B7F6DD7E16F8B8868J5J8O" TargetMode="External"/><Relationship Id="rId983" Type="http://schemas.openxmlformats.org/officeDocument/2006/relationships/hyperlink" Target="consultantplus://offline/ref=ADFEE19753843D94E14AB6C5A6F8BBE464A9BD546ED1F9B4CAA6885126B68D5B7F6DD7E26B8BJ8J0O" TargetMode="External"/><Relationship Id="rId1157" Type="http://schemas.openxmlformats.org/officeDocument/2006/relationships/hyperlink" Target="consultantplus://offline/ref=ADFEE19753843D94E14AB6C5A6F8BBE464A9BD546ED1F9B4CAA6885126B68D5B7F6DD7E26D88J8J9O" TargetMode="External"/><Relationship Id="rId1199" Type="http://schemas.openxmlformats.org/officeDocument/2006/relationships/hyperlink" Target="consultantplus://offline/ref=ADFEE19753843D94E14AB6C5A6F8BBE464A9BD546ED1F9B4CAA6885126B68D5B7F6DD7E2688BJ8JDO" TargetMode="External"/><Relationship Id="rId70" Type="http://schemas.openxmlformats.org/officeDocument/2006/relationships/hyperlink" Target="consultantplus://offline/ref=ADFEE19753843D94E14AB6C5A6F8BBE464A9BC586CDDF9B4CAA6885126B68D5B7F6DD7E16F8B896FJ5JEO" TargetMode="External"/><Relationship Id="rId166" Type="http://schemas.openxmlformats.org/officeDocument/2006/relationships/hyperlink" Target="consultantplus://offline/ref=ADFEE19753843D94E14AB6C5A6F8BBE464A9BC5D6BD5F9B4CAA6885126B68D5B7F6DD7E8688AJ8J8O" TargetMode="External"/><Relationship Id="rId331" Type="http://schemas.openxmlformats.org/officeDocument/2006/relationships/hyperlink" Target="consultantplus://offline/ref=ADFEE19753843D94E14AB6C5A6F8BBE464A9BD546ED1F9B4CAA6885126B68D5B7F6DD7E96FJ8J9O" TargetMode="External"/><Relationship Id="rId373" Type="http://schemas.openxmlformats.org/officeDocument/2006/relationships/hyperlink" Target="consultantplus://offline/ref=ADFEE19753843D94E14AB6C5A6F8BBE464A9BC586CDDF9B4CAA6885126B68D5B7F6DD7E16F8B8868J5J8O" TargetMode="External"/><Relationship Id="rId429" Type="http://schemas.openxmlformats.org/officeDocument/2006/relationships/hyperlink" Target="consultantplus://offline/ref=ADFEE19753843D94E14AB6C5A6F8BBE464A9BD546ED1F9B4CAA6885126B68D5B7F6DD7E16C8DJ8JDO" TargetMode="External"/><Relationship Id="rId580" Type="http://schemas.openxmlformats.org/officeDocument/2006/relationships/hyperlink" Target="consultantplus://offline/ref=ADFEE19753843D94E14AB6C5A6F8BBE464A9BC586CDDF9B4CAA6885126B68D5B7F6DD7E16F8B896FJ5JEO" TargetMode="External"/><Relationship Id="rId636" Type="http://schemas.openxmlformats.org/officeDocument/2006/relationships/hyperlink" Target="consultantplus://offline/ref=ADFEE19753843D94E14AB6C5A6F8BBE464A9BD546ED1F9B4CAA6885126B68D5B7F6DD7E56CJ8J2O" TargetMode="External"/><Relationship Id="rId801" Type="http://schemas.openxmlformats.org/officeDocument/2006/relationships/hyperlink" Target="consultantplus://offline/ref=ADFEE19753843D94E14AB6C5A6F8BBE464A9BC586CDDF9B4CAA6885126B68D5B7F6DD7E16F8B8868J5J8O" TargetMode="External"/><Relationship Id="rId1017" Type="http://schemas.openxmlformats.org/officeDocument/2006/relationships/hyperlink" Target="consultantplus://offline/ref=ADFEE19753843D94E14AB6C5A6F8BBE460A0B95C69DEA4BEC2FF8453J2J1O" TargetMode="External"/><Relationship Id="rId1059" Type="http://schemas.openxmlformats.org/officeDocument/2006/relationships/hyperlink" Target="consultantplus://offline/ref=ADFEE19753843D94E14AB6C5A6F8BBE464A9BD546ED1F9B4CAA6885126B68D5B7F6DD7E96FJ8J9O" TargetMode="External"/><Relationship Id="rId1224" Type="http://schemas.openxmlformats.org/officeDocument/2006/relationships/hyperlink" Target="consultantplus://offline/ref=ADFEE19753843D94E14AB6C5A6F8BBE464A9BD546ED1F9B4CAA6885126B68D5B7F6DD7E2668BJ8J9O" TargetMode="External"/><Relationship Id="rId1266" Type="http://schemas.openxmlformats.org/officeDocument/2006/relationships/hyperlink" Target="consultantplus://offline/ref=ADFEE19753843D94E14AB6C5A6F8BBE464A9BF5C6ADDF9B4CAA6885126B68D5B7F6DD7E56D82J8J0O" TargetMode="External"/><Relationship Id="rId1" Type="http://schemas.openxmlformats.org/officeDocument/2006/relationships/styles" Target="styles.xml"/><Relationship Id="rId233" Type="http://schemas.openxmlformats.org/officeDocument/2006/relationships/hyperlink" Target="consultantplus://offline/ref=ADFEE19753843D94E14AB6C5A6F8BBE464A9BD546ED1F9B4CAA6885126B68D5B7F6DD7E96FJ8J9O" TargetMode="External"/><Relationship Id="rId440" Type="http://schemas.openxmlformats.org/officeDocument/2006/relationships/hyperlink" Target="consultantplus://offline/ref=ADFEE19753843D94E14AB6C5A6F8BBE464A9BD546ED1F9B4CAA6885126B68D5B7F6DD7E26D88J8J9O" TargetMode="External"/><Relationship Id="rId678" Type="http://schemas.openxmlformats.org/officeDocument/2006/relationships/hyperlink" Target="consultantplus://offline/ref=ADFEE19753843D94E14AB6C5A6F8BBE464A9BD546ED1F9B4CAA6885126B68D5B7F6DD7E26D88J8J9O" TargetMode="External"/><Relationship Id="rId843" Type="http://schemas.openxmlformats.org/officeDocument/2006/relationships/hyperlink" Target="consultantplus://offline/ref=ADFEE19753843D94E14AB6C5A6F8BBE464A9BD546ED1F9B4CAA6885126B68D5B7F6DD7E56CJ8J2O" TargetMode="External"/><Relationship Id="rId885" Type="http://schemas.openxmlformats.org/officeDocument/2006/relationships/hyperlink" Target="consultantplus://offline/ref=ADFEE19753843D94E14AB6C5A6F8BBE464A9BC5D6BD5F9B4CAA6885126B68D5B7F6DD7E16E8980J6J9O" TargetMode="External"/><Relationship Id="rId1070" Type="http://schemas.openxmlformats.org/officeDocument/2006/relationships/hyperlink" Target="consultantplus://offline/ref=ADFEE19753843D94E14AB6C5A6F8BBE464A9BD546ED1F9B4CAA6885126B68D5B7F6DD7E96FJ8J9O" TargetMode="External"/><Relationship Id="rId1126" Type="http://schemas.openxmlformats.org/officeDocument/2006/relationships/hyperlink" Target="consultantplus://offline/ref=ADFEE19753843D94E14AB6C5A6F8BBE464A9BC586CDDF9B4CAA6885126B68D5B7F6DD7E16F8B8868J5J8O" TargetMode="External"/><Relationship Id="rId28" Type="http://schemas.openxmlformats.org/officeDocument/2006/relationships/hyperlink" Target="consultantplus://offline/ref=ADFEE19753843D94E14AB6C5A6F8BBE467A0BB5F6CD0F9B4CAA6885126JBJ6O" TargetMode="External"/><Relationship Id="rId275" Type="http://schemas.openxmlformats.org/officeDocument/2006/relationships/hyperlink" Target="consultantplus://offline/ref=ADFEE19753843D94E14AB6C5A6F8BBE464A9BC5D6BD5F9B4CAA6885126B68D5B7F6DD7E8688BJ8J0O" TargetMode="External"/><Relationship Id="rId300" Type="http://schemas.openxmlformats.org/officeDocument/2006/relationships/hyperlink" Target="consultantplus://offline/ref=ADFEE19753843D94E14AB6C5A6F8BBE464A9BC586CDDF9B4CAA6885126B68D5B7F6DD7E16F8B8868J5J8O" TargetMode="External"/><Relationship Id="rId482" Type="http://schemas.openxmlformats.org/officeDocument/2006/relationships/hyperlink" Target="consultantplus://offline/ref=ADFEE19753843D94E14AB6C5A6F8BBE464A9BC586CDDF9B4CAA6885126B68D5B7F6DD7E16F8B896FJ5JEO" TargetMode="External"/><Relationship Id="rId538" Type="http://schemas.openxmlformats.org/officeDocument/2006/relationships/hyperlink" Target="consultantplus://offline/ref=ADFEE19753843D94E14AB6C5A6F8BBE464A9BC586CDDF9B4CAA6885126B68D5B7F6DD7E16F8B8868J5J8O" TargetMode="External"/><Relationship Id="rId703" Type="http://schemas.openxmlformats.org/officeDocument/2006/relationships/hyperlink" Target="consultantplus://offline/ref=ADFEE19753843D94E14AB6C5A6F8BBE464A9BC586CDDF9B4CAA6885126B68D5B7F6DD7E16F8B8868J5J8O" TargetMode="External"/><Relationship Id="rId745" Type="http://schemas.openxmlformats.org/officeDocument/2006/relationships/hyperlink" Target="consultantplus://offline/ref=ADFEE19753843D94E14AB6C5A6F8BBE464A9BC586CDDF9B4CAA6885126B68D5B7F6DD7E16F8B8868J5J8O" TargetMode="External"/><Relationship Id="rId910" Type="http://schemas.openxmlformats.org/officeDocument/2006/relationships/hyperlink" Target="consultantplus://offline/ref=ADFEE19753843D94E14AB6C5A6F8BBE464A9BC586CDDF9B4CAA6885126B68D5B7F6DD7E16F8B8868J5J8O" TargetMode="External"/><Relationship Id="rId952" Type="http://schemas.openxmlformats.org/officeDocument/2006/relationships/hyperlink" Target="consultantplus://offline/ref=ADFEE19753843D94E14AB6C5A6F8BBE464A9BC586CDDF9B4CAA6885126B68D5B7F6DD7E16F8B8868J5J8O" TargetMode="External"/><Relationship Id="rId1168" Type="http://schemas.openxmlformats.org/officeDocument/2006/relationships/hyperlink" Target="consultantplus://offline/ref=ADFEE19753843D94E14AB6C5A6F8BBE464A9BD546ED1F9B4CAA6885126B68D5B7F6DD7E2698AJ8J0O" TargetMode="External"/><Relationship Id="rId81" Type="http://schemas.openxmlformats.org/officeDocument/2006/relationships/hyperlink" Target="consultantplus://offline/ref=ADFEE19753843D94E14AB6C5A6F8BBE464A9BC5D6BD5F9B4CAA6885126B68D5B7F6DD7E16F8A8D65J5J9O" TargetMode="External"/><Relationship Id="rId135" Type="http://schemas.openxmlformats.org/officeDocument/2006/relationships/hyperlink" Target="consultantplus://offline/ref=ADFEE19753843D94E14AB6C5A6F8BBE464A9BC586CDDF9B4CAA6885126B68D5B7F6DD7E16F8B896FJ5JEO" TargetMode="External"/><Relationship Id="rId177" Type="http://schemas.openxmlformats.org/officeDocument/2006/relationships/hyperlink" Target="consultantplus://offline/ref=ADFEE19753843D94E14AB6C5A6F8BBE464A9BD546ED1F9B4CAA6885126B68D5B7F6DD7E56CJ8J2O" TargetMode="External"/><Relationship Id="rId342" Type="http://schemas.openxmlformats.org/officeDocument/2006/relationships/hyperlink" Target="consultantplus://offline/ref=ADFEE19753843D94E14AB6C5A6F8BBE464A9BC586CDDF9B4CAA6885126B68D5B7F6DD7E16F8B8868J5J8O" TargetMode="External"/><Relationship Id="rId384" Type="http://schemas.openxmlformats.org/officeDocument/2006/relationships/hyperlink" Target="consultantplus://offline/ref=ADFEE19753843D94E14AB6C5A6F8BBE464A9BD546ED1F9B4CAA6885126B68D5B7F6DD7E56CJ8J2O" TargetMode="External"/><Relationship Id="rId591" Type="http://schemas.openxmlformats.org/officeDocument/2006/relationships/hyperlink" Target="consultantplus://offline/ref=ADFEE19753843D94E14AB6C5A6F8BBE464A9BC5D6BD5F9B4CAA6885126B68D5B7F6DD7E16E8880J6JDO" TargetMode="External"/><Relationship Id="rId605" Type="http://schemas.openxmlformats.org/officeDocument/2006/relationships/hyperlink" Target="consultantplus://offline/ref=ADFEE19753843D94E14AB6C5A6F8BBE464A9BD5468D1F9B4CAA6885126B68D5B7F6DD7E16F8B896DJ5JBO" TargetMode="External"/><Relationship Id="rId787" Type="http://schemas.openxmlformats.org/officeDocument/2006/relationships/hyperlink" Target="consultantplus://offline/ref=ADFEE19753843D94E14AB6C5A6F8BBE464A9BD546ED1F9B4CAA6885126B68D5B7F6DD7E26D88J8J9O" TargetMode="External"/><Relationship Id="rId812" Type="http://schemas.openxmlformats.org/officeDocument/2006/relationships/hyperlink" Target="consultantplus://offline/ref=ADFEE19753843D94E14AB6C5A6F8BBE464A9BC5D6CD7F9B4CAA6885126B68D5B7F6DD7E16F8B8B6EJ5JBO" TargetMode="External"/><Relationship Id="rId994" Type="http://schemas.openxmlformats.org/officeDocument/2006/relationships/hyperlink" Target="consultantplus://offline/ref=ADFEE19753843D94E14AB6C5A6F8BBE464A9BD546ED1F9B4CAA6885126B68D5B7F6DD7E26B8BJ8J0O" TargetMode="External"/><Relationship Id="rId1028" Type="http://schemas.openxmlformats.org/officeDocument/2006/relationships/hyperlink" Target="consultantplus://offline/ref=ADFEE19753843D94E14AB6C5A6F8BBE467A0BE5A62DEA4BEC2FF8453J2J1O" TargetMode="External"/><Relationship Id="rId1235" Type="http://schemas.openxmlformats.org/officeDocument/2006/relationships/hyperlink" Target="consultantplus://offline/ref=ADFEE19753843D94E14AB6C5A6F8BBE464A9BF5C6ADDF9B4CAA6885126B68D5B7F6DD7E16F8B886BJ5JBO" TargetMode="External"/><Relationship Id="rId202" Type="http://schemas.openxmlformats.org/officeDocument/2006/relationships/hyperlink" Target="consultantplus://offline/ref=ADFEE19753843D94E14AB6C5A6F8BBE464A9BD546ED1F9B4CAA6885126B68D5B7F6DD7E2698AJ8J0O" TargetMode="External"/><Relationship Id="rId244" Type="http://schemas.openxmlformats.org/officeDocument/2006/relationships/hyperlink" Target="consultantplus://offline/ref=ADFEE19753843D94E14AB6C5A6F8BBE464A9BC586CDDF9B4CAA6885126B68D5B7F6DD7E16F8B8868J5J8O" TargetMode="External"/><Relationship Id="rId647" Type="http://schemas.openxmlformats.org/officeDocument/2006/relationships/hyperlink" Target="consultantplus://offline/ref=ADFEE19753843D94E14AB6C5A6F8BBE464A9BC586CDDF9B4CAA6885126B68D5B7F6DD7E16F8B8868J5J8O" TargetMode="External"/><Relationship Id="rId689" Type="http://schemas.openxmlformats.org/officeDocument/2006/relationships/hyperlink" Target="consultantplus://offline/ref=ADFEE19753843D94E14AB6C5A6F8BBE464A9BD5468D1F9B4CAA6885126B68D5B7F6DD7E16F8B896DJ5JBO" TargetMode="External"/><Relationship Id="rId854" Type="http://schemas.openxmlformats.org/officeDocument/2006/relationships/hyperlink" Target="consultantplus://offline/ref=ADFEE19753843D94E14AB6C5A6F8BBE464A9BD546ED1F9B4CAA6885126B68D5B7F6DD7E26B8BJ8J0O" TargetMode="External"/><Relationship Id="rId896" Type="http://schemas.openxmlformats.org/officeDocument/2006/relationships/hyperlink" Target="consultantplus://offline/ref=ADFEE19753843D94E14AB6C5A6F8BBE464A9BC586CDDF9B4CAA6885126B68D5B7F6DD7E16F8B8868J5J8O" TargetMode="External"/><Relationship Id="rId1081" Type="http://schemas.openxmlformats.org/officeDocument/2006/relationships/hyperlink" Target="consultantplus://offline/ref=ADFEE19753843D94E14AB6C5A6F8BBE464A9BD546ED1F9B4CAA6885126B68D5B7F6DD7E96FJ8J9O" TargetMode="External"/><Relationship Id="rId1277" Type="http://schemas.openxmlformats.org/officeDocument/2006/relationships/hyperlink" Target="consultantplus://offline/ref=ADFEE19753843D94E14AB6C5A6F8BBE464A9BF5C6ADDF9B4CAA6885126B68D5B7F6DD7E16F8B886BJ5JBO" TargetMode="External"/><Relationship Id="rId1302" Type="http://schemas.openxmlformats.org/officeDocument/2006/relationships/theme" Target="theme/theme1.xml"/><Relationship Id="rId39" Type="http://schemas.openxmlformats.org/officeDocument/2006/relationships/hyperlink" Target="consultantplus://offline/ref=ADFEE19753843D94E14AB6C5A6F8BBE464A9BC586CDDF9B4CAA6885126B68D5B7F6DD7E16F8B8868J5J8O" TargetMode="External"/><Relationship Id="rId286" Type="http://schemas.openxmlformats.org/officeDocument/2006/relationships/hyperlink" Target="consultantplus://offline/ref=ADFEE19753843D94E14AB6C5A6F8BBE464A9BC5D6BD5F9B4CAA6885126B68D5B7F6DD7E8688AJ8J8O" TargetMode="External"/><Relationship Id="rId451" Type="http://schemas.openxmlformats.org/officeDocument/2006/relationships/hyperlink" Target="consultantplus://offline/ref=ADFEE19753843D94E14AB6C5A6F8BBE464A9BD546ED1F9B4CAA6885126B68D5B7F6DD7E26D88J8J9O" TargetMode="External"/><Relationship Id="rId493" Type="http://schemas.openxmlformats.org/officeDocument/2006/relationships/hyperlink" Target="consultantplus://offline/ref=ADFEE19753843D94E14AB6C5A6F8BBE464A9BC586CDDF9B4CAA6885126B68D5B7F6DD7E16F8B896FJ5JEO" TargetMode="External"/><Relationship Id="rId507" Type="http://schemas.openxmlformats.org/officeDocument/2006/relationships/hyperlink" Target="consultantplus://offline/ref=ADFEE19753843D94E14AB6C5A6F8BBE464A9BC586CDDF9B4CAA6885126B68D5B7F6DD7E16F8B8868J5J8O" TargetMode="External"/><Relationship Id="rId549" Type="http://schemas.openxmlformats.org/officeDocument/2006/relationships/hyperlink" Target="consultantplus://offline/ref=ADFEE19753843D94E14AB6C5A6F8BBE464A9BD546ED1F9B4CAA6885126B68D5B7F6DD7E16C8DJ8JDO" TargetMode="External"/><Relationship Id="rId714" Type="http://schemas.openxmlformats.org/officeDocument/2006/relationships/hyperlink" Target="consultantplus://offline/ref=ADFEE19753843D94E14AB6C5A6F8BBE464A9BD546ED1F9B4CAA6885126B68D5B7F6DD7E26D88J8J9O" TargetMode="External"/><Relationship Id="rId756" Type="http://schemas.openxmlformats.org/officeDocument/2006/relationships/hyperlink" Target="consultantplus://offline/ref=ADFEE19753843D94E14AB6C5A6F8BBE464A9BC5D6BD5F9B4CAA6885126B68D5B7F6DD7E16F888D69J5J8O" TargetMode="External"/><Relationship Id="rId921" Type="http://schemas.openxmlformats.org/officeDocument/2006/relationships/hyperlink" Target="consultantplus://offline/ref=ADFEE19753843D94E14AB6C5A6F8BBE464A9BD546ED1F9B4CAA6885126B68D5B7F6DD7E2698AJ8J0O" TargetMode="External"/><Relationship Id="rId1137" Type="http://schemas.openxmlformats.org/officeDocument/2006/relationships/hyperlink" Target="consultantplus://offline/ref=ADFEE19753843D94E14AB6C5A6F8BBE464A9BD546ED1F9B4CAA6885126B68D5B7F6DD7E96FJ8J9O" TargetMode="External"/><Relationship Id="rId1179" Type="http://schemas.openxmlformats.org/officeDocument/2006/relationships/hyperlink" Target="consultantplus://offline/ref=ADFEE19753843D94E14AB6C5A6F8BBE464A9BD546ED1F9B4CAA6885126B68D5B7F6DD7E96FJ8J9O" TargetMode="External"/><Relationship Id="rId50" Type="http://schemas.openxmlformats.org/officeDocument/2006/relationships/hyperlink" Target="consultantplus://offline/ref=ADFEE19753843D94E14AB6C5A6F8BBE464A9BC5D6BD5F9B4CAA6885126B68D5B7F6DD7E16F8A8D65J5J9O" TargetMode="External"/><Relationship Id="rId104" Type="http://schemas.openxmlformats.org/officeDocument/2006/relationships/hyperlink" Target="consultantplus://offline/ref=ADFEE19753843D94E14AB6C5A6F8BBE464A9BD546ED1F9B4CAA6885126B68D5B7F6DD7E96FJ8J9O" TargetMode="External"/><Relationship Id="rId146" Type="http://schemas.openxmlformats.org/officeDocument/2006/relationships/hyperlink" Target="consultantplus://offline/ref=ADFEE19753843D94E14AB6C5A6F8BBE464A9BC5D6BD5F9B4CAA6885126B68D5B7F6DD7E8688AJ8J8O" TargetMode="External"/><Relationship Id="rId188" Type="http://schemas.openxmlformats.org/officeDocument/2006/relationships/hyperlink" Target="consultantplus://offline/ref=ADFEE19753843D94E14AB6C5A6F8BBE464A9BD546ED1F9B4CAA6885126B68D5B7F6DD7E26B8BJ8J0O" TargetMode="External"/><Relationship Id="rId311" Type="http://schemas.openxmlformats.org/officeDocument/2006/relationships/hyperlink" Target="consultantplus://offline/ref=ADFEE19753843D94E14AB6C5A6F8BBE464A9BD546ED1F9B4CAA6885126B68D5B7F6DD7E16C8DJ8JDO" TargetMode="External"/><Relationship Id="rId353" Type="http://schemas.openxmlformats.org/officeDocument/2006/relationships/hyperlink" Target="consultantplus://offline/ref=ADFEE19753843D94E14AB6C5A6F8BBE464A9BC586CDDF9B4CAA6885126B68D5B7F6DD7E16F8B8868J5J8O" TargetMode="External"/><Relationship Id="rId395" Type="http://schemas.openxmlformats.org/officeDocument/2006/relationships/hyperlink" Target="consultantplus://offline/ref=ADFEE19753843D94E14AB6C5A6F8BBE464A9BD546ED1F9B4CAA6885126B68D5B7F6DD7E26B8BJ8J0O" TargetMode="External"/><Relationship Id="rId409" Type="http://schemas.openxmlformats.org/officeDocument/2006/relationships/hyperlink" Target="consultantplus://offline/ref=ADFEE19753843D94E14AB6C5A6F8BBE464A9BC586CDDF9B4CAA6885126B68D5B7F6DD7E16F8B8868J5J8O" TargetMode="External"/><Relationship Id="rId560" Type="http://schemas.openxmlformats.org/officeDocument/2006/relationships/hyperlink" Target="consultantplus://offline/ref=ADFEE19753843D94E14AB6C5A6F8BBE464A9BD546ED1F9B4CAA6885126B68D5B7F6DD7E16C8DJ8JDO" TargetMode="External"/><Relationship Id="rId798" Type="http://schemas.openxmlformats.org/officeDocument/2006/relationships/hyperlink" Target="consultantplus://offline/ref=ADFEE19753843D94E14AB6C5A6F8BBE467AFB55D6ED7F9B4CAA6885126B68D5B7F6DD7E16F8B8B64J5J8O" TargetMode="External"/><Relationship Id="rId963" Type="http://schemas.openxmlformats.org/officeDocument/2006/relationships/hyperlink" Target="consultantplus://offline/ref=ADFEE19753843D94E14AB6C5A6F8BBE467AEBD5A69D6F9B4CAA6885126JBJ6O" TargetMode="External"/><Relationship Id="rId1039" Type="http://schemas.openxmlformats.org/officeDocument/2006/relationships/hyperlink" Target="consultantplus://offline/ref=ADFEE19753843D94E14AB6C5A6F8BBE462A1BA5C6DDEA4BEC2FF845321B9D24C7824JDJBO" TargetMode="External"/><Relationship Id="rId1190" Type="http://schemas.openxmlformats.org/officeDocument/2006/relationships/hyperlink" Target="consultantplus://offline/ref=ADFEE19753843D94E14AB6C5A6F8BBE464A9BC586CDDF9B4CAA6885126B68D5B7F6DD7E16F8B8868J5J8O" TargetMode="External"/><Relationship Id="rId1204" Type="http://schemas.openxmlformats.org/officeDocument/2006/relationships/hyperlink" Target="consultantplus://offline/ref=ADFEE19753843D94E14AB6C5A6F8BBE464A9BD546ED1F9B4CAA6885126B68D5B7F6DD7E16F8A8B6DJ5JCO" TargetMode="External"/><Relationship Id="rId1246" Type="http://schemas.openxmlformats.org/officeDocument/2006/relationships/hyperlink" Target="consultantplus://offline/ref=ADFEE19753843D94E14AB6C5A6F8BBE464A9BF5C6ADDF9B4CAA6885126B68D5B7F6DD7E16F8B886BJ5JBO" TargetMode="External"/><Relationship Id="rId92" Type="http://schemas.openxmlformats.org/officeDocument/2006/relationships/hyperlink" Target="consultantplus://offline/ref=ADFEE19753843D94E14AB6C5A6F8BBE464A9BC5D6BD5F9B4CAA6885126B68D5B7F6DD7E36F8AJ8J0O" TargetMode="External"/><Relationship Id="rId213" Type="http://schemas.openxmlformats.org/officeDocument/2006/relationships/hyperlink" Target="consultantplus://offline/ref=ADFEE19753843D94E14AB6C5A6F8BBE464A9BD546ED1F9B4CAA6885126B68D5B7F6DD7E96FJ8J9O" TargetMode="External"/><Relationship Id="rId420" Type="http://schemas.openxmlformats.org/officeDocument/2006/relationships/hyperlink" Target="consultantplus://offline/ref=ADFEE19753843D94E14AB6C5A6F8BBE464A9BD546ED1F9B4CAA6885126B68D5B7F6DD7E16C8DJ8JDO" TargetMode="External"/><Relationship Id="rId616" Type="http://schemas.openxmlformats.org/officeDocument/2006/relationships/hyperlink" Target="consultantplus://offline/ref=ADFEE19753843D94E14AB6C5A6F8BBE464A9BC586CDDF9B4CAA6885126B68D5B7F6DD7E16F8B896FJ5JEO" TargetMode="External"/><Relationship Id="rId658" Type="http://schemas.openxmlformats.org/officeDocument/2006/relationships/hyperlink" Target="consultantplus://offline/ref=ADFEE19753843D94E14AB6C5A6F8BBE464A9BD546ED1F9B4CAA6885126B68D5B7F6DD7E96FJ8J9O" TargetMode="External"/><Relationship Id="rId823" Type="http://schemas.openxmlformats.org/officeDocument/2006/relationships/hyperlink" Target="consultantplus://offline/ref=ADFEE19753843D94E14AB6C5A6F8BBE464A9BC5D6BD5F9B4CAA6885126B68D5B7F6DD7E46DJ8J8O" TargetMode="External"/><Relationship Id="rId865" Type="http://schemas.openxmlformats.org/officeDocument/2006/relationships/hyperlink" Target="consultantplus://offline/ref=ADFEE19753843D94E14AB6C5A6F8BBE464A9BC5D6BD5F9B4CAA6885126B68D5B7F6DD7E16E8980J6J9O" TargetMode="External"/><Relationship Id="rId1050" Type="http://schemas.openxmlformats.org/officeDocument/2006/relationships/hyperlink" Target="consultantplus://offline/ref=ADFEE19753843D94E14AB6C5A6F8BBE464A9BD546ED1F9B4CAA6885126B68D5B7F6DD7E56CJ8J2O" TargetMode="External"/><Relationship Id="rId1288" Type="http://schemas.openxmlformats.org/officeDocument/2006/relationships/hyperlink" Target="consultantplus://offline/ref=ADFEE19753843D94E14AB6C5A6F8BBE464A9BF5C6ADDF9B4CAA6885126JBJ6O" TargetMode="External"/><Relationship Id="rId255" Type="http://schemas.openxmlformats.org/officeDocument/2006/relationships/hyperlink" Target="consultantplus://offline/ref=ADFEE19753843D94E14AB6C5A6F8BBE464A9BC5D6BD5F9B4CAA6885126B68D5B7F6DD7E8688BJ8J0O" TargetMode="External"/><Relationship Id="rId297" Type="http://schemas.openxmlformats.org/officeDocument/2006/relationships/hyperlink" Target="consultantplus://offline/ref=ADFEE19753843D94E14AB6C5A6F8BBE464A9BD546ED1F9B4CAA6885126B68D5B7F6DD7E56CJ8J2O" TargetMode="External"/><Relationship Id="rId462" Type="http://schemas.openxmlformats.org/officeDocument/2006/relationships/hyperlink" Target="consultantplus://offline/ref=ADFEE19753843D94E14AB6C5A6F8BBE464A9BD546ED1F9B4CAA6885126B68D5B7F6DD7E26D88J8J9O" TargetMode="External"/><Relationship Id="rId518" Type="http://schemas.openxmlformats.org/officeDocument/2006/relationships/hyperlink" Target="consultantplus://offline/ref=ADFEE19753843D94E14AB6C5A6F8BBE464A9BD546ED1F9B4CAA6885126B68D5B7F6DD7E16C8DJ8JDO" TargetMode="External"/><Relationship Id="rId725" Type="http://schemas.openxmlformats.org/officeDocument/2006/relationships/hyperlink" Target="consultantplus://offline/ref=ADFEE19753843D94E14AB6C5A6F8BBE464A9BD5468D1F9B4CAA6885126B68D5B7F6DD7E16F8B896DJ5JBO" TargetMode="External"/><Relationship Id="rId932" Type="http://schemas.openxmlformats.org/officeDocument/2006/relationships/hyperlink" Target="consultantplus://offline/ref=ADFEE19753843D94E14AB6C5A6F8BBE464A9BD546ED1F9B4CAA6885126B68D5B7F6DD7E16C8DJ8JDO" TargetMode="External"/><Relationship Id="rId1092" Type="http://schemas.openxmlformats.org/officeDocument/2006/relationships/hyperlink" Target="consultantplus://offline/ref=ADFEE19753843D94E14AB6C5A6F8BBE464A9BD546ED1F9B4CAA6885126B68D5B7F6DD7E96FJ8J9O" TargetMode="External"/><Relationship Id="rId1106" Type="http://schemas.openxmlformats.org/officeDocument/2006/relationships/hyperlink" Target="consultantplus://offline/ref=ADFEE19753843D94E14AB6C5A6F8BBE464A9BD546ED1F9B4CAA6885126B68D5B7F6DD7E26B8BJ8J0O" TargetMode="External"/><Relationship Id="rId1148" Type="http://schemas.openxmlformats.org/officeDocument/2006/relationships/hyperlink" Target="consultantplus://offline/ref=ADFEE19753843D94E14AB6C5A6F8BBE464A9BD546ED1F9B4CAA6885126B68D5B7F6DD7E26B8BJ8J0O" TargetMode="External"/><Relationship Id="rId115" Type="http://schemas.openxmlformats.org/officeDocument/2006/relationships/hyperlink" Target="consultantplus://offline/ref=ADFEE19753843D94E14AB6C5A6F8BBE464A9BC5D6BD5F9B4CAA6885126B68D5B7F6DD7E16F8A8D65J5J9O" TargetMode="External"/><Relationship Id="rId157" Type="http://schemas.openxmlformats.org/officeDocument/2006/relationships/hyperlink" Target="consultantplus://offline/ref=ADFEE19753843D94E14AB6C5A6F8BBE464A9BD546ED1F9B4CAA6885126B68D5B7F6DD7E56CJ8J2O" TargetMode="External"/><Relationship Id="rId322" Type="http://schemas.openxmlformats.org/officeDocument/2006/relationships/hyperlink" Target="consultantplus://offline/ref=ADFEE19753843D94E14AB6C5A6F8BBE464A9BC586CDDF9B4CAA6885126B68D5B7F6DD7E16F8B8868J5J8O" TargetMode="External"/><Relationship Id="rId364" Type="http://schemas.openxmlformats.org/officeDocument/2006/relationships/hyperlink" Target="consultantplus://offline/ref=ADFEE19753843D94E14AB6C5A6F8BBE464A9BD546ED1F9B4CAA6885126B68D5B7F6DD7E56CJ8J2O" TargetMode="External"/><Relationship Id="rId767" Type="http://schemas.openxmlformats.org/officeDocument/2006/relationships/hyperlink" Target="consultantplus://offline/ref=ADFEE19753843D94E14AB6C5A6F8BBE464A9BC5D6BD5F9B4CAA6885126B68D5B7F6DD7E16F888A65J5J8O" TargetMode="External"/><Relationship Id="rId974" Type="http://schemas.openxmlformats.org/officeDocument/2006/relationships/hyperlink" Target="consultantplus://offline/ref=ADFEE19753843D94E14AB6C5A6F8BBE467AEBD5A69D6F9B4CAA6885126JBJ6O" TargetMode="External"/><Relationship Id="rId1008" Type="http://schemas.openxmlformats.org/officeDocument/2006/relationships/hyperlink" Target="consultantplus://offline/ref=ADFEE19753843D94E14AB6C5A6F8BBE464A9BC5D6BD5F9B4CAA6885126B68D5B7F6DD7E16C8FJ8JCO" TargetMode="External"/><Relationship Id="rId1215" Type="http://schemas.openxmlformats.org/officeDocument/2006/relationships/hyperlink" Target="consultantplus://offline/ref=ADFEE19753843D94E14AB6C5A6F8BBE464A9BD546ED1F9B4CAA6885126B68D5B7F6DD7E2688BJ8JDO" TargetMode="External"/><Relationship Id="rId61" Type="http://schemas.openxmlformats.org/officeDocument/2006/relationships/hyperlink" Target="consultantplus://offline/ref=ADFEE19753843D94E14AB6C5A6F8BBE464A9BC586CDDF9B4CAA6885126B68D5B7F6DD7E16F8B8868J5J8O" TargetMode="External"/><Relationship Id="rId199" Type="http://schemas.openxmlformats.org/officeDocument/2006/relationships/hyperlink" Target="consultantplus://offline/ref=ADFEE19753843D94E14AB6C5A6F8BBE464A9BD546ED1F9B4CAA6885126B68D5B7F6DD7E26D88J8J9O" TargetMode="External"/><Relationship Id="rId571" Type="http://schemas.openxmlformats.org/officeDocument/2006/relationships/hyperlink" Target="consultantplus://offline/ref=ADFEE19753843D94E14AB6C5A6F8BBE464A9BC586CDDF9B4CAA6885126B68D5B7F6DD7E16F8B8868J5J8O" TargetMode="External"/><Relationship Id="rId627" Type="http://schemas.openxmlformats.org/officeDocument/2006/relationships/hyperlink" Target="consultantplus://offline/ref=ADFEE19753843D94E14AB6C5A6F8BBE464A9BC5D6BD5F9B4CAA6885126B68D5B7F6DD7E16E8880J6JDO" TargetMode="External"/><Relationship Id="rId669" Type="http://schemas.openxmlformats.org/officeDocument/2006/relationships/hyperlink" Target="consultantplus://offline/ref=ADFEE19753843D94E14AB6C5A6F8BBE464A9BD546ED1F9B4CAA6885126B68D5B7F6DD7E2698AJ8J0O" TargetMode="External"/><Relationship Id="rId834" Type="http://schemas.openxmlformats.org/officeDocument/2006/relationships/hyperlink" Target="consultantplus://offline/ref=ADFEE19753843D94E14AB6C5A6F8BBE464A9BD546ED1F9B4CAA6885126B68D5B7F6DD7E56CJ8J2O" TargetMode="External"/><Relationship Id="rId876" Type="http://schemas.openxmlformats.org/officeDocument/2006/relationships/hyperlink" Target="consultantplus://offline/ref=ADFEE19753843D94E14AB6C5A6F8BBE464A9BC586CDDF9B4CAA6885126B68D5B7F6DD7E16F8B8868J5J8O" TargetMode="External"/><Relationship Id="rId1257" Type="http://schemas.openxmlformats.org/officeDocument/2006/relationships/hyperlink" Target="consultantplus://offline/ref=ADFEE19753843D94E14AB6C5A6F8BBE464A9BF5C6ADDF9B4CAA6885126B68D5B7F6DD7E36C88J8J1O" TargetMode="External"/><Relationship Id="rId1299" Type="http://schemas.openxmlformats.org/officeDocument/2006/relationships/header" Target="header1.xml"/><Relationship Id="rId19" Type="http://schemas.openxmlformats.org/officeDocument/2006/relationships/hyperlink" Target="consultantplus://offline/ref=ADFEE19753843D94E14AB6C5A6F8BBE464A9BD546ED1F9B4CAA6885126B68D5B7F6DD7E26D82J8JCO" TargetMode="External"/><Relationship Id="rId224" Type="http://schemas.openxmlformats.org/officeDocument/2006/relationships/hyperlink" Target="consultantplus://offline/ref=ADFEE19753843D94E14AB6C5A6F8BBE464A9BC586CDDF9B4CAA6885126B68D5B7F6DD7E16F8B8868J5J8O" TargetMode="External"/><Relationship Id="rId266" Type="http://schemas.openxmlformats.org/officeDocument/2006/relationships/hyperlink" Target="consultantplus://offline/ref=ADFEE19753843D94E14AB6C5A6F8BBE464A9BC5D6BD5F9B4CAA6885126B68D5B7F6DD7E8688AJ8J8O" TargetMode="External"/><Relationship Id="rId431" Type="http://schemas.openxmlformats.org/officeDocument/2006/relationships/hyperlink" Target="consultantplus://offline/ref=ADFEE19753843D94E14AB6C5A6F8BBE464A9BD546ED1F9B4CAA6885126B68D5B7F6DD7E16D82J8J0O" TargetMode="External"/><Relationship Id="rId473" Type="http://schemas.openxmlformats.org/officeDocument/2006/relationships/hyperlink" Target="consultantplus://offline/ref=ADFEE19753843D94E14AB6C5A6F8BBE464A9BD546ED1F9B4CAA6885126B68D5B7F6DD7E26D88J8J9O" TargetMode="External"/><Relationship Id="rId529" Type="http://schemas.openxmlformats.org/officeDocument/2006/relationships/hyperlink" Target="consultantplus://offline/ref=ADFEE19753843D94E14AB6C5A6F8BBE464A9BD546ED1F9B4CAA6885126B68D5B7F6DD7E16C8DJ8JDO" TargetMode="External"/><Relationship Id="rId680" Type="http://schemas.openxmlformats.org/officeDocument/2006/relationships/hyperlink" Target="consultantplus://offline/ref=ADFEE19753843D94E14AB6C5A6F8BBE464A9BD546ED1F9B4CAA6885126B68D5B7F6DD7E16C8DJ8JDO" TargetMode="External"/><Relationship Id="rId736" Type="http://schemas.openxmlformats.org/officeDocument/2006/relationships/hyperlink" Target="consultantplus://offline/ref=ADFEE19753843D94E14AB6C5A6F8BBE464A9BD546ED1F9B4CAA6885126B68D5B7F6DD7E16C8DJ8JDO" TargetMode="External"/><Relationship Id="rId901" Type="http://schemas.openxmlformats.org/officeDocument/2006/relationships/hyperlink" Target="consultantplus://offline/ref=ADFEE19753843D94E14AB6C5A6F8BBE464A9BD5469D2F9B4CAA6885126JBJ6O" TargetMode="External"/><Relationship Id="rId1061" Type="http://schemas.openxmlformats.org/officeDocument/2006/relationships/hyperlink" Target="consultantplus://offline/ref=ADFEE19753843D94E14AB6C5A6F8BBE464A9BD546ED1F9B4CAA6885126B68D5B7F6DD7E56CJ8J2O" TargetMode="External"/><Relationship Id="rId1117" Type="http://schemas.openxmlformats.org/officeDocument/2006/relationships/hyperlink" Target="consultantplus://offline/ref=ADFEE19753843D94E14AB6C5A6F8BBE467A0BB5F68D3F9B4CAA6885126JBJ6O" TargetMode="External"/><Relationship Id="rId1159" Type="http://schemas.openxmlformats.org/officeDocument/2006/relationships/hyperlink" Target="consultantplus://offline/ref=ADFEE19753843D94E14AB6C5A6F8BBE464A9BD546ED1F9B4CAA6885126B68D5B7F6DD7E16C8DJ8JDO" TargetMode="External"/><Relationship Id="rId30" Type="http://schemas.openxmlformats.org/officeDocument/2006/relationships/hyperlink" Target="consultantplus://offline/ref=ADFEE19753843D94E14AB6C5A6F8BBE464A9BD546ED1F9B4CAA6885126B68D5B7F6DD7E26D88J8J9O" TargetMode="External"/><Relationship Id="rId126" Type="http://schemas.openxmlformats.org/officeDocument/2006/relationships/hyperlink" Target="consultantplus://offline/ref=ADFEE19753843D94E14AB6C5A6F8BBE464A9BC586CDDF9B4CAA6885126B68D5B7F6DD7E16F8B896FJ5JEO" TargetMode="External"/><Relationship Id="rId168" Type="http://schemas.openxmlformats.org/officeDocument/2006/relationships/hyperlink" Target="consultantplus://offline/ref=ADFEE19753843D94E14AB6C5A6F8BBE464A9BD546ED1F9B4CAA6885126B68D5B7F6DD7E26B8BJ8J0O" TargetMode="External"/><Relationship Id="rId333" Type="http://schemas.openxmlformats.org/officeDocument/2006/relationships/hyperlink" Target="consultantplus://offline/ref=ADFEE19753843D94E14AB6C5A6F8BBE464A9BD546ED1F9B4CAA6885126B68D5B7F6DD7E56CJ8J2O" TargetMode="External"/><Relationship Id="rId540" Type="http://schemas.openxmlformats.org/officeDocument/2006/relationships/hyperlink" Target="consultantplus://offline/ref=ADFEE19753843D94E14AB6C5A6F8BBE464A9BD546ED1F9B4CAA6885126B68D5B7F6DD7E2698AJ8J0O" TargetMode="External"/><Relationship Id="rId778" Type="http://schemas.openxmlformats.org/officeDocument/2006/relationships/hyperlink" Target="consultantplus://offline/ref=ADFEE19753843D94E14AB6C5A6F8BBE464A9BD546ED1F9B4CAA6885126B68D5B7F6DD7E26B8BJ8J0O" TargetMode="External"/><Relationship Id="rId943" Type="http://schemas.openxmlformats.org/officeDocument/2006/relationships/hyperlink" Target="consultantplus://offline/ref=ADFEE19753843D94E14AB6C5A6F8BBE464A9BC586CDDF9B4CAA6885126B68D5B7F6DD7E16F8B8868J5J8O" TargetMode="External"/><Relationship Id="rId985" Type="http://schemas.openxmlformats.org/officeDocument/2006/relationships/hyperlink" Target="consultantplus://offline/ref=ADFEE19753843D94E14AB6C5A6F8BBE467AEBD5A69D6F9B4CAA6885126JBJ6O" TargetMode="External"/><Relationship Id="rId1019" Type="http://schemas.openxmlformats.org/officeDocument/2006/relationships/hyperlink" Target="consultantplus://offline/ref=ADFEE19753843D94E14AB6C5A6F8BBE464A9BC5D6BD5F9B4CAA6885126B68D5B7F6DD7E16C8FJ8JCO" TargetMode="External"/><Relationship Id="rId1170" Type="http://schemas.openxmlformats.org/officeDocument/2006/relationships/hyperlink" Target="consultantplus://offline/ref=ADFEE19753843D94E14AB6C5A6F8BBE464A9BC586CDDF9B4CAA6885126B68D5B7F6DD7E16F8B8868J5J8O" TargetMode="External"/><Relationship Id="rId72" Type="http://schemas.openxmlformats.org/officeDocument/2006/relationships/hyperlink" Target="consultantplus://offline/ref=ADFEE19753843D94E14AB6C5A6F8BBE464A9BC5D6BD5F9B4CAA6885126B68D5B7F6DD7E16F838EJ6JBO" TargetMode="External"/><Relationship Id="rId375" Type="http://schemas.openxmlformats.org/officeDocument/2006/relationships/hyperlink" Target="consultantplus://offline/ref=ADFEE19753843D94E14AB6C5A6F8BBE464A9BD546ED1F9B4CAA6885126B68D5B7F6DD7E26B8BJ8J0O" TargetMode="External"/><Relationship Id="rId582" Type="http://schemas.openxmlformats.org/officeDocument/2006/relationships/hyperlink" Target="consultantplus://offline/ref=ADFEE19753843D94E14AB6C5A6F8BBE464A9BD546ED1F9B4CAA6885126B68D5B7F6DD7E26D88J8J9O" TargetMode="External"/><Relationship Id="rId638" Type="http://schemas.openxmlformats.org/officeDocument/2006/relationships/hyperlink" Target="consultantplus://offline/ref=ADFEE19753843D94E14AB6C5A6F8BBE464A9BC5D6BD5F9B4CAA6885126B68D5B7F6DD7E16C8FJ8JCO" TargetMode="External"/><Relationship Id="rId803" Type="http://schemas.openxmlformats.org/officeDocument/2006/relationships/hyperlink" Target="consultantplus://offline/ref=ADFEE19753843D94E14AB6C5A6F8BBE464A9BD546ED1F9B4CAA6885126B68D5B7F6DD7E2698AJ8J0O" TargetMode="External"/><Relationship Id="rId845" Type="http://schemas.openxmlformats.org/officeDocument/2006/relationships/hyperlink" Target="consultantplus://offline/ref=ADFEE19753843D94E14AB6C5A6F8BBE464A9BC5D6BD5F9B4CAA6885126B68D5B7F6DD7E16E8980J6J9O" TargetMode="External"/><Relationship Id="rId1030" Type="http://schemas.openxmlformats.org/officeDocument/2006/relationships/hyperlink" Target="consultantplus://offline/ref=ADFEE19753843D94E14AB6C5A6F8BBE464A9BC586CDDF9B4CAA6885126B68D5B7F6DD7E16F8B8868J5J8O" TargetMode="External"/><Relationship Id="rId1226" Type="http://schemas.openxmlformats.org/officeDocument/2006/relationships/hyperlink" Target="consultantplus://offline/ref=ADFEE19753843D94E14AB6C5A6F8BBE464A9BD546ED1F9B4CAA6885126B68D5B7F6DD7E2668BJ8JAO" TargetMode="External"/><Relationship Id="rId1268" Type="http://schemas.openxmlformats.org/officeDocument/2006/relationships/hyperlink" Target="consultantplus://offline/ref=ADFEE19753843D94E14AB6C5A6F8BBE464A9BF5C6ADDF9B4CAA6885126B68D5B7F6DD7E56C8BJ8J9O" TargetMode="External"/><Relationship Id="rId3" Type="http://schemas.openxmlformats.org/officeDocument/2006/relationships/webSettings" Target="webSettings.xml"/><Relationship Id="rId235" Type="http://schemas.openxmlformats.org/officeDocument/2006/relationships/hyperlink" Target="consultantplus://offline/ref=ADFEE19753843D94E14AB6C5A6F8BBE464A9BC5D6BD5F9B4CAA6885126B68D5B7F6DD7E8688BJ8J0O" TargetMode="External"/><Relationship Id="rId277" Type="http://schemas.openxmlformats.org/officeDocument/2006/relationships/hyperlink" Target="consultantplus://offline/ref=ADFEE19753843D94E14AB6C5A6F8BBE464A9BD546ED1F9B4CAA6885126B68D5B7F6DD7E56CJ8J2O" TargetMode="External"/><Relationship Id="rId400" Type="http://schemas.openxmlformats.org/officeDocument/2006/relationships/hyperlink" Target="consultantplus://offline/ref=ADFEE19753843D94E14AB6C5A6F8BBE464A9BD546ED1F9B4CAA6885126B68D5B7F6DD7E16C8DJ8JDO" TargetMode="External"/><Relationship Id="rId442" Type="http://schemas.openxmlformats.org/officeDocument/2006/relationships/hyperlink" Target="consultantplus://offline/ref=ADFEE19753843D94E14AB6C5A6F8BBE464A9BD546ED1F9B4CAA6885126B68D5B7F6DD7E16C8DJ8JDO" TargetMode="External"/><Relationship Id="rId484" Type="http://schemas.openxmlformats.org/officeDocument/2006/relationships/hyperlink" Target="consultantplus://offline/ref=ADFEE19753843D94E14AB6C5A6F8BBE464A9BD546ED1F9B4CAA6885126B68D5B7F6DD7E26D88J8J9O" TargetMode="External"/><Relationship Id="rId705" Type="http://schemas.openxmlformats.org/officeDocument/2006/relationships/hyperlink" Target="consultantplus://offline/ref=ADFEE19753843D94E14AB6C5A6F8BBE464A9BD546ED1F9B4CAA6885126B68D5B7F6DD7E2698AJ8J0O" TargetMode="External"/><Relationship Id="rId887" Type="http://schemas.openxmlformats.org/officeDocument/2006/relationships/hyperlink" Target="consultantplus://offline/ref=ADFEE19753843D94E14AB6C5A6F8BBE464A9BD546ED1F9B4CAA6885126B68D5B7F6DD7E26D88J8J9O" TargetMode="External"/><Relationship Id="rId1072" Type="http://schemas.openxmlformats.org/officeDocument/2006/relationships/hyperlink" Target="consultantplus://offline/ref=ADFEE19753843D94E14AB6C5A6F8BBE464A9BD546ED1F9B4CAA6885126B68D5B7F6DD7E56CJ8J2O" TargetMode="External"/><Relationship Id="rId1128" Type="http://schemas.openxmlformats.org/officeDocument/2006/relationships/hyperlink" Target="consultantplus://offline/ref=ADFEE19753843D94E14AB6C5A6F8BBE467A0BB5F68D3F9B4CAA6885126JBJ6O" TargetMode="External"/><Relationship Id="rId137" Type="http://schemas.openxmlformats.org/officeDocument/2006/relationships/hyperlink" Target="consultantplus://offline/ref=ADFEE19753843D94E14AB6C5A6F8BBE464A9BC5D6BD5F9B4CAA6885126B68D5B7F6DD7E16F838EJ6JBO" TargetMode="External"/><Relationship Id="rId302" Type="http://schemas.openxmlformats.org/officeDocument/2006/relationships/hyperlink" Target="consultantplus://offline/ref=ADFEE19753843D94E14AB6C5A6F8BBE464A9BD546ED1F9B4CAA6885126B68D5B7F6DD7E2698AJ8J0O" TargetMode="External"/><Relationship Id="rId344" Type="http://schemas.openxmlformats.org/officeDocument/2006/relationships/hyperlink" Target="consultantplus://offline/ref=ADFEE19753843D94E14AB6C5A6F8BBE464A9BD546ED1F9B4CAA6885126B68D5B7F6DD7E26B8BJ8J0O" TargetMode="External"/><Relationship Id="rId691" Type="http://schemas.openxmlformats.org/officeDocument/2006/relationships/hyperlink" Target="consultantplus://offline/ref=ADFEE19753843D94E14AB6C5A6F8BBE464A9BC586CDDF9B4CAA6885126B68D5B7F6DD7E16F8B8868J5J8O" TargetMode="External"/><Relationship Id="rId747" Type="http://schemas.openxmlformats.org/officeDocument/2006/relationships/hyperlink" Target="consultantplus://offline/ref=ADFEE19753843D94E14AB6C5A6F8BBE464A9BC586CDDF9B4CAA6885126B68D5B7F6DD7E16F8B8868J5J8O" TargetMode="External"/><Relationship Id="rId789" Type="http://schemas.openxmlformats.org/officeDocument/2006/relationships/hyperlink" Target="consultantplus://offline/ref=ADFEE19753843D94E14AB6C5A6F8BBE464A9BD546ED1F9B4CAA6885126B68D5B7F6DD7E16C8DJ8JDO" TargetMode="External"/><Relationship Id="rId912" Type="http://schemas.openxmlformats.org/officeDocument/2006/relationships/hyperlink" Target="consultantplus://offline/ref=ADFEE19753843D94E14AB6C5A6F8BBE464A9BC586CDDF9B4CAA6885126B68D5B7F6DD7E16F8B8868J5J8O" TargetMode="External"/><Relationship Id="rId954" Type="http://schemas.openxmlformats.org/officeDocument/2006/relationships/hyperlink" Target="consultantplus://offline/ref=ADFEE19753843D94E14AB6C5A6F8BBE464A9BC586CDDF9B4CAA6885126B68D5B7F6DD7E16F8B8868J5J8O" TargetMode="External"/><Relationship Id="rId996" Type="http://schemas.openxmlformats.org/officeDocument/2006/relationships/hyperlink" Target="consultantplus://offline/ref=ADFEE19753843D94E14AB6C5A6F8BBE467AEBD5A69D6F9B4CAA6885126JBJ6O" TargetMode="External"/><Relationship Id="rId41" Type="http://schemas.openxmlformats.org/officeDocument/2006/relationships/hyperlink" Target="consultantplus://offline/ref=ADFEE19753843D94E14AB6C5A6F8BBE467A0BB5F6CD0F9B4CAA6885126JBJ6O" TargetMode="External"/><Relationship Id="rId83" Type="http://schemas.openxmlformats.org/officeDocument/2006/relationships/hyperlink" Target="consultantplus://offline/ref=ADFEE19753843D94E14AB6C5A6F8BBE464A9BC5D6BD5F9B4CAA6885126B68D5B7F6DD7E16F838EJ6JBO" TargetMode="External"/><Relationship Id="rId179" Type="http://schemas.openxmlformats.org/officeDocument/2006/relationships/hyperlink" Target="consultantplus://offline/ref=ADFEE19753843D94E14AB6C5A6F8BBE464A9BD546ED1F9B4CAA6885126B68D5B7F6DD7E26D88J8J9O" TargetMode="External"/><Relationship Id="rId386" Type="http://schemas.openxmlformats.org/officeDocument/2006/relationships/hyperlink" Target="consultantplus://offline/ref=ADFEE19753843D94E14AB6C5A6F8BBE464A9BC5D6BD5F9B4CAA6885126B68D5B7F6DD7E16E888EJ6JEO" TargetMode="External"/><Relationship Id="rId551" Type="http://schemas.openxmlformats.org/officeDocument/2006/relationships/hyperlink" Target="consultantplus://offline/ref=ADFEE19753843D94E14AB6C5A6F8BBE464A9BD546ED1F9B4CAA6885126B68D5B7F6DD7E96FJ8J9O" TargetMode="External"/><Relationship Id="rId593" Type="http://schemas.openxmlformats.org/officeDocument/2006/relationships/hyperlink" Target="consultantplus://offline/ref=ADFEE19753843D94E14AB6C5A6F8BBE464A9BD5468D1F9B4CAA6885126B68D5B7F6DD7E16F8B896DJ5JBO" TargetMode="External"/><Relationship Id="rId607" Type="http://schemas.openxmlformats.org/officeDocument/2006/relationships/hyperlink" Target="consultantplus://offline/ref=ADFEE19753843D94E14AB6C5A6F8BBE464A9BC586CDDF9B4CAA6885126B68D5B7F6DD7E16F8B8868J5J8O" TargetMode="External"/><Relationship Id="rId649" Type="http://schemas.openxmlformats.org/officeDocument/2006/relationships/hyperlink" Target="consultantplus://offline/ref=ADFEE19753843D94E14AB6C5A6F8BBE464A9BD546ED1F9B4CAA6885126B68D5B7F6DD7E26B8BJ8J0O" TargetMode="External"/><Relationship Id="rId814" Type="http://schemas.openxmlformats.org/officeDocument/2006/relationships/hyperlink" Target="consultantplus://offline/ref=ADFEE19753843D94E14AB6C5A6F8BBE464A9BD546ED1F9B4CAA6885126B68D5B7F6DD7E26D88J8J9O" TargetMode="External"/><Relationship Id="rId856" Type="http://schemas.openxmlformats.org/officeDocument/2006/relationships/hyperlink" Target="consultantplus://offline/ref=ADFEE19753843D94E14AB6C5A6F8BBE464A9BC586CDDF9B4CAA6885126B68D5B7F6DD7E16F8B8868J5J8O" TargetMode="External"/><Relationship Id="rId1181" Type="http://schemas.openxmlformats.org/officeDocument/2006/relationships/hyperlink" Target="consultantplus://offline/ref=ADFEE19753843D94E14AB6C5A6F8BBE464A9BD546ED1F9B4CAA6885126B68D5B7F6DD7E56CJ8J2O" TargetMode="External"/><Relationship Id="rId1237" Type="http://schemas.openxmlformats.org/officeDocument/2006/relationships/hyperlink" Target="consultantplus://offline/ref=ADFEE19753843D94E14AB6C5A6F8BBE464A9BF5C6ADDF9B4CAA6885126B68D5B7F6DD7E16F8A8A6DJ5JEO" TargetMode="External"/><Relationship Id="rId1279" Type="http://schemas.openxmlformats.org/officeDocument/2006/relationships/hyperlink" Target="consultantplus://offline/ref=ADFEE19753843D94E14AB6C5A6F8BBE464A9BF5C6ADDF9B4CAA6885126B68D5B7F6DD7E56F82J8J9O" TargetMode="External"/><Relationship Id="rId190" Type="http://schemas.openxmlformats.org/officeDocument/2006/relationships/hyperlink" Target="consultantplus://offline/ref=ADFEE19753843D94E14AB6C5A6F8BBE464A9BC586CDDF9B4CAA6885126B68D5B7F6DD7E16F8B8868J5J8O" TargetMode="External"/><Relationship Id="rId204" Type="http://schemas.openxmlformats.org/officeDocument/2006/relationships/hyperlink" Target="consultantplus://offline/ref=ADFEE19753843D94E14AB6C5A6F8BBE464A9BC586CDDF9B4CAA6885126B68D5B7F6DD7E16F8B8868J5J8O" TargetMode="External"/><Relationship Id="rId246" Type="http://schemas.openxmlformats.org/officeDocument/2006/relationships/hyperlink" Target="consultantplus://offline/ref=ADFEE19753843D94E14AB6C5A6F8BBE464A9BC5D6BD5F9B4CAA6885126B68D5B7F6DD7E8688AJ8J8O" TargetMode="External"/><Relationship Id="rId288" Type="http://schemas.openxmlformats.org/officeDocument/2006/relationships/hyperlink" Target="consultantplus://offline/ref=ADFEE19753843D94E14AB6C5A6F8BBE464A9BD546ED1F9B4CAA6885126B68D5B7F6DD7E36F82J8JEO" TargetMode="External"/><Relationship Id="rId411" Type="http://schemas.openxmlformats.org/officeDocument/2006/relationships/hyperlink" Target="consultantplus://offline/ref=ADFEE19753843D94E14AB6C5A6F8BBE464A9BD546ED1F9B4CAA6885126B68D5B7F6DD7E2698AJ8J0O" TargetMode="External"/><Relationship Id="rId453" Type="http://schemas.openxmlformats.org/officeDocument/2006/relationships/hyperlink" Target="consultantplus://offline/ref=ADFEE19753843D94E14AB6C5A6F8BBE464A9BD546ED1F9B4CAA6885126B68D5B7F6DD7E16C8DJ8JDO" TargetMode="External"/><Relationship Id="rId509" Type="http://schemas.openxmlformats.org/officeDocument/2006/relationships/hyperlink" Target="consultantplus://offline/ref=ADFEE19753843D94E14AB6C5A6F8BBE464A9BD546ED1F9B4CAA6885126B68D5B7F6DD7E2698AJ8J0O" TargetMode="External"/><Relationship Id="rId660" Type="http://schemas.openxmlformats.org/officeDocument/2006/relationships/hyperlink" Target="consultantplus://offline/ref=ADFEE19753843D94E14AB6C5A6F8BBE464A9BD546ED1F9B4CAA6885126B68D5B7F6DD7E56CJ8J2O" TargetMode="External"/><Relationship Id="rId898" Type="http://schemas.openxmlformats.org/officeDocument/2006/relationships/hyperlink" Target="consultantplus://offline/ref=ADFEE19753843D94E14AB6C5A6F8BBE464A9BC586CDDF9B4CAA6885126B68D5B7F6DD7E16F8B8868J5J8O" TargetMode="External"/><Relationship Id="rId1041" Type="http://schemas.openxmlformats.org/officeDocument/2006/relationships/hyperlink" Target="consultantplus://offline/ref=ADFEE19753843D94E14AB6C5A6F8BBE462A9B95C6EDEA4BEC2FF845321B9D24C7824DBE06C838FJ6J8O" TargetMode="External"/><Relationship Id="rId1083" Type="http://schemas.openxmlformats.org/officeDocument/2006/relationships/hyperlink" Target="consultantplus://offline/ref=ADFEE19753843D94E14AB6C5A6F8BBE464A9BD546ED1F9B4CAA6885126B68D5B7F6DD7E56CJ8J2O" TargetMode="External"/><Relationship Id="rId1139" Type="http://schemas.openxmlformats.org/officeDocument/2006/relationships/hyperlink" Target="consultantplus://offline/ref=ADFEE19753843D94E14AB6C5A6F8BBE464A9BD546ED1F9B4CAA6885126B68D5B7F6DD7E56CJ8J2O" TargetMode="External"/><Relationship Id="rId1290" Type="http://schemas.openxmlformats.org/officeDocument/2006/relationships/hyperlink" Target="consultantplus://offline/ref=ADFEE19753843D94E14AB6C5A6F8BBE464A9BF5C6ADDF9B4CAA6885126B68D5B7F6DD7E56D82J8J0O" TargetMode="External"/><Relationship Id="rId106" Type="http://schemas.openxmlformats.org/officeDocument/2006/relationships/hyperlink" Target="consultantplus://offline/ref=ADFEE19753843D94E14AB6C5A6F8BBE464A9BC5D6BD5F9B4CAA6885126B68D5B7F6DD7E36F8AJ8J0O" TargetMode="External"/><Relationship Id="rId313" Type="http://schemas.openxmlformats.org/officeDocument/2006/relationships/hyperlink" Target="consultantplus://offline/ref=ADFEE19753843D94E14AB6C5A6F8BBE464A9BD546ED1F9B4CAA6885126B68D5B7F6DD7E96FJ8J9O" TargetMode="External"/><Relationship Id="rId495" Type="http://schemas.openxmlformats.org/officeDocument/2006/relationships/hyperlink" Target="consultantplus://offline/ref=ADFEE19753843D94E14AB6C5A6F8BBE464A9BD546ED1F9B4CAA6885126B68D5B7F6DD7E26D88J8J9O" TargetMode="External"/><Relationship Id="rId716" Type="http://schemas.openxmlformats.org/officeDocument/2006/relationships/hyperlink" Target="consultantplus://offline/ref=ADFEE19753843D94E14AB6C5A6F8BBE464A9BD546ED1F9B4CAA6885126B68D5B7F6DD7E16C8DJ8JDO" TargetMode="External"/><Relationship Id="rId758" Type="http://schemas.openxmlformats.org/officeDocument/2006/relationships/hyperlink" Target="consultantplus://offline/ref=ADFEE19753843D94E14AB6C5A6F8BBE464A9BD546ED1F9B4CAA6885126B68D5B7F6DD7E26D88J8J9O" TargetMode="External"/><Relationship Id="rId923" Type="http://schemas.openxmlformats.org/officeDocument/2006/relationships/hyperlink" Target="consultantplus://offline/ref=ADFEE19753843D94E14AB6C5A6F8BBE464A9BC586CDDF9B4CAA6885126B68D5B7F6DD7E16F8B8868J5J8O" TargetMode="External"/><Relationship Id="rId965" Type="http://schemas.openxmlformats.org/officeDocument/2006/relationships/hyperlink" Target="consultantplus://offline/ref=ADFEE19753843D94E14AB6C5A6F8BBE464A9BD546ED1F9B4CAA6885126B68D5B7F6DD7E26D88J8J9O" TargetMode="External"/><Relationship Id="rId1150" Type="http://schemas.openxmlformats.org/officeDocument/2006/relationships/hyperlink" Target="consultantplus://offline/ref=ADFEE19753843D94E14AB6C5A6F8BBE464A9BC586CDDF9B4CAA6885126B68D5B7F6DD7E16F8B8868J5J8O" TargetMode="External"/><Relationship Id="rId10" Type="http://schemas.openxmlformats.org/officeDocument/2006/relationships/hyperlink" Target="consultantplus://offline/ref=ADFEE19753843D94E14AB6C5A6F8BBE464A9BD546ED1F9B4CAA6885126B68D5B7F6DD7E96FJ8J9O" TargetMode="External"/><Relationship Id="rId52" Type="http://schemas.openxmlformats.org/officeDocument/2006/relationships/hyperlink" Target="consultantplus://offline/ref=ADFEE19753843D94E14AB6C5A6F8BBE464A9BC5D6BD5F9B4CAA6885126B68D5B7F6DD7E4698BJ8J9O" TargetMode="External"/><Relationship Id="rId94" Type="http://schemas.openxmlformats.org/officeDocument/2006/relationships/hyperlink" Target="consultantplus://offline/ref=ADFEE19753843D94E14AB6C5A6F8BBE464A9BC5D6BD5F9B4CAA6885126B68D5B7F6DD7E36F8AJ8J0O" TargetMode="External"/><Relationship Id="rId148" Type="http://schemas.openxmlformats.org/officeDocument/2006/relationships/hyperlink" Target="consultantplus://offline/ref=ADFEE19753843D94E14AB6C5A6F8BBE464A9BD546ED1F9B4CAA6885126B68D5B7F6DD7E26B8BJ8J0O" TargetMode="External"/><Relationship Id="rId355" Type="http://schemas.openxmlformats.org/officeDocument/2006/relationships/hyperlink" Target="consultantplus://offline/ref=ADFEE19753843D94E14AB6C5A6F8BBE464A9BD546ED1F9B4CAA6885126B68D5B7F6DD7E26B8BJ8J0O" TargetMode="External"/><Relationship Id="rId397" Type="http://schemas.openxmlformats.org/officeDocument/2006/relationships/hyperlink" Target="consultantplus://offline/ref=ADFEE19753843D94E14AB6C5A6F8BBE464A9BC586CDDF9B4CAA6885126B68D5B7F6DD7E16F8B8868J5J8O" TargetMode="External"/><Relationship Id="rId520" Type="http://schemas.openxmlformats.org/officeDocument/2006/relationships/hyperlink" Target="consultantplus://offline/ref=ADFEE19753843D94E14AB6C5A6F8BBE464A9BD546ED1F9B4CAA6885126B68D5B7F6DD7E96FJ8J9O" TargetMode="External"/><Relationship Id="rId562" Type="http://schemas.openxmlformats.org/officeDocument/2006/relationships/hyperlink" Target="consultantplus://offline/ref=ADFEE19753843D94E14AB6C5A6F8BBE464A9BD546ED1F9B4CAA6885126B68D5B7F6DD7E96FJ8J9O" TargetMode="External"/><Relationship Id="rId618" Type="http://schemas.openxmlformats.org/officeDocument/2006/relationships/hyperlink" Target="consultantplus://offline/ref=ADFEE19753843D94E14AB6C5A6F8BBE464A9BD546ED1F9B4CAA6885126B68D5B7F6DD7E26D88J8J9O" TargetMode="External"/><Relationship Id="rId825" Type="http://schemas.openxmlformats.org/officeDocument/2006/relationships/hyperlink" Target="consultantplus://offline/ref=ADFEE19753843D94E14AB6C5A6F8BBE464A9BC5D6CD7F9B4CAA6885126B68D5B7F6DD7E16F8B8B6CJ5JDO" TargetMode="External"/><Relationship Id="rId1192" Type="http://schemas.openxmlformats.org/officeDocument/2006/relationships/hyperlink" Target="consultantplus://offline/ref=ADFEE19753843D94E14AB6C5A6F8BBE464A9BD546ED1F9B4CAA6885126B68D5B7F6DD7E26B8BJ8J0O" TargetMode="External"/><Relationship Id="rId1206" Type="http://schemas.openxmlformats.org/officeDocument/2006/relationships/hyperlink" Target="consultantplus://offline/ref=ADFEE19753843D94E14AB6C5A6F8BBE464A9BD546ED1F9B4CAA6885126B68D5B7F6DD7E26782J8JEO" TargetMode="External"/><Relationship Id="rId1248" Type="http://schemas.openxmlformats.org/officeDocument/2006/relationships/hyperlink" Target="consultantplus://offline/ref=ADFEE19753843D94E14AB6C5A6F8BBE464A9BF5C6ADDF9B4CAA6885126B68D5B7F6DD7E16B8EJ8J0O" TargetMode="External"/><Relationship Id="rId215" Type="http://schemas.openxmlformats.org/officeDocument/2006/relationships/hyperlink" Target="consultantplus://offline/ref=ADFEE19753843D94E14AB6C5A6F8BBE464A9BC5D6BD5F9B4CAA6885126B68D5B7F6DD7E8688BJ8J0O" TargetMode="External"/><Relationship Id="rId257" Type="http://schemas.openxmlformats.org/officeDocument/2006/relationships/hyperlink" Target="consultantplus://offline/ref=ADFEE19753843D94E14AB6C5A6F8BBE464A9BD546ED1F9B4CAA6885126B68D5B7F6DD7E56CJ8J2O" TargetMode="External"/><Relationship Id="rId422" Type="http://schemas.openxmlformats.org/officeDocument/2006/relationships/hyperlink" Target="consultantplus://offline/ref=ADFEE19753843D94E14AB6C5A6F8BBE464A9BD546ED1F9B4CAA6885126B68D5B7F6DD7E96FJ8J9O" TargetMode="External"/><Relationship Id="rId464" Type="http://schemas.openxmlformats.org/officeDocument/2006/relationships/hyperlink" Target="consultantplus://offline/ref=ADFEE19753843D94E14AB6C5A6F8BBE464A9BD546ED1F9B4CAA6885126B68D5B7F6DD7E16C8DJ8JDO" TargetMode="External"/><Relationship Id="rId867" Type="http://schemas.openxmlformats.org/officeDocument/2006/relationships/hyperlink" Target="consultantplus://offline/ref=ADFEE19753843D94E14AB6C5A6F8BBE464A9BD546ED1F9B4CAA6885126B68D5B7F6DD7E26D88J8J9O" TargetMode="External"/><Relationship Id="rId1010" Type="http://schemas.openxmlformats.org/officeDocument/2006/relationships/hyperlink" Target="consultantplus://offline/ref=ADFEE19753843D94E14AB6C5A6F8BBE464A9BC586CDDF9B4CAA6885126B68D5B7F6DD7E16F8B8868J5J8O" TargetMode="External"/><Relationship Id="rId1052" Type="http://schemas.openxmlformats.org/officeDocument/2006/relationships/hyperlink" Target="consultantplus://offline/ref=ADFEE19753843D94E14AB6C5A6F8BBE467AFB4596ADCF9B4CAA6885126JBJ6O" TargetMode="External"/><Relationship Id="rId1094" Type="http://schemas.openxmlformats.org/officeDocument/2006/relationships/hyperlink" Target="consultantplus://offline/ref=ADFEE19753843D94E14AB6C5A6F8BBE464A9BD546ED1F9B4CAA6885126B68D5B7F6DD7E56CJ8J2O" TargetMode="External"/><Relationship Id="rId1108" Type="http://schemas.openxmlformats.org/officeDocument/2006/relationships/hyperlink" Target="consultantplus://offline/ref=ADFEE19753843D94E14AB6C5A6F8BBE467A0BB5F68D3F9B4CAA6885126JBJ6O" TargetMode="External"/><Relationship Id="rId299" Type="http://schemas.openxmlformats.org/officeDocument/2006/relationships/hyperlink" Target="consultantplus://offline/ref=ADFEE19753843D94E14AB6C5A6F8BBE464A9BD546ED1F9B4CAA6885126B68D5B7F6DD7E26D88J8J9O" TargetMode="External"/><Relationship Id="rId727" Type="http://schemas.openxmlformats.org/officeDocument/2006/relationships/hyperlink" Target="consultantplus://offline/ref=ADFEE19753843D94E14AB6C5A6F8BBE464A9BC586CDDF9B4CAA6885126B68D5B7F6DD7E16F8B8868J5J8O" TargetMode="External"/><Relationship Id="rId934" Type="http://schemas.openxmlformats.org/officeDocument/2006/relationships/hyperlink" Target="consultantplus://offline/ref=ADFEE19753843D94E14AB6C5A6F8BBE464A9BD546ED1F9B4CAA6885126B68D5B7F6DD7E96FJ8J9O" TargetMode="External"/><Relationship Id="rId63" Type="http://schemas.openxmlformats.org/officeDocument/2006/relationships/hyperlink" Target="consultantplus://offline/ref=ADFEE19753843D94E14AB6C5A6F8BBE464A9BC5D6BD5F9B4CAA6885126B68D5B7F6DD7E16F838EJ6JBO" TargetMode="External"/><Relationship Id="rId159" Type="http://schemas.openxmlformats.org/officeDocument/2006/relationships/hyperlink" Target="consultantplus://offline/ref=ADFEE19753843D94E14AB6C5A6F8BBE464A9BD546ED1F9B4CAA6885126B68D5B7F6DD7E26D88J8J9O" TargetMode="External"/><Relationship Id="rId366" Type="http://schemas.openxmlformats.org/officeDocument/2006/relationships/hyperlink" Target="consultantplus://offline/ref=ADFEE19753843D94E14AB6C5A6F8BBE467AAB5586CD3F9B4CAA6885126B68D5B7F6DD7E16B8EJ8JDO" TargetMode="External"/><Relationship Id="rId573" Type="http://schemas.openxmlformats.org/officeDocument/2006/relationships/hyperlink" Target="consultantplus://offline/ref=ADFEE19753843D94E14AB6C5A6F8BBE464A9BD546ED1F9B4CAA6885126B68D5B7F6DD7E2698AJ8J0O" TargetMode="External"/><Relationship Id="rId780" Type="http://schemas.openxmlformats.org/officeDocument/2006/relationships/hyperlink" Target="consultantplus://offline/ref=ADFEE19753843D94E14AB6C5A6F8BBE464A9BC586CDDF9B4CAA6885126B68D5B7F6DD7E16F8B8868J5J8O" TargetMode="External"/><Relationship Id="rId1217" Type="http://schemas.openxmlformats.org/officeDocument/2006/relationships/hyperlink" Target="consultantplus://offline/ref=ADFEE19753843D94E14AB6C5A6F8BBE464A9BD546ED1F9B4CAA6885126B68D5B7F6DD7E16C8AJ8JEO" TargetMode="External"/><Relationship Id="rId226" Type="http://schemas.openxmlformats.org/officeDocument/2006/relationships/hyperlink" Target="consultantplus://offline/ref=ADFEE19753843D94E14AB6C5A6F8BBE464A9BC5D6BD5F9B4CAA6885126B68D5B7F6DD7E8688AJ8J8O" TargetMode="External"/><Relationship Id="rId433" Type="http://schemas.openxmlformats.org/officeDocument/2006/relationships/hyperlink" Target="consultantplus://offline/ref=ADFEE19753843D94E14AB6C5A6F8BBE464A9BD546ED1F9B4CAA6885126B68D5B7F6DD7E16F8A8B6CJ5JAO" TargetMode="External"/><Relationship Id="rId878" Type="http://schemas.openxmlformats.org/officeDocument/2006/relationships/hyperlink" Target="consultantplus://offline/ref=ADFEE19753843D94E14AB6C5A6F8BBE464A9BC586CDDF9B4CAA6885126B68D5B7F6DD7E16F8B8868J5J8O" TargetMode="External"/><Relationship Id="rId1063" Type="http://schemas.openxmlformats.org/officeDocument/2006/relationships/hyperlink" Target="consultantplus://offline/ref=ADFEE19753843D94E14AB6C5A6F8BBE462AABF546CDEA4BEC2FF8453J2J1O" TargetMode="External"/><Relationship Id="rId1270" Type="http://schemas.openxmlformats.org/officeDocument/2006/relationships/hyperlink" Target="consultantplus://offline/ref=ADFEE19753843D94E14AB6C5A6F8BBE464A9BF5C6ADDF9B4CAA6885126JBJ6O" TargetMode="External"/><Relationship Id="rId640" Type="http://schemas.openxmlformats.org/officeDocument/2006/relationships/hyperlink" Target="consultantplus://offline/ref=ADFEE19753843D94E14AB6C5A6F8BBE464A9BC586CDDF9B4CAA6885126B68D5B7F6DD7E16F8B896FJ5JEO" TargetMode="External"/><Relationship Id="rId738" Type="http://schemas.openxmlformats.org/officeDocument/2006/relationships/hyperlink" Target="consultantplus://offline/ref=ADFEE19753843D94E14AB6C5A6F8BBE464A9BD546ED1F9B4CAA6885126B68D5B7F6DD7E96FJ8J9O" TargetMode="External"/><Relationship Id="rId945" Type="http://schemas.openxmlformats.org/officeDocument/2006/relationships/hyperlink" Target="consultantplus://offline/ref=ADFEE19753843D94E14AB6C5A6F8BBE464A9BD546ED1F9B4CAA6885126B68D5B7F6DD7E2698AJ8J0O" TargetMode="External"/><Relationship Id="rId74" Type="http://schemas.openxmlformats.org/officeDocument/2006/relationships/hyperlink" Target="consultantplus://offline/ref=ADFEE19753843D94E14AB6C5A6F8BBE464A9BC5D6BD5F9B4CAA6885126B68D5B7F6DD7E36F8AJ8J0O" TargetMode="External"/><Relationship Id="rId377" Type="http://schemas.openxmlformats.org/officeDocument/2006/relationships/hyperlink" Target="consultantplus://offline/ref=ADFEE19753843D94E14AB6C5A6F8BBE464A9BC586CDDF9B4CAA6885126B68D5B7F6DD7E16F8B8868J5J8O" TargetMode="External"/><Relationship Id="rId500" Type="http://schemas.openxmlformats.org/officeDocument/2006/relationships/hyperlink" Target="consultantplus://offline/ref=ADFEE19753843D94E14AB6C5A6F8BBE464A9BC586CDDF9B4CAA6885126B68D5B7F6DD7E16F8B8868J5J8O" TargetMode="External"/><Relationship Id="rId584" Type="http://schemas.openxmlformats.org/officeDocument/2006/relationships/hyperlink" Target="consultantplus://offline/ref=ADFEE19753843D94E14AB6C5A6F8BBE464A9BD546ED1F9B4CAA6885126B68D5B7F6DD7E16C8DJ8JDO" TargetMode="External"/><Relationship Id="rId805" Type="http://schemas.openxmlformats.org/officeDocument/2006/relationships/hyperlink" Target="consultantplus://offline/ref=ADFEE19753843D94E14AB6C5A6F8BBE464A9BC586CDDF9B4CAA6885126B68D5B7F6DD7E16F8B8868J5J8O" TargetMode="External"/><Relationship Id="rId1130" Type="http://schemas.openxmlformats.org/officeDocument/2006/relationships/hyperlink" Target="consultantplus://offline/ref=ADFEE19753843D94E14AB6C5A6F8BBE462AABF546CDEA4BEC2FF8453J2J1O" TargetMode="External"/><Relationship Id="rId1228" Type="http://schemas.openxmlformats.org/officeDocument/2006/relationships/hyperlink" Target="consultantplus://offline/ref=ADFEE19753843D94E14AB6C5A6F8BBE464A9BD546ED1F9B4CAA6885126B68D5B7F6DD7E96FJ8J2O" TargetMode="External"/><Relationship Id="rId5" Type="http://schemas.openxmlformats.org/officeDocument/2006/relationships/endnotes" Target="endnotes.xml"/><Relationship Id="rId237" Type="http://schemas.openxmlformats.org/officeDocument/2006/relationships/hyperlink" Target="consultantplus://offline/ref=ADFEE19753843D94E14AB6C5A6F8BBE464A9BD546ED1F9B4CAA6885126B68D5B7F6DD7E56CJ8J2O" TargetMode="External"/><Relationship Id="rId791" Type="http://schemas.openxmlformats.org/officeDocument/2006/relationships/hyperlink" Target="consultantplus://offline/ref=ADFEE19753843D94E14AB6C5A6F8BBE464A9BD546ED1F9B4CAA6885126B68D5B7F6DD7E96FJ8J9O" TargetMode="External"/><Relationship Id="rId889" Type="http://schemas.openxmlformats.org/officeDocument/2006/relationships/hyperlink" Target="consultantplus://offline/ref=ADFEE19753843D94E14AB6C5A6F8BBE464A9BD546ED1F9B4CAA6885126B68D5B7F6DD7E16C8DJ8JDO" TargetMode="External"/><Relationship Id="rId1074" Type="http://schemas.openxmlformats.org/officeDocument/2006/relationships/hyperlink" Target="consultantplus://offline/ref=ADFEE19753843D94E14AB6C5A6F8BBE462AABF546CDEA4BEC2FF8453J2J1O" TargetMode="External"/><Relationship Id="rId444" Type="http://schemas.openxmlformats.org/officeDocument/2006/relationships/hyperlink" Target="consultantplus://offline/ref=ADFEE19753843D94E14AB6C5A6F8BBE464A9BD546ED1F9B4CAA6885126B68D5B7F6DD7E96FJ8J9O" TargetMode="External"/><Relationship Id="rId651" Type="http://schemas.openxmlformats.org/officeDocument/2006/relationships/hyperlink" Target="consultantplus://offline/ref=ADFEE19753843D94E14AB6C5A6F8BBE464A9BC5D6BD5F9B4CAA6885126B68D5B7F6DD7E16E8880J6JDO" TargetMode="External"/><Relationship Id="rId749" Type="http://schemas.openxmlformats.org/officeDocument/2006/relationships/hyperlink" Target="consultantplus://offline/ref=ADFEE19753843D94E14AB6C5A6F8BBE464A9BD546ED1F9B4CAA6885126B68D5B7F6DD7E2698AJ8J0O" TargetMode="External"/><Relationship Id="rId1281" Type="http://schemas.openxmlformats.org/officeDocument/2006/relationships/hyperlink" Target="consultantplus://offline/ref=ADFEE19753843D94E14AB6C5A6F8BBE464A9BC586CDDF9B4CAA6885126B68D5B7F6DD7E16F8B896FJ5JEO" TargetMode="External"/><Relationship Id="rId290" Type="http://schemas.openxmlformats.org/officeDocument/2006/relationships/hyperlink" Target="consultantplus://offline/ref=ADFEE19753843D94E14AB6C5A6F8BBE464A9BC586CDDF9B4CAA6885126B68D5B7F6DD7E16F8B8868J5J8O" TargetMode="External"/><Relationship Id="rId304" Type="http://schemas.openxmlformats.org/officeDocument/2006/relationships/hyperlink" Target="consultantplus://offline/ref=ADFEE19753843D94E14AB6C5A6F8BBE464A9BC586CDDF9B4CAA6885126B68D5B7F6DD7E16F8B8868J5J8O" TargetMode="External"/><Relationship Id="rId388" Type="http://schemas.openxmlformats.org/officeDocument/2006/relationships/hyperlink" Target="consultantplus://offline/ref=ADFEE19753843D94E14AB6C5A6F8BBE464A9BD546ED1F9B4CAA6885126B68D5B7F6DD7E26D88J8J9O" TargetMode="External"/><Relationship Id="rId511" Type="http://schemas.openxmlformats.org/officeDocument/2006/relationships/hyperlink" Target="consultantplus://offline/ref=ADFEE19753843D94E14AB6C5A6F8BBE464A9BC586CDDF9B4CAA6885126B68D5B7F6DD7E16F8B8868J5J8O" TargetMode="External"/><Relationship Id="rId609" Type="http://schemas.openxmlformats.org/officeDocument/2006/relationships/hyperlink" Target="consultantplus://offline/ref=ADFEE19753843D94E14AB6C5A6F8BBE464A9BD546ED1F9B4CAA6885126B68D5B7F6DD7E2698AJ8J0O" TargetMode="External"/><Relationship Id="rId956" Type="http://schemas.openxmlformats.org/officeDocument/2006/relationships/hyperlink" Target="consultantplus://offline/ref=ADFEE19753843D94E14AB6C5A6F8BBE464A9BD546ED1F9B4CAA6885126B68D5B7F6DD7E2698AJ8J0O" TargetMode="External"/><Relationship Id="rId1141" Type="http://schemas.openxmlformats.org/officeDocument/2006/relationships/hyperlink" Target="consultantplus://offline/ref=ADFEE19753843D94E14AB6C5A6F8BBE464A9BD546ED1F9B4CAA6885126B68D5B7F6DD7E26D88J8J9O" TargetMode="External"/><Relationship Id="rId1239" Type="http://schemas.openxmlformats.org/officeDocument/2006/relationships/hyperlink" Target="consultantplus://offline/ref=ADFEE19753843D94E14AB6C5A6F8BBE464A9BF5C6ADDF9B4CAA6885126B68D5B7F6DD7E46D88J8JDO" TargetMode="External"/><Relationship Id="rId85" Type="http://schemas.openxmlformats.org/officeDocument/2006/relationships/hyperlink" Target="consultantplus://offline/ref=ADFEE19753843D94E14AB6C5A6F8BBE464A9BC5D6BD5F9B4CAA6885126B68D5B7F6DD7E36F8AJ8J0O" TargetMode="External"/><Relationship Id="rId150" Type="http://schemas.openxmlformats.org/officeDocument/2006/relationships/hyperlink" Target="consultantplus://offline/ref=ADFEE19753843D94E14AB6C5A6F8BBE464A9BC586CDDF9B4CAA6885126B68D5B7F6DD7E16F8B8868J5J8O" TargetMode="External"/><Relationship Id="rId595" Type="http://schemas.openxmlformats.org/officeDocument/2006/relationships/hyperlink" Target="consultantplus://offline/ref=ADFEE19753843D94E14AB6C5A6F8BBE464A9BC586CDDF9B4CAA6885126B68D5B7F6DD7E16F8B8868J5J8O" TargetMode="External"/><Relationship Id="rId816" Type="http://schemas.openxmlformats.org/officeDocument/2006/relationships/hyperlink" Target="consultantplus://offline/ref=ADFEE19753843D94E14AB6C5A6F8BBE464A9BD546ED1F9B4CAA6885126B68D5B7F6DD7E16C8DJ8JDO" TargetMode="External"/><Relationship Id="rId1001" Type="http://schemas.openxmlformats.org/officeDocument/2006/relationships/hyperlink" Target="consultantplus://offline/ref=ADFEE19753843D94E14AB6C5A6F8BBE464A9BD546ED1F9B4CAA6885126B68D5B7F6DD7E2698AJ8J0O" TargetMode="External"/><Relationship Id="rId248" Type="http://schemas.openxmlformats.org/officeDocument/2006/relationships/hyperlink" Target="consultantplus://offline/ref=ADFEE19753843D94E14AB6C5A6F8BBE464A9BD546ED1F9B4CAA6885126B68D5B7F6DD7E26B8BJ8J0O" TargetMode="External"/><Relationship Id="rId455" Type="http://schemas.openxmlformats.org/officeDocument/2006/relationships/hyperlink" Target="consultantplus://offline/ref=ADFEE19753843D94E14AB6C5A6F8BBE464A9BD546ED1F9B4CAA6885126B68D5B7F6DD7E96FJ8J9O" TargetMode="External"/><Relationship Id="rId662" Type="http://schemas.openxmlformats.org/officeDocument/2006/relationships/hyperlink" Target="consultantplus://offline/ref=ADFEE19753843D94E14AB6C5A6F8BBE464A9BC5D6BD5F9B4CAA6885126B68D5B7F6DD7E16C8FJ8JCO" TargetMode="External"/><Relationship Id="rId1085" Type="http://schemas.openxmlformats.org/officeDocument/2006/relationships/hyperlink" Target="consultantplus://offline/ref=ADFEE19753843D94E14AB6C5A6F8BBE462AABF546CDEA4BEC2FF8453J2J1O" TargetMode="External"/><Relationship Id="rId1292" Type="http://schemas.openxmlformats.org/officeDocument/2006/relationships/hyperlink" Target="consultantplus://offline/ref=ADFEE19753843D94E14AB6C5A6F8BBE464A9BC586CDDF9B4CAA6885126B68D5B7F6DD7E16F8B896FJ5JEO" TargetMode="External"/><Relationship Id="rId12" Type="http://schemas.openxmlformats.org/officeDocument/2006/relationships/hyperlink" Target="consultantplus://offline/ref=ADFEE19753843D94E14AB6C5A6F8BBE464A9BD546ED1F9B4CAA6885126B68D5B7F6DD7E56CJ8J2O" TargetMode="External"/><Relationship Id="rId108" Type="http://schemas.openxmlformats.org/officeDocument/2006/relationships/hyperlink" Target="consultantplus://offline/ref=ADFEE19753843D94E14AB6C5A6F8BBE464A9BC5D6BD5F9B4CAA6885126B68D5B7F6DD7E36F8AJ8J0O" TargetMode="External"/><Relationship Id="rId315" Type="http://schemas.openxmlformats.org/officeDocument/2006/relationships/hyperlink" Target="consultantplus://offline/ref=ADFEE19753843D94E14AB6C5A6F8BBE464A9BD546ED1F9B4CAA6885126B68D5B7F6DD7E56CJ8J2O" TargetMode="External"/><Relationship Id="rId522" Type="http://schemas.openxmlformats.org/officeDocument/2006/relationships/hyperlink" Target="consultantplus://offline/ref=ADFEE19753843D94E14AB6C5A6F8BBE464A9BD546ED1F9B4CAA6885126B68D5B7F6DD7E56CJ8J2O" TargetMode="External"/><Relationship Id="rId967" Type="http://schemas.openxmlformats.org/officeDocument/2006/relationships/hyperlink" Target="consultantplus://offline/ref=ADFEE19753843D94E14AB6C5A6F8BBE464A9BD546ED1F9B4CAA6885126B68D5B7F6DD7E16C8DJ8JDO" TargetMode="External"/><Relationship Id="rId1152" Type="http://schemas.openxmlformats.org/officeDocument/2006/relationships/hyperlink" Target="consultantplus://offline/ref=ADFEE19753843D94E14AB6C5A6F8BBE464A9BD546ED1F9B4CAA6885126B68D5B7F6DD7E2698AJ8J0O" TargetMode="External"/><Relationship Id="rId96" Type="http://schemas.openxmlformats.org/officeDocument/2006/relationships/hyperlink" Target="consultantplus://offline/ref=ADFEE19753843D94E14AB6C5A6F8BBE464A9BD546ED1F9B4CAA6885126B68D5B7F6DD7E26D88J8J9O" TargetMode="External"/><Relationship Id="rId161" Type="http://schemas.openxmlformats.org/officeDocument/2006/relationships/hyperlink" Target="consultantplus://offline/ref=ADFEE19753843D94E14AB6C5A6F8BBE464A9BD546ED1F9B4CAA6885126B68D5B7F6DD7E16C8DJ8JDO" TargetMode="External"/><Relationship Id="rId399" Type="http://schemas.openxmlformats.org/officeDocument/2006/relationships/hyperlink" Target="consultantplus://offline/ref=ADFEE19753843D94E14AB6C5A6F8BBE464A9BC586CDDF9B4CAA6885126B68D5B7F6DD7E16F8B8868J5J8O" TargetMode="External"/><Relationship Id="rId827" Type="http://schemas.openxmlformats.org/officeDocument/2006/relationships/hyperlink" Target="consultantplus://offline/ref=ADFEE19753843D94E14AB6C5A6F8BBE464A9BC596CD2F9B4CAA6885126B68D5B7F6DD7E16F8B896AJ5J1O" TargetMode="External"/><Relationship Id="rId1012" Type="http://schemas.openxmlformats.org/officeDocument/2006/relationships/hyperlink" Target="consultantplus://offline/ref=ADFEE19753843D94E14AB6C5A6F8BBE464A9BD546ED1F9B4CAA6885126B68D5B7F6DD7E2698AJ8J0O" TargetMode="External"/><Relationship Id="rId259" Type="http://schemas.openxmlformats.org/officeDocument/2006/relationships/hyperlink" Target="consultantplus://offline/ref=ADFEE19753843D94E14AB6C5A6F8BBE464A9BD546ED1F9B4CAA6885126B68D5B7F6DD7E26D88J8J9O" TargetMode="External"/><Relationship Id="rId466" Type="http://schemas.openxmlformats.org/officeDocument/2006/relationships/hyperlink" Target="consultantplus://offline/ref=ADFEE19753843D94E14AB6C5A6F8BBE464A9BD546ED1F9B4CAA6885126B68D5B7F6DD7E96FJ8J9O" TargetMode="External"/><Relationship Id="rId673" Type="http://schemas.openxmlformats.org/officeDocument/2006/relationships/hyperlink" Target="consultantplus://offline/ref=ADFEE19753843D94E14AB6C5A6F8BBE464A9BD546ED1F9B4CAA6885126B68D5B7F6DD7E26B8BJ8J0O" TargetMode="External"/><Relationship Id="rId880" Type="http://schemas.openxmlformats.org/officeDocument/2006/relationships/hyperlink" Target="consultantplus://offline/ref=ADFEE19753843D94E14AB6C5A6F8BBE464A9BD546ED1F9B4CAA6885126B68D5B7F6DD7E2698AJ8J0O" TargetMode="External"/><Relationship Id="rId1096" Type="http://schemas.openxmlformats.org/officeDocument/2006/relationships/hyperlink" Target="consultantplus://offline/ref=ADFEE19753843D94E14AB6C5A6F8BBE462AABF546CDEA4BEC2FF8453J2J1O" TargetMode="External"/><Relationship Id="rId23" Type="http://schemas.openxmlformats.org/officeDocument/2006/relationships/hyperlink" Target="consultantplus://offline/ref=ADFEE19753843D94E14AB6C5A6F8BBE467A0BB5F6CD0F9B4CAA6885126JBJ6O" TargetMode="External"/><Relationship Id="rId119" Type="http://schemas.openxmlformats.org/officeDocument/2006/relationships/hyperlink" Target="consultantplus://offline/ref=ADFEE19753843D94E14AB6C5A6F8BBE464A9BC5D6BD5F9B4CAA6885126B68D5B7F6DD7E16F8A8D65J5J9O" TargetMode="External"/><Relationship Id="rId326" Type="http://schemas.openxmlformats.org/officeDocument/2006/relationships/hyperlink" Target="consultantplus://offline/ref=ADFEE19753843D94E14AB6C5A6F8BBE464A9BC586CDDF9B4CAA6885126B68D5B7F6DD7E16F8B8868J5J8O" TargetMode="External"/><Relationship Id="rId533" Type="http://schemas.openxmlformats.org/officeDocument/2006/relationships/hyperlink" Target="consultantplus://offline/ref=ADFEE19753843D94E14AB6C5A6F8BBE464A9BD546ED1F9B4CAA6885126B68D5B7F6DD7E56CJ8J2O" TargetMode="External"/><Relationship Id="rId978" Type="http://schemas.openxmlformats.org/officeDocument/2006/relationships/hyperlink" Target="consultantplus://offline/ref=ADFEE19753843D94E14AB6C5A6F8BBE464A9BD546ED1F9B4CAA6885126B68D5B7F6DD7E16C8DJ8JDO" TargetMode="External"/><Relationship Id="rId1163" Type="http://schemas.openxmlformats.org/officeDocument/2006/relationships/hyperlink" Target="consultantplus://offline/ref=ADFEE19753843D94E14AB6C5A6F8BBE464A9BD546ED1F9B4CAA6885126B68D5B7F6DD7E56CJ8J2O" TargetMode="External"/><Relationship Id="rId740" Type="http://schemas.openxmlformats.org/officeDocument/2006/relationships/hyperlink" Target="consultantplus://offline/ref=ADFEE19753843D94E14AB6C5A6F8BBE464A9BD546ED1F9B4CAA6885126B68D5B7F6DD7E56CJ8J2O" TargetMode="External"/><Relationship Id="rId838" Type="http://schemas.openxmlformats.org/officeDocument/2006/relationships/hyperlink" Target="consultantplus://offline/ref=ADFEE19753843D94E14AB6C5A6F8BBE464A9BD546ED1F9B4CAA6885126B68D5B7F6DD7E56CJ8J2O" TargetMode="External"/><Relationship Id="rId1023" Type="http://schemas.openxmlformats.org/officeDocument/2006/relationships/hyperlink" Target="consultantplus://offline/ref=ADFEE19753843D94E14AB6C5A6F8BBE464A9BD546ED1F9B4CAA6885126B68D5B7F6DD7E2698AJ8J0O" TargetMode="External"/><Relationship Id="rId172" Type="http://schemas.openxmlformats.org/officeDocument/2006/relationships/hyperlink" Target="consultantplus://offline/ref=ADFEE19753843D94E14AB6C5A6F8BBE464A9BD546ED1F9B4CAA6885126B68D5B7F6DD7E2698AJ8J0O" TargetMode="External"/><Relationship Id="rId477" Type="http://schemas.openxmlformats.org/officeDocument/2006/relationships/hyperlink" Target="consultantplus://offline/ref=ADFEE19753843D94E14AB6C5A6F8BBE464A9BD546ED1F9B4CAA6885126B68D5B7F6DD7E96FJ8J9O" TargetMode="External"/><Relationship Id="rId600" Type="http://schemas.openxmlformats.org/officeDocument/2006/relationships/hyperlink" Target="consultantplus://offline/ref=ADFEE19753843D94E14AB6C5A6F8BBE464A9BD546ED1F9B4CAA6885126B68D5B7F6DD7E56CJ8J2O" TargetMode="External"/><Relationship Id="rId684" Type="http://schemas.openxmlformats.org/officeDocument/2006/relationships/hyperlink" Target="consultantplus://offline/ref=ADFEE19753843D94E14AB6C5A6F8BBE464A9BD546ED1F9B4CAA6885126B68D5B7F6DD7E56CJ8J2O" TargetMode="External"/><Relationship Id="rId1230" Type="http://schemas.openxmlformats.org/officeDocument/2006/relationships/hyperlink" Target="consultantplus://offline/ref=ADFEE19753843D94E14AB6C5A6F8BBE464A9BD546ED1F9B4CAA6885126B68D5B7F6DD7E16F8A8869J5JFO" TargetMode="External"/><Relationship Id="rId337" Type="http://schemas.openxmlformats.org/officeDocument/2006/relationships/hyperlink" Target="consultantplus://offline/ref=ADFEE19753843D94E14AB6C5A6F8BBE464A9BD546ED1F9B4CAA6885126B68D5B7F6DD7E26D88J8J9O" TargetMode="External"/><Relationship Id="rId891" Type="http://schemas.openxmlformats.org/officeDocument/2006/relationships/hyperlink" Target="consultantplus://offline/ref=ADFEE19753843D94E14AB6C5A6F8BBE464A9BD546ED1F9B4CAA6885126B68D5B7F6DD7E96FJ8J9O" TargetMode="External"/><Relationship Id="rId905" Type="http://schemas.openxmlformats.org/officeDocument/2006/relationships/hyperlink" Target="consultantplus://offline/ref=ADFEE19753843D94E14AB6C5A6F8BBE464A9BD5469D2F9B4CAA6885126JBJ6O" TargetMode="External"/><Relationship Id="rId989" Type="http://schemas.openxmlformats.org/officeDocument/2006/relationships/hyperlink" Target="consultantplus://offline/ref=ADFEE19753843D94E14AB6C5A6F8BBE464A9BD546ED1F9B4CAA6885126B68D5B7F6DD7E16C8DJ8JDO" TargetMode="External"/><Relationship Id="rId34" Type="http://schemas.openxmlformats.org/officeDocument/2006/relationships/hyperlink" Target="consultantplus://offline/ref=ADFEE19753843D94E14AB6C5A6F8BBE464A9BD546ED1F9B4CAA6885126B68D5B7F6DD7E16C8DJ8JDO" TargetMode="External"/><Relationship Id="rId544" Type="http://schemas.openxmlformats.org/officeDocument/2006/relationships/hyperlink" Target="consultantplus://offline/ref=ADFEE19753843D94E14AB6C5A6F8BBE464A9BD546ED1F9B4CAA6885126B68D5B7F6DD7E26B8BJ8J0O" TargetMode="External"/><Relationship Id="rId751" Type="http://schemas.openxmlformats.org/officeDocument/2006/relationships/hyperlink" Target="consultantplus://offline/ref=ADFEE19753843D94E14AB6C5A6F8BBE464A9BC586CDDF9B4CAA6885126B68D5B7F6DD7E16F8B8868J5J8O" TargetMode="External"/><Relationship Id="rId849" Type="http://schemas.openxmlformats.org/officeDocument/2006/relationships/hyperlink" Target="consultantplus://offline/ref=ADFEE19753843D94E14AB6C5A6F8BBE464A9BD546ED1F9B4CAA6885126B68D5B7F6DD7E16C8DJ8JDO" TargetMode="External"/><Relationship Id="rId1174" Type="http://schemas.openxmlformats.org/officeDocument/2006/relationships/hyperlink" Target="consultantplus://offline/ref=ADFEE19753843D94E14AB6C5A6F8BBE464A9BC586CDDF9B4CAA6885126B68D5B7F6DD7E16F8B8868J5J8O" TargetMode="External"/><Relationship Id="rId183" Type="http://schemas.openxmlformats.org/officeDocument/2006/relationships/hyperlink" Target="consultantplus://offline/ref=ADFEE19753843D94E14AB6C5A6F8BBE464A9BD546ED1F9B4CAA6885126B68D5B7F6DD7E96FJ8J9O" TargetMode="External"/><Relationship Id="rId390" Type="http://schemas.openxmlformats.org/officeDocument/2006/relationships/hyperlink" Target="consultantplus://offline/ref=ADFEE19753843D94E14AB6C5A6F8BBE464A9BD546ED1F9B4CAA6885126B68D5B7F6DD7E16C8DJ8JDO" TargetMode="External"/><Relationship Id="rId404" Type="http://schemas.openxmlformats.org/officeDocument/2006/relationships/hyperlink" Target="consultantplus://offline/ref=ADFEE19753843D94E14AB6C5A6F8BBE464A9BD546ED1F9B4CAA6885126B68D5B7F6DD7E56CJ8J2O" TargetMode="External"/><Relationship Id="rId611" Type="http://schemas.openxmlformats.org/officeDocument/2006/relationships/hyperlink" Target="consultantplus://offline/ref=ADFEE19753843D94E14AB6C5A6F8BBE464A9BC586CDDF9B4CAA6885126B68D5B7F6DD7E16F8B8868J5J8O" TargetMode="External"/><Relationship Id="rId1034" Type="http://schemas.openxmlformats.org/officeDocument/2006/relationships/hyperlink" Target="consultantplus://offline/ref=ADFEE19753843D94E14AB6C5A6F8BBE464A9BD546ED1F9B4CAA6885126B68D5B7F6DD7E2698AJ8J0O" TargetMode="External"/><Relationship Id="rId1241" Type="http://schemas.openxmlformats.org/officeDocument/2006/relationships/hyperlink" Target="consultantplus://offline/ref=ADFEE19753843D94E14AB6C5A6F8BBE464A9BF5C6ADDF9B4CAA6885126B68D5B7F6DD7E16F8A8A6FJ5JAO" TargetMode="External"/><Relationship Id="rId250" Type="http://schemas.openxmlformats.org/officeDocument/2006/relationships/hyperlink" Target="consultantplus://offline/ref=ADFEE19753843D94E14AB6C5A6F8BBE464A9BC586CDDF9B4CAA6885126B68D5B7F6DD7E16F8B8868J5J8O" TargetMode="External"/><Relationship Id="rId488" Type="http://schemas.openxmlformats.org/officeDocument/2006/relationships/hyperlink" Target="consultantplus://offline/ref=ADFEE19753843D94E14AB6C5A6F8BBE464A9BD546ED1F9B4CAA6885126B68D5B7F6DD7E96FJ8J9O" TargetMode="External"/><Relationship Id="rId695" Type="http://schemas.openxmlformats.org/officeDocument/2006/relationships/hyperlink" Target="consultantplus://offline/ref=ADFEE19753843D94E14AB6C5A6F8BBE464A9BC586CDDF9B4CAA6885126B68D5B7F6DD7E16F8B8868J5J8O" TargetMode="External"/><Relationship Id="rId709" Type="http://schemas.openxmlformats.org/officeDocument/2006/relationships/hyperlink" Target="consultantplus://offline/ref=ADFEE19753843D94E14AB6C5A6F8BBE464A9BD546ED1F9B4CAA6885126B68D5B7F6DD7E26B8BJ8J0O" TargetMode="External"/><Relationship Id="rId916" Type="http://schemas.openxmlformats.org/officeDocument/2006/relationships/hyperlink" Target="consultantplus://offline/ref=ADFEE19753843D94E14AB6C5A6F8BBE467ACBE556DDCF9B4CAA6885126B68D5B7F6DD7E16F8B886CJ5J8O" TargetMode="External"/><Relationship Id="rId1101" Type="http://schemas.openxmlformats.org/officeDocument/2006/relationships/hyperlink" Target="consultantplus://offline/ref=ADFEE19753843D94E14AB6C5A6F8BBE464A9BD546ED1F9B4CAA6885126B68D5B7F6DD7E16C8DJ8JDO" TargetMode="External"/><Relationship Id="rId45" Type="http://schemas.openxmlformats.org/officeDocument/2006/relationships/hyperlink" Target="consultantplus://offline/ref=ADFEE19753843D94E14AB6C5A6F8BBE464A9BC5D6BD5F9B4CAA6885126B68D5B7F6DD7E36F8AJ8J0O" TargetMode="External"/><Relationship Id="rId110" Type="http://schemas.openxmlformats.org/officeDocument/2006/relationships/hyperlink" Target="consultantplus://offline/ref=ADFEE19753843D94E14AB6C5A6F8BBE464A9BD546ED1F9B4CAA6885126B68D5B7F6DD7E26B8BJ8J0O" TargetMode="External"/><Relationship Id="rId348" Type="http://schemas.openxmlformats.org/officeDocument/2006/relationships/hyperlink" Target="consultantplus://offline/ref=ADFEE19753843D94E14AB6C5A6F8BBE464A9BD546ED1F9B4CAA6885126B68D5B7F6DD7E26D88J8J9O" TargetMode="External"/><Relationship Id="rId555" Type="http://schemas.openxmlformats.org/officeDocument/2006/relationships/hyperlink" Target="consultantplus://offline/ref=ADFEE19753843D94E14AB6C5A6F8BBE464A9BC5D6BD5F9B4CAA6885126B68D5B7F6DD7E16F8F8A6DJ5JEO" TargetMode="External"/><Relationship Id="rId762" Type="http://schemas.openxmlformats.org/officeDocument/2006/relationships/hyperlink" Target="consultantplus://offline/ref=ADFEE19753843D94E14AB6C5A6F8BBE464A9BD546ED1F9B4CAA6885126B68D5B7F6DD7E96FJ8J9O" TargetMode="External"/><Relationship Id="rId1185" Type="http://schemas.openxmlformats.org/officeDocument/2006/relationships/hyperlink" Target="consultantplus://offline/ref=ADFEE19753843D94E14AB6C5A6F8BBE464A9BD546ED1F9B4CAA6885126B68D5B7F6DD7E26D88J8J9O" TargetMode="External"/><Relationship Id="rId194" Type="http://schemas.openxmlformats.org/officeDocument/2006/relationships/hyperlink" Target="consultantplus://offline/ref=ADFEE19753843D94E14AB6C5A6F8BBE464A9BC586CDDF9B4CAA6885126B68D5B7F6DD7E16F8B8868J5J8O" TargetMode="External"/><Relationship Id="rId208" Type="http://schemas.openxmlformats.org/officeDocument/2006/relationships/hyperlink" Target="consultantplus://offline/ref=ADFEE19753843D94E14AB6C5A6F8BBE464A9BD546ED1F9B4CAA6885126B68D5B7F6DD7E26B8BJ8J0O" TargetMode="External"/><Relationship Id="rId415" Type="http://schemas.openxmlformats.org/officeDocument/2006/relationships/hyperlink" Target="consultantplus://offline/ref=ADFEE19753843D94E14AB6C5A6F8BBE464A9BD546ED1F9B4CAA6885126B68D5B7F6DD7E26B8BJ8J0O" TargetMode="External"/><Relationship Id="rId622" Type="http://schemas.openxmlformats.org/officeDocument/2006/relationships/hyperlink" Target="consultantplus://offline/ref=ADFEE19753843D94E14AB6C5A6F8BBE464A9BD546ED1F9B4CAA6885126B68D5B7F6DD7E96FJ8J9O" TargetMode="External"/><Relationship Id="rId1045" Type="http://schemas.openxmlformats.org/officeDocument/2006/relationships/hyperlink" Target="consultantplus://offline/ref=ADFEE19753843D94E14AB6C5A6F8BBE464A9BC586CDDF9B4CAA6885126B68D5B7F6DD7E16F8B8868J5J8O" TargetMode="External"/><Relationship Id="rId1252" Type="http://schemas.openxmlformats.org/officeDocument/2006/relationships/hyperlink" Target="consultantplus://offline/ref=ADFEE19753843D94E14AB6C5A6F8BBE464A9BD556DD3F9B4CAA6885126B68D5B7F6DD7E16D88J8J0O" TargetMode="External"/><Relationship Id="rId261" Type="http://schemas.openxmlformats.org/officeDocument/2006/relationships/hyperlink" Target="consultantplus://offline/ref=ADFEE19753843D94E14AB6C5A6F8BBE464A9BD546ED1F9B4CAA6885126B68D5B7F6DD7E16C8DJ8JDO" TargetMode="External"/><Relationship Id="rId499" Type="http://schemas.openxmlformats.org/officeDocument/2006/relationships/hyperlink" Target="consultantplus://offline/ref=ADFEE19753843D94E14AB6C5A6F8BBE464A9BD546ED1F9B4CAA6885126B68D5B7F6DD7E96FJ8J9O" TargetMode="External"/><Relationship Id="rId927" Type="http://schemas.openxmlformats.org/officeDocument/2006/relationships/hyperlink" Target="consultantplus://offline/ref=ADFEE19753843D94E14AB6C5A6F8BBE467ABBF5E69D5F9B4CAA6885126JBJ6O" TargetMode="External"/><Relationship Id="rId1112" Type="http://schemas.openxmlformats.org/officeDocument/2006/relationships/hyperlink" Target="consultantplus://offline/ref=ADFEE19753843D94E14AB6C5A6F8BBE464A9BC586CDDF9B4CAA6885126B68D5B7F6DD7E16F8B8868J5J8O" TargetMode="External"/><Relationship Id="rId56" Type="http://schemas.openxmlformats.org/officeDocument/2006/relationships/hyperlink" Target="consultantplus://offline/ref=ADFEE19753843D94E14AB6C5A6F8BBE464A9BC5D6BD5F9B4CAA6885126B68D5B7F6DD7E16F8A8D65J5J9O" TargetMode="External"/><Relationship Id="rId359" Type="http://schemas.openxmlformats.org/officeDocument/2006/relationships/hyperlink" Target="consultantplus://offline/ref=ADFEE19753843D94E14AB6C5A6F8BBE464A9BC586CDDF9B4CAA6885126B68D5B7F6DD7E16F8B8868J5J8O" TargetMode="External"/><Relationship Id="rId566" Type="http://schemas.openxmlformats.org/officeDocument/2006/relationships/hyperlink" Target="consultantplus://offline/ref=ADFEE19753843D94E14AB6C5A6F8BBE464A9BC5D6BD5F9B4CAA6885126B68D5B7F6DD7E16C8FJ8JCO" TargetMode="External"/><Relationship Id="rId773" Type="http://schemas.openxmlformats.org/officeDocument/2006/relationships/hyperlink" Target="consultantplus://offline/ref=ADFEE19753843D94E14AB6C5A6F8BBE464A9BD546ED1F9B4CAA6885126B68D5B7F6DD7E16C8DJ8JDO" TargetMode="External"/><Relationship Id="rId1196" Type="http://schemas.openxmlformats.org/officeDocument/2006/relationships/hyperlink" Target="consultantplus://offline/ref=ADFEE19753843D94E14AB6C5A6F8BBE464A9BC586CDDF9B4CAA6885126B68D5B7F6DD7E16F8B8868J5J8O" TargetMode="External"/><Relationship Id="rId121" Type="http://schemas.openxmlformats.org/officeDocument/2006/relationships/hyperlink" Target="consultantplus://offline/ref=ADFEE19753843D94E14AB6C5A6F8BBE464A9BD546ED1F9B4CAA6885126B68D5B7F6DD7E16C8DJ8JDO" TargetMode="External"/><Relationship Id="rId219" Type="http://schemas.openxmlformats.org/officeDocument/2006/relationships/hyperlink" Target="consultantplus://offline/ref=ADFEE19753843D94E14AB6C5A6F8BBE464A9BD546ED1F9B4CAA6885126B68D5B7F6DD7E26D88J8J9O" TargetMode="External"/><Relationship Id="rId426" Type="http://schemas.openxmlformats.org/officeDocument/2006/relationships/hyperlink" Target="consultantplus://offline/ref=ADFEE19753843D94E14AB6C5A6F8BBE464A9BC5D6BD5F9B4CAA6885126B68D5B7F6DD7E16E8880J6J4O" TargetMode="External"/><Relationship Id="rId633" Type="http://schemas.openxmlformats.org/officeDocument/2006/relationships/hyperlink" Target="consultantplus://offline/ref=ADFEE19753843D94E14AB6C5A6F8BBE464A9BD546ED1F9B4CAA6885126B68D5B7F6DD7E2698AJ8J0O" TargetMode="External"/><Relationship Id="rId980" Type="http://schemas.openxmlformats.org/officeDocument/2006/relationships/hyperlink" Target="consultantplus://offline/ref=ADFEE19753843D94E14AB6C5A6F8BBE464A9BD546ED1F9B4CAA6885126B68D5B7F6DD7E96FJ8J9O" TargetMode="External"/><Relationship Id="rId1056" Type="http://schemas.openxmlformats.org/officeDocument/2006/relationships/hyperlink" Target="consultantplus://offline/ref=ADFEE19753843D94E14AB6C5A6F8BBE464A9BC586CDDF9B4CAA6885126B68D5B7F6DD7E16F8B8868J5J8O" TargetMode="External"/><Relationship Id="rId1263" Type="http://schemas.openxmlformats.org/officeDocument/2006/relationships/hyperlink" Target="consultantplus://offline/ref=ADFEE19753843D94E14AB6C5A6F8BBE464A9BC586CDDF9B4CAA6885126B68D5B7F6DD7E16F8B896FJ5JEO" TargetMode="External"/><Relationship Id="rId840" Type="http://schemas.openxmlformats.org/officeDocument/2006/relationships/hyperlink" Target="consultantplus://offline/ref=ADFEE19753843D94E14AB6C5A6F8BBE464A9BC5D6BD5F9B4CAA6885126B68D5B7F6DD7E96783J8JBO" TargetMode="External"/><Relationship Id="rId938" Type="http://schemas.openxmlformats.org/officeDocument/2006/relationships/hyperlink" Target="consultantplus://offline/ref=ADFEE19753843D94E14AB6C5A6F8BBE465AEBA596FDEA4BEC2FF845321B9D24C7824DBE06F8B8BJ6JBO" TargetMode="External"/><Relationship Id="rId67" Type="http://schemas.openxmlformats.org/officeDocument/2006/relationships/hyperlink" Target="consultantplus://offline/ref=ADFEE19753843D94E14AB6C5A6F8BBE464A9BC5D6BD5F9B4CAA6885126B68D5B7F6DD7E16F8A8D65J5J9O" TargetMode="External"/><Relationship Id="rId272" Type="http://schemas.openxmlformats.org/officeDocument/2006/relationships/hyperlink" Target="consultantplus://offline/ref=ADFEE19753843D94E14AB6C5A6F8BBE464A9BD546ED1F9B4CAA6885126B68D5B7F6DD7E2698AJ8J0O" TargetMode="External"/><Relationship Id="rId577" Type="http://schemas.openxmlformats.org/officeDocument/2006/relationships/hyperlink" Target="consultantplus://offline/ref=ADFEE19753843D94E14AB6C5A6F8BBE464A9BD546ED1F9B4CAA6885126B68D5B7F6DD7E26B8BJ8J0O" TargetMode="External"/><Relationship Id="rId700" Type="http://schemas.openxmlformats.org/officeDocument/2006/relationships/hyperlink" Target="consultantplus://offline/ref=ADFEE19753843D94E14AB6C5A6F8BBE464A9BC586CDDF9B4CAA6885126B68D5B7F6DD7E16F8B896FJ5JEO" TargetMode="External"/><Relationship Id="rId1123" Type="http://schemas.openxmlformats.org/officeDocument/2006/relationships/hyperlink" Target="consultantplus://offline/ref=ADFEE19753843D94E14AB6C5A6F8BBE464A9BC586CDDF9B4CAA6885126B68D5B7F6DD7E16F8B8868J5J8O" TargetMode="External"/><Relationship Id="rId132" Type="http://schemas.openxmlformats.org/officeDocument/2006/relationships/hyperlink" Target="consultantplus://offline/ref=ADFEE19753843D94E14AB6C5A6F8BBE464A9BC5D6BD5F9B4CAA6885126B68D5B7F6DD7E16F838EJ6JBO" TargetMode="External"/><Relationship Id="rId784" Type="http://schemas.openxmlformats.org/officeDocument/2006/relationships/hyperlink" Target="consultantplus://offline/ref=ADFEE19753843D94E14AB6C5A6F8BBE464A9BC586CDDF9B4CAA6885126B68D5B7F6DD7E16F8B8868J5J8O" TargetMode="External"/><Relationship Id="rId991" Type="http://schemas.openxmlformats.org/officeDocument/2006/relationships/hyperlink" Target="consultantplus://offline/ref=ADFEE19753843D94E14AB6C5A6F8BBE464A9BD546ED1F9B4CAA6885126B68D5B7F6DD7E96FJ8J9O" TargetMode="External"/><Relationship Id="rId1067" Type="http://schemas.openxmlformats.org/officeDocument/2006/relationships/hyperlink" Target="consultantplus://offline/ref=ADFEE19753843D94E14AB6C5A6F8BBE464A9BC586CDDF9B4CAA6885126B68D5B7F6DD7E16F8B8868J5J8O" TargetMode="External"/><Relationship Id="rId437" Type="http://schemas.openxmlformats.org/officeDocument/2006/relationships/hyperlink" Target="consultantplus://offline/ref=ADFEE19753843D94E14AB6C5A6F8BBE464A9BC5D6BD5F9B4CAA6885126B68D5B7F6DD7E16F8888J6JAO" TargetMode="External"/><Relationship Id="rId644" Type="http://schemas.openxmlformats.org/officeDocument/2006/relationships/hyperlink" Target="consultantplus://offline/ref=ADFEE19753843D94E14AB6C5A6F8BBE464A9BD546ED1F9B4CAA6885126B68D5B7F6DD7E16C8DJ8JDO" TargetMode="External"/><Relationship Id="rId851" Type="http://schemas.openxmlformats.org/officeDocument/2006/relationships/hyperlink" Target="consultantplus://offline/ref=ADFEE19753843D94E14AB6C5A6F8BBE464A9BD546ED1F9B4CAA6885126B68D5B7F6DD7E96FJ8J9O" TargetMode="External"/><Relationship Id="rId1274" Type="http://schemas.openxmlformats.org/officeDocument/2006/relationships/hyperlink" Target="consultantplus://offline/ref=ADFEE19753843D94E14AB6C5A6F8BBE464A9BF5C6ADDF9B4CAA6885126B68D5B7F6DD7E56C8BJ8J9O" TargetMode="External"/><Relationship Id="rId283" Type="http://schemas.openxmlformats.org/officeDocument/2006/relationships/hyperlink" Target="consultantplus://offline/ref=ADFEE19753843D94E14AB6C5A6F8BBE464A9BD546ED1F9B4CAA6885126B68D5B7F6DD7E96FJ8J9O" TargetMode="External"/><Relationship Id="rId490" Type="http://schemas.openxmlformats.org/officeDocument/2006/relationships/hyperlink" Target="consultantplus://offline/ref=ADFEE19753843D94E14AB6C5A6F8BBE464A9BD546ED1F9B4CAA6885126B68D5B7F6DD7E56CJ8J2O" TargetMode="External"/><Relationship Id="rId504" Type="http://schemas.openxmlformats.org/officeDocument/2006/relationships/hyperlink" Target="consultantplus://offline/ref=ADFEE19753843D94E14AB6C5A6F8BBE464A9BC586CDDF9B4CAA6885126B68D5B7F6DD7E16F8B896FJ5JEO" TargetMode="External"/><Relationship Id="rId711" Type="http://schemas.openxmlformats.org/officeDocument/2006/relationships/hyperlink" Target="consultantplus://offline/ref=ADFEE19753843D94E14AB6C5A6F8BBE464A9BC5D6BD5F9B4CAA6885126B68D5B7F6DD7E16E8880J6JDO" TargetMode="External"/><Relationship Id="rId949" Type="http://schemas.openxmlformats.org/officeDocument/2006/relationships/hyperlink" Target="consultantplus://offline/ref=ADFEE19753843D94E14AB6C5A6F8BBE464A9BD546ED1F9B4CAA6885126B68D5B7F6DD7E26B8BJ8J0O" TargetMode="External"/><Relationship Id="rId1134" Type="http://schemas.openxmlformats.org/officeDocument/2006/relationships/hyperlink" Target="consultantplus://offline/ref=ADFEE19753843D94E14AB6C5A6F8BBE464A9BC586CDDF9B4CAA6885126B68D5B7F6DD7E16F8B8868J5J8O" TargetMode="External"/><Relationship Id="rId78" Type="http://schemas.openxmlformats.org/officeDocument/2006/relationships/hyperlink" Target="consultantplus://offline/ref=ADFEE19753843D94E14AB6C5A6F8BBE464A9BC586CDDF9B4CAA6885126B68D5B7F6DD7E16F8B8868J5J8O" TargetMode="External"/><Relationship Id="rId143" Type="http://schemas.openxmlformats.org/officeDocument/2006/relationships/hyperlink" Target="consultantplus://offline/ref=ADFEE19753843D94E14AB6C5A6F8BBE464A9BD546ED1F9B4CAA6885126B68D5B7F6DD7E96FJ8J9O" TargetMode="External"/><Relationship Id="rId350" Type="http://schemas.openxmlformats.org/officeDocument/2006/relationships/hyperlink" Target="consultantplus://offline/ref=ADFEE19753843D94E14AB6C5A6F8BBE464A9BD546ED1F9B4CAA6885126B68D5B7F6DD7E16C8DJ8JDO" TargetMode="External"/><Relationship Id="rId588" Type="http://schemas.openxmlformats.org/officeDocument/2006/relationships/hyperlink" Target="consultantplus://offline/ref=ADFEE19753843D94E14AB6C5A6F8BBE464A9BD546ED1F9B4CAA6885126B68D5B7F6DD7E56CJ8J2O" TargetMode="External"/><Relationship Id="rId795" Type="http://schemas.openxmlformats.org/officeDocument/2006/relationships/hyperlink" Target="consultantplus://offline/ref=ADFEE19753843D94E14AB6C5A6F8BBE464A9BC5D6BD5F9B4CAA6885126B68D5B7F6DD7E46EJ8J3O" TargetMode="External"/><Relationship Id="rId809" Type="http://schemas.openxmlformats.org/officeDocument/2006/relationships/hyperlink" Target="consultantplus://offline/ref=ADFEE19753843D94E14AB6C5A6F8BBE464A9BC5D6BD5F9B4CAA6885126B68D5B7F6DD7E46DJ8J8O" TargetMode="External"/><Relationship Id="rId1201" Type="http://schemas.openxmlformats.org/officeDocument/2006/relationships/hyperlink" Target="consultantplus://offline/ref=ADFEE19753843D94E14AB6C5A6F8BBE464A9BD546ED1F9B4CAA6885126B68D5B7F6DD7E16C8AJ8JEO" TargetMode="External"/><Relationship Id="rId9" Type="http://schemas.openxmlformats.org/officeDocument/2006/relationships/hyperlink" Target="consultantplus://offline/ref=ADFEE19753843D94E14AB6C5A6F8BBE464A9BD546ED1F9B4CAA6885126B68D5B7F6DD7E2698AJ8J0O" TargetMode="External"/><Relationship Id="rId210" Type="http://schemas.openxmlformats.org/officeDocument/2006/relationships/hyperlink" Target="consultantplus://offline/ref=ADFEE19753843D94E14AB6C5A6F8BBE464A9BC586CDDF9B4CAA6885126B68D5B7F6DD7E16F8B8868J5J8O" TargetMode="External"/><Relationship Id="rId448" Type="http://schemas.openxmlformats.org/officeDocument/2006/relationships/hyperlink" Target="consultantplus://offline/ref=ADFEE19753843D94E14AB6C5A6F8BBE464A9BC5D6BD5F9B4CAA6885126B68D5B7F6DD7E16F8888J6JAO" TargetMode="External"/><Relationship Id="rId655" Type="http://schemas.openxmlformats.org/officeDocument/2006/relationships/hyperlink" Target="consultantplus://offline/ref=ADFEE19753843D94E14AB6C5A6F8BBE464A9BC586CDDF9B4CAA6885126B68D5B7F6DD7E16F8B8868J5J8O" TargetMode="External"/><Relationship Id="rId862" Type="http://schemas.openxmlformats.org/officeDocument/2006/relationships/hyperlink" Target="consultantplus://offline/ref=ADFEE19753843D94E14AB6C5A6F8BBE464A9BC586CDDF9B4CAA6885126B68D5B7F6DD7E16F8B8868J5J8O" TargetMode="External"/><Relationship Id="rId1078" Type="http://schemas.openxmlformats.org/officeDocument/2006/relationships/hyperlink" Target="consultantplus://offline/ref=ADFEE19753843D94E14AB6C5A6F8BBE464A9BC586CDDF9B4CAA6885126B68D5B7F6DD7E16F8B8868J5J8O" TargetMode="External"/><Relationship Id="rId1285" Type="http://schemas.openxmlformats.org/officeDocument/2006/relationships/hyperlink" Target="consultantplus://offline/ref=ADFEE19753843D94E14AB6C5A6F8BBE464A9BF5C6ADDF9B4CAA6885126B68D5B7F6DD7E56F82J8J9O" TargetMode="External"/><Relationship Id="rId294" Type="http://schemas.openxmlformats.org/officeDocument/2006/relationships/hyperlink" Target="consultantplus://offline/ref=ADFEE19753843D94E14AB6C5A6F8BBE464A9BC586CDDF9B4CAA6885126B68D5B7F6DD7E16F8B8868J5J8O" TargetMode="External"/><Relationship Id="rId308" Type="http://schemas.openxmlformats.org/officeDocument/2006/relationships/hyperlink" Target="consultantplus://offline/ref=ADFEE19753843D94E14AB6C5A6F8BBE464A9BC586CDDF9B4CAA6885126B68D5B7F6DD7E16F8B8868J5J8O" TargetMode="External"/><Relationship Id="rId515" Type="http://schemas.openxmlformats.org/officeDocument/2006/relationships/hyperlink" Target="consultantplus://offline/ref=ADFEE19753843D94E14AB6C5A6F8BBE464A9BC586CDDF9B4CAA6885126B68D5B7F6DD7E16F8B896FJ5JEO" TargetMode="External"/><Relationship Id="rId722" Type="http://schemas.openxmlformats.org/officeDocument/2006/relationships/hyperlink" Target="consultantplus://offline/ref=ADFEE19753843D94E14AB6C5A6F8BBE464A9BC5D6BD5F9B4CAA6885126B68D5B7F6DD7E16C8FJ8JCO" TargetMode="External"/><Relationship Id="rId1145" Type="http://schemas.openxmlformats.org/officeDocument/2006/relationships/hyperlink" Target="consultantplus://offline/ref=ADFEE19753843D94E14AB6C5A6F8BBE464A9BD546ED1F9B4CAA6885126B68D5B7F6DD7E96FJ8J9O" TargetMode="External"/><Relationship Id="rId89" Type="http://schemas.openxmlformats.org/officeDocument/2006/relationships/hyperlink" Target="consultantplus://offline/ref=ADFEE19753843D94E14AB6C5A6F8BBE464A9BD546ED1F9B4CAA6885126B68D5B7F6DD7E26B8BJ8J0O" TargetMode="External"/><Relationship Id="rId154" Type="http://schemas.openxmlformats.org/officeDocument/2006/relationships/hyperlink" Target="consultantplus://offline/ref=ADFEE19753843D94E14AB6C5A6F8BBE464A9BC586CDDF9B4CAA6885126B68D5B7F6DD7E16F8B8868J5J8O" TargetMode="External"/><Relationship Id="rId361" Type="http://schemas.openxmlformats.org/officeDocument/2006/relationships/hyperlink" Target="consultantplus://offline/ref=ADFEE19753843D94E14AB6C5A6F8BBE464A9BD546ED1F9B4CAA6885126B68D5B7F6DD7E2698AJ8J0O" TargetMode="External"/><Relationship Id="rId599" Type="http://schemas.openxmlformats.org/officeDocument/2006/relationships/hyperlink" Target="consultantplus://offline/ref=ADFEE19753843D94E14AB6C5A6F8BBE464A9BC586CDDF9B4CAA6885126B68D5B7F6DD7E16F8B8868J5J8O" TargetMode="External"/><Relationship Id="rId1005" Type="http://schemas.openxmlformats.org/officeDocument/2006/relationships/hyperlink" Target="consultantplus://offline/ref=ADFEE19753843D94E14AB6C5A6F8BBE464A9BD546ED1F9B4CAA6885126B68D5B7F6DD7E26B8BJ8J0O" TargetMode="External"/><Relationship Id="rId1212" Type="http://schemas.openxmlformats.org/officeDocument/2006/relationships/hyperlink" Target="consultantplus://offline/ref=ADFEE19753843D94E14AB6C5A6F8BBE464A9BD546ED1F9B4CAA6885126B68D5B7F6DD7E16F8A8869J5JFO" TargetMode="External"/><Relationship Id="rId459" Type="http://schemas.openxmlformats.org/officeDocument/2006/relationships/hyperlink" Target="consultantplus://offline/ref=ADFEE19753843D94E14AB6C5A6F8BBE464A9BC5D6BD5F9B4CAA6885126B68D5B7F6DD7E16F8888J6JAO" TargetMode="External"/><Relationship Id="rId666" Type="http://schemas.openxmlformats.org/officeDocument/2006/relationships/hyperlink" Target="consultantplus://offline/ref=ADFEE19753843D94E14AB6C5A6F8BBE464A9BD546ED1F9B4CAA6885126B68D5B7F6DD7E26D88J8J9O" TargetMode="External"/><Relationship Id="rId873" Type="http://schemas.openxmlformats.org/officeDocument/2006/relationships/hyperlink" Target="consultantplus://offline/ref=ADFEE19753843D94E14AB6C5A6F8BBE464A9BD546ED1F9B4CAA6885126B68D5B7F6DD7E56CJ8J2O" TargetMode="External"/><Relationship Id="rId1089" Type="http://schemas.openxmlformats.org/officeDocument/2006/relationships/hyperlink" Target="consultantplus://offline/ref=ADFEE19753843D94E14AB6C5A6F8BBE464A9BC586CDDF9B4CAA6885126B68D5B7F6DD7E16F8B8868J5J8O" TargetMode="External"/><Relationship Id="rId1296" Type="http://schemas.openxmlformats.org/officeDocument/2006/relationships/hyperlink" Target="consultantplus://offline/ref=ADFEE19753843D94E14AB6C5A6F8BBE464A9BF5C6ADDF9B4CAA6885126B68D5B7F6DD7E56F82J8J9O" TargetMode="External"/><Relationship Id="rId16" Type="http://schemas.openxmlformats.org/officeDocument/2006/relationships/hyperlink" Target="consultantplus://offline/ref=ADFEE19753843D94E14AB6C5A6F8BBE464A9BD546ED1F9B4CAA6885126B68D5B7F6DD7E16C8DJ8JDO" TargetMode="External"/><Relationship Id="rId221" Type="http://schemas.openxmlformats.org/officeDocument/2006/relationships/hyperlink" Target="consultantplus://offline/ref=ADFEE19753843D94E14AB6C5A6F8BBE464A9BD546ED1F9B4CAA6885126B68D5B7F6DD7E16C8DJ8JDO" TargetMode="External"/><Relationship Id="rId319" Type="http://schemas.openxmlformats.org/officeDocument/2006/relationships/hyperlink" Target="consultantplus://offline/ref=ADFEE19753843D94E14AB6C5A6F8BBE464A9BD546ED1F9B4CAA6885126B68D5B7F6DD7E16C8DJ8JDO" TargetMode="External"/><Relationship Id="rId526" Type="http://schemas.openxmlformats.org/officeDocument/2006/relationships/hyperlink" Target="consultantplus://offline/ref=ADFEE19753843D94E14AB6C5A6F8BBE464A9BC586CDDF9B4CAA6885126B68D5B7F6DD7E16F8B896FJ5JEO" TargetMode="External"/><Relationship Id="rId1156" Type="http://schemas.openxmlformats.org/officeDocument/2006/relationships/hyperlink" Target="consultantplus://offline/ref=ADFEE19753843D94E14AB6C5A6F8BBE464A9BD546ED1F9B4CAA6885126B68D5B7F6DD7E26B8BJ8J0O" TargetMode="External"/><Relationship Id="rId733" Type="http://schemas.openxmlformats.org/officeDocument/2006/relationships/hyperlink" Target="consultantplus://offline/ref=ADFEE19753843D94E14AB6C5A6F8BBE464A9BD546ED1F9B4CAA6885126B68D5B7F6DD7E26B8BJ8J0O" TargetMode="External"/><Relationship Id="rId940" Type="http://schemas.openxmlformats.org/officeDocument/2006/relationships/hyperlink" Target="consultantplus://offline/ref=ADFEE19753843D94E14AB6C5A6F8BBE464A9BD5B6DD2F9B4CAA6885126JBJ6O" TargetMode="External"/><Relationship Id="rId1016" Type="http://schemas.openxmlformats.org/officeDocument/2006/relationships/hyperlink" Target="consultantplus://offline/ref=ADFEE19753843D94E14AB6C5A6F8BBE464A9BD546ED1F9B4CAA6885126B68D5B7F6DD7E26B8BJ8J0O" TargetMode="External"/><Relationship Id="rId165" Type="http://schemas.openxmlformats.org/officeDocument/2006/relationships/hyperlink" Target="consultantplus://offline/ref=ADFEE19753843D94E14AB6C5A6F8BBE464A9BC5D6BD5F9B4CAA6885126B68D5B7F6DD7E8688BJ8J0O" TargetMode="External"/><Relationship Id="rId372" Type="http://schemas.openxmlformats.org/officeDocument/2006/relationships/hyperlink" Target="consultantplus://offline/ref=ADFEE19753843D94E14AB6C5A6F8BBE464A9BD546ED1F9B4CAA6885126B68D5B7F6DD7E96FJ8J9O" TargetMode="External"/><Relationship Id="rId677" Type="http://schemas.openxmlformats.org/officeDocument/2006/relationships/hyperlink" Target="consultantplus://offline/ref=ADFEE19753843D94E14AB6C5A6F8BBE464A9BD5468D1F9B4CAA6885126B68D5B7F6DD7E16F8B896DJ5JBO" TargetMode="External"/><Relationship Id="rId800" Type="http://schemas.openxmlformats.org/officeDocument/2006/relationships/hyperlink" Target="consultantplus://offline/ref=ADFEE19753843D94E14AB6C5A6F8BBE464A9BD546ED1F9B4CAA6885126B68D5B7F6DD7E26D88J8J9O" TargetMode="External"/><Relationship Id="rId1223" Type="http://schemas.openxmlformats.org/officeDocument/2006/relationships/hyperlink" Target="consultantplus://offline/ref=ADFEE19753843D94E14AB6C5A6F8BBE464A9BD546ED1F9B4CAA6885126B68D5B7F6DD7E16F89J8J9O" TargetMode="External"/><Relationship Id="rId232" Type="http://schemas.openxmlformats.org/officeDocument/2006/relationships/hyperlink" Target="consultantplus://offline/ref=ADFEE19753843D94E14AB6C5A6F8BBE464A9BD546ED1F9B4CAA6885126B68D5B7F6DD7E2698AJ8J0O" TargetMode="External"/><Relationship Id="rId884" Type="http://schemas.openxmlformats.org/officeDocument/2006/relationships/hyperlink" Target="consultantplus://offline/ref=ADFEE19753843D94E14AB6C5A6F8BBE464A9BD546ED1F9B4CAA6885126B68D5B7F6DD7E26B8BJ8J0O" TargetMode="External"/><Relationship Id="rId27" Type="http://schemas.openxmlformats.org/officeDocument/2006/relationships/hyperlink" Target="consultantplus://offline/ref=ADFEE19753843D94E14AB6C5A6F8BBE464A9BC586CDDF9B4CAA6885126B68D5B7F6DD7E16F8B8868J5J8O" TargetMode="External"/><Relationship Id="rId537" Type="http://schemas.openxmlformats.org/officeDocument/2006/relationships/hyperlink" Target="consultantplus://offline/ref=ADFEE19753843D94E14AB6C5A6F8BBE464A9BD546ED1F9B4CAA6885126B68D5B7F6DD7E26D88J8J9O" TargetMode="External"/><Relationship Id="rId744" Type="http://schemas.openxmlformats.org/officeDocument/2006/relationships/hyperlink" Target="consultantplus://offline/ref=ADFEE19753843D94E14AB6C5A6F8BBE464A9BC5D6BD5F9B4CAA6885126B68D5B7F6DD7E16F888D69J5J8O" TargetMode="External"/><Relationship Id="rId951" Type="http://schemas.openxmlformats.org/officeDocument/2006/relationships/hyperlink" Target="consultantplus://offline/ref=ADFEE19753843D94E14AB6C5A6F8BBE463AEB9546EDEA4BEC2FF845321B9D24C7824DBE06F8B88J6JCO" TargetMode="External"/><Relationship Id="rId1167" Type="http://schemas.openxmlformats.org/officeDocument/2006/relationships/hyperlink" Target="consultantplus://offline/ref=ADFEE19753843D94E14AB6C5A6F8BBE464A9BD546ED1F9B4CAA6885126B68D5B7F6DD7E16C8DJ8JDO" TargetMode="External"/><Relationship Id="rId80" Type="http://schemas.openxmlformats.org/officeDocument/2006/relationships/hyperlink" Target="consultantplus://offline/ref=ADFEE19753843D94E14AB6C5A6F8BBE464A9BC5D6BD5F9B4CAA6885126B68D5B7F6DD7E16F838EJ6JBO" TargetMode="External"/><Relationship Id="rId176" Type="http://schemas.openxmlformats.org/officeDocument/2006/relationships/hyperlink" Target="consultantplus://offline/ref=ADFEE19753843D94E14AB6C5A6F8BBE464A9BC5D6BD5F9B4CAA6885126B68D5B7F6DD7E8688AJ8J8O" TargetMode="External"/><Relationship Id="rId383" Type="http://schemas.openxmlformats.org/officeDocument/2006/relationships/hyperlink" Target="consultantplus://offline/ref=ADFEE19753843D94E14AB6C5A6F8BBE464A9BC586CDDF9B4CAA6885126B68D5B7F6DD7E16F8B8868J5J8O" TargetMode="External"/><Relationship Id="rId590" Type="http://schemas.openxmlformats.org/officeDocument/2006/relationships/hyperlink" Target="consultantplus://offline/ref=ADFEE19753843D94E14AB6C5A6F8BBE464A9BC5D6BD5F9B4CAA6885126B68D5B7F6DD7E16C8FJ8JCO" TargetMode="External"/><Relationship Id="rId604" Type="http://schemas.openxmlformats.org/officeDocument/2006/relationships/hyperlink" Target="consultantplus://offline/ref=ADFEE19753843D94E14AB6C5A6F8BBE464A9BC586CDDF9B4CAA6885126B68D5B7F6DD7E16F8B896FJ5JEO" TargetMode="External"/><Relationship Id="rId811" Type="http://schemas.openxmlformats.org/officeDocument/2006/relationships/hyperlink" Target="consultantplus://offline/ref=ADFEE19753843D94E14AB6C5A6F8BBE464A9BC5D6CD7F9B4CAA6885126B68D5B7F6DD7E16F8B8B6CJ5JDO" TargetMode="External"/><Relationship Id="rId1027" Type="http://schemas.openxmlformats.org/officeDocument/2006/relationships/hyperlink" Target="consultantplus://offline/ref=ADFEE19753843D94E14AB6C5A6F8BBE464A9BD546ED1F9B4CAA6885126B68D5B7F6DD7E26B8BJ8J0O" TargetMode="External"/><Relationship Id="rId1234" Type="http://schemas.openxmlformats.org/officeDocument/2006/relationships/hyperlink" Target="consultantplus://offline/ref=ADFEE19753843D94E14AB6C5A6F8BBE464A9BF5C6ADDF9B4CAA6885126JBJ6O" TargetMode="External"/><Relationship Id="rId243" Type="http://schemas.openxmlformats.org/officeDocument/2006/relationships/hyperlink" Target="consultantplus://offline/ref=ADFEE19753843D94E14AB6C5A6F8BBE464A9BD546ED1F9B4CAA6885126B68D5B7F6DD7E96FJ8J9O" TargetMode="External"/><Relationship Id="rId450" Type="http://schemas.openxmlformats.org/officeDocument/2006/relationships/hyperlink" Target="consultantplus://offline/ref=ADFEE19753843D94E14AB6C5A6F8BBE464A9BD5468D1F9B4CAA6885126JBJ6O" TargetMode="External"/><Relationship Id="rId688" Type="http://schemas.openxmlformats.org/officeDocument/2006/relationships/hyperlink" Target="consultantplus://offline/ref=ADFEE19753843D94E14AB6C5A6F8BBE464A9BC586CDDF9B4CAA6885126B68D5B7F6DD7E16F8B896FJ5JEO" TargetMode="External"/><Relationship Id="rId895" Type="http://schemas.openxmlformats.org/officeDocument/2006/relationships/hyperlink" Target="consultantplus://offline/ref=ADFEE19753843D94E14AB6C5A6F8BBE464A9BD5469D2F9B4CAA6885126JBJ6O" TargetMode="External"/><Relationship Id="rId909" Type="http://schemas.openxmlformats.org/officeDocument/2006/relationships/hyperlink" Target="consultantplus://offline/ref=ADFEE19753843D94E14AB6C5A6F8BBE464A9BD5469D2F9B4CAA6885126JBJ6O" TargetMode="External"/><Relationship Id="rId1080" Type="http://schemas.openxmlformats.org/officeDocument/2006/relationships/hyperlink" Target="consultantplus://offline/ref=ADFEE19753843D94E14AB6C5A6F8BBE464A9BD546ED1F9B4CAA6885126B68D5B7F6DD7E2698AJ8J0O" TargetMode="External"/><Relationship Id="rId1301" Type="http://schemas.openxmlformats.org/officeDocument/2006/relationships/fontTable" Target="fontTable.xml"/><Relationship Id="rId38" Type="http://schemas.openxmlformats.org/officeDocument/2006/relationships/hyperlink" Target="consultantplus://offline/ref=ADFEE19753843D94E14AB6C5A6F8BBE464A9BD546ED1F9B4CAA6885126B68D5B7F6DD7E96FJ8J9O" TargetMode="External"/><Relationship Id="rId103" Type="http://schemas.openxmlformats.org/officeDocument/2006/relationships/hyperlink" Target="consultantplus://offline/ref=ADFEE19753843D94E14AB6C5A6F8BBE464A9BC5D6BD5F9B4CAA6885126B68D5B7F6DD7E36F8AJ8J0O" TargetMode="External"/><Relationship Id="rId310" Type="http://schemas.openxmlformats.org/officeDocument/2006/relationships/hyperlink" Target="consultantplus://offline/ref=ADFEE19753843D94E14AB6C5A6F8BBE464A9BC586CDDF9B4CAA6885126B68D5B7F6DD7E16F8B8868J5J8O" TargetMode="External"/><Relationship Id="rId548" Type="http://schemas.openxmlformats.org/officeDocument/2006/relationships/hyperlink" Target="consultantplus://offline/ref=ADFEE19753843D94E14AB6C5A6F8BBE464A9BC586CDDF9B4CAA6885126B68D5B7F6DD7E16F8B8868J5J8O" TargetMode="External"/><Relationship Id="rId755" Type="http://schemas.openxmlformats.org/officeDocument/2006/relationships/hyperlink" Target="consultantplus://offline/ref=ADFEE19753843D94E14AB6C5A6F8BBE464A9BC5D6BD5F9B4CAA6885126B68D5B7F6DD7E16F888A65J5J8O" TargetMode="External"/><Relationship Id="rId962" Type="http://schemas.openxmlformats.org/officeDocument/2006/relationships/hyperlink" Target="consultantplus://offline/ref=ADFEE19753843D94E14AB6C5A6F8BBE460A0B95C69DEA4BEC2FF8453J2J1O" TargetMode="External"/><Relationship Id="rId1178" Type="http://schemas.openxmlformats.org/officeDocument/2006/relationships/hyperlink" Target="consultantplus://offline/ref=ADFEE19753843D94E14AB6C5A6F8BBE464A9BD546ED1F9B4CAA6885126B68D5B7F6DD7E2698AJ8J0O" TargetMode="External"/><Relationship Id="rId91" Type="http://schemas.openxmlformats.org/officeDocument/2006/relationships/hyperlink" Target="consultantplus://offline/ref=ADFEE19753843D94E14AB6C5A6F8BBE464A9BC5D6BD5F9B4CAA6885126B68D5B7F6DD7E36F8AJ8J0O" TargetMode="External"/><Relationship Id="rId187" Type="http://schemas.openxmlformats.org/officeDocument/2006/relationships/hyperlink" Target="consultantplus://offline/ref=ADFEE19753843D94E14AB6C5A6F8BBE464A9BD546ED1F9B4CAA6885126B68D5B7F6DD7E56CJ8J2O" TargetMode="External"/><Relationship Id="rId394" Type="http://schemas.openxmlformats.org/officeDocument/2006/relationships/hyperlink" Target="consultantplus://offline/ref=ADFEE19753843D94E14AB6C5A6F8BBE464A9BD546ED1F9B4CAA6885126B68D5B7F6DD7E56CJ8J2O" TargetMode="External"/><Relationship Id="rId408" Type="http://schemas.openxmlformats.org/officeDocument/2006/relationships/hyperlink" Target="consultantplus://offline/ref=ADFEE19753843D94E14AB6C5A6F8BBE464A9BD546ED1F9B4CAA6885126B68D5B7F6DD7E26D88J8J9O" TargetMode="External"/><Relationship Id="rId615" Type="http://schemas.openxmlformats.org/officeDocument/2006/relationships/hyperlink" Target="consultantplus://offline/ref=ADFEE19753843D94E14AB6C5A6F8BBE464A9BC5D6BD5F9B4CAA6885126B68D5B7F6DD7E16E8880J6JDO" TargetMode="External"/><Relationship Id="rId822" Type="http://schemas.openxmlformats.org/officeDocument/2006/relationships/hyperlink" Target="consultantplus://offline/ref=ADFEE19753843D94E14AB6C5A6F8BBE464A9BC5D6BD5F9B4CAA6885126B68D5B7F6DD7E46EJ8J3O" TargetMode="External"/><Relationship Id="rId1038" Type="http://schemas.openxmlformats.org/officeDocument/2006/relationships/hyperlink" Target="consultantplus://offline/ref=ADFEE19753843D94E14AB6C5A6F8BBE464A9BD546ED1F9B4CAA6885126B68D5B7F6DD7E26B8BJ8J0O" TargetMode="External"/><Relationship Id="rId1245" Type="http://schemas.openxmlformats.org/officeDocument/2006/relationships/hyperlink" Target="consultantplus://offline/ref=ADFEE19753843D94E14AB6C5A6F8BBE464A9BF5C6ADDF9B4CAA6885126JBJ6O" TargetMode="External"/><Relationship Id="rId254" Type="http://schemas.openxmlformats.org/officeDocument/2006/relationships/hyperlink" Target="consultantplus://offline/ref=ADFEE19753843D94E14AB6C5A6F8BBE464A9BC586CDDF9B4CAA6885126B68D5B7F6DD7E16F8B8868J5J8O" TargetMode="External"/><Relationship Id="rId699" Type="http://schemas.openxmlformats.org/officeDocument/2006/relationships/hyperlink" Target="consultantplus://offline/ref=ADFEE19753843D94E14AB6C5A6F8BBE464A9BC5D6BD5F9B4CAA6885126B68D5B7F6DD7E16E8880J6JDO" TargetMode="External"/><Relationship Id="rId1091" Type="http://schemas.openxmlformats.org/officeDocument/2006/relationships/hyperlink" Target="consultantplus://offline/ref=ADFEE19753843D94E14AB6C5A6F8BBE464A9BD546ED1F9B4CAA6885126B68D5B7F6DD7E2698AJ8J0O" TargetMode="External"/><Relationship Id="rId1105" Type="http://schemas.openxmlformats.org/officeDocument/2006/relationships/hyperlink" Target="consultantplus://offline/ref=ADFEE19753843D94E14AB6C5A6F8BBE464A9BD546ED1F9B4CAA6885126B68D5B7F6DD7E56CJ8J2O" TargetMode="External"/><Relationship Id="rId49" Type="http://schemas.openxmlformats.org/officeDocument/2006/relationships/hyperlink" Target="consultantplus://offline/ref=ADFEE19753843D94E14AB6C5A6F8BBE464A9BC5D6BD5F9B4CAA6885126B68D5B7F6DD7E16F838EJ6JBO" TargetMode="External"/><Relationship Id="rId114" Type="http://schemas.openxmlformats.org/officeDocument/2006/relationships/hyperlink" Target="consultantplus://offline/ref=ADFEE19753843D94E14AB6C5A6F8BBE464A9BC586CDDF9B4CAA6885126B68D5B7F6DD7E16F8B896FJ5JEO" TargetMode="External"/><Relationship Id="rId461" Type="http://schemas.openxmlformats.org/officeDocument/2006/relationships/hyperlink" Target="consultantplus://offline/ref=ADFEE19753843D94E14AB6C5A6F8BBE464A9BD5468D1F9B4CAA6885126JBJ6O" TargetMode="External"/><Relationship Id="rId559" Type="http://schemas.openxmlformats.org/officeDocument/2006/relationships/hyperlink" Target="consultantplus://offline/ref=ADFEE19753843D94E14AB6C5A6F8BBE464A9BC586CDDF9B4CAA6885126B68D5B7F6DD7E16F8B8868J5J8O" TargetMode="External"/><Relationship Id="rId766" Type="http://schemas.openxmlformats.org/officeDocument/2006/relationships/hyperlink" Target="consultantplus://offline/ref=ADFEE19753843D94E14AB6C5A6F8BBE464A9BC5D6BD5F9B4CAA6885126B68D5B7F6DD7E16F888A69J5J1O" TargetMode="External"/><Relationship Id="rId1189" Type="http://schemas.openxmlformats.org/officeDocument/2006/relationships/hyperlink" Target="consultantplus://offline/ref=ADFEE19753843D94E14AB6C5A6F8BBE464A9BD546ED1F9B4CAA6885126B68D5B7F6DD7E96FJ8J9O" TargetMode="External"/><Relationship Id="rId198" Type="http://schemas.openxmlformats.org/officeDocument/2006/relationships/hyperlink" Target="consultantplus://offline/ref=ADFEE19753843D94E14AB6C5A6F8BBE464A9BD546ED1F9B4CAA6885126B68D5B7F6DD7E26B8BJ8J0O" TargetMode="External"/><Relationship Id="rId321" Type="http://schemas.openxmlformats.org/officeDocument/2006/relationships/hyperlink" Target="consultantplus://offline/ref=ADFEE19753843D94E14AB6C5A6F8BBE464A9BD546ED1F9B4CAA6885126B68D5B7F6DD7E96FJ8J9O" TargetMode="External"/><Relationship Id="rId419" Type="http://schemas.openxmlformats.org/officeDocument/2006/relationships/hyperlink" Target="consultantplus://offline/ref=ADFEE19753843D94E14AB6C5A6F8BBE464A9BC586CDDF9B4CAA6885126B68D5B7F6DD7E16F8B8868J5J8O" TargetMode="External"/><Relationship Id="rId626" Type="http://schemas.openxmlformats.org/officeDocument/2006/relationships/hyperlink" Target="consultantplus://offline/ref=ADFEE19753843D94E14AB6C5A6F8BBE464A9BC5D6BD5F9B4CAA6885126B68D5B7F6DD7E16C8FJ8JCO" TargetMode="External"/><Relationship Id="rId973" Type="http://schemas.openxmlformats.org/officeDocument/2006/relationships/hyperlink" Target="consultantplus://offline/ref=ADFEE19753843D94E14AB6C5A6F8BBE460A0B95C69DEA4BEC2FF8453J2J1O" TargetMode="External"/><Relationship Id="rId1049" Type="http://schemas.openxmlformats.org/officeDocument/2006/relationships/hyperlink" Target="consultantplus://offline/ref=ADFEE19753843D94E14AB6C5A6F8BBE464A9BC586CDDF9B4CAA6885126B68D5B7F6DD7E16F8B8868J5J8O" TargetMode="External"/><Relationship Id="rId1256" Type="http://schemas.openxmlformats.org/officeDocument/2006/relationships/hyperlink" Target="consultantplus://offline/ref=ADFEE19753843D94E14AB6C5A6F8BBE464A9BF5C6ADDF9B4CAA6885126B68D5B7F6DD7E16F8A8F65J5JBO" TargetMode="External"/><Relationship Id="rId833" Type="http://schemas.openxmlformats.org/officeDocument/2006/relationships/hyperlink" Target="consultantplus://offline/ref=ADFEE19753843D94E14AB6C5A6F8BBE464A9BC586CDDF9B4CAA6885126B68D5B7F6DD7E16F8B8868J5J8O" TargetMode="External"/><Relationship Id="rId1116" Type="http://schemas.openxmlformats.org/officeDocument/2006/relationships/hyperlink" Target="consultantplus://offline/ref=ADFEE19753843D94E14AB6C5A6F8BBE462AABF546CDEA4BEC2FF8453J2J1O" TargetMode="External"/><Relationship Id="rId265" Type="http://schemas.openxmlformats.org/officeDocument/2006/relationships/hyperlink" Target="consultantplus://offline/ref=ADFEE19753843D94E14AB6C5A6F8BBE464A9BC5D6BD5F9B4CAA6885126B68D5B7F6DD7E8688BJ8J0O" TargetMode="External"/><Relationship Id="rId472" Type="http://schemas.openxmlformats.org/officeDocument/2006/relationships/hyperlink" Target="consultantplus://offline/ref=ADFEE19753843D94E14AB6C5A6F8BBE464A9BD5468D1F9B4CAA6885126JBJ6O" TargetMode="External"/><Relationship Id="rId900" Type="http://schemas.openxmlformats.org/officeDocument/2006/relationships/hyperlink" Target="consultantplus://offline/ref=ADFEE19753843D94E14AB6C5A6F8BBE464A9BC586CDDF9B4CAA6885126B68D5B7F6DD7E16F8B8868J5J8O" TargetMode="External"/><Relationship Id="rId125" Type="http://schemas.openxmlformats.org/officeDocument/2006/relationships/hyperlink" Target="consultantplus://offline/ref=ADFEE19753843D94E14AB6C5A6F8BBE464A9BD546ED1F9B4CAA6885126B68D5B7F6DD7E96FJ8J9O" TargetMode="External"/><Relationship Id="rId332" Type="http://schemas.openxmlformats.org/officeDocument/2006/relationships/hyperlink" Target="consultantplus://offline/ref=ADFEE19753843D94E14AB6C5A6F8BBE464A9BC586CDDF9B4CAA6885126B68D5B7F6DD7E16F8B8868J5J8O" TargetMode="External"/><Relationship Id="rId777" Type="http://schemas.openxmlformats.org/officeDocument/2006/relationships/hyperlink" Target="consultantplus://offline/ref=ADFEE19753843D94E14AB6C5A6F8BBE464A9BD546ED1F9B4CAA6885126B68D5B7F6DD7E56CJ8J2O" TargetMode="External"/><Relationship Id="rId984" Type="http://schemas.openxmlformats.org/officeDocument/2006/relationships/hyperlink" Target="consultantplus://offline/ref=ADFEE19753843D94E14AB6C5A6F8BBE460A0B95C69DEA4BEC2FF8453J2J1O" TargetMode="External"/><Relationship Id="rId637" Type="http://schemas.openxmlformats.org/officeDocument/2006/relationships/hyperlink" Target="consultantplus://offline/ref=ADFEE19753843D94E14AB6C5A6F8BBE464A9BD546ED1F9B4CAA6885126B68D5B7F6DD7E26B8BJ8J0O" TargetMode="External"/><Relationship Id="rId844" Type="http://schemas.openxmlformats.org/officeDocument/2006/relationships/hyperlink" Target="consultantplus://offline/ref=ADFEE19753843D94E14AB6C5A6F8BBE464A9BD546ED1F9B4CAA6885126B68D5B7F6DD7E26B8BJ8J0O" TargetMode="External"/><Relationship Id="rId1267" Type="http://schemas.openxmlformats.org/officeDocument/2006/relationships/hyperlink" Target="consultantplus://offline/ref=ADFEE19753843D94E14AB6C5A6F8BBE464A9BF5C6ADDF9B4CAA6885126B68D5B7F6DD7E56F82J8J9O" TargetMode="External"/><Relationship Id="rId276" Type="http://schemas.openxmlformats.org/officeDocument/2006/relationships/hyperlink" Target="consultantplus://offline/ref=ADFEE19753843D94E14AB6C5A6F8BBE464A9BC5D6BD5F9B4CAA6885126B68D5B7F6DD7E8688AJ8J8O" TargetMode="External"/><Relationship Id="rId483" Type="http://schemas.openxmlformats.org/officeDocument/2006/relationships/hyperlink" Target="consultantplus://offline/ref=ADFEE19753843D94E14AB6C5A6F8BBE464A9BD5468D1F9B4CAA6885126JBJ6O" TargetMode="External"/><Relationship Id="rId690" Type="http://schemas.openxmlformats.org/officeDocument/2006/relationships/hyperlink" Target="consultantplus://offline/ref=ADFEE19753843D94E14AB6C5A6F8BBE464A9BD546ED1F9B4CAA6885126B68D5B7F6DD7E26D88J8J9O" TargetMode="External"/><Relationship Id="rId704" Type="http://schemas.openxmlformats.org/officeDocument/2006/relationships/hyperlink" Target="consultantplus://offline/ref=ADFEE19753843D94E14AB6C5A6F8BBE464A9BD546ED1F9B4CAA6885126B68D5B7F6DD7E16C8DJ8JDO" TargetMode="External"/><Relationship Id="rId911" Type="http://schemas.openxmlformats.org/officeDocument/2006/relationships/hyperlink" Target="consultantplus://offline/ref=ADFEE19753843D94E14AB6C5A6F8BBE464A9BD5469D2F9B4CAA6885126JBJ6O" TargetMode="External"/><Relationship Id="rId1127" Type="http://schemas.openxmlformats.org/officeDocument/2006/relationships/hyperlink" Target="consultantplus://offline/ref=ADFEE19753843D94E14AB6C5A6F8BBE462AABF546CDEA4BEC2FF8453J2J1O" TargetMode="External"/><Relationship Id="rId40" Type="http://schemas.openxmlformats.org/officeDocument/2006/relationships/hyperlink" Target="consultantplus://offline/ref=ADFEE19753843D94E14AB6C5A6F8BBE467A0BB5F6CD0F9B4CAA6885126JBJ6O" TargetMode="External"/><Relationship Id="rId136" Type="http://schemas.openxmlformats.org/officeDocument/2006/relationships/hyperlink" Target="consultantplus://offline/ref=ADFEE19753843D94E14AB6C5A6F8BBE464A9BC5D6BD5F9B4CAA6885126B68D5B7F6DD7E16F838EJ6JBO" TargetMode="External"/><Relationship Id="rId343" Type="http://schemas.openxmlformats.org/officeDocument/2006/relationships/hyperlink" Target="consultantplus://offline/ref=ADFEE19753843D94E14AB6C5A6F8BBE464A9BD546ED1F9B4CAA6885126B68D5B7F6DD7E56CJ8J2O" TargetMode="External"/><Relationship Id="rId550" Type="http://schemas.openxmlformats.org/officeDocument/2006/relationships/hyperlink" Target="consultantplus://offline/ref=ADFEE19753843D94E14AB6C5A6F8BBE464A9BD546ED1F9B4CAA6885126B68D5B7F6DD7E2698AJ8J0O" TargetMode="External"/><Relationship Id="rId788" Type="http://schemas.openxmlformats.org/officeDocument/2006/relationships/hyperlink" Target="consultantplus://offline/ref=ADFEE19753843D94E14AB6C5A6F8BBE464A9BC586CDDF9B4CAA6885126B68D5B7F6DD7E16F8B8868J5J8O" TargetMode="External"/><Relationship Id="rId995" Type="http://schemas.openxmlformats.org/officeDocument/2006/relationships/hyperlink" Target="consultantplus://offline/ref=ADFEE19753843D94E14AB6C5A6F8BBE460A0B95C69DEA4BEC2FF8453J2J1O" TargetMode="External"/><Relationship Id="rId1180" Type="http://schemas.openxmlformats.org/officeDocument/2006/relationships/hyperlink" Target="consultantplus://offline/ref=ADFEE19753843D94E14AB6C5A6F8BBE464A9BC586CDDF9B4CAA6885126B68D5B7F6DD7E16F8B8868J5J8O" TargetMode="External"/><Relationship Id="rId203" Type="http://schemas.openxmlformats.org/officeDocument/2006/relationships/hyperlink" Target="consultantplus://offline/ref=ADFEE19753843D94E14AB6C5A6F8BBE464A9BD546ED1F9B4CAA6885126B68D5B7F6DD7E96FJ8J9O" TargetMode="External"/><Relationship Id="rId648" Type="http://schemas.openxmlformats.org/officeDocument/2006/relationships/hyperlink" Target="consultantplus://offline/ref=ADFEE19753843D94E14AB6C5A6F8BBE464A9BD546ED1F9B4CAA6885126B68D5B7F6DD7E56CJ8J2O" TargetMode="External"/><Relationship Id="rId855" Type="http://schemas.openxmlformats.org/officeDocument/2006/relationships/hyperlink" Target="consultantplus://offline/ref=ADFEE19753843D94E14AB6C5A6F8BBE464A9BC5D6BD5F9B4CAA6885126B68D5B7F6DD7E16E8980J6J9O" TargetMode="External"/><Relationship Id="rId1040" Type="http://schemas.openxmlformats.org/officeDocument/2006/relationships/hyperlink" Target="consultantplus://offline/ref=ADFEE19753843D94E14AB6C5A6F8BBE462A1BA5C6DDEA4BEC2FF845321B9D24C7824DBE06F8B8FJ6JDO" TargetMode="External"/><Relationship Id="rId1278" Type="http://schemas.openxmlformats.org/officeDocument/2006/relationships/hyperlink" Target="consultantplus://offline/ref=ADFEE19753843D94E14AB6C5A6F8BBE464A9BF5C6ADDF9B4CAA6885126B68D5B7F6DD7E56D82J8J0O" TargetMode="External"/><Relationship Id="rId287" Type="http://schemas.openxmlformats.org/officeDocument/2006/relationships/hyperlink" Target="consultantplus://offline/ref=ADFEE19753843D94E14AB6C5A6F8BBE464A9BD546ED1F9B4CAA6885126B68D5B7F6DD7E56CJ8J2O" TargetMode="External"/><Relationship Id="rId410" Type="http://schemas.openxmlformats.org/officeDocument/2006/relationships/hyperlink" Target="consultantplus://offline/ref=ADFEE19753843D94E14AB6C5A6F8BBE464A9BD546ED1F9B4CAA6885126B68D5B7F6DD7E16C8DJ8JDO" TargetMode="External"/><Relationship Id="rId494" Type="http://schemas.openxmlformats.org/officeDocument/2006/relationships/hyperlink" Target="consultantplus://offline/ref=ADFEE19753843D94E14AB6C5A6F8BBE464A9BD5468D1F9B4CAA6885126JBJ6O" TargetMode="External"/><Relationship Id="rId508" Type="http://schemas.openxmlformats.org/officeDocument/2006/relationships/hyperlink" Target="consultantplus://offline/ref=ADFEE19753843D94E14AB6C5A6F8BBE464A9BD546ED1F9B4CAA6885126B68D5B7F6DD7E16C8DJ8JDO" TargetMode="External"/><Relationship Id="rId715" Type="http://schemas.openxmlformats.org/officeDocument/2006/relationships/hyperlink" Target="consultantplus://offline/ref=ADFEE19753843D94E14AB6C5A6F8BBE464A9BC586CDDF9B4CAA6885126B68D5B7F6DD7E16F8B8868J5J8O" TargetMode="External"/><Relationship Id="rId922" Type="http://schemas.openxmlformats.org/officeDocument/2006/relationships/hyperlink" Target="consultantplus://offline/ref=ADFEE19753843D94E14AB6C5A6F8BBE464A9BD546ED1F9B4CAA6885126B68D5B7F6DD7E96FJ8J9O" TargetMode="External"/><Relationship Id="rId1138" Type="http://schemas.openxmlformats.org/officeDocument/2006/relationships/hyperlink" Target="consultantplus://offline/ref=ADFEE19753843D94E14AB6C5A6F8BBE464A9BC586CDDF9B4CAA6885126B68D5B7F6DD7E16F8B8868J5J8O" TargetMode="External"/><Relationship Id="rId147" Type="http://schemas.openxmlformats.org/officeDocument/2006/relationships/hyperlink" Target="consultantplus://offline/ref=ADFEE19753843D94E14AB6C5A6F8BBE464A9BD546ED1F9B4CAA6885126B68D5B7F6DD7E56CJ8J2O" TargetMode="External"/><Relationship Id="rId354" Type="http://schemas.openxmlformats.org/officeDocument/2006/relationships/hyperlink" Target="consultantplus://offline/ref=ADFEE19753843D94E14AB6C5A6F8BBE464A9BD546ED1F9B4CAA6885126B68D5B7F6DD7E56CJ8J2O" TargetMode="External"/><Relationship Id="rId799" Type="http://schemas.openxmlformats.org/officeDocument/2006/relationships/hyperlink" Target="consultantplus://offline/ref=ADFEE19753843D94E14AB6C5A6F8BBE467AFB55D6ED7F9B4CAA6885126B68D5B7F6DD7E16F8B8B65J5J9O" TargetMode="External"/><Relationship Id="rId1191" Type="http://schemas.openxmlformats.org/officeDocument/2006/relationships/hyperlink" Target="consultantplus://offline/ref=ADFEE19753843D94E14AB6C5A6F8BBE464A9BD546ED1F9B4CAA6885126B68D5B7F6DD7E56CJ8J2O" TargetMode="External"/><Relationship Id="rId1205" Type="http://schemas.openxmlformats.org/officeDocument/2006/relationships/hyperlink" Target="consultantplus://offline/ref=ADFEE19753843D94E14AB6C5A6F8BBE464A9BD546ED1F9B4CAA6885126B68D5B7F6DD7E16F8A8B6DJ5J1O" TargetMode="External"/><Relationship Id="rId51" Type="http://schemas.openxmlformats.org/officeDocument/2006/relationships/hyperlink" Target="consultantplus://offline/ref=ADFEE19753843D94E14AB6C5A6F8BBE464A9BC5D6BD5F9B4CAA6885126B68D5B7F6DD7E16F8A8D69J5JFO" TargetMode="External"/><Relationship Id="rId561" Type="http://schemas.openxmlformats.org/officeDocument/2006/relationships/hyperlink" Target="consultantplus://offline/ref=ADFEE19753843D94E14AB6C5A6F8BBE464A9BD546ED1F9B4CAA6885126B68D5B7F6DD7E2698AJ8J0O" TargetMode="External"/><Relationship Id="rId659" Type="http://schemas.openxmlformats.org/officeDocument/2006/relationships/hyperlink" Target="consultantplus://offline/ref=ADFEE19753843D94E14AB6C5A6F8BBE464A9BC586CDDF9B4CAA6885126B68D5B7F6DD7E16F8B8868J5J8O" TargetMode="External"/><Relationship Id="rId866" Type="http://schemas.openxmlformats.org/officeDocument/2006/relationships/hyperlink" Target="consultantplus://offline/ref=ADFEE19753843D94E14AB6C5A6F8BBE464A9BC586CDDF9B4CAA6885126B68D5B7F6DD7E16F8B8868J5J8O" TargetMode="External"/><Relationship Id="rId1289" Type="http://schemas.openxmlformats.org/officeDocument/2006/relationships/hyperlink" Target="consultantplus://offline/ref=ADFEE19753843D94E14AB6C5A6F8BBE464A9BF5C6ADDF9B4CAA6885126B68D5B7F6DD7E16F8B886BJ5JBO" TargetMode="External"/><Relationship Id="rId214" Type="http://schemas.openxmlformats.org/officeDocument/2006/relationships/hyperlink" Target="consultantplus://offline/ref=ADFEE19753843D94E14AB6C5A6F8BBE464A9BC586CDDF9B4CAA6885126B68D5B7F6DD7E16F8B8868J5J8O" TargetMode="External"/><Relationship Id="rId298" Type="http://schemas.openxmlformats.org/officeDocument/2006/relationships/hyperlink" Target="consultantplus://offline/ref=ADFEE19753843D94E14AB6C5A6F8BBE464A9BD546ED1F9B4CAA6885126B68D5B7F6DD7E36F82J8JEO" TargetMode="External"/><Relationship Id="rId421" Type="http://schemas.openxmlformats.org/officeDocument/2006/relationships/hyperlink" Target="consultantplus://offline/ref=ADFEE19753843D94E14AB6C5A6F8BBE464A9BD546ED1F9B4CAA6885126B68D5B7F6DD7E2698AJ8J0O" TargetMode="External"/><Relationship Id="rId519" Type="http://schemas.openxmlformats.org/officeDocument/2006/relationships/hyperlink" Target="consultantplus://offline/ref=ADFEE19753843D94E14AB6C5A6F8BBE464A9BD546ED1F9B4CAA6885126B68D5B7F6DD7E2698AJ8J0O" TargetMode="External"/><Relationship Id="rId1051" Type="http://schemas.openxmlformats.org/officeDocument/2006/relationships/hyperlink" Target="consultantplus://offline/ref=ADFEE19753843D94E14AB6C5A6F8BBE464A9BD546ED1F9B4CAA6885126B68D5B7F6DD7E26B8BJ8J0O" TargetMode="External"/><Relationship Id="rId1149" Type="http://schemas.openxmlformats.org/officeDocument/2006/relationships/hyperlink" Target="consultantplus://offline/ref=ADFEE19753843D94E14AB6C5A6F8BBE464A9BD546ED1F9B4CAA6885126B68D5B7F6DD7E26D88J8J9O" TargetMode="External"/><Relationship Id="rId158" Type="http://schemas.openxmlformats.org/officeDocument/2006/relationships/hyperlink" Target="consultantplus://offline/ref=ADFEE19753843D94E14AB6C5A6F8BBE464A9BD546ED1F9B4CAA6885126B68D5B7F6DD7E26B8BJ8J0O" TargetMode="External"/><Relationship Id="rId726" Type="http://schemas.openxmlformats.org/officeDocument/2006/relationships/hyperlink" Target="consultantplus://offline/ref=ADFEE19753843D94E14AB6C5A6F8BBE464A9BD546ED1F9B4CAA6885126B68D5B7F6DD7E26D88J8J9O" TargetMode="External"/><Relationship Id="rId933" Type="http://schemas.openxmlformats.org/officeDocument/2006/relationships/hyperlink" Target="consultantplus://offline/ref=ADFEE19753843D94E14AB6C5A6F8BBE464A9BD546ED1F9B4CAA6885126B68D5B7F6DD7E2698AJ8J0O" TargetMode="External"/><Relationship Id="rId1009" Type="http://schemas.openxmlformats.org/officeDocument/2006/relationships/hyperlink" Target="consultantplus://offline/ref=ADFEE19753843D94E14AB6C5A6F8BBE464A9BD546ED1F9B4CAA6885126B68D5B7F6DD7E26D88J8J9O" TargetMode="External"/><Relationship Id="rId62" Type="http://schemas.openxmlformats.org/officeDocument/2006/relationships/hyperlink" Target="consultantplus://offline/ref=ADFEE19753843D94E14AB6C5A6F8BBE464A9BC5D6BD5F9B4CAA6885126B68D5B7F6DD7E36F8AJ8J0O" TargetMode="External"/><Relationship Id="rId365" Type="http://schemas.openxmlformats.org/officeDocument/2006/relationships/hyperlink" Target="consultantplus://offline/ref=ADFEE19753843D94E14AB6C5A6F8BBE464A9BD546ED1F9B4CAA6885126B68D5B7F6DD7E26B8BJ8J0O" TargetMode="External"/><Relationship Id="rId572" Type="http://schemas.openxmlformats.org/officeDocument/2006/relationships/hyperlink" Target="consultantplus://offline/ref=ADFEE19753843D94E14AB6C5A6F8BBE464A9BD546ED1F9B4CAA6885126B68D5B7F6DD7E16C8DJ8JDO" TargetMode="External"/><Relationship Id="rId1216" Type="http://schemas.openxmlformats.org/officeDocument/2006/relationships/hyperlink" Target="consultantplus://offline/ref=ADFEE19753843D94E14AB6C5A6F8BBE464A9BD546ED1F9B4CAA6885126B68D5B7F6DD7E16F8A8864J5J9O" TargetMode="External"/><Relationship Id="rId225" Type="http://schemas.openxmlformats.org/officeDocument/2006/relationships/hyperlink" Target="consultantplus://offline/ref=ADFEE19753843D94E14AB6C5A6F8BBE464A9BC5D6BD5F9B4CAA6885126B68D5B7F6DD7E8688BJ8J0O" TargetMode="External"/><Relationship Id="rId432" Type="http://schemas.openxmlformats.org/officeDocument/2006/relationships/hyperlink" Target="consultantplus://offline/ref=ADFEE19753843D94E14AB6C5A6F8BBE464A9BD546ED1F9B4CAA6885126B68D5B7F6DD7E96FJ8J9O" TargetMode="External"/><Relationship Id="rId877" Type="http://schemas.openxmlformats.org/officeDocument/2006/relationships/hyperlink" Target="consultantplus://offline/ref=ADFEE19753843D94E14AB6C5A6F8BBE464A9BD546ED1F9B4CAA6885126B68D5B7F6DD7E26D88J8J9O" TargetMode="External"/><Relationship Id="rId1062" Type="http://schemas.openxmlformats.org/officeDocument/2006/relationships/hyperlink" Target="consultantplus://offline/ref=ADFEE19753843D94E14AB6C5A6F8BBE464A9BD546ED1F9B4CAA6885126B68D5B7F6DD7E26B8BJ8J0O" TargetMode="External"/><Relationship Id="rId737" Type="http://schemas.openxmlformats.org/officeDocument/2006/relationships/hyperlink" Target="consultantplus://offline/ref=ADFEE19753843D94E14AB6C5A6F8BBE464A9BD546ED1F9B4CAA6885126B68D5B7F6DD7E2698AJ8J0O" TargetMode="External"/><Relationship Id="rId944" Type="http://schemas.openxmlformats.org/officeDocument/2006/relationships/hyperlink" Target="consultantplus://offline/ref=ADFEE19753843D94E14AB6C5A6F8BBE464A9BD546ED1F9B4CAA6885126B68D5B7F6DD7E16C8DJ8JDO" TargetMode="External"/><Relationship Id="rId73" Type="http://schemas.openxmlformats.org/officeDocument/2006/relationships/hyperlink" Target="consultantplus://offline/ref=ADFEE19753843D94E14AB6C5A6F8BBE464A9BC5D6BD5F9B4CAA6885126B68D5B7F6DD7E16F8A8D65J5J9O" TargetMode="External"/><Relationship Id="rId169" Type="http://schemas.openxmlformats.org/officeDocument/2006/relationships/hyperlink" Target="consultantplus://offline/ref=ADFEE19753843D94E14AB6C5A6F8BBE464A9BD546ED1F9B4CAA6885126B68D5B7F6DD7E26D88J8J9O" TargetMode="External"/><Relationship Id="rId376" Type="http://schemas.openxmlformats.org/officeDocument/2006/relationships/hyperlink" Target="consultantplus://offline/ref=ADFEE19753843D94E14AB6C5A6F8BBE464A9BC5D6BD5F9B4CAA6885126B68D5B7F6DD7E16E888EJ6JEO" TargetMode="External"/><Relationship Id="rId583" Type="http://schemas.openxmlformats.org/officeDocument/2006/relationships/hyperlink" Target="consultantplus://offline/ref=ADFEE19753843D94E14AB6C5A6F8BBE464A9BC586CDDF9B4CAA6885126B68D5B7F6DD7E16F8B8868J5J8O" TargetMode="External"/><Relationship Id="rId790" Type="http://schemas.openxmlformats.org/officeDocument/2006/relationships/hyperlink" Target="consultantplus://offline/ref=ADFEE19753843D94E14AB6C5A6F8BBE464A9BD546ED1F9B4CAA6885126B68D5B7F6DD7E2698AJ8J0O" TargetMode="External"/><Relationship Id="rId804" Type="http://schemas.openxmlformats.org/officeDocument/2006/relationships/hyperlink" Target="consultantplus://offline/ref=ADFEE19753843D94E14AB6C5A6F8BBE464A9BD546ED1F9B4CAA6885126B68D5B7F6DD7E96FJ8J9O" TargetMode="External"/><Relationship Id="rId1227" Type="http://schemas.openxmlformats.org/officeDocument/2006/relationships/hyperlink" Target="consultantplus://offline/ref=ADFEE19753843D94E14AB6C5A6F8BBE464A9BC586CDDF9B4CAA6885126B68D5B7F6DD7E16F8B896FJ5JEO" TargetMode="External"/><Relationship Id="rId4" Type="http://schemas.openxmlformats.org/officeDocument/2006/relationships/footnotes" Target="footnotes.xml"/><Relationship Id="rId236" Type="http://schemas.openxmlformats.org/officeDocument/2006/relationships/hyperlink" Target="consultantplus://offline/ref=ADFEE19753843D94E14AB6C5A6F8BBE464A9BC5D6BD5F9B4CAA6885126B68D5B7F6DD7E8688AJ8J8O" TargetMode="External"/><Relationship Id="rId443" Type="http://schemas.openxmlformats.org/officeDocument/2006/relationships/hyperlink" Target="consultantplus://offline/ref=ADFEE19753843D94E14AB6C5A6F8BBE464A9BD546ED1F9B4CAA6885126B68D5B7F6DD7E2698AJ8J0O" TargetMode="External"/><Relationship Id="rId650" Type="http://schemas.openxmlformats.org/officeDocument/2006/relationships/hyperlink" Target="consultantplus://offline/ref=ADFEE19753843D94E14AB6C5A6F8BBE464A9BC5D6BD5F9B4CAA6885126B68D5B7F6DD7E16C8FJ8JCO" TargetMode="External"/><Relationship Id="rId888" Type="http://schemas.openxmlformats.org/officeDocument/2006/relationships/hyperlink" Target="consultantplus://offline/ref=ADFEE19753843D94E14AB6C5A6F8BBE464A9BC586CDDF9B4CAA6885126B68D5B7F6DD7E16F8B8868J5J8O" TargetMode="External"/><Relationship Id="rId1073" Type="http://schemas.openxmlformats.org/officeDocument/2006/relationships/hyperlink" Target="consultantplus://offline/ref=ADFEE19753843D94E14AB6C5A6F8BBE464A9BD546ED1F9B4CAA6885126B68D5B7F6DD7E26B8BJ8J0O" TargetMode="External"/><Relationship Id="rId1280" Type="http://schemas.openxmlformats.org/officeDocument/2006/relationships/hyperlink" Target="consultantplus://offline/ref=ADFEE19753843D94E14AB6C5A6F8BBE464A9BF5C6ADDF9B4CAA6885126B68D5B7F6DD7E56C8BJ8J9O" TargetMode="External"/><Relationship Id="rId303" Type="http://schemas.openxmlformats.org/officeDocument/2006/relationships/hyperlink" Target="consultantplus://offline/ref=ADFEE19753843D94E14AB6C5A6F8BBE464A9BD546ED1F9B4CAA6885126B68D5B7F6DD7E96FJ8J9O" TargetMode="External"/><Relationship Id="rId748" Type="http://schemas.openxmlformats.org/officeDocument/2006/relationships/hyperlink" Target="consultantplus://offline/ref=ADFEE19753843D94E14AB6C5A6F8BBE464A9BD546ED1F9B4CAA6885126B68D5B7F6DD7E16C8DJ8JDO" TargetMode="External"/><Relationship Id="rId955" Type="http://schemas.openxmlformats.org/officeDocument/2006/relationships/hyperlink" Target="consultantplus://offline/ref=ADFEE19753843D94E14AB6C5A6F8BBE464A9BD546ED1F9B4CAA6885126B68D5B7F6DD7E16C8DJ8JDO" TargetMode="External"/><Relationship Id="rId1140" Type="http://schemas.openxmlformats.org/officeDocument/2006/relationships/hyperlink" Target="consultantplus://offline/ref=ADFEE19753843D94E14AB6C5A6F8BBE464A9BD546ED1F9B4CAA6885126B68D5B7F6DD7E26B8BJ8J0O" TargetMode="External"/><Relationship Id="rId84" Type="http://schemas.openxmlformats.org/officeDocument/2006/relationships/hyperlink" Target="consultantplus://offline/ref=ADFEE19753843D94E14AB6C5A6F8BBE464A9BC5D6BD5F9B4CAA6885126B68D5B7F6DD7E16F8A8D65J5J9O" TargetMode="External"/><Relationship Id="rId387" Type="http://schemas.openxmlformats.org/officeDocument/2006/relationships/hyperlink" Target="consultantplus://offline/ref=ADFEE19753843D94E14AB6C5A6F8BBE464A9BC586CDDF9B4CAA6885126B68D5B7F6DD7E16F8B8868J5J8O" TargetMode="External"/><Relationship Id="rId510" Type="http://schemas.openxmlformats.org/officeDocument/2006/relationships/hyperlink" Target="consultantplus://offline/ref=ADFEE19753843D94E14AB6C5A6F8BBE464A9BD546ED1F9B4CAA6885126B68D5B7F6DD7E96FJ8J9O" TargetMode="External"/><Relationship Id="rId594" Type="http://schemas.openxmlformats.org/officeDocument/2006/relationships/hyperlink" Target="consultantplus://offline/ref=ADFEE19753843D94E14AB6C5A6F8BBE464A9BD546ED1F9B4CAA6885126B68D5B7F6DD7E26D88J8J9O" TargetMode="External"/><Relationship Id="rId608" Type="http://schemas.openxmlformats.org/officeDocument/2006/relationships/hyperlink" Target="consultantplus://offline/ref=ADFEE19753843D94E14AB6C5A6F8BBE464A9BD546ED1F9B4CAA6885126B68D5B7F6DD7E16C8DJ8JDO" TargetMode="External"/><Relationship Id="rId815" Type="http://schemas.openxmlformats.org/officeDocument/2006/relationships/hyperlink" Target="consultantplus://offline/ref=ADFEE19753843D94E14AB6C5A6F8BBE464A9BC586CDDF9B4CAA6885126B68D5B7F6DD7E16F8B8868J5J8O" TargetMode="External"/><Relationship Id="rId1238" Type="http://schemas.openxmlformats.org/officeDocument/2006/relationships/hyperlink" Target="consultantplus://offline/ref=ADFEE19753843D94E14AB6C5A6F8BBE464A9BF5C6ADDF9B4CAA6885126B68D5B7F6DD7E16F8A8A6DJ5J1O" TargetMode="External"/><Relationship Id="rId247" Type="http://schemas.openxmlformats.org/officeDocument/2006/relationships/hyperlink" Target="consultantplus://offline/ref=ADFEE19753843D94E14AB6C5A6F8BBE464A9BD546ED1F9B4CAA6885126B68D5B7F6DD7E56CJ8J2O" TargetMode="External"/><Relationship Id="rId899" Type="http://schemas.openxmlformats.org/officeDocument/2006/relationships/hyperlink" Target="consultantplus://offline/ref=ADFEE19753843D94E14AB6C5A6F8BBE464A9BD5469D2F9B4CAA6885126JBJ6O" TargetMode="External"/><Relationship Id="rId1000" Type="http://schemas.openxmlformats.org/officeDocument/2006/relationships/hyperlink" Target="consultantplus://offline/ref=ADFEE19753843D94E14AB6C5A6F8BBE464A9BD546ED1F9B4CAA6885126B68D5B7F6DD7E16C8DJ8JDO" TargetMode="External"/><Relationship Id="rId1084" Type="http://schemas.openxmlformats.org/officeDocument/2006/relationships/hyperlink" Target="consultantplus://offline/ref=ADFEE19753843D94E14AB6C5A6F8BBE464A9BD546ED1F9B4CAA6885126B68D5B7F6DD7E26B8BJ8J0O" TargetMode="External"/><Relationship Id="rId107" Type="http://schemas.openxmlformats.org/officeDocument/2006/relationships/hyperlink" Target="consultantplus://offline/ref=ADFEE19753843D94E14AB6C5A6F8BBE464A9BC5D6BD5F9B4CAA6885126B68D5B7F6DD7E36F8AJ8J0O" TargetMode="External"/><Relationship Id="rId454" Type="http://schemas.openxmlformats.org/officeDocument/2006/relationships/hyperlink" Target="consultantplus://offline/ref=ADFEE19753843D94E14AB6C5A6F8BBE464A9BD546ED1F9B4CAA6885126B68D5B7F6DD7E2698AJ8J0O" TargetMode="External"/><Relationship Id="rId661" Type="http://schemas.openxmlformats.org/officeDocument/2006/relationships/hyperlink" Target="consultantplus://offline/ref=ADFEE19753843D94E14AB6C5A6F8BBE464A9BD546ED1F9B4CAA6885126B68D5B7F6DD7E26B8BJ8J0O" TargetMode="External"/><Relationship Id="rId759" Type="http://schemas.openxmlformats.org/officeDocument/2006/relationships/hyperlink" Target="consultantplus://offline/ref=ADFEE19753843D94E14AB6C5A6F8BBE464A9BC586CDDF9B4CAA6885126B68D5B7F6DD7E16F8B8868J5J8O" TargetMode="External"/><Relationship Id="rId966" Type="http://schemas.openxmlformats.org/officeDocument/2006/relationships/hyperlink" Target="consultantplus://offline/ref=ADFEE19753843D94E14AB6C5A6F8BBE464A9BC586CDDF9B4CAA6885126B68D5B7F6DD7E16F8B8868J5J8O" TargetMode="External"/><Relationship Id="rId1291" Type="http://schemas.openxmlformats.org/officeDocument/2006/relationships/hyperlink" Target="consultantplus://offline/ref=ADFEE19753843D94E14AB6C5A6F8BBE464A9BF5C6ADDF9B4CAA6885126B68D5B7F6DD7E56F82J8J9O" TargetMode="External"/><Relationship Id="rId11" Type="http://schemas.openxmlformats.org/officeDocument/2006/relationships/hyperlink" Target="consultantplus://offline/ref=ADFEE19753843D94E14AB6C5A6F8BBE464A9BC586CDDF9B4CAA6885126B68D5B7F6DD7E16F8B8868J5J8O" TargetMode="External"/><Relationship Id="rId314" Type="http://schemas.openxmlformats.org/officeDocument/2006/relationships/hyperlink" Target="consultantplus://offline/ref=ADFEE19753843D94E14AB6C5A6F8BBE464A9BC586CDDF9B4CAA6885126B68D5B7F6DD7E16F8B8868J5J8O" TargetMode="External"/><Relationship Id="rId398" Type="http://schemas.openxmlformats.org/officeDocument/2006/relationships/hyperlink" Target="consultantplus://offline/ref=ADFEE19753843D94E14AB6C5A6F8BBE464A9BD546ED1F9B4CAA6885126B68D5B7F6DD7E26D88J8J9O" TargetMode="External"/><Relationship Id="rId521" Type="http://schemas.openxmlformats.org/officeDocument/2006/relationships/hyperlink" Target="consultantplus://offline/ref=ADFEE19753843D94E14AB6C5A6F8BBE464A9BC586CDDF9B4CAA6885126B68D5B7F6DD7E16F8B8868J5J8O" TargetMode="External"/><Relationship Id="rId619" Type="http://schemas.openxmlformats.org/officeDocument/2006/relationships/hyperlink" Target="consultantplus://offline/ref=ADFEE19753843D94E14AB6C5A6F8BBE464A9BC586CDDF9B4CAA6885126B68D5B7F6DD7E16F8B8868J5J8O" TargetMode="External"/><Relationship Id="rId1151" Type="http://schemas.openxmlformats.org/officeDocument/2006/relationships/hyperlink" Target="consultantplus://offline/ref=ADFEE19753843D94E14AB6C5A6F8BBE464A9BD546ED1F9B4CAA6885126B68D5B7F6DD7E16C8DJ8JDO" TargetMode="External"/><Relationship Id="rId1249" Type="http://schemas.openxmlformats.org/officeDocument/2006/relationships/hyperlink" Target="consultantplus://offline/ref=ADFEE19753843D94E14AB6C5A6F8BBE464A9BD556CD7F9B4CAA6885126B68D5B7F6DD7E16F8B896AJ5JBO" TargetMode="External"/><Relationship Id="rId95" Type="http://schemas.openxmlformats.org/officeDocument/2006/relationships/hyperlink" Target="consultantplus://offline/ref=ADFEE19753843D94E14AB6C5A6F8BBE464A9BC5D6BD5F9B4CAA6885126B68D5B7F6DD7E36F8AJ8J0O" TargetMode="External"/><Relationship Id="rId160" Type="http://schemas.openxmlformats.org/officeDocument/2006/relationships/hyperlink" Target="consultantplus://offline/ref=ADFEE19753843D94E14AB6C5A6F8BBE464A9BC586CDDF9B4CAA6885126B68D5B7F6DD7E16F8B8868J5J8O" TargetMode="External"/><Relationship Id="rId826" Type="http://schemas.openxmlformats.org/officeDocument/2006/relationships/hyperlink" Target="consultantplus://offline/ref=ADFEE19753843D94E14AB6C5A6F8BBE464A9BC5D6CD7F9B4CAA6885126B68D5B7F6DD7E16F8B8B6EJ5JBO" TargetMode="External"/><Relationship Id="rId1011" Type="http://schemas.openxmlformats.org/officeDocument/2006/relationships/hyperlink" Target="consultantplus://offline/ref=ADFEE19753843D94E14AB6C5A6F8BBE464A9BD546ED1F9B4CAA6885126B68D5B7F6DD7E16C8DJ8JDO" TargetMode="External"/><Relationship Id="rId1109" Type="http://schemas.openxmlformats.org/officeDocument/2006/relationships/hyperlink" Target="consultantplus://offline/ref=ADFEE19753843D94E14AB6C5A6F8BBE464A9BC586CDDF9B4CAA6885126B68D5B7F6DD7E16F8B8868J5J8O" TargetMode="External"/><Relationship Id="rId258" Type="http://schemas.openxmlformats.org/officeDocument/2006/relationships/hyperlink" Target="consultantplus://offline/ref=ADFEE19753843D94E14AB6C5A6F8BBE464A9BD546ED1F9B4CAA6885126B68D5B7F6DD7E26B8BJ8J0O" TargetMode="External"/><Relationship Id="rId465" Type="http://schemas.openxmlformats.org/officeDocument/2006/relationships/hyperlink" Target="consultantplus://offline/ref=ADFEE19753843D94E14AB6C5A6F8BBE464A9BD546ED1F9B4CAA6885126B68D5B7F6DD7E2698AJ8J0O" TargetMode="External"/><Relationship Id="rId672" Type="http://schemas.openxmlformats.org/officeDocument/2006/relationships/hyperlink" Target="consultantplus://offline/ref=ADFEE19753843D94E14AB6C5A6F8BBE464A9BD546ED1F9B4CAA6885126B68D5B7F6DD7E56CJ8J2O" TargetMode="External"/><Relationship Id="rId1095" Type="http://schemas.openxmlformats.org/officeDocument/2006/relationships/hyperlink" Target="consultantplus://offline/ref=ADFEE19753843D94E14AB6C5A6F8BBE464A9BD546ED1F9B4CAA6885126B68D5B7F6DD7E26B8BJ8J0O" TargetMode="External"/><Relationship Id="rId22" Type="http://schemas.openxmlformats.org/officeDocument/2006/relationships/hyperlink" Target="consultantplus://offline/ref=ADFEE19753843D94E14AB6C5A6F8BBE464A9BD546ED1F9B4CAA6885126B68D5B7F6DD7E26B8BJ8J0O" TargetMode="External"/><Relationship Id="rId118" Type="http://schemas.openxmlformats.org/officeDocument/2006/relationships/hyperlink" Target="consultantplus://offline/ref=ADFEE19753843D94E14AB6C5A6F8BBE464A9BC586CDDF9B4CAA6885126B68D5B7F6DD7E16F8B8868J5J8O" TargetMode="External"/><Relationship Id="rId325" Type="http://schemas.openxmlformats.org/officeDocument/2006/relationships/hyperlink" Target="consultantplus://offline/ref=ADFEE19753843D94E14AB6C5A6F8BBE467AAB5586CD3F9B4CAA6885126B68D5B7F6DD7E16F888F6BJ5JCO" TargetMode="External"/><Relationship Id="rId532" Type="http://schemas.openxmlformats.org/officeDocument/2006/relationships/hyperlink" Target="consultantplus://offline/ref=ADFEE19753843D94E14AB6C5A6F8BBE464A9BC586CDDF9B4CAA6885126B68D5B7F6DD7E16F8B8868J5J8O" TargetMode="External"/><Relationship Id="rId977" Type="http://schemas.openxmlformats.org/officeDocument/2006/relationships/hyperlink" Target="consultantplus://offline/ref=ADFEE19753843D94E14AB6C5A6F8BBE464A9BC586CDDF9B4CAA6885126B68D5B7F6DD7E16F8B8868J5J8O" TargetMode="External"/><Relationship Id="rId1162" Type="http://schemas.openxmlformats.org/officeDocument/2006/relationships/hyperlink" Target="consultantplus://offline/ref=ADFEE19753843D94E14AB6C5A6F8BBE464A9BC586CDDF9B4CAA6885126B68D5B7F6DD7E16F8B8868J5J8O" TargetMode="External"/><Relationship Id="rId171" Type="http://schemas.openxmlformats.org/officeDocument/2006/relationships/hyperlink" Target="consultantplus://offline/ref=ADFEE19753843D94E14AB6C5A6F8BBE464A9BD546ED1F9B4CAA6885126B68D5B7F6DD7E16C8DJ8JDO" TargetMode="External"/><Relationship Id="rId837" Type="http://schemas.openxmlformats.org/officeDocument/2006/relationships/hyperlink" Target="consultantplus://offline/ref=ADFEE19753843D94E14AB6C5A6F8BBE464A9BC586CDDF9B4CAA6885126B68D5B7F6DD7E16F8B896FJ5JEO" TargetMode="External"/><Relationship Id="rId1022" Type="http://schemas.openxmlformats.org/officeDocument/2006/relationships/hyperlink" Target="consultantplus://offline/ref=ADFEE19753843D94E14AB6C5A6F8BBE464A9BD546ED1F9B4CAA6885126B68D5B7F6DD7E16C8DJ8JDO" TargetMode="External"/><Relationship Id="rId269" Type="http://schemas.openxmlformats.org/officeDocument/2006/relationships/hyperlink" Target="consultantplus://offline/ref=ADFEE19753843D94E14AB6C5A6F8BBE464A9BD546ED1F9B4CAA6885126B68D5B7F6DD7E26D88J8J9O" TargetMode="External"/><Relationship Id="rId476" Type="http://schemas.openxmlformats.org/officeDocument/2006/relationships/hyperlink" Target="consultantplus://offline/ref=ADFEE19753843D94E14AB6C5A6F8BBE464A9BD546ED1F9B4CAA6885126B68D5B7F6DD7E2698AJ8J0O" TargetMode="External"/><Relationship Id="rId683" Type="http://schemas.openxmlformats.org/officeDocument/2006/relationships/hyperlink" Target="consultantplus://offline/ref=ADFEE19753843D94E14AB6C5A6F8BBE464A9BC586CDDF9B4CAA6885126B68D5B7F6DD7E16F8B8868J5J8O" TargetMode="External"/><Relationship Id="rId890" Type="http://schemas.openxmlformats.org/officeDocument/2006/relationships/hyperlink" Target="consultantplus://offline/ref=ADFEE19753843D94E14AB6C5A6F8BBE464A9BD546ED1F9B4CAA6885126B68D5B7F6DD7E2698AJ8J0O" TargetMode="External"/><Relationship Id="rId904" Type="http://schemas.openxmlformats.org/officeDocument/2006/relationships/hyperlink" Target="consultantplus://offline/ref=ADFEE19753843D94E14AB6C5A6F8BBE464A9BC586CDDF9B4CAA6885126B68D5B7F6DD7E16F8B8868J5J8O" TargetMode="External"/><Relationship Id="rId33" Type="http://schemas.openxmlformats.org/officeDocument/2006/relationships/hyperlink" Target="consultantplus://offline/ref=ADFEE19753843D94E14AB6C5A6F8BBE467A0BB5F6CD0F9B4CAA6885126JBJ6O" TargetMode="External"/><Relationship Id="rId129" Type="http://schemas.openxmlformats.org/officeDocument/2006/relationships/hyperlink" Target="consultantplus://offline/ref=ADFEE19753843D94E14AB6C5A6F8BBE464A9BC5D6BD5F9B4CAA6885126B68D5B7F6DD7E16F8A8D65J5J9O" TargetMode="External"/><Relationship Id="rId336" Type="http://schemas.openxmlformats.org/officeDocument/2006/relationships/hyperlink" Target="consultantplus://offline/ref=ADFEE19753843D94E14AB6C5A6F8BBE464A9BC586CDDF9B4CAA6885126B68D5B7F6DD7E16F8B8868J5J8O" TargetMode="External"/><Relationship Id="rId543" Type="http://schemas.openxmlformats.org/officeDocument/2006/relationships/hyperlink" Target="consultantplus://offline/ref=ADFEE19753843D94E14AB6C5A6F8BBE464A9BD546ED1F9B4CAA6885126B68D5B7F6DD7E56CJ8J2O" TargetMode="External"/><Relationship Id="rId988" Type="http://schemas.openxmlformats.org/officeDocument/2006/relationships/hyperlink" Target="consultantplus://offline/ref=ADFEE19753843D94E14AB6C5A6F8BBE464A9BC586CDDF9B4CAA6885126B68D5B7F6DD7E16F8B8868J5J8O" TargetMode="External"/><Relationship Id="rId1173" Type="http://schemas.openxmlformats.org/officeDocument/2006/relationships/hyperlink" Target="consultantplus://offline/ref=ADFEE19753843D94E14AB6C5A6F8BBE467AAB5586CD3F9B4CAA6885126B68D5B7F6DD7E16882J8JDO" TargetMode="External"/><Relationship Id="rId182" Type="http://schemas.openxmlformats.org/officeDocument/2006/relationships/hyperlink" Target="consultantplus://offline/ref=ADFEE19753843D94E14AB6C5A6F8BBE464A9BD546ED1F9B4CAA6885126B68D5B7F6DD7E2698AJ8J0O" TargetMode="External"/><Relationship Id="rId403" Type="http://schemas.openxmlformats.org/officeDocument/2006/relationships/hyperlink" Target="consultantplus://offline/ref=ADFEE19753843D94E14AB6C5A6F8BBE464A9BC586CDDF9B4CAA6885126B68D5B7F6DD7E16F8B8868J5J8O" TargetMode="External"/><Relationship Id="rId750" Type="http://schemas.openxmlformats.org/officeDocument/2006/relationships/hyperlink" Target="consultantplus://offline/ref=ADFEE19753843D94E14AB6C5A6F8BBE464A9BD546ED1F9B4CAA6885126B68D5B7F6DD7E96FJ8J9O" TargetMode="External"/><Relationship Id="rId848" Type="http://schemas.openxmlformats.org/officeDocument/2006/relationships/hyperlink" Target="consultantplus://offline/ref=ADFEE19753843D94E14AB6C5A6F8BBE464A9BC586CDDF9B4CAA6885126B68D5B7F6DD7E16F8B8868J5J8O" TargetMode="External"/><Relationship Id="rId1033" Type="http://schemas.openxmlformats.org/officeDocument/2006/relationships/hyperlink" Target="consultantplus://offline/ref=ADFEE19753843D94E14AB6C5A6F8BBE464A9BD546ED1F9B4CAA6885126B68D5B7F6DD7E16C8DJ8JDO" TargetMode="External"/><Relationship Id="rId487" Type="http://schemas.openxmlformats.org/officeDocument/2006/relationships/hyperlink" Target="consultantplus://offline/ref=ADFEE19753843D94E14AB6C5A6F8BBE464A9BD546ED1F9B4CAA6885126B68D5B7F6DD7E2698AJ8J0O" TargetMode="External"/><Relationship Id="rId610" Type="http://schemas.openxmlformats.org/officeDocument/2006/relationships/hyperlink" Target="consultantplus://offline/ref=ADFEE19753843D94E14AB6C5A6F8BBE464A9BD546ED1F9B4CAA6885126B68D5B7F6DD7E96FJ8J9O" TargetMode="External"/><Relationship Id="rId694" Type="http://schemas.openxmlformats.org/officeDocument/2006/relationships/hyperlink" Target="consultantplus://offline/ref=ADFEE19753843D94E14AB6C5A6F8BBE464A9BD546ED1F9B4CAA6885126B68D5B7F6DD7E96FJ8J9O" TargetMode="External"/><Relationship Id="rId708" Type="http://schemas.openxmlformats.org/officeDocument/2006/relationships/hyperlink" Target="consultantplus://offline/ref=ADFEE19753843D94E14AB6C5A6F8BBE464A9BD546ED1F9B4CAA6885126B68D5B7F6DD7E56CJ8J2O" TargetMode="External"/><Relationship Id="rId915" Type="http://schemas.openxmlformats.org/officeDocument/2006/relationships/hyperlink" Target="consultantplus://offline/ref=ADFEE19753843D94E14AB6C5A6F8BBE462ABBB5E6CDEA4BEC2FF8453J2J1O" TargetMode="External"/><Relationship Id="rId1240" Type="http://schemas.openxmlformats.org/officeDocument/2006/relationships/hyperlink" Target="consultantplus://offline/ref=ADFEE19753843D94E14AB6C5A6F8BBE464A9BF5C6ADDF9B4CAA6885126B68D5B7F6DD7E16F8A8A6EJ5JFO" TargetMode="External"/><Relationship Id="rId347" Type="http://schemas.openxmlformats.org/officeDocument/2006/relationships/hyperlink" Target="consultantplus://offline/ref=ADFEE19753843D94E14AB6C5A6F8BBE464A9BC586CDDF9B4CAA6885126B68D5B7F6DD7E16F8B8868J5J8O" TargetMode="External"/><Relationship Id="rId999" Type="http://schemas.openxmlformats.org/officeDocument/2006/relationships/hyperlink" Target="consultantplus://offline/ref=ADFEE19753843D94E14AB6C5A6F8BBE464A9BC586CDDF9B4CAA6885126B68D5B7F6DD7E16F8B8868J5J8O" TargetMode="External"/><Relationship Id="rId1100" Type="http://schemas.openxmlformats.org/officeDocument/2006/relationships/hyperlink" Target="consultantplus://offline/ref=ADFEE19753843D94E14AB6C5A6F8BBE464A9BC586CDDF9B4CAA6885126B68D5B7F6DD7E16F8B8868J5J8O" TargetMode="External"/><Relationship Id="rId1184" Type="http://schemas.openxmlformats.org/officeDocument/2006/relationships/hyperlink" Target="consultantplus://offline/ref=ADFEE19753843D94E14AB6C5A6F8BBE464A9BC586CDDF9B4CAA6885126B68D5B7F6DD7E16F8B8868J5J8O" TargetMode="External"/><Relationship Id="rId44" Type="http://schemas.openxmlformats.org/officeDocument/2006/relationships/hyperlink" Target="consultantplus://offline/ref=ADFEE19753843D94E14AB6C5A6F8BBE464A9BD546ED1F9B4CAA6885126B68D5B7F6DD7E26B8BJ8J0O" TargetMode="External"/><Relationship Id="rId554" Type="http://schemas.openxmlformats.org/officeDocument/2006/relationships/hyperlink" Target="consultantplus://offline/ref=ADFEE19753843D94E14AB6C5A6F8BBE464A9BD546ED1F9B4CAA6885126B68D5B7F6DD7E26B8BJ8J0O" TargetMode="External"/><Relationship Id="rId761" Type="http://schemas.openxmlformats.org/officeDocument/2006/relationships/hyperlink" Target="consultantplus://offline/ref=ADFEE19753843D94E14AB6C5A6F8BBE464A9BD546ED1F9B4CAA6885126B68D5B7F6DD7E2698AJ8J0O" TargetMode="External"/><Relationship Id="rId859" Type="http://schemas.openxmlformats.org/officeDocument/2006/relationships/hyperlink" Target="consultantplus://offline/ref=ADFEE19753843D94E14AB6C5A6F8BBE464A9BD546ED1F9B4CAA6885126B68D5B7F6DD7E16C8DJ8JDO" TargetMode="External"/><Relationship Id="rId193" Type="http://schemas.openxmlformats.org/officeDocument/2006/relationships/hyperlink" Target="consultantplus://offline/ref=ADFEE19753843D94E14AB6C5A6F8BBE464A9BD546ED1F9B4CAA6885126B68D5B7F6DD7E96FJ8J9O" TargetMode="External"/><Relationship Id="rId207" Type="http://schemas.openxmlformats.org/officeDocument/2006/relationships/hyperlink" Target="consultantplus://offline/ref=ADFEE19753843D94E14AB6C5A6F8BBE464A9BD546ED1F9B4CAA6885126B68D5B7F6DD7E56CJ8J2O" TargetMode="External"/><Relationship Id="rId414" Type="http://schemas.openxmlformats.org/officeDocument/2006/relationships/hyperlink" Target="consultantplus://offline/ref=ADFEE19753843D94E14AB6C5A6F8BBE464A9BD546ED1F9B4CAA6885126B68D5B7F6DD7E56CJ8J2O" TargetMode="External"/><Relationship Id="rId498" Type="http://schemas.openxmlformats.org/officeDocument/2006/relationships/hyperlink" Target="consultantplus://offline/ref=ADFEE19753843D94E14AB6C5A6F8BBE464A9BD546ED1F9B4CAA6885126B68D5B7F6DD7E2698AJ8J0O" TargetMode="External"/><Relationship Id="rId621" Type="http://schemas.openxmlformats.org/officeDocument/2006/relationships/hyperlink" Target="consultantplus://offline/ref=ADFEE19753843D94E14AB6C5A6F8BBE464A9BD546ED1F9B4CAA6885126B68D5B7F6DD7E2698AJ8J0O" TargetMode="External"/><Relationship Id="rId1044" Type="http://schemas.openxmlformats.org/officeDocument/2006/relationships/hyperlink" Target="consultantplus://offline/ref=ADFEE19753843D94E14AB6C5A6F8BBE464A9BD546ED1F9B4CAA6885126B68D5B7F6DD7E26D88J8J9O" TargetMode="External"/><Relationship Id="rId1251" Type="http://schemas.openxmlformats.org/officeDocument/2006/relationships/hyperlink" Target="consultantplus://offline/ref=ADFEE19753843D94E14AB6C5A6F8BBE464A9BD556DD3F9B4CAA6885126B68D5B7F6DD7E16D88J8J0O" TargetMode="External"/><Relationship Id="rId260" Type="http://schemas.openxmlformats.org/officeDocument/2006/relationships/hyperlink" Target="consultantplus://offline/ref=ADFEE19753843D94E14AB6C5A6F8BBE464A9BC586CDDF9B4CAA6885126B68D5B7F6DD7E16F8B8868J5J8O" TargetMode="External"/><Relationship Id="rId719" Type="http://schemas.openxmlformats.org/officeDocument/2006/relationships/hyperlink" Target="consultantplus://offline/ref=ADFEE19753843D94E14AB6C5A6F8BBE464A9BC586CDDF9B4CAA6885126B68D5B7F6DD7E16F8B8868J5J8O" TargetMode="External"/><Relationship Id="rId926" Type="http://schemas.openxmlformats.org/officeDocument/2006/relationships/hyperlink" Target="consultantplus://offline/ref=ADFEE19753843D94E14AB6C5A6F8BBE465AEBA596FDEA4BEC2FF845321B9D24C7824DBE06F8B8BJ6JBO" TargetMode="External"/><Relationship Id="rId1111" Type="http://schemas.openxmlformats.org/officeDocument/2006/relationships/hyperlink" Target="consultantplus://offline/ref=ADFEE19753843D94E14AB6C5A6F8BBE467A0BB5F68D3F9B4CAA6885126JBJ6O" TargetMode="External"/><Relationship Id="rId55" Type="http://schemas.openxmlformats.org/officeDocument/2006/relationships/hyperlink" Target="consultantplus://offline/ref=ADFEE19753843D94E14AB6C5A6F8BBE464A9BC5D6BD5F9B4CAA6885126B68D5B7F6DD7E16F838EJ6JBO" TargetMode="External"/><Relationship Id="rId120" Type="http://schemas.openxmlformats.org/officeDocument/2006/relationships/hyperlink" Target="consultantplus://offline/ref=ADFEE19753843D94E14AB6C5A6F8BBE464A9BC5D6BD5F9B4CAA6885126B68D5B7F6DD7E16F8A8D65J5J9O" TargetMode="External"/><Relationship Id="rId358" Type="http://schemas.openxmlformats.org/officeDocument/2006/relationships/hyperlink" Target="consultantplus://offline/ref=ADFEE19753843D94E14AB6C5A6F8BBE464A9BD546ED1F9B4CAA6885126B68D5B7F6DD7E26D88J8J9O" TargetMode="External"/><Relationship Id="rId565" Type="http://schemas.openxmlformats.org/officeDocument/2006/relationships/hyperlink" Target="consultantplus://offline/ref=ADFEE19753843D94E14AB6C5A6F8BBE464A9BD546ED1F9B4CAA6885126B68D5B7F6DD7E26B8BJ8J0O" TargetMode="External"/><Relationship Id="rId772" Type="http://schemas.openxmlformats.org/officeDocument/2006/relationships/hyperlink" Target="consultantplus://offline/ref=ADFEE19753843D94E14AB6C5A6F8BBE464A9BC586CDDF9B4CAA6885126B68D5B7F6DD7E16F8B8868J5J8O" TargetMode="External"/><Relationship Id="rId1195" Type="http://schemas.openxmlformats.org/officeDocument/2006/relationships/hyperlink" Target="consultantplus://offline/ref=ADFEE19753843D94E14AB6C5A6F8BBE464A9BD546ED1F9B4CAA6885126B68D5B7F6DD7E96FJ8J9O" TargetMode="External"/><Relationship Id="rId1209" Type="http://schemas.openxmlformats.org/officeDocument/2006/relationships/hyperlink" Target="consultantplus://offline/ref=ADFEE19753843D94E14AB6C5A6F8BBE464A9BD546ED1F9B4CAA6885126B68D5B7F6DD7E16F89J8JDO" TargetMode="External"/><Relationship Id="rId218" Type="http://schemas.openxmlformats.org/officeDocument/2006/relationships/hyperlink" Target="consultantplus://offline/ref=ADFEE19753843D94E14AB6C5A6F8BBE464A9BD546ED1F9B4CAA6885126B68D5B7F6DD7E26B8BJ8J0O" TargetMode="External"/><Relationship Id="rId425" Type="http://schemas.openxmlformats.org/officeDocument/2006/relationships/hyperlink" Target="consultantplus://offline/ref=ADFEE19753843D94E14AB6C5A6F8BBE464A9BD546ED1F9B4CAA6885126B68D5B7F6DD7E26B8BJ8J0O" TargetMode="External"/><Relationship Id="rId632" Type="http://schemas.openxmlformats.org/officeDocument/2006/relationships/hyperlink" Target="consultantplus://offline/ref=ADFEE19753843D94E14AB6C5A6F8BBE464A9BD546ED1F9B4CAA6885126B68D5B7F6DD7E16C8DJ8JDO" TargetMode="External"/><Relationship Id="rId1055" Type="http://schemas.openxmlformats.org/officeDocument/2006/relationships/hyperlink" Target="consultantplus://offline/ref=ADFEE19753843D94E14AB6C5A6F8BBE464A9BD546ED1F9B4CAA6885126B68D5B7F6DD7E26D88J8J9O" TargetMode="External"/><Relationship Id="rId1262" Type="http://schemas.openxmlformats.org/officeDocument/2006/relationships/hyperlink" Target="consultantplus://offline/ref=ADFEE19753843D94E14AB6C5A6F8BBE464A9BF5C6ADDF9B4CAA6885126B68D5B7F6DD7E56F82J8J9O" TargetMode="External"/><Relationship Id="rId271" Type="http://schemas.openxmlformats.org/officeDocument/2006/relationships/hyperlink" Target="consultantplus://offline/ref=ADFEE19753843D94E14AB6C5A6F8BBE464A9BD546ED1F9B4CAA6885126B68D5B7F6DD7E16C8DJ8JDO" TargetMode="External"/><Relationship Id="rId937" Type="http://schemas.openxmlformats.org/officeDocument/2006/relationships/hyperlink" Target="consultantplus://offline/ref=ADFEE19753843D94E14AB6C5A6F8BBE464A9BD546ED1F9B4CAA6885126B68D5B7F6DD7E26B8BJ8J0O" TargetMode="External"/><Relationship Id="rId1122" Type="http://schemas.openxmlformats.org/officeDocument/2006/relationships/hyperlink" Target="consultantplus://offline/ref=ADFEE19753843D94E14AB6C5A6F8BBE467A0BB5F68D3F9B4CAA6885126JBJ6O" TargetMode="External"/><Relationship Id="rId66" Type="http://schemas.openxmlformats.org/officeDocument/2006/relationships/hyperlink" Target="consultantplus://offline/ref=ADFEE19753843D94E14AB6C5A6F8BBE464A9BC5D6BD5F9B4CAA6885126B68D5B7F6DD7E16F838EJ6JBO" TargetMode="External"/><Relationship Id="rId131" Type="http://schemas.openxmlformats.org/officeDocument/2006/relationships/hyperlink" Target="consultantplus://offline/ref=ADFEE19753843D94E14AB6C5A6F8BBE464A9BD546ED1F9B4CAA6885126B68D5B7F6DD7E26B8BJ8J0O" TargetMode="External"/><Relationship Id="rId369" Type="http://schemas.openxmlformats.org/officeDocument/2006/relationships/hyperlink" Target="consultantplus://offline/ref=ADFEE19753843D94E14AB6C5A6F8BBE464A9BC586CDDF9B4CAA6885126B68D5B7F6DD7E16F8B8868J5J8O" TargetMode="External"/><Relationship Id="rId576" Type="http://schemas.openxmlformats.org/officeDocument/2006/relationships/hyperlink" Target="consultantplus://offline/ref=ADFEE19753843D94E14AB6C5A6F8BBE464A9BD546ED1F9B4CAA6885126B68D5B7F6DD7E56CJ8J2O" TargetMode="External"/><Relationship Id="rId783" Type="http://schemas.openxmlformats.org/officeDocument/2006/relationships/hyperlink" Target="consultantplus://offline/ref=ADFEE19753843D94E14AB6C5A6F8BBE464A9BD546ED1F9B4CAA6885126B68D5B7F6DD7E96FJ8J9O" TargetMode="External"/><Relationship Id="rId990" Type="http://schemas.openxmlformats.org/officeDocument/2006/relationships/hyperlink" Target="consultantplus://offline/ref=ADFEE19753843D94E14AB6C5A6F8BBE464A9BD546ED1F9B4CAA6885126B68D5B7F6DD7E2698AJ8J0O" TargetMode="External"/><Relationship Id="rId229" Type="http://schemas.openxmlformats.org/officeDocument/2006/relationships/hyperlink" Target="consultantplus://offline/ref=ADFEE19753843D94E14AB6C5A6F8BBE464A9BD546ED1F9B4CAA6885126B68D5B7F6DD7E26D88J8J9O" TargetMode="External"/><Relationship Id="rId436" Type="http://schemas.openxmlformats.org/officeDocument/2006/relationships/hyperlink" Target="consultantplus://offline/ref=ADFEE19753843D94E14AB6C5A6F8BBE464A9BD546ED1F9B4CAA6885126B68D5B7F6DD7E36F82J8JEO" TargetMode="External"/><Relationship Id="rId643" Type="http://schemas.openxmlformats.org/officeDocument/2006/relationships/hyperlink" Target="consultantplus://offline/ref=ADFEE19753843D94E14AB6C5A6F8BBE464A9BC586CDDF9B4CAA6885126B68D5B7F6DD7E16F8B8868J5J8O" TargetMode="External"/><Relationship Id="rId1066" Type="http://schemas.openxmlformats.org/officeDocument/2006/relationships/hyperlink" Target="consultantplus://offline/ref=ADFEE19753843D94E14AB6C5A6F8BBE464A9BD546ED1F9B4CAA6885126B68D5B7F6DD7E26D88J8J9O" TargetMode="External"/><Relationship Id="rId1273" Type="http://schemas.openxmlformats.org/officeDocument/2006/relationships/hyperlink" Target="consultantplus://offline/ref=ADFEE19753843D94E14AB6C5A6F8BBE464A9BF5C6ADDF9B4CAA6885126B68D5B7F6DD7E56F82J8J9O" TargetMode="External"/><Relationship Id="rId850" Type="http://schemas.openxmlformats.org/officeDocument/2006/relationships/hyperlink" Target="consultantplus://offline/ref=ADFEE19753843D94E14AB6C5A6F8BBE464A9BD546ED1F9B4CAA6885126B68D5B7F6DD7E2698AJ8J0O" TargetMode="External"/><Relationship Id="rId948" Type="http://schemas.openxmlformats.org/officeDocument/2006/relationships/hyperlink" Target="consultantplus://offline/ref=ADFEE19753843D94E14AB6C5A6F8BBE464A9BD546ED1F9B4CAA6885126B68D5B7F6DD7E56CJ8J2O" TargetMode="External"/><Relationship Id="rId1133" Type="http://schemas.openxmlformats.org/officeDocument/2006/relationships/hyperlink" Target="consultantplus://offline/ref=ADFEE19753843D94E14AB6C5A6F8BBE464A9BD546ED1F9B4CAA6885126B68D5B7F6DD7E26D88J8J9O" TargetMode="External"/><Relationship Id="rId77" Type="http://schemas.openxmlformats.org/officeDocument/2006/relationships/hyperlink" Target="consultantplus://offline/ref=ADFEE19753843D94E14AB6C5A6F8BBE464A9BD546ED1F9B4CAA6885126B68D5B7F6DD7E16F8A8865J5JDO" TargetMode="External"/><Relationship Id="rId282" Type="http://schemas.openxmlformats.org/officeDocument/2006/relationships/hyperlink" Target="consultantplus://offline/ref=ADFEE19753843D94E14AB6C5A6F8BBE464A9BD546ED1F9B4CAA6885126B68D5B7F6DD7E2698AJ8J0O" TargetMode="External"/><Relationship Id="rId503" Type="http://schemas.openxmlformats.org/officeDocument/2006/relationships/hyperlink" Target="consultantplus://offline/ref=ADFEE19753843D94E14AB6C5A6F8BBE464A9BC5D6BD5F9B4CAA6885126B68D5B7F6DD7E16F8888J6JAO" TargetMode="External"/><Relationship Id="rId587" Type="http://schemas.openxmlformats.org/officeDocument/2006/relationships/hyperlink" Target="consultantplus://offline/ref=ADFEE19753843D94E14AB6C5A6F8BBE464A9BC586CDDF9B4CAA6885126B68D5B7F6DD7E16F8B8868J5J8O" TargetMode="External"/><Relationship Id="rId710" Type="http://schemas.openxmlformats.org/officeDocument/2006/relationships/hyperlink" Target="consultantplus://offline/ref=ADFEE19753843D94E14AB6C5A6F8BBE464A9BC5D6BD5F9B4CAA6885126B68D5B7F6DD7E16C8FJ8JCO" TargetMode="External"/><Relationship Id="rId808" Type="http://schemas.openxmlformats.org/officeDocument/2006/relationships/hyperlink" Target="consultantplus://offline/ref=ADFEE19753843D94E14AB6C5A6F8BBE464A9BC5D6BD5F9B4CAA6885126B68D5B7F6DD7E46EJ8J3O" TargetMode="External"/><Relationship Id="rId8" Type="http://schemas.openxmlformats.org/officeDocument/2006/relationships/hyperlink" Target="consultantplus://offline/ref=ADFEE19753843D94E14AB6C5A6F8BBE464A9BD546ED1F9B4CAA6885126B68D5B7F6DD7E16C8DJ8JDO" TargetMode="External"/><Relationship Id="rId142" Type="http://schemas.openxmlformats.org/officeDocument/2006/relationships/hyperlink" Target="consultantplus://offline/ref=ADFEE19753843D94E14AB6C5A6F8BBE464A9BC586CDDF9B4CAA6885126B68D5B7F6DD7E16F8B8868J5J8O" TargetMode="External"/><Relationship Id="rId447" Type="http://schemas.openxmlformats.org/officeDocument/2006/relationships/hyperlink" Target="consultantplus://offline/ref=ADFEE19753843D94E14AB6C5A6F8BBE464A9BD546ED1F9B4CAA6885126B68D5B7F6DD7E26B8BJ8J0O" TargetMode="External"/><Relationship Id="rId794" Type="http://schemas.openxmlformats.org/officeDocument/2006/relationships/hyperlink" Target="consultantplus://offline/ref=ADFEE19753843D94E14AB6C5A6F8BBE464A9BD546ED1F9B4CAA6885126B68D5B7F6DD7E26B8BJ8J0O" TargetMode="External"/><Relationship Id="rId1077" Type="http://schemas.openxmlformats.org/officeDocument/2006/relationships/hyperlink" Target="consultantplus://offline/ref=ADFEE19753843D94E14AB6C5A6F8BBE464A9BD546ED1F9B4CAA6885126B68D5B7F6DD7E26D88J8J9O" TargetMode="External"/><Relationship Id="rId1200" Type="http://schemas.openxmlformats.org/officeDocument/2006/relationships/hyperlink" Target="consultantplus://offline/ref=ADFEE19753843D94E14AB6C5A6F8BBE464A9BD546ED1F9B4CAA6885126B68D5B7F6DD7E16F8A8864J5J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Юлия Борисовна</dc:creator>
  <cp:keywords/>
  <dc:description/>
  <cp:lastModifiedBy>1300-06-009</cp:lastModifiedBy>
  <cp:revision>3</cp:revision>
  <cp:lastPrinted>2016-12-29T12:53:00Z</cp:lastPrinted>
  <dcterms:created xsi:type="dcterms:W3CDTF">2016-12-29T14:50:00Z</dcterms:created>
  <dcterms:modified xsi:type="dcterms:W3CDTF">2017-01-09T08:03:00Z</dcterms:modified>
</cp:coreProperties>
</file>