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E" w:rsidRPr="00A743C6" w:rsidRDefault="00205B5E" w:rsidP="00BF64E5">
      <w:pPr>
        <w:spacing w:line="240" w:lineRule="auto"/>
        <w:ind w:left="1204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43C6">
        <w:rPr>
          <w:rFonts w:ascii="Times New Roman" w:hAnsi="Times New Roman"/>
          <w:sz w:val="24"/>
          <w:szCs w:val="24"/>
        </w:rPr>
        <w:t>Приложение №2</w:t>
      </w:r>
    </w:p>
    <w:p w:rsidR="00205B5E" w:rsidRPr="00A743C6" w:rsidRDefault="00205B5E" w:rsidP="00BF64E5">
      <w:pPr>
        <w:spacing w:line="240" w:lineRule="auto"/>
        <w:ind w:left="12049"/>
        <w:rPr>
          <w:rFonts w:ascii="Times New Roman" w:hAnsi="Times New Roman"/>
          <w:sz w:val="24"/>
          <w:szCs w:val="24"/>
        </w:rPr>
      </w:pPr>
      <w:r w:rsidRPr="00A743C6">
        <w:rPr>
          <w:rFonts w:ascii="Times New Roman" w:hAnsi="Times New Roman"/>
          <w:sz w:val="24"/>
          <w:szCs w:val="24"/>
        </w:rPr>
        <w:t>к приказу ФНС России</w:t>
      </w:r>
    </w:p>
    <w:p w:rsidR="00205B5E" w:rsidRDefault="00205B5E" w:rsidP="00BF64E5">
      <w:pPr>
        <w:spacing w:line="240" w:lineRule="auto"/>
        <w:ind w:left="12049"/>
        <w:rPr>
          <w:rFonts w:ascii="Times New Roman" w:hAnsi="Times New Roman"/>
          <w:sz w:val="24"/>
          <w:szCs w:val="24"/>
        </w:rPr>
      </w:pPr>
      <w:r w:rsidRPr="00A743C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29.12.2016 </w:t>
      </w:r>
    </w:p>
    <w:p w:rsidR="00205B5E" w:rsidRPr="009A1227" w:rsidRDefault="00205B5E" w:rsidP="00BF64E5">
      <w:pPr>
        <w:spacing w:line="240" w:lineRule="auto"/>
        <w:ind w:left="12049"/>
        <w:rPr>
          <w:rFonts w:ascii="Times New Roman" w:hAnsi="Times New Roman"/>
          <w:sz w:val="24"/>
          <w:szCs w:val="24"/>
        </w:rPr>
      </w:pPr>
      <w:r w:rsidRPr="009A1227">
        <w:rPr>
          <w:rFonts w:ascii="Times New Roman" w:hAnsi="Times New Roman"/>
          <w:sz w:val="24"/>
          <w:szCs w:val="24"/>
        </w:rPr>
        <w:t>№</w:t>
      </w:r>
      <w:r w:rsidRPr="009A1227">
        <w:rPr>
          <w:rFonts w:ascii="Times New Roman" w:hAnsi="Times New Roman"/>
          <w:snapToGrid w:val="0"/>
          <w:sz w:val="24"/>
        </w:rPr>
        <w:t>ММВ-7-1/734@</w:t>
      </w:r>
    </w:p>
    <w:p w:rsidR="00205B5E" w:rsidRPr="00A743C6" w:rsidRDefault="00205B5E" w:rsidP="00BF64E5">
      <w:pPr>
        <w:spacing w:line="240" w:lineRule="auto"/>
        <w:ind w:left="12049"/>
        <w:rPr>
          <w:rFonts w:ascii="Times New Roman" w:hAnsi="Times New Roman"/>
          <w:sz w:val="24"/>
          <w:szCs w:val="24"/>
        </w:rPr>
      </w:pPr>
    </w:p>
    <w:p w:rsidR="00205B5E" w:rsidRPr="00A743C6" w:rsidRDefault="00205B5E" w:rsidP="00506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43C6">
        <w:rPr>
          <w:rFonts w:ascii="Times New Roman" w:hAnsi="Times New Roman"/>
          <w:sz w:val="24"/>
          <w:szCs w:val="24"/>
        </w:rPr>
        <w:t>ПЕРЕЧЕНЬ ИСТОЧНИКОВ ДОХОДОВ ГОСУДАРСТВЕННЫХ ВНЕБЮДЖЕТНЫХ ФОНДОВ РОССИЙСКОЙ ФЕДЕРАЦИИ</w:t>
      </w:r>
    </w:p>
    <w:p w:rsidR="00205B5E" w:rsidRPr="00A743C6" w:rsidRDefault="00205B5E" w:rsidP="00BF64E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394"/>
        <w:gridCol w:w="4253"/>
        <w:gridCol w:w="3119"/>
      </w:tblGrid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05B5E" w:rsidRPr="00EA58BD" w:rsidTr="007670F6">
        <w:trPr>
          <w:trHeight w:val="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40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D7E1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60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40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60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D54C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40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551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rPr>
          <w:trHeight w:val="39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720D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40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182 1 02 02010 06 1010 160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720D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171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182 1 02 02010 06 2110 160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143C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182 1 02 02010 06 2210 160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8679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182 1 02 02010 06 3010 160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января 2017 года)";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8679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182 1 02 02010 06 4000 160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00B5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182 1 02 02010 06 5010 160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года)";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00B5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182 1 02 02020 06 1000 160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182 1 02 02020 06 2100 160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5E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  <w:p w:rsidR="00205B5E" w:rsidRPr="00EA58BD" w:rsidRDefault="00205B5E" w:rsidP="00315E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182 1 02 02020 06 2200 160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5E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  <w:p w:rsidR="00205B5E" w:rsidRPr="00EA58BD" w:rsidRDefault="00205B5E" w:rsidP="00315E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182 1 02 02020 06 3000 160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5E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205B5E" w:rsidRPr="00EA58BD" w:rsidRDefault="00205B5E" w:rsidP="00315E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182 1 02 02020 06 4000 160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5E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(прочие поступления)*</w:t>
            </w:r>
          </w:p>
          <w:p w:rsidR="00205B5E" w:rsidRPr="00EA58BD" w:rsidRDefault="00205B5E" w:rsidP="00315EA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F426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182 1 02 02020 06 5000 160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страховых взносов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6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182 1 02 02031 06 1000 160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182 1 02 02031 06 2100 160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182 1 02 02031 06 2200 160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(проценты по соответствующему платежу)</w:t>
            </w:r>
          </w:p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35B9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182 1 02 02031 06 3000 160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</w:p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182 1 02 02031 06 4000 160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(прочие поступления)*</w:t>
            </w:r>
          </w:p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743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182 1 02 02031 06 5000 160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84A5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182 1 02 02032 06 1000 160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84A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182 1 02 02032 06 2100 160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84A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182 1 02 02032 06 2200 160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84A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182 1 02 02032 06 3000 160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84A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182 1 02 02032 06 4000 160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182 1 02 02032 06 5000 160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10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Российской 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182 1 02 02080 06 1000 160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10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182 1 02 02080 06 2100 160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10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взносам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182 1 02 02080 06 2200 160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10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взносам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182 1 02 02080 06 3000 160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105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взносам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182 1 02 02080 06 4000 160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182 1 02 02080 06 5000 160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54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05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взносам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059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27D3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4824F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F64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23CC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соответствующему платежу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D02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52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182 1 02 02090 07 1010 160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D02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182 1 02 02090 07 2110 160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D02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182 1 02 02090 07 2210 160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года)";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D02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182 1 02 02090 07 3010 160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года)";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83EF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182 1 02 02090 07 5010 160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942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182 1 02 02090 07 4000 160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942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F037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F76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418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506;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182 02 02100 06 5000 160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E1B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182 1 02 02101 08 1011 160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E1B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182 1 02 02101 08 2011 160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727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182 1 02 02101 08 3011 160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727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727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182 1 02 02101 08 1013 160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727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182 1 02 02101 08 2013 160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727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182 1 02 02101 08 2213 160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1B3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182 1 02 02101 08 3013 160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107C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182 1 02 02101 08 5010 160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076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  <w:p w:rsidR="00205B5E" w:rsidRPr="00EA58BD" w:rsidRDefault="00205B5E" w:rsidP="009076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36B6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182 1 02 02101 08 4000 160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(прочие поступления)*</w:t>
            </w:r>
          </w:p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182 1 02 02103 08 1011 160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182 1 02 02103 08 2011 160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66E8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182 1 02 02103 08 3011 160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36B6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12E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возврата, 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182 1 02 02103 08 1013 160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182 1 02 02103 08 2013 160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66E8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Пени 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182 1 02 02103 08 3013 160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36B6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182 1 02 02103 08 5010 160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03DC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182 1 02 02103 08 4000 160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182 1 02 02110 06 1000 160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182 1 02 02110 06 2100 160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12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182 1 02 02110 06 2200 160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27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182 1 02 02110 06 3000 160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27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182 1 02 02110 06 4000 160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(прочие поступления)*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182 1 02 02110 06 5000 160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27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276F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182 1 02 02120 06 1000 160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27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182 1 02 02120 06 2100 160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27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взносам, уплачиваемым организациями угольной промышленности в бюджет Пенсионного фонда Российской Федерации на выплату доплаты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182 1 02 02120 06 2200 160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E60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 по взносам, уплачиваемым организациями угольной промышленности в бюджет Пенсионного фонда Российской Федерации на выплату доплаты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182 1 02 02120 06 3000 160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E60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взносам, уплачиваемым организациями угольной промышленности в бюджет Пенсионного фонда Российской Федерации на выплату доплаты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182 1 02 02120 06 4000 160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(прочие поступления)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182 1 02 02120 06 5000 160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E60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взносам, уплачиваемым организациями угольной промышленности в бюджет Пенсионного фонда Российской Федерации на выплату доплаты к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182 1 02 02131 06 1010 160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1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0281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2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182 1 02 02131 06 1020 160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3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4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182 1 02 02131 06 2100 160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9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182 1 02 02131 06 2200 160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E60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9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182 1 02 02131 06 3000 160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0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E60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10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182 1 02 02131 06 4000 160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0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182 1 02 02131 06 5000 160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0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5136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возврата)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10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пункте 1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182 1 02 02132 06 1010 160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E207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0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11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27D3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2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13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182 1 02 02132 06 1020 160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4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15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27D3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6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117" w:history="1">
              <w:r w:rsidRPr="00EA58BD">
                <w:rPr>
                  <w:rFonts w:ascii="Times New Roman" w:hAnsi="Times New Roman"/>
                  <w:color w:val="000000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182 1 02 02132 06 2100 160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703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12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182 1 02 02132 06 2200 160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2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E61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12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182 1 02 02132 06 3000 160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2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9703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(штрафов) по страховым взносам по дополнительному тарифу за застрахованных лиц, занятых на соответствующих видах работ, указанных в </w:t>
            </w:r>
            <w:hyperlink r:id="rId13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506;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182 1 02 02132 06 4000 160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3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182 1 02 02132 06 5000 160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3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C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3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18 части 1 статьи 30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182 1 02 02140 06 1100 160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27D3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182 1 02 02140 06 1200 160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27D3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C36F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C36F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030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года)";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C36F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182 1 02 02140 06 1110 160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(сумма платежа (перерасчеты, недоимка и задолженность по соответствующему платежу, в том числе по отмененному, за расчетные периоды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Статья 18</w:t>
            </w:r>
            <w:r w:rsidRPr="00EA58B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части первой Налогового кодекса Российской Федерации, глава 34 части второй Налогового кодекса Российской Федерации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182 1 02 02140 06 2110 160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B11C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182 1 02 02140 06 2210 160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B11C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84C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182 1 02 02140 06 3010 160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года)";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B11C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182 1 02 02140 06 5010 160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AB11C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182 1 02 02140 06 4000 160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(прочие поступления)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E0B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182 1 02 02140 06 5000 160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E0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182 1 02 02150 06 1000 160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182 1 02 02150 06 2100 160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97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E75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182 1 02 02150 06 2200 160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41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182 1 02 02150 06 3000 160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41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Денежные взыскания (штрафы)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182 1 02 02150 06 4000 160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(прочие поступления)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182 1 02 02150 06 5000 160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41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страховым взносам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182 1 09 10010 06 1000 160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182 1 09 10010 06 2000 160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504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и п</w:t>
            </w: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роценты, начисленные на суммы излишне взысканных (уплаченных) платежей, а также при нарушении сроков их возврата по страховым взносам 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>в виде фиксированного платежа, зачисляемые в бюджет Пенсионного фонда Российской Федерации на выплату страховой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182 1 09 10020 06 1000 160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182 1 09 10020 06 2000 160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504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Пени и проценты по страховым взносам в виде фиксированного платежа, зачисляемые в бюджет Пенсионного фонда Российской Федерации на выплату накопительной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Пункт 2 статьи 4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182 1 05 01012 01 1000 110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346.22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 (в редакции, действовавшей до 01.01.2011);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182 1 05 01012 01 2100 110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налогу,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182 1 05 01012 01 2200 110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D61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н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>алогу, взимаемый с налогоплательщиков, выбравших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182 1 05 01012 01 3000 110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D61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налогу, взимаемому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3111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182 1 05 01012 01 4000 110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182 1 05 01012 01 5000 110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D61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налогу, взимаемому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182 1 05 01022 01 1000 110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1E3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346.22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 (в редакции, действовавшей до 01.01.2011);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182 1 05 01022 01 2100 110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271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налогу, взимаемому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182 1 05 01022 01 2200 110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D91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н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алогу, взимаемому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182 1 05 01022 01 3000 110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37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налогу, взимаемому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182 1 05 01022 01 4000 110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182 1 05 01022 01 5000 110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375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налогу, взимаемому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182 1 05 02020 02 1000 110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346.31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346.33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 (в редакции, действующей с 01.01.2011);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182 1 05 02020 02 2100 110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7670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единому налогу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182 1 05 02020 02 2200 110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7670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е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диному налогу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182 1 05 02020 02 3000 110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7670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Единому налогу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182 1 05 02020 02 4000 110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182 1 05 02020 02 5000 110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7670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единому налогу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182 1 05 03020 01 1000 110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ст. 346.9 НК РФ (в редакции, действовавшей до 01.01.2011);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182 1 05 03020 01 2100 110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7670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единому сельскохозяйственный налогу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182 1 05 03020 01 2200 110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е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диному сельскохозяйственному налогу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182 1 05 03020 01 3000 110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единому сельскохозяйственному налогу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182 1 05 03020 01 4000 110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182 1 05 03020 01 5000 110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единому сельскохозяйственному налогу (за налоговые периоды, истекшие до 1 января 2011 года) </w:t>
            </w:r>
          </w:p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182 1 09 08020 06 1000 140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Недоимка, пени и штрафы по взносам в Пенсионный фонд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Недоимка, пени и штрафы по взносам в Пенсионный фонд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- Федеральный закон от 05.02.1997 № 26-ФЗ "О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1997 год".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182 1 09 08030 07 1000 140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Недоимка, пени и штрафы по взносам в Фонд социального страхования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Недоимка, пени и штрафы по взносам в Фонд социального страхования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9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от 05.02.1997 № 26-ФЗ "О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1997 год".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182 1 09 08040 08 1000 140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Недоимка, пени и штрафы по взносам в Федеральный фонд обязательного медицинского страхования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Недоимка, пени и штрафы по взносам в Федеральный фонд обязательного медицинского страхования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9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от 05.02.1997 № 26-ФЗ "О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1997 год".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182 1 09 09020 07 1000 110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гл. 24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 (отменена </w:t>
            </w:r>
            <w:hyperlink r:id="rId20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24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24.07.2009 № 213-ФЗ с 01.01.2010);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182 1 09 09020 07 2100 110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единому социальному налогу, зачисляемому в бюджет Фонда социального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182 1 09 09020 07 2200 110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B63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е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диному социальному налогу, зачисляемому в бюджет Фонда социального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182 1 09 09020 07 3000 110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единому социальному налогу, зачисляемому в бюджет Фонда социального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182 1 09 09020 07 4000 110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182 1 09 09020 07 5000 110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Фонда социального страхования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единому социальному налогу, зачисляемому в бюджет Фонда социального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182 1 09 09030 08 1000 110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гл. 24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 (отменена </w:t>
            </w:r>
            <w:hyperlink r:id="rId20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24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24.07.2009 № 213-ФЗ с 01.01.2010);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182 1 09 09030 08 2100 110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единому социальному налогу, зачисляемому в бюджет Федерального фонда обязательного медицинского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182 1 09 09030 08 2200 110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E74C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е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диному социальному налогу, зачисляемому в бюджет Федерального фонда обязательного медицинского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182 1 09 09030 08 3000 110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единому социальному налогу, зачисляемому в бюджет Федерального фонда обязательного медицинского страхования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 </w:t>
            </w:r>
            <w:hyperlink r:id="rId21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284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182 1 09 09030 08 4000 110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182 1 09 09030 08 5000 110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единому социальному налогу, зачисляемому в бюджет Федерального фонда обязательного медицинского страхования Российской Федерации </w:t>
            </w:r>
          </w:p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8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9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182 1 09 11020 02 1000 110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CB63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0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346.22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 (в редакции, действовавшей до 01.01.2011);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1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5.1.1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№ 506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182 1 09 11020 02 2100 110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(пени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Пени по налогам, взимаемым в виде стоимости патента в связи с применением упрощенной системы налогообложения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2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3 ст. 75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182 1 09 11020 02 2200 110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(проценты по соответствующему платежу)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н</w:t>
            </w: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алогам, взимаемым в виде стоимости патента в связи с применением упрощенной системы налогообложения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3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4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8 ст. 64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182 1 09 11020 02 3000 110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Федерации)\</w:t>
            </w:r>
          </w:p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по налогам, взимаемым в виде стоимости патента в связи с применением упрощенной системы налогообложения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5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ст. 122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РФ;</w:t>
            </w:r>
          </w:p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182 1 09 11020 02 4000 110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(прочие поступления)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5E" w:rsidRPr="00EA58BD" w:rsidTr="007670F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182 1 09 11020 02 5000 110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6B6A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8955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налогам, взимаемым в виде стоимости патента в связи с применением упрощенной системы налогообложения (за налоговые периоды, истекшие до 1 января 2011 года)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E" w:rsidRPr="00EA58BD" w:rsidRDefault="00205B5E" w:rsidP="00B078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6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10 ст. 78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7" w:history="1">
              <w:r w:rsidRPr="00EA58BD">
                <w:rPr>
                  <w:rFonts w:ascii="Times New Roman" w:hAnsi="Times New Roman"/>
                  <w:sz w:val="24"/>
                  <w:szCs w:val="24"/>
                </w:rPr>
                <w:t>п. 5 ст. 79</w:t>
              </w:r>
            </w:hyperlink>
            <w:r w:rsidRPr="00EA58BD">
              <w:rPr>
                <w:rFonts w:ascii="Times New Roman" w:hAnsi="Times New Roman"/>
                <w:sz w:val="24"/>
                <w:szCs w:val="24"/>
              </w:rPr>
              <w:t xml:space="preserve"> НК РФ</w:t>
            </w:r>
          </w:p>
        </w:tc>
      </w:tr>
    </w:tbl>
    <w:p w:rsidR="00205B5E" w:rsidRPr="00A743C6" w:rsidRDefault="00205B5E" w:rsidP="007F1D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05B5E" w:rsidRPr="00A743C6" w:rsidRDefault="00205B5E" w:rsidP="007F1D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743C6">
        <w:rPr>
          <w:rFonts w:ascii="Times New Roman" w:hAnsi="Times New Roman"/>
          <w:sz w:val="24"/>
          <w:szCs w:val="24"/>
        </w:rPr>
        <w:t>--------------------------------</w:t>
      </w:r>
    </w:p>
    <w:p w:rsidR="00205B5E" w:rsidRPr="00A743C6" w:rsidRDefault="00205B5E" w:rsidP="007F1D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743C6">
        <w:rPr>
          <w:rFonts w:ascii="Times New Roman" w:hAnsi="Times New Roman"/>
          <w:sz w:val="24"/>
          <w:szCs w:val="24"/>
        </w:rPr>
        <w:t xml:space="preserve">*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228" w:history="1">
        <w:r w:rsidRPr="00A743C6">
          <w:rPr>
            <w:rFonts w:ascii="Times New Roman" w:hAnsi="Times New Roman"/>
            <w:sz w:val="24"/>
            <w:szCs w:val="24"/>
          </w:rPr>
          <w:t>приказом</w:t>
        </w:r>
      </w:hyperlink>
      <w:r w:rsidRPr="00A743C6">
        <w:rPr>
          <w:rFonts w:ascii="Times New Roman" w:hAnsi="Times New Roman"/>
          <w:sz w:val="24"/>
          <w:szCs w:val="24"/>
        </w:rPr>
        <w:t xml:space="preserve"> Минфина России от 01.07.2013 № 65н "Об утверждении Указаний о порядке применения бюджетной классификации Российской Федерации").</w:t>
      </w:r>
    </w:p>
    <w:sectPr w:rsidR="00205B5E" w:rsidRPr="00A743C6" w:rsidSect="00E84C13">
      <w:headerReference w:type="default" r:id="rId229"/>
      <w:pgSz w:w="16838" w:h="11906" w:orient="landscape" w:code="9"/>
      <w:pgMar w:top="680" w:right="1134" w:bottom="73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5E" w:rsidRDefault="00205B5E" w:rsidP="00C1003C">
      <w:pPr>
        <w:spacing w:line="240" w:lineRule="auto"/>
      </w:pPr>
      <w:r>
        <w:separator/>
      </w:r>
    </w:p>
  </w:endnote>
  <w:endnote w:type="continuationSeparator" w:id="0">
    <w:p w:rsidR="00205B5E" w:rsidRDefault="00205B5E" w:rsidP="00C10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5E" w:rsidRDefault="00205B5E" w:rsidP="00C1003C">
      <w:pPr>
        <w:spacing w:line="240" w:lineRule="auto"/>
      </w:pPr>
      <w:r>
        <w:separator/>
      </w:r>
    </w:p>
  </w:footnote>
  <w:footnote w:type="continuationSeparator" w:id="0">
    <w:p w:rsidR="00205B5E" w:rsidRDefault="00205B5E" w:rsidP="00C100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E" w:rsidRPr="000F6502" w:rsidRDefault="00205B5E">
    <w:pPr>
      <w:pStyle w:val="Header"/>
      <w:jc w:val="center"/>
      <w:rPr>
        <w:rFonts w:ascii="Times New Roman" w:hAnsi="Times New Roman"/>
        <w:color w:val="4A442A"/>
        <w:sz w:val="24"/>
        <w:szCs w:val="24"/>
      </w:rPr>
    </w:pPr>
    <w:r w:rsidRPr="000F6502">
      <w:rPr>
        <w:rFonts w:ascii="Times New Roman" w:hAnsi="Times New Roman"/>
        <w:color w:val="4A442A"/>
        <w:sz w:val="24"/>
        <w:szCs w:val="24"/>
      </w:rPr>
      <w:fldChar w:fldCharType="begin"/>
    </w:r>
    <w:r w:rsidRPr="000F6502">
      <w:rPr>
        <w:rFonts w:ascii="Times New Roman" w:hAnsi="Times New Roman"/>
        <w:color w:val="4A442A"/>
        <w:sz w:val="24"/>
        <w:szCs w:val="24"/>
      </w:rPr>
      <w:instrText>PAGE   \* MERGEFORMAT</w:instrText>
    </w:r>
    <w:r w:rsidRPr="000F6502">
      <w:rPr>
        <w:rFonts w:ascii="Times New Roman" w:hAnsi="Times New Roman"/>
        <w:color w:val="4A442A"/>
        <w:sz w:val="24"/>
        <w:szCs w:val="24"/>
      </w:rPr>
      <w:fldChar w:fldCharType="separate"/>
    </w:r>
    <w:r>
      <w:rPr>
        <w:rFonts w:ascii="Times New Roman" w:hAnsi="Times New Roman"/>
        <w:noProof/>
        <w:color w:val="4A442A"/>
        <w:sz w:val="24"/>
        <w:szCs w:val="24"/>
      </w:rPr>
      <w:t>2</w:t>
    </w:r>
    <w:r w:rsidRPr="000F6502">
      <w:rPr>
        <w:rFonts w:ascii="Times New Roman" w:hAnsi="Times New Roman"/>
        <w:color w:val="4A442A"/>
        <w:sz w:val="24"/>
        <w:szCs w:val="24"/>
      </w:rPr>
      <w:fldChar w:fldCharType="end"/>
    </w:r>
  </w:p>
  <w:p w:rsidR="00205B5E" w:rsidRDefault="00205B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13"/>
    <w:rsid w:val="000048B4"/>
    <w:rsid w:val="00011D91"/>
    <w:rsid w:val="000133FE"/>
    <w:rsid w:val="00013940"/>
    <w:rsid w:val="000143CC"/>
    <w:rsid w:val="00017B0A"/>
    <w:rsid w:val="000222AC"/>
    <w:rsid w:val="00023CCD"/>
    <w:rsid w:val="000300E9"/>
    <w:rsid w:val="0003047E"/>
    <w:rsid w:val="000308FD"/>
    <w:rsid w:val="00034D73"/>
    <w:rsid w:val="000358D6"/>
    <w:rsid w:val="000452A1"/>
    <w:rsid w:val="00046EE2"/>
    <w:rsid w:val="00060054"/>
    <w:rsid w:val="00064615"/>
    <w:rsid w:val="00066CA2"/>
    <w:rsid w:val="00067A53"/>
    <w:rsid w:val="0007044D"/>
    <w:rsid w:val="00080168"/>
    <w:rsid w:val="00082D32"/>
    <w:rsid w:val="00085597"/>
    <w:rsid w:val="00086224"/>
    <w:rsid w:val="000927F6"/>
    <w:rsid w:val="00093134"/>
    <w:rsid w:val="000A2490"/>
    <w:rsid w:val="000B1298"/>
    <w:rsid w:val="000B2E18"/>
    <w:rsid w:val="000B3968"/>
    <w:rsid w:val="000B6027"/>
    <w:rsid w:val="000B6FAB"/>
    <w:rsid w:val="000C5B44"/>
    <w:rsid w:val="000D0AA7"/>
    <w:rsid w:val="000D3867"/>
    <w:rsid w:val="000D5D6E"/>
    <w:rsid w:val="000D66B5"/>
    <w:rsid w:val="000D6958"/>
    <w:rsid w:val="000E2FDB"/>
    <w:rsid w:val="000E5CA5"/>
    <w:rsid w:val="000E78EB"/>
    <w:rsid w:val="000F099A"/>
    <w:rsid w:val="000F4882"/>
    <w:rsid w:val="000F6502"/>
    <w:rsid w:val="00104740"/>
    <w:rsid w:val="0010662D"/>
    <w:rsid w:val="00112E6F"/>
    <w:rsid w:val="00120B33"/>
    <w:rsid w:val="00122FA5"/>
    <w:rsid w:val="00137490"/>
    <w:rsid w:val="00140C69"/>
    <w:rsid w:val="0014113B"/>
    <w:rsid w:val="00151BEE"/>
    <w:rsid w:val="0015516F"/>
    <w:rsid w:val="001623AC"/>
    <w:rsid w:val="00164A92"/>
    <w:rsid w:val="001720D6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5DD3"/>
    <w:rsid w:val="00196902"/>
    <w:rsid w:val="001A2CB5"/>
    <w:rsid w:val="001B1104"/>
    <w:rsid w:val="001B2526"/>
    <w:rsid w:val="001B4167"/>
    <w:rsid w:val="001B45B1"/>
    <w:rsid w:val="001B69BF"/>
    <w:rsid w:val="001C48A2"/>
    <w:rsid w:val="001D10F7"/>
    <w:rsid w:val="001D226E"/>
    <w:rsid w:val="001D333C"/>
    <w:rsid w:val="001D61B9"/>
    <w:rsid w:val="001E39A2"/>
    <w:rsid w:val="001E3DE4"/>
    <w:rsid w:val="001E4639"/>
    <w:rsid w:val="001F174D"/>
    <w:rsid w:val="00204717"/>
    <w:rsid w:val="00205B5E"/>
    <w:rsid w:val="00214944"/>
    <w:rsid w:val="00221475"/>
    <w:rsid w:val="00234FDE"/>
    <w:rsid w:val="002375E2"/>
    <w:rsid w:val="00237C3C"/>
    <w:rsid w:val="002424CE"/>
    <w:rsid w:val="002431B8"/>
    <w:rsid w:val="00246884"/>
    <w:rsid w:val="00247706"/>
    <w:rsid w:val="002542C1"/>
    <w:rsid w:val="00260606"/>
    <w:rsid w:val="00264836"/>
    <w:rsid w:val="00264A25"/>
    <w:rsid w:val="002667B2"/>
    <w:rsid w:val="00271F27"/>
    <w:rsid w:val="00272274"/>
    <w:rsid w:val="00273A44"/>
    <w:rsid w:val="00276F21"/>
    <w:rsid w:val="002822A8"/>
    <w:rsid w:val="00283EC1"/>
    <w:rsid w:val="00285B5F"/>
    <w:rsid w:val="00287841"/>
    <w:rsid w:val="0029012C"/>
    <w:rsid w:val="00290674"/>
    <w:rsid w:val="002A015D"/>
    <w:rsid w:val="002A6405"/>
    <w:rsid w:val="002B5ABA"/>
    <w:rsid w:val="002B6375"/>
    <w:rsid w:val="002B682D"/>
    <w:rsid w:val="002C1F83"/>
    <w:rsid w:val="002C4CBA"/>
    <w:rsid w:val="002C68CD"/>
    <w:rsid w:val="002C774C"/>
    <w:rsid w:val="002C79AF"/>
    <w:rsid w:val="002F1248"/>
    <w:rsid w:val="00304D63"/>
    <w:rsid w:val="00311184"/>
    <w:rsid w:val="003132F4"/>
    <w:rsid w:val="00315BB6"/>
    <w:rsid w:val="00315EAD"/>
    <w:rsid w:val="00321913"/>
    <w:rsid w:val="003220FE"/>
    <w:rsid w:val="00323186"/>
    <w:rsid w:val="00327D39"/>
    <w:rsid w:val="00340D22"/>
    <w:rsid w:val="00343C1A"/>
    <w:rsid w:val="00354402"/>
    <w:rsid w:val="0036017F"/>
    <w:rsid w:val="00360530"/>
    <w:rsid w:val="003621EE"/>
    <w:rsid w:val="00362839"/>
    <w:rsid w:val="0036433E"/>
    <w:rsid w:val="003643E1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40022C"/>
    <w:rsid w:val="00407139"/>
    <w:rsid w:val="00410BC6"/>
    <w:rsid w:val="004144F8"/>
    <w:rsid w:val="00417BF8"/>
    <w:rsid w:val="00422F5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7ECC"/>
    <w:rsid w:val="004824FA"/>
    <w:rsid w:val="00490424"/>
    <w:rsid w:val="0049046A"/>
    <w:rsid w:val="00490F57"/>
    <w:rsid w:val="00492759"/>
    <w:rsid w:val="00496ED5"/>
    <w:rsid w:val="004A3A41"/>
    <w:rsid w:val="004A5FBF"/>
    <w:rsid w:val="004C2C07"/>
    <w:rsid w:val="004E0CEF"/>
    <w:rsid w:val="004E0E45"/>
    <w:rsid w:val="00500598"/>
    <w:rsid w:val="0050073A"/>
    <w:rsid w:val="00502814"/>
    <w:rsid w:val="005033CF"/>
    <w:rsid w:val="00504B29"/>
    <w:rsid w:val="00506043"/>
    <w:rsid w:val="00506EFE"/>
    <w:rsid w:val="00513662"/>
    <w:rsid w:val="00522BAB"/>
    <w:rsid w:val="00524713"/>
    <w:rsid w:val="00527F00"/>
    <w:rsid w:val="0053353B"/>
    <w:rsid w:val="00535B91"/>
    <w:rsid w:val="0053723F"/>
    <w:rsid w:val="005430AF"/>
    <w:rsid w:val="0054616E"/>
    <w:rsid w:val="00550D36"/>
    <w:rsid w:val="005511F4"/>
    <w:rsid w:val="00551C4D"/>
    <w:rsid w:val="00552042"/>
    <w:rsid w:val="00555E8A"/>
    <w:rsid w:val="00565042"/>
    <w:rsid w:val="00565B74"/>
    <w:rsid w:val="00575B33"/>
    <w:rsid w:val="00577379"/>
    <w:rsid w:val="005830CB"/>
    <w:rsid w:val="00584A58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07BEC"/>
    <w:rsid w:val="00613273"/>
    <w:rsid w:val="0061715D"/>
    <w:rsid w:val="00620D90"/>
    <w:rsid w:val="00622ACB"/>
    <w:rsid w:val="00623C38"/>
    <w:rsid w:val="006328E6"/>
    <w:rsid w:val="00634750"/>
    <w:rsid w:val="0063751F"/>
    <w:rsid w:val="006376B0"/>
    <w:rsid w:val="00637B7A"/>
    <w:rsid w:val="00637BD1"/>
    <w:rsid w:val="006409E3"/>
    <w:rsid w:val="0065334D"/>
    <w:rsid w:val="00654E52"/>
    <w:rsid w:val="006612A6"/>
    <w:rsid w:val="0066292A"/>
    <w:rsid w:val="006651EE"/>
    <w:rsid w:val="00666F7F"/>
    <w:rsid w:val="00670A93"/>
    <w:rsid w:val="00671337"/>
    <w:rsid w:val="0067251A"/>
    <w:rsid w:val="00673042"/>
    <w:rsid w:val="0068072A"/>
    <w:rsid w:val="00681A0E"/>
    <w:rsid w:val="00682042"/>
    <w:rsid w:val="00687670"/>
    <w:rsid w:val="006931CB"/>
    <w:rsid w:val="006964CB"/>
    <w:rsid w:val="006A29E9"/>
    <w:rsid w:val="006A44DB"/>
    <w:rsid w:val="006A4EA4"/>
    <w:rsid w:val="006A68A7"/>
    <w:rsid w:val="006B03CF"/>
    <w:rsid w:val="006B6A8D"/>
    <w:rsid w:val="006B7EC4"/>
    <w:rsid w:val="006C279F"/>
    <w:rsid w:val="006C2A84"/>
    <w:rsid w:val="006C563D"/>
    <w:rsid w:val="006D00AC"/>
    <w:rsid w:val="006D0ECE"/>
    <w:rsid w:val="006D15E1"/>
    <w:rsid w:val="006D5CE0"/>
    <w:rsid w:val="006D7314"/>
    <w:rsid w:val="006E64E7"/>
    <w:rsid w:val="006F5485"/>
    <w:rsid w:val="006F7F8A"/>
    <w:rsid w:val="007032C4"/>
    <w:rsid w:val="00712C1F"/>
    <w:rsid w:val="00721433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6EDB"/>
    <w:rsid w:val="007670F6"/>
    <w:rsid w:val="00772AA3"/>
    <w:rsid w:val="007803BD"/>
    <w:rsid w:val="00781365"/>
    <w:rsid w:val="00784827"/>
    <w:rsid w:val="00790CFB"/>
    <w:rsid w:val="00792DB8"/>
    <w:rsid w:val="00794C58"/>
    <w:rsid w:val="00797B8B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3448"/>
    <w:rsid w:val="007F1D13"/>
    <w:rsid w:val="00803BCF"/>
    <w:rsid w:val="00810B85"/>
    <w:rsid w:val="008205FC"/>
    <w:rsid w:val="008213D8"/>
    <w:rsid w:val="008243B6"/>
    <w:rsid w:val="0082520D"/>
    <w:rsid w:val="00830101"/>
    <w:rsid w:val="00830F32"/>
    <w:rsid w:val="008317F2"/>
    <w:rsid w:val="008322A1"/>
    <w:rsid w:val="00840D5D"/>
    <w:rsid w:val="0084189D"/>
    <w:rsid w:val="0086225F"/>
    <w:rsid w:val="00867F3A"/>
    <w:rsid w:val="008830FD"/>
    <w:rsid w:val="00884A2B"/>
    <w:rsid w:val="00884D54"/>
    <w:rsid w:val="00887D75"/>
    <w:rsid w:val="00891C23"/>
    <w:rsid w:val="0089559D"/>
    <w:rsid w:val="008A270E"/>
    <w:rsid w:val="008A602E"/>
    <w:rsid w:val="008B34FA"/>
    <w:rsid w:val="008B3B8F"/>
    <w:rsid w:val="008B45ED"/>
    <w:rsid w:val="008C505A"/>
    <w:rsid w:val="008C798C"/>
    <w:rsid w:val="008D0253"/>
    <w:rsid w:val="008D6E13"/>
    <w:rsid w:val="008D7E1E"/>
    <w:rsid w:val="008E0D63"/>
    <w:rsid w:val="008E34B6"/>
    <w:rsid w:val="008F0434"/>
    <w:rsid w:val="008F0AE6"/>
    <w:rsid w:val="008F2B85"/>
    <w:rsid w:val="008F6B97"/>
    <w:rsid w:val="00902783"/>
    <w:rsid w:val="00906C0F"/>
    <w:rsid w:val="00907223"/>
    <w:rsid w:val="009076DD"/>
    <w:rsid w:val="009107CA"/>
    <w:rsid w:val="00912742"/>
    <w:rsid w:val="00913465"/>
    <w:rsid w:val="00913EAF"/>
    <w:rsid w:val="00920C51"/>
    <w:rsid w:val="00932490"/>
    <w:rsid w:val="00934402"/>
    <w:rsid w:val="009378A0"/>
    <w:rsid w:val="0094181B"/>
    <w:rsid w:val="00946D17"/>
    <w:rsid w:val="0095199A"/>
    <w:rsid w:val="00953E2F"/>
    <w:rsid w:val="00962F08"/>
    <w:rsid w:val="00966E5A"/>
    <w:rsid w:val="00966E80"/>
    <w:rsid w:val="00967B10"/>
    <w:rsid w:val="009703E5"/>
    <w:rsid w:val="0097229C"/>
    <w:rsid w:val="00974A98"/>
    <w:rsid w:val="0097721B"/>
    <w:rsid w:val="00977A07"/>
    <w:rsid w:val="00984F55"/>
    <w:rsid w:val="00986B93"/>
    <w:rsid w:val="009A1227"/>
    <w:rsid w:val="009A1ADF"/>
    <w:rsid w:val="009A1BD9"/>
    <w:rsid w:val="009A4742"/>
    <w:rsid w:val="009A7AF0"/>
    <w:rsid w:val="009B2B48"/>
    <w:rsid w:val="009C00A0"/>
    <w:rsid w:val="009D0991"/>
    <w:rsid w:val="009D16A5"/>
    <w:rsid w:val="009E1B3F"/>
    <w:rsid w:val="009E1E36"/>
    <w:rsid w:val="009E207B"/>
    <w:rsid w:val="009E2C08"/>
    <w:rsid w:val="009F22C6"/>
    <w:rsid w:val="009F72D9"/>
    <w:rsid w:val="009F7E65"/>
    <w:rsid w:val="00A00B5D"/>
    <w:rsid w:val="00A02C87"/>
    <w:rsid w:val="00A105A9"/>
    <w:rsid w:val="00A11D88"/>
    <w:rsid w:val="00A137E7"/>
    <w:rsid w:val="00A165FC"/>
    <w:rsid w:val="00A271FD"/>
    <w:rsid w:val="00A3095F"/>
    <w:rsid w:val="00A34C6C"/>
    <w:rsid w:val="00A3681B"/>
    <w:rsid w:val="00A41894"/>
    <w:rsid w:val="00A4286B"/>
    <w:rsid w:val="00A43223"/>
    <w:rsid w:val="00A440EA"/>
    <w:rsid w:val="00A47582"/>
    <w:rsid w:val="00A47FC9"/>
    <w:rsid w:val="00A52185"/>
    <w:rsid w:val="00A57B0F"/>
    <w:rsid w:val="00A634DA"/>
    <w:rsid w:val="00A645A5"/>
    <w:rsid w:val="00A743C6"/>
    <w:rsid w:val="00A8356C"/>
    <w:rsid w:val="00A847EB"/>
    <w:rsid w:val="00A8576E"/>
    <w:rsid w:val="00A874B8"/>
    <w:rsid w:val="00A9426D"/>
    <w:rsid w:val="00A95A58"/>
    <w:rsid w:val="00AA37EF"/>
    <w:rsid w:val="00AA3A50"/>
    <w:rsid w:val="00AB11C0"/>
    <w:rsid w:val="00AC33E4"/>
    <w:rsid w:val="00AD1C90"/>
    <w:rsid w:val="00AE1BDD"/>
    <w:rsid w:val="00AE5559"/>
    <w:rsid w:val="00AF06A5"/>
    <w:rsid w:val="00AF120C"/>
    <w:rsid w:val="00AF43F0"/>
    <w:rsid w:val="00AF7084"/>
    <w:rsid w:val="00B00D86"/>
    <w:rsid w:val="00B03B9F"/>
    <w:rsid w:val="00B078A5"/>
    <w:rsid w:val="00B12A20"/>
    <w:rsid w:val="00B15F11"/>
    <w:rsid w:val="00B16CEC"/>
    <w:rsid w:val="00B208FE"/>
    <w:rsid w:val="00B20EE9"/>
    <w:rsid w:val="00B256E7"/>
    <w:rsid w:val="00B26343"/>
    <w:rsid w:val="00B27125"/>
    <w:rsid w:val="00B2712A"/>
    <w:rsid w:val="00B34A5F"/>
    <w:rsid w:val="00B34B55"/>
    <w:rsid w:val="00B35C3A"/>
    <w:rsid w:val="00B368B9"/>
    <w:rsid w:val="00B403DE"/>
    <w:rsid w:val="00B4376E"/>
    <w:rsid w:val="00B4384C"/>
    <w:rsid w:val="00B51308"/>
    <w:rsid w:val="00B51D30"/>
    <w:rsid w:val="00B525AA"/>
    <w:rsid w:val="00B55534"/>
    <w:rsid w:val="00B57E2C"/>
    <w:rsid w:val="00B637E9"/>
    <w:rsid w:val="00B65652"/>
    <w:rsid w:val="00B71E9A"/>
    <w:rsid w:val="00B83EFB"/>
    <w:rsid w:val="00B873FD"/>
    <w:rsid w:val="00B90841"/>
    <w:rsid w:val="00B935E5"/>
    <w:rsid w:val="00BA0E8B"/>
    <w:rsid w:val="00BA36A4"/>
    <w:rsid w:val="00BA4238"/>
    <w:rsid w:val="00BA7845"/>
    <w:rsid w:val="00BB041E"/>
    <w:rsid w:val="00BC36F0"/>
    <w:rsid w:val="00BC6380"/>
    <w:rsid w:val="00BC695E"/>
    <w:rsid w:val="00BE0388"/>
    <w:rsid w:val="00BE0B52"/>
    <w:rsid w:val="00BE0FA6"/>
    <w:rsid w:val="00BE1E9C"/>
    <w:rsid w:val="00BE63BA"/>
    <w:rsid w:val="00BF54FC"/>
    <w:rsid w:val="00BF64E5"/>
    <w:rsid w:val="00C00D95"/>
    <w:rsid w:val="00C01605"/>
    <w:rsid w:val="00C01E16"/>
    <w:rsid w:val="00C01F8E"/>
    <w:rsid w:val="00C03DCB"/>
    <w:rsid w:val="00C1003C"/>
    <w:rsid w:val="00C15CAF"/>
    <w:rsid w:val="00C15FF8"/>
    <w:rsid w:val="00C16B89"/>
    <w:rsid w:val="00C24087"/>
    <w:rsid w:val="00C265C0"/>
    <w:rsid w:val="00C328BB"/>
    <w:rsid w:val="00C32D4C"/>
    <w:rsid w:val="00C3320A"/>
    <w:rsid w:val="00C40A9B"/>
    <w:rsid w:val="00C421E0"/>
    <w:rsid w:val="00C42DD6"/>
    <w:rsid w:val="00C4574C"/>
    <w:rsid w:val="00C46F3F"/>
    <w:rsid w:val="00C55C6A"/>
    <w:rsid w:val="00C670BA"/>
    <w:rsid w:val="00C71DDB"/>
    <w:rsid w:val="00C72015"/>
    <w:rsid w:val="00C81757"/>
    <w:rsid w:val="00C82EDB"/>
    <w:rsid w:val="00C83E92"/>
    <w:rsid w:val="00C85238"/>
    <w:rsid w:val="00C87AEA"/>
    <w:rsid w:val="00C9289A"/>
    <w:rsid w:val="00C931AB"/>
    <w:rsid w:val="00C95D02"/>
    <w:rsid w:val="00CA4FB1"/>
    <w:rsid w:val="00CB0435"/>
    <w:rsid w:val="00CB638D"/>
    <w:rsid w:val="00CC0BF3"/>
    <w:rsid w:val="00CC4411"/>
    <w:rsid w:val="00CD6406"/>
    <w:rsid w:val="00CD7EDE"/>
    <w:rsid w:val="00CE19BE"/>
    <w:rsid w:val="00CE4D6C"/>
    <w:rsid w:val="00CE6181"/>
    <w:rsid w:val="00CE6218"/>
    <w:rsid w:val="00D021BC"/>
    <w:rsid w:val="00D04A6A"/>
    <w:rsid w:val="00D0522C"/>
    <w:rsid w:val="00D112B6"/>
    <w:rsid w:val="00D13356"/>
    <w:rsid w:val="00D238D9"/>
    <w:rsid w:val="00D37083"/>
    <w:rsid w:val="00D4626B"/>
    <w:rsid w:val="00D50479"/>
    <w:rsid w:val="00D5225A"/>
    <w:rsid w:val="00D62370"/>
    <w:rsid w:val="00D65AF1"/>
    <w:rsid w:val="00D71BD7"/>
    <w:rsid w:val="00D72729"/>
    <w:rsid w:val="00D75096"/>
    <w:rsid w:val="00D80F3B"/>
    <w:rsid w:val="00D85FB9"/>
    <w:rsid w:val="00D86792"/>
    <w:rsid w:val="00D87953"/>
    <w:rsid w:val="00D9001E"/>
    <w:rsid w:val="00D9162F"/>
    <w:rsid w:val="00DA070A"/>
    <w:rsid w:val="00DA745F"/>
    <w:rsid w:val="00DB01B4"/>
    <w:rsid w:val="00DB5AF5"/>
    <w:rsid w:val="00DB757A"/>
    <w:rsid w:val="00DC1F65"/>
    <w:rsid w:val="00DC6BE3"/>
    <w:rsid w:val="00DD028A"/>
    <w:rsid w:val="00DD22CF"/>
    <w:rsid w:val="00DD2C68"/>
    <w:rsid w:val="00DD54CE"/>
    <w:rsid w:val="00DD5B56"/>
    <w:rsid w:val="00DD7586"/>
    <w:rsid w:val="00DD7D35"/>
    <w:rsid w:val="00DE1D8C"/>
    <w:rsid w:val="00DE21CA"/>
    <w:rsid w:val="00DE4B5C"/>
    <w:rsid w:val="00DE7B5B"/>
    <w:rsid w:val="00DF381C"/>
    <w:rsid w:val="00E01F42"/>
    <w:rsid w:val="00E11301"/>
    <w:rsid w:val="00E149D1"/>
    <w:rsid w:val="00E15FBD"/>
    <w:rsid w:val="00E22ED8"/>
    <w:rsid w:val="00E23FD3"/>
    <w:rsid w:val="00E24F1A"/>
    <w:rsid w:val="00E254DF"/>
    <w:rsid w:val="00E36B65"/>
    <w:rsid w:val="00E404CE"/>
    <w:rsid w:val="00E43237"/>
    <w:rsid w:val="00E46283"/>
    <w:rsid w:val="00E503DE"/>
    <w:rsid w:val="00E53DF6"/>
    <w:rsid w:val="00E54D10"/>
    <w:rsid w:val="00E57E19"/>
    <w:rsid w:val="00E60389"/>
    <w:rsid w:val="00E62B05"/>
    <w:rsid w:val="00E644AF"/>
    <w:rsid w:val="00E65ECB"/>
    <w:rsid w:val="00E734C4"/>
    <w:rsid w:val="00E74C2D"/>
    <w:rsid w:val="00E7605D"/>
    <w:rsid w:val="00E774D5"/>
    <w:rsid w:val="00E83A86"/>
    <w:rsid w:val="00E84C13"/>
    <w:rsid w:val="00E862A5"/>
    <w:rsid w:val="00E8652B"/>
    <w:rsid w:val="00E87D19"/>
    <w:rsid w:val="00E931A4"/>
    <w:rsid w:val="00E94E01"/>
    <w:rsid w:val="00E971E3"/>
    <w:rsid w:val="00EA58BD"/>
    <w:rsid w:val="00EB16C8"/>
    <w:rsid w:val="00EB498F"/>
    <w:rsid w:val="00EB4DBC"/>
    <w:rsid w:val="00EB51B0"/>
    <w:rsid w:val="00EB648A"/>
    <w:rsid w:val="00EB7877"/>
    <w:rsid w:val="00EC5ED7"/>
    <w:rsid w:val="00EC651A"/>
    <w:rsid w:val="00EC66CA"/>
    <w:rsid w:val="00ED4687"/>
    <w:rsid w:val="00ED694E"/>
    <w:rsid w:val="00EE14BD"/>
    <w:rsid w:val="00EE19AA"/>
    <w:rsid w:val="00EE6026"/>
    <w:rsid w:val="00EE65E2"/>
    <w:rsid w:val="00EE75AB"/>
    <w:rsid w:val="00EF3625"/>
    <w:rsid w:val="00F03039"/>
    <w:rsid w:val="00F0378E"/>
    <w:rsid w:val="00F073B0"/>
    <w:rsid w:val="00F075F8"/>
    <w:rsid w:val="00F148C8"/>
    <w:rsid w:val="00F1617F"/>
    <w:rsid w:val="00F2534C"/>
    <w:rsid w:val="00F26B1D"/>
    <w:rsid w:val="00F36BF1"/>
    <w:rsid w:val="00F4264A"/>
    <w:rsid w:val="00F4270B"/>
    <w:rsid w:val="00F44FC5"/>
    <w:rsid w:val="00F452E5"/>
    <w:rsid w:val="00F61BF4"/>
    <w:rsid w:val="00F61DB9"/>
    <w:rsid w:val="00F63A9F"/>
    <w:rsid w:val="00F67BB9"/>
    <w:rsid w:val="00F72887"/>
    <w:rsid w:val="00F72993"/>
    <w:rsid w:val="00F72F53"/>
    <w:rsid w:val="00F761DB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7159"/>
    <w:rsid w:val="00FC06C3"/>
    <w:rsid w:val="00FC12D4"/>
    <w:rsid w:val="00FC5D27"/>
    <w:rsid w:val="00FC7A51"/>
    <w:rsid w:val="00FD454F"/>
    <w:rsid w:val="00FE4BC2"/>
    <w:rsid w:val="00FE4C2D"/>
    <w:rsid w:val="00FF3C78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E2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03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0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03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0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0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1F7C49FE467853BFEACF25ABC0735B8AC3191C966E486A226C0C8E2E4222E3B5B45FFADFB53064wAO5M" TargetMode="External"/><Relationship Id="rId21" Type="http://schemas.openxmlformats.org/officeDocument/2006/relationships/hyperlink" Target="consultantplus://offline/ref=9B80E3FC64C32786628B19221A1C57806BCA22808E399C566622D5722649EC6DF7E02F889Bj6M4H" TargetMode="External"/><Relationship Id="rId42" Type="http://schemas.openxmlformats.org/officeDocument/2006/relationships/hyperlink" Target="consultantplus://offline/ref=9B80E3FC64C32786628B19221A1C57806BCA22808E399C566622D5722649EC6DF7E02F839965jCMFH" TargetMode="External"/><Relationship Id="rId63" Type="http://schemas.openxmlformats.org/officeDocument/2006/relationships/hyperlink" Target="consultantplus://offline/ref=9B80E3FC64C32786628B19221A1C57806BCA22808E399C566622D5722649EC6DF7E02F8498j6MFH" TargetMode="External"/><Relationship Id="rId84" Type="http://schemas.openxmlformats.org/officeDocument/2006/relationships/hyperlink" Target="consultantplus://offline/ref=9B80E3FC64C32786628B19221A1C57806BCA22808E399C566622D5722649EC6DF7E02F839F66jCM6H" TargetMode="External"/><Relationship Id="rId138" Type="http://schemas.openxmlformats.org/officeDocument/2006/relationships/hyperlink" Target="consultantplus://offline/ref=50987A9C51F7DB0DCABBED9BC3F5CA553152E22737922518063F5DDC2750133CC6D8FF78E12AD07Au2D3L" TargetMode="External"/><Relationship Id="rId159" Type="http://schemas.openxmlformats.org/officeDocument/2006/relationships/hyperlink" Target="consultantplus://offline/ref=9B80E3FC64C32786628B19221A1C57806BCA22808E399C566622D5722649EC6DF7E02F8498j6MFH" TargetMode="External"/><Relationship Id="rId170" Type="http://schemas.openxmlformats.org/officeDocument/2006/relationships/hyperlink" Target="consultantplus://offline/ref=9B80E3FC64C32786628B19221A1C57806BCA238C8C359C566622D5722649EC6DF7E02F809B66CE3Ej8M6H" TargetMode="External"/><Relationship Id="rId191" Type="http://schemas.openxmlformats.org/officeDocument/2006/relationships/hyperlink" Target="consultantplus://offline/ref=9B80E3FC64C32786628B19221A1C57806BCA22808E399C566622D5722649EC6DF7E02F889Bj6M4H" TargetMode="External"/><Relationship Id="rId205" Type="http://schemas.openxmlformats.org/officeDocument/2006/relationships/hyperlink" Target="consultantplus://offline/ref=9B80E3FC64C32786628B19221A1C57806BCA22808E399C566622D5722649EC6DF7E02F889Bj6M4H" TargetMode="External"/><Relationship Id="rId226" Type="http://schemas.openxmlformats.org/officeDocument/2006/relationships/hyperlink" Target="consultantplus://offline/ref=9B80E3FC64C32786628B19221A1C57806BCA22808E399C566622D5722649EC6DF7E02F8498j6MFH" TargetMode="External"/><Relationship Id="rId107" Type="http://schemas.openxmlformats.org/officeDocument/2006/relationships/hyperlink" Target="consultantplus://offline/ref=5562CEFC63CD546833B60FC0030E13F002E9768641885786F951802AF24E792AC33893045BCA1510C431K" TargetMode="External"/><Relationship Id="rId11" Type="http://schemas.openxmlformats.org/officeDocument/2006/relationships/hyperlink" Target="consultantplus://offline/ref=9B80E3FC64C32786628B19221A1C57806BCA22808E399C566622D5722649EC6DF7E02F839F66jCM6H" TargetMode="External"/><Relationship Id="rId32" Type="http://schemas.openxmlformats.org/officeDocument/2006/relationships/hyperlink" Target="consultantplus://offline/ref=7579D5B6CBF19C730ADEA420ED08C66F8358B46FE40106C857DEA9011283E278205ED83DF660c8W2J" TargetMode="External"/><Relationship Id="rId53" Type="http://schemas.openxmlformats.org/officeDocument/2006/relationships/hyperlink" Target="consultantplus://offline/ref=9B80E3FC64C32786628B19221A1C57806BCA22808E399C566622D5722649EC6DF7E02F839F66jCM6H" TargetMode="External"/><Relationship Id="rId74" Type="http://schemas.openxmlformats.org/officeDocument/2006/relationships/hyperlink" Target="consultantplus://offline/ref=9B80E3FC64C32786628B19221A1C57806BCA22808E399C566622D5722649EC6DF7E02F839F66jCM6H" TargetMode="External"/><Relationship Id="rId128" Type="http://schemas.openxmlformats.org/officeDocument/2006/relationships/hyperlink" Target="consultantplus://offline/ref=7579D5B6CBF19C730ADEA420ED08C66F8358B46FE40106C857DEA9011283E278205ED83DF660c8W2J" TargetMode="External"/><Relationship Id="rId149" Type="http://schemas.openxmlformats.org/officeDocument/2006/relationships/hyperlink" Target="consultantplus://offline/ref=7579D5B6CBF19C730ADEA420ED08C66F8358B46FE40106C857DEA9011283E278205ED83DF660c8W2J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7B073B641812DB47E0E4AB7E2462C84AC3841F906D836417D360E910B90265768E1866B1C2A3ECF5c6ZAJ" TargetMode="External"/><Relationship Id="rId160" Type="http://schemas.openxmlformats.org/officeDocument/2006/relationships/hyperlink" Target="consultantplus://offline/ref=9B80E3FC64C32786628B19221A1C57806BCA22808E399C566622D5722649EC6DF7E02F839F66jCM6H" TargetMode="External"/><Relationship Id="rId181" Type="http://schemas.openxmlformats.org/officeDocument/2006/relationships/hyperlink" Target="consultantplus://offline/ref=7579D5B6CBF19C730ADEA420ED08C66F8358B46FE40106C857DEA9011283E278205ED83EF367c8WFJ" TargetMode="External"/><Relationship Id="rId216" Type="http://schemas.openxmlformats.org/officeDocument/2006/relationships/hyperlink" Target="consultantplus://offline/ref=9B80E3FC64C32786628B19221A1C57806BCA238C8C359C566622D5722649EC6DF7E02F809B66CE3Ej8M6H" TargetMode="External"/><Relationship Id="rId22" Type="http://schemas.openxmlformats.org/officeDocument/2006/relationships/hyperlink" Target="consultantplus://offline/ref=9B80E3FC64C32786628B19221A1C57806BCA22808E399C566622D5722649EC6DF7E02F8498j6MFH" TargetMode="External"/><Relationship Id="rId27" Type="http://schemas.openxmlformats.org/officeDocument/2006/relationships/hyperlink" Target="consultantplus://offline/ref=9B80E3FC64C32786628B19221A1C57806BCA22808E399C566622D5722649EC6DF7E02F889Bj6M4H" TargetMode="External"/><Relationship Id="rId43" Type="http://schemas.openxmlformats.org/officeDocument/2006/relationships/hyperlink" Target="consultantplus://offline/ref=7579D5B6CBF19C730ADEA420ED08C66F8358B46FE40106C857DEA9011283E278205ED83EF367c8WFJ" TargetMode="External"/><Relationship Id="rId48" Type="http://schemas.openxmlformats.org/officeDocument/2006/relationships/hyperlink" Target="consultantplus://offline/ref=9B80E3FC64C32786628B19221A1C57806BCA22808E399C566622D5722649EC6DF7E02F839965jCMFH" TargetMode="External"/><Relationship Id="rId64" Type="http://schemas.openxmlformats.org/officeDocument/2006/relationships/hyperlink" Target="consultantplus://offline/ref=9B80E3FC64C32786628B19221A1C57806BCA22808E399C566622D5722649EC6DF7E02F839F66jCM6H" TargetMode="External"/><Relationship Id="rId69" Type="http://schemas.openxmlformats.org/officeDocument/2006/relationships/hyperlink" Target="consultantplus://offline/ref=9B80E3FC64C32786628B19221A1C57806BCA22808E399C566622D5722649EC6DF7E02F8498j6MFH" TargetMode="External"/><Relationship Id="rId113" Type="http://schemas.openxmlformats.org/officeDocument/2006/relationships/hyperlink" Target="consultantplus://offline/ref=B91F7C49FE467853BFEACF25ABC0735B8AC3191C966E486A226C0C8E2E4222E3B5B45FFADFB53064wAO5M" TargetMode="External"/><Relationship Id="rId118" Type="http://schemas.openxmlformats.org/officeDocument/2006/relationships/hyperlink" Target="consultantplus://offline/ref=1D314E9A51347E7B19E2C0A640F32CC35473FF418B485A63C03A8C513C6DF01A7F14FBA82EEA725AV9C5L" TargetMode="External"/><Relationship Id="rId134" Type="http://schemas.openxmlformats.org/officeDocument/2006/relationships/hyperlink" Target="consultantplus://offline/ref=9B80E3FC64C32786628B19221A1C57806BCA238C8C359C566622D5722649EC6DF7E02F809B66CE3Ej8M6H" TargetMode="External"/><Relationship Id="rId139" Type="http://schemas.openxmlformats.org/officeDocument/2006/relationships/hyperlink" Target="consultantplus://offline/ref=50987A9C51F7DB0DCABBED9BC3F5CA553152E22737922518063F5DDC2750133CC6D8FF78E12AD078u2D7L" TargetMode="External"/><Relationship Id="rId80" Type="http://schemas.openxmlformats.org/officeDocument/2006/relationships/hyperlink" Target="consultantplus://offline/ref=7579D5B6CBF19C730ADEA420ED08C66F8358B46FE40106C857DEA9011283E278205ED83EF367c8WFJ" TargetMode="External"/><Relationship Id="rId85" Type="http://schemas.openxmlformats.org/officeDocument/2006/relationships/hyperlink" Target="consultantplus://offline/ref=9B80E3FC64C32786628B19221A1C57806BCA22808E399C566622D5722649EC6DF7E02F839965jCMFH" TargetMode="External"/><Relationship Id="rId150" Type="http://schemas.openxmlformats.org/officeDocument/2006/relationships/hyperlink" Target="consultantplus://offline/ref=9B80E3FC64C32786628B19221A1C57806BCA22808E399C566622D5722649EC6DF7E02F889Bj6M4H" TargetMode="External"/><Relationship Id="rId155" Type="http://schemas.openxmlformats.org/officeDocument/2006/relationships/hyperlink" Target="consultantplus://offline/ref=9B80E3FC64C32786628B19221A1C57806BCA22808E399C566622D5722649EC6DF7E02F839965jCMFH" TargetMode="External"/><Relationship Id="rId171" Type="http://schemas.openxmlformats.org/officeDocument/2006/relationships/hyperlink" Target="consultantplus://offline/ref=7579D5B6CBF19C730ADEA420ED08C66F8358B46FE40106C857DEA9011283E278205ED83EF367c8WFJ" TargetMode="External"/><Relationship Id="rId176" Type="http://schemas.openxmlformats.org/officeDocument/2006/relationships/hyperlink" Target="consultantplus://offline/ref=9B80E3FC64C32786628B19221A1C578068C32A818E3C9C566622D5722649EC6DF7E02F809B65C73Fj8M2H" TargetMode="External"/><Relationship Id="rId192" Type="http://schemas.openxmlformats.org/officeDocument/2006/relationships/hyperlink" Target="consultantplus://offline/ref=9B80E3FC64C32786628B19221A1C57806BCA22808E399C566622D5722649EC6DF7E02F8498j6MFH" TargetMode="External"/><Relationship Id="rId197" Type="http://schemas.openxmlformats.org/officeDocument/2006/relationships/hyperlink" Target="consultantplus://offline/ref=9B80E3FC64C32786628B19221A1C57806BC824898B36C15C6E7BD970j2M1H" TargetMode="External"/><Relationship Id="rId206" Type="http://schemas.openxmlformats.org/officeDocument/2006/relationships/hyperlink" Target="consultantplus://offline/ref=9B80E3FC64C32786628B19221A1C57806BCA22808E399C566622D5722649EC6DF7E02F8498j6MFH" TargetMode="External"/><Relationship Id="rId227" Type="http://schemas.openxmlformats.org/officeDocument/2006/relationships/hyperlink" Target="consultantplus://offline/ref=9B80E3FC64C32786628B19221A1C57806BCA22808E399C566622D5722649EC6DF7E02F839F66jCM6H" TargetMode="External"/><Relationship Id="rId201" Type="http://schemas.openxmlformats.org/officeDocument/2006/relationships/hyperlink" Target="consultantplus://offline/ref=9B80E3FC64C32786628B19221A1C57806BCA238C8C359C566622D5722649EC6DF7E02F809B66CF39j8M0H" TargetMode="External"/><Relationship Id="rId222" Type="http://schemas.openxmlformats.org/officeDocument/2006/relationships/hyperlink" Target="consultantplus://offline/ref=9B80E3FC64C32786628B19221A1C57806BCA22808E399C566622D5722649EC6DF7E02F839965jCMFH" TargetMode="External"/><Relationship Id="rId12" Type="http://schemas.openxmlformats.org/officeDocument/2006/relationships/hyperlink" Target="consultantplus://offline/ref=9B80E3FC64C32786628B19221A1C57806BCA22808E399C566622D5722649EC6DF7E02F839965jCMFH" TargetMode="External"/><Relationship Id="rId17" Type="http://schemas.openxmlformats.org/officeDocument/2006/relationships/hyperlink" Target="consultantplus://offline/ref=9B80E3FC64C32786628B19221A1C57806BCA22808E399C566622D5722649EC6DF7E02F839F66jCM6H" TargetMode="External"/><Relationship Id="rId33" Type="http://schemas.openxmlformats.org/officeDocument/2006/relationships/hyperlink" Target="consultantplus://offline/ref=9B80E3FC64C32786628B19221A1C57806BCA22808E399C566622D5722649EC6DF7E02F889Bj6M4H" TargetMode="External"/><Relationship Id="rId38" Type="http://schemas.openxmlformats.org/officeDocument/2006/relationships/hyperlink" Target="consultantplus://offline/ref=7579D5B6CBF19C730ADEA420ED08C66F8358B46FE40106C857DEA9011283E278205ED83DF660c8W2J" TargetMode="External"/><Relationship Id="rId59" Type="http://schemas.openxmlformats.org/officeDocument/2006/relationships/hyperlink" Target="consultantplus://offline/ref=9B80E3FC64C32786628B19221A1C57806BCA22808E399C566622D5722649EC6DF7E02F8498j6MFH" TargetMode="External"/><Relationship Id="rId103" Type="http://schemas.openxmlformats.org/officeDocument/2006/relationships/hyperlink" Target="consultantplus://offline/ref=657E2E04E5AA53A2D7B557E825A9E975D4B063F2523EB382419F5A6B25304B3096C828C82186F839MC2BK" TargetMode="External"/><Relationship Id="rId108" Type="http://schemas.openxmlformats.org/officeDocument/2006/relationships/hyperlink" Target="consultantplus://offline/ref=9B80E3FC64C32786628B19221A1C57806BCA22808E399C566622D5722649EC6DF7E02F8498j6MFH" TargetMode="External"/><Relationship Id="rId124" Type="http://schemas.openxmlformats.org/officeDocument/2006/relationships/hyperlink" Target="consultantplus://offline/ref=3EBD8833AE048D8F62894F3A1BE6CA3D193550596495B5FCC24E3334CBEC62A73B3866FB5402B1EEvBCAL" TargetMode="External"/><Relationship Id="rId129" Type="http://schemas.openxmlformats.org/officeDocument/2006/relationships/hyperlink" Target="consultantplus://offline/ref=03932C7E952171CA995DED9A9963CE2634731BFAA06ABCAF19294092CCE021B1040BB8D9249EE27CE1D5L" TargetMode="External"/><Relationship Id="rId54" Type="http://schemas.openxmlformats.org/officeDocument/2006/relationships/hyperlink" Target="consultantplus://offline/ref=9B80E3FC64C32786628B19221A1C57806BCA22808E399C566622D5722649EC6DF7E02F839965jCMFH" TargetMode="External"/><Relationship Id="rId70" Type="http://schemas.openxmlformats.org/officeDocument/2006/relationships/hyperlink" Target="consultantplus://offline/ref=9B80E3FC64C32786628B19221A1C57806BCA22808E399C566622D5722649EC6DF7E02F839F66jCM6H" TargetMode="External"/><Relationship Id="rId75" Type="http://schemas.openxmlformats.org/officeDocument/2006/relationships/hyperlink" Target="consultantplus://offline/ref=9B80E3FC64C32786628B19221A1C57806BCA22808E399C566622D5722649EC6DF7E02F839965jCMFH" TargetMode="External"/><Relationship Id="rId91" Type="http://schemas.openxmlformats.org/officeDocument/2006/relationships/hyperlink" Target="consultantplus://offline/ref=B91F7C49FE467853BFEACF25ABC0735B8AC3191C966E486A226C0C8E2E4222E3B5B45FFADFB53066wAO2M" TargetMode="External"/><Relationship Id="rId96" Type="http://schemas.openxmlformats.org/officeDocument/2006/relationships/hyperlink" Target="consultantplus://offline/ref=7B073B641812DB47E0E4AB7E2462C84AC3841F906D836417D360E910B90265768E1866B1C2A3ECF5c6ZAJ" TargetMode="External"/><Relationship Id="rId140" Type="http://schemas.openxmlformats.org/officeDocument/2006/relationships/hyperlink" Target="consultantplus://offline/ref=50987A9C51F7DB0DCABBED9BC3F5CA553152E22737922518063F5DDC2750133CC6D8FF78E12AD07Au2D3L" TargetMode="External"/><Relationship Id="rId145" Type="http://schemas.openxmlformats.org/officeDocument/2006/relationships/hyperlink" Target="consultantplus://offline/ref=7579D5B6CBF19C730ADEA420ED08C66F8358B46FE40106C857DEA9011283E278205ED83DF660c8W2J" TargetMode="External"/><Relationship Id="rId161" Type="http://schemas.openxmlformats.org/officeDocument/2006/relationships/hyperlink" Target="consultantplus://offline/ref=9B80E3FC64C32786628B19221A1C578068C92A8C8C3B9C566622D5722649EC6DF7E02F809B65C933j8MFH" TargetMode="External"/><Relationship Id="rId166" Type="http://schemas.openxmlformats.org/officeDocument/2006/relationships/hyperlink" Target="consultantplus://offline/ref=9B80E3FC64C32786628B19221A1C57806BCA22808E399C566622D5722649EC6DF7E02F8498j6MFH" TargetMode="External"/><Relationship Id="rId182" Type="http://schemas.openxmlformats.org/officeDocument/2006/relationships/hyperlink" Target="consultantplus://offline/ref=7579D5B6CBF19C730ADEA420ED08C66F8358B46FE40106C857DEA9011283E278205ED83DF660c8W2J" TargetMode="External"/><Relationship Id="rId187" Type="http://schemas.openxmlformats.org/officeDocument/2006/relationships/hyperlink" Target="consultantplus://offline/ref=9B80E3FC64C32786628B19221A1C578068C92A8C8C3B9C566622D5722649EC6DF7E02F809F63jCMBH" TargetMode="External"/><Relationship Id="rId217" Type="http://schemas.openxmlformats.org/officeDocument/2006/relationships/hyperlink" Target="consultantplus://offline/ref=9B80E3FC64C32786628B19221A1C578068C32A818E3C9C566622D5722649EC6DF7E02F809B64C93Fj8M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0E3FC64C32786628B19221A1C57806BCA22808E399C566622D5722649EC6DF7E02F839965jCMFH" TargetMode="External"/><Relationship Id="rId212" Type="http://schemas.openxmlformats.org/officeDocument/2006/relationships/hyperlink" Target="consultantplus://offline/ref=9B80E3FC64C32786628B19221A1C57806BCA238C8C359C566622D5722649EC6DF7E02F809B66CE3Ej8M6H" TargetMode="External"/><Relationship Id="rId23" Type="http://schemas.openxmlformats.org/officeDocument/2006/relationships/hyperlink" Target="consultantplus://offline/ref=9B80E3FC64C32786628B19221A1C57806BCA22808E399C566622D5722649EC6DF7E02F839F66jCM6H" TargetMode="External"/><Relationship Id="rId28" Type="http://schemas.openxmlformats.org/officeDocument/2006/relationships/hyperlink" Target="consultantplus://offline/ref=9B80E3FC64C32786628B19221A1C57806BCA22808E399C566622D5722649EC6DF7E02F8498j6MFH" TargetMode="External"/><Relationship Id="rId49" Type="http://schemas.openxmlformats.org/officeDocument/2006/relationships/hyperlink" Target="consultantplus://offline/ref=7579D5B6CBF19C730ADEA420ED08C66F8358B46FE40106C857DEA9011283E278205ED83EF367c8WFJ" TargetMode="External"/><Relationship Id="rId114" Type="http://schemas.openxmlformats.org/officeDocument/2006/relationships/hyperlink" Target="consultantplus://offline/ref=B91F7C49FE467853BFEACF25ABC0735B8AC3191C966E486A226C0C8E2E4222E3B5B45FFADFB53066wAO1M" TargetMode="External"/><Relationship Id="rId119" Type="http://schemas.openxmlformats.org/officeDocument/2006/relationships/hyperlink" Target="consultantplus://offline/ref=1D314E9A51347E7B19E2C0A640F32CC35473FF418B485A63C03A8C513C6DF01A7F14FBA82EEA7258V9C1L" TargetMode="External"/><Relationship Id="rId44" Type="http://schemas.openxmlformats.org/officeDocument/2006/relationships/hyperlink" Target="consultantplus://offline/ref=7579D5B6CBF19C730ADEA420ED08C66F8358B46FE40106C857DEA9011283E278205ED83DF660c8W2J" TargetMode="External"/><Relationship Id="rId60" Type="http://schemas.openxmlformats.org/officeDocument/2006/relationships/hyperlink" Target="consultantplus://offline/ref=9B80E3FC64C32786628B19221A1C57806BCA22808E399C566622D5722649EC6DF7E02F839F66jCM6H" TargetMode="External"/><Relationship Id="rId65" Type="http://schemas.openxmlformats.org/officeDocument/2006/relationships/hyperlink" Target="consultantplus://offline/ref=9B80E3FC64C32786628B19221A1C57806BCA22808E399C566622D5722649EC6DF7E02F839965jCMFH" TargetMode="External"/><Relationship Id="rId81" Type="http://schemas.openxmlformats.org/officeDocument/2006/relationships/hyperlink" Target="consultantplus://offline/ref=7579D5B6CBF19C730ADEA420ED08C66F8358B46FE40106C857DEA9011283E278205ED83DF660c8W2J" TargetMode="External"/><Relationship Id="rId86" Type="http://schemas.openxmlformats.org/officeDocument/2006/relationships/hyperlink" Target="consultantplus://offline/ref=7579D5B6CBF19C730ADEA420ED08C66F8358B46FE40106C857DEA9011283E278205ED83EF367c8WFJ" TargetMode="External"/><Relationship Id="rId130" Type="http://schemas.openxmlformats.org/officeDocument/2006/relationships/hyperlink" Target="consultantplus://offline/ref=03932C7E952171CA995DED9A9963CE2634731BFAA06ABCAF19294092CCE021B1040BB8D9249EE27EE1D1L" TargetMode="External"/><Relationship Id="rId135" Type="http://schemas.openxmlformats.org/officeDocument/2006/relationships/hyperlink" Target="consultantplus://offline/ref=7C23C2F838E949EF0AB3AD8553E8BFF0F278762CF36590F9A48DEEA827026461034F44E42C96A9B4d3DCL" TargetMode="External"/><Relationship Id="rId151" Type="http://schemas.openxmlformats.org/officeDocument/2006/relationships/hyperlink" Target="consultantplus://offline/ref=9B80E3FC64C32786628B19221A1C57806BCA22808E399C566622D5722649EC6DF7E02F8498j6MFH" TargetMode="External"/><Relationship Id="rId156" Type="http://schemas.openxmlformats.org/officeDocument/2006/relationships/hyperlink" Target="consultantplus://offline/ref=7579D5B6CBF19C730ADEA420ED08C66F8358B46FE40106C857DEA9011283E278205ED83EF367c8WFJ" TargetMode="External"/><Relationship Id="rId177" Type="http://schemas.openxmlformats.org/officeDocument/2006/relationships/hyperlink" Target="consultantplus://offline/ref=9B80E3FC64C32786628B19221A1C578068C92A8C8C3B9C566622D5722649EC6DF7E02F809B65C73Cj8M6H" TargetMode="External"/><Relationship Id="rId198" Type="http://schemas.openxmlformats.org/officeDocument/2006/relationships/hyperlink" Target="consultantplus://offline/ref=9B80E3FC64C32786628B19221A1C57806BCA238C8C359C566622D5722649EC6DF7E02F809B66CE3Ej8M6H" TargetMode="External"/><Relationship Id="rId172" Type="http://schemas.openxmlformats.org/officeDocument/2006/relationships/hyperlink" Target="consultantplus://offline/ref=7579D5B6CBF19C730ADEA420ED08C66F8358B46FE40106C857DEA9011283E278205ED83DF660c8W2J" TargetMode="External"/><Relationship Id="rId193" Type="http://schemas.openxmlformats.org/officeDocument/2006/relationships/hyperlink" Target="consultantplus://offline/ref=9B80E3FC64C32786628B19221A1C57806BCA22808E399C566622D5722649EC6DF7E02F839F66jCM6H" TargetMode="External"/><Relationship Id="rId202" Type="http://schemas.openxmlformats.org/officeDocument/2006/relationships/hyperlink" Target="consultantplus://offline/ref=9B80E3FC64C32786628B19221A1C57806BCA22808E399C566622D5722649EC6DF7E02F839965jCMFH" TargetMode="External"/><Relationship Id="rId207" Type="http://schemas.openxmlformats.org/officeDocument/2006/relationships/hyperlink" Target="consultantplus://offline/ref=9B80E3FC64C32786628B19221A1C57806BCA22808E399C566622D5722649EC6DF7E02F839F66jCM6H" TargetMode="External"/><Relationship Id="rId223" Type="http://schemas.openxmlformats.org/officeDocument/2006/relationships/hyperlink" Target="consultantplus://offline/ref=7579D5B6CBF19C730ADEA420ED08C66F8358B46FE40106C857DEA9011283E278205ED83EF367c8WFJ" TargetMode="External"/><Relationship Id="rId228" Type="http://schemas.openxmlformats.org/officeDocument/2006/relationships/hyperlink" Target="consultantplus://offline/ref=9B80E3FC64C32786628B19221A1C57806BCA208B893F9C566622D57226j4M9H" TargetMode="External"/><Relationship Id="rId13" Type="http://schemas.openxmlformats.org/officeDocument/2006/relationships/hyperlink" Target="consultantplus://offline/ref=7579D5B6CBF19C730ADEA420ED08C66F8358B46FE40106C857DEA9011283E278205ED83EF367c8WFJ" TargetMode="External"/><Relationship Id="rId18" Type="http://schemas.openxmlformats.org/officeDocument/2006/relationships/hyperlink" Target="consultantplus://offline/ref=9B80E3FC64C32786628B19221A1C57806BCA22808E399C566622D5722649EC6DF7E02F839965jCMFH" TargetMode="External"/><Relationship Id="rId39" Type="http://schemas.openxmlformats.org/officeDocument/2006/relationships/hyperlink" Target="consultantplus://offline/ref=9B80E3FC64C32786628B19221A1C57806BCA22808E399C566622D5722649EC6DF7E02F889Bj6M4H" TargetMode="External"/><Relationship Id="rId109" Type="http://schemas.openxmlformats.org/officeDocument/2006/relationships/hyperlink" Target="consultantplus://offline/ref=9B80E3FC64C32786628B19221A1C57806BCA22808E399C566622D5722649EC6DF7E02F839F66jCM6H" TargetMode="External"/><Relationship Id="rId34" Type="http://schemas.openxmlformats.org/officeDocument/2006/relationships/hyperlink" Target="consultantplus://offline/ref=9B80E3FC64C32786628B19221A1C57806BCA22808E399C566622D5722649EC6DF7E02F8498j6MFH" TargetMode="External"/><Relationship Id="rId50" Type="http://schemas.openxmlformats.org/officeDocument/2006/relationships/hyperlink" Target="consultantplus://offline/ref=7579D5B6CBF19C730ADEA420ED08C66F8358B46FE40106C857DEA9011283E278205ED83DF660c8W2J" TargetMode="External"/><Relationship Id="rId55" Type="http://schemas.openxmlformats.org/officeDocument/2006/relationships/hyperlink" Target="consultantplus://offline/ref=7579D5B6CBF19C730ADEA420ED08C66F8358B46FE40106C857DEA9011283E278205ED83EF367c8WFJ" TargetMode="External"/><Relationship Id="rId76" Type="http://schemas.openxmlformats.org/officeDocument/2006/relationships/hyperlink" Target="consultantplus://offline/ref=9B80E3FC64C32786628B19221A1C57806BCA22808E399C566622D5722649EC6DF7E02F889Bj6M4H" TargetMode="External"/><Relationship Id="rId97" Type="http://schemas.openxmlformats.org/officeDocument/2006/relationships/hyperlink" Target="consultantplus://offline/ref=9B80E3FC64C32786628B19221A1C57806BCA22808E399C566622D5722649EC6DF7E02F839965jCMFH" TargetMode="External"/><Relationship Id="rId104" Type="http://schemas.openxmlformats.org/officeDocument/2006/relationships/hyperlink" Target="consultantplus://offline/ref=9B80E3FC64C32786628B19221A1C57806BCA22808E399C566622D5722649EC6DF7E02F889Bj6M4H" TargetMode="External"/><Relationship Id="rId120" Type="http://schemas.openxmlformats.org/officeDocument/2006/relationships/hyperlink" Target="consultantplus://offline/ref=1D314E9A51347E7B19E2C0A640F32CC35473FF418B485A63C03A8C513C6DF01A7F14FBA82EEA725AV9C5L" TargetMode="External"/><Relationship Id="rId125" Type="http://schemas.openxmlformats.org/officeDocument/2006/relationships/hyperlink" Target="consultantplus://offline/ref=3EBD8833AE048D8F62894F3A1BE6CA3D193550596495B5FCC24E3334CBEC62A73B3866FB5402B1ECvBCEL" TargetMode="External"/><Relationship Id="rId141" Type="http://schemas.openxmlformats.org/officeDocument/2006/relationships/hyperlink" Target="consultantplus://offline/ref=9B80E3FC64C32786628B19221A1C57806BCA22808E399C566622D5722649EC6DF7E02F8498j6MFH" TargetMode="External"/><Relationship Id="rId146" Type="http://schemas.openxmlformats.org/officeDocument/2006/relationships/hyperlink" Target="consultantplus://offline/ref=9B80E3FC64C32786628B19221A1C57806BCA22808E399C566622D5722649EC6DF7E02F889Bj6M4H" TargetMode="External"/><Relationship Id="rId167" Type="http://schemas.openxmlformats.org/officeDocument/2006/relationships/hyperlink" Target="consultantplus://offline/ref=9B80E3FC64C32786628B19221A1C57806BCA22808E399C566622D5722649EC6DF7E02F839F66jCM6H" TargetMode="External"/><Relationship Id="rId188" Type="http://schemas.openxmlformats.org/officeDocument/2006/relationships/hyperlink" Target="consultantplus://offline/ref=9B80E3FC64C32786628B19221A1C57806BCA22808E399C566622D5722649EC6DF7E02F839965jCMFH" TargetMode="External"/><Relationship Id="rId7" Type="http://schemas.openxmlformats.org/officeDocument/2006/relationships/hyperlink" Target="consultantplus://offline/ref=7579D5B6CBF19C730ADEA420ED08C66F8358B46FE40106C857DEA9011283E278205ED83EF367c8WFJ" TargetMode="External"/><Relationship Id="rId71" Type="http://schemas.openxmlformats.org/officeDocument/2006/relationships/hyperlink" Target="consultantplus://offline/ref=9B80E3FC64C32786628B19221A1C57806BCA22808E399C566622D5722649EC6DF7E02F839965jCMFH" TargetMode="External"/><Relationship Id="rId92" Type="http://schemas.openxmlformats.org/officeDocument/2006/relationships/hyperlink" Target="consultantplus://offline/ref=B91F7C49FE467853BFEACF25ABC0735B8AC3191C966E486A226C0C8E2E4222E3B5B45FFADFB53066wAO2M" TargetMode="External"/><Relationship Id="rId162" Type="http://schemas.openxmlformats.org/officeDocument/2006/relationships/hyperlink" Target="consultantplus://offline/ref=9B80E3FC64C32786628B19221A1C57806BCA22808E399C566622D5722649EC6DF7E02F839965jCMFH" TargetMode="External"/><Relationship Id="rId183" Type="http://schemas.openxmlformats.org/officeDocument/2006/relationships/hyperlink" Target="consultantplus://offline/ref=9B80E3FC64C32786628B19221A1C57806BCA22808E399C566622D5722649EC6DF7E02F889Bj6M4H" TargetMode="External"/><Relationship Id="rId213" Type="http://schemas.openxmlformats.org/officeDocument/2006/relationships/hyperlink" Target="consultantplus://offline/ref=7579D5B6CBF19C730ADEA420ED08C66F8358B46FE40106C857DEA9011283E278205ED83EF367c8WFJ" TargetMode="External"/><Relationship Id="rId218" Type="http://schemas.openxmlformats.org/officeDocument/2006/relationships/hyperlink" Target="consultantplus://offline/ref=9B80E3FC64C32786628B19221A1C57806BCA22808E399C566622D5722649EC6DF7E02F8498j6M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80E3FC64C32786628B19221A1C57806BCA22808E399C566622D5722649EC6DF7E02F839F66jCM6H" TargetMode="External"/><Relationship Id="rId24" Type="http://schemas.openxmlformats.org/officeDocument/2006/relationships/hyperlink" Target="consultantplus://offline/ref=9B80E3FC64C32786628B19221A1C57806BCA22808E399C566622D5722649EC6DF7E02F839965jCMFH" TargetMode="External"/><Relationship Id="rId40" Type="http://schemas.openxmlformats.org/officeDocument/2006/relationships/hyperlink" Target="consultantplus://offline/ref=9B80E3FC64C32786628B19221A1C57806BCA22808E399C566622D5722649EC6DF7E02F8498j6MFH" TargetMode="External"/><Relationship Id="rId45" Type="http://schemas.openxmlformats.org/officeDocument/2006/relationships/hyperlink" Target="consultantplus://offline/ref=9B80E3FC64C32786628B19221A1C57806BCA22808E399C566622D5722649EC6DF7E02F889Bj6M4H" TargetMode="External"/><Relationship Id="rId66" Type="http://schemas.openxmlformats.org/officeDocument/2006/relationships/hyperlink" Target="consultantplus://offline/ref=7579D5B6CBF19C730ADEA420ED08C66F8358B46FE40106C857DEA9011283E278205ED83EF367c8WFJ" TargetMode="External"/><Relationship Id="rId87" Type="http://schemas.openxmlformats.org/officeDocument/2006/relationships/hyperlink" Target="consultantplus://offline/ref=7579D5B6CBF19C730ADEA420ED08C66F8358B46FE40106C857DEA9011283E278205ED83DF660c8W2J" TargetMode="External"/><Relationship Id="rId110" Type="http://schemas.openxmlformats.org/officeDocument/2006/relationships/hyperlink" Target="consultantplus://offline/ref=B91F7C49FE467853BFEACF25ABC0735B8AC3191C966E486A226C0C8E2E4222E3B5B45FFADFB53066wAO1M" TargetMode="External"/><Relationship Id="rId115" Type="http://schemas.openxmlformats.org/officeDocument/2006/relationships/hyperlink" Target="consultantplus://offline/ref=B91F7C49FE467853BFEACF25ABC0735B8AC3191C966E486A226C0C8E2E4222E3B5B45FFADFB53064wAO5M" TargetMode="External"/><Relationship Id="rId131" Type="http://schemas.openxmlformats.org/officeDocument/2006/relationships/hyperlink" Target="consultantplus://offline/ref=03932C7E952171CA995DED9A9963CE2634731BFAA06ABCAF19294092CCE021B1040BB8D9249EE27CE1D5L" TargetMode="External"/><Relationship Id="rId136" Type="http://schemas.openxmlformats.org/officeDocument/2006/relationships/hyperlink" Target="consultantplus://offline/ref=7C23C2F838E949EF0AB3AD8553E8BFF0F278762CF36590F9A48DEEA827026461034F44E42C96A9B6d3D8L" TargetMode="External"/><Relationship Id="rId157" Type="http://schemas.openxmlformats.org/officeDocument/2006/relationships/hyperlink" Target="consultantplus://offline/ref=7579D5B6CBF19C730ADEA420ED08C66F8358B46FE40106C857DEA9011283E278205ED83DF660c8W2J" TargetMode="External"/><Relationship Id="rId178" Type="http://schemas.openxmlformats.org/officeDocument/2006/relationships/hyperlink" Target="consultantplus://offline/ref=9B80E3FC64C32786628B19221A1C57806BCA238C8C359C566622D5722649EC6DF7E02F809B66CE3Ej8M6H" TargetMode="External"/><Relationship Id="rId61" Type="http://schemas.openxmlformats.org/officeDocument/2006/relationships/hyperlink" Target="consultantplus://offline/ref=9B80E3FC64C32786628B19221A1C57806BCA22808E399C566622D5722649EC6DF7E02F839965jCMFH" TargetMode="External"/><Relationship Id="rId82" Type="http://schemas.openxmlformats.org/officeDocument/2006/relationships/hyperlink" Target="consultantplus://offline/ref=9B80E3FC64C32786628B19221A1C57806BCA22808E399C566622D5722649EC6DF7E02F889Bj6M4H" TargetMode="External"/><Relationship Id="rId152" Type="http://schemas.openxmlformats.org/officeDocument/2006/relationships/hyperlink" Target="consultantplus://offline/ref=9B80E3FC64C32786628B19221A1C57806BCA22808E399C566622D5722649EC6DF7E02F839F66jCM6H" TargetMode="External"/><Relationship Id="rId173" Type="http://schemas.openxmlformats.org/officeDocument/2006/relationships/hyperlink" Target="consultantplus://offline/ref=9B80E3FC64C32786628B19221A1C57806BCA22808E399C566622D5722649EC6DF7E02F889Bj6M4H" TargetMode="External"/><Relationship Id="rId194" Type="http://schemas.openxmlformats.org/officeDocument/2006/relationships/hyperlink" Target="consultantplus://offline/ref=9B80E3FC64C32786628B19221A1C57806BCA238C8C359C566622D5722649EC6DF7E02F809B66CE3Ej8M6H" TargetMode="External"/><Relationship Id="rId199" Type="http://schemas.openxmlformats.org/officeDocument/2006/relationships/hyperlink" Target="consultantplus://offline/ref=9B80E3FC64C32786628B19221A1C578068C32A818E3C9C566622D5722649EC6DF7E02F859F6EjCMFH" TargetMode="External"/><Relationship Id="rId203" Type="http://schemas.openxmlformats.org/officeDocument/2006/relationships/hyperlink" Target="consultantplus://offline/ref=7579D5B6CBF19C730ADEA420ED08C66F8358B46FE40106C857DEA9011283E278205ED83EF367c8WFJ" TargetMode="External"/><Relationship Id="rId208" Type="http://schemas.openxmlformats.org/officeDocument/2006/relationships/hyperlink" Target="consultantplus://offline/ref=9B80E3FC64C32786628B19221A1C578068C32A818E3C9C566622D5722649EC6DF7E02F859F6EjCMFH" TargetMode="External"/><Relationship Id="rId229" Type="http://schemas.openxmlformats.org/officeDocument/2006/relationships/header" Target="header1.xml"/><Relationship Id="rId19" Type="http://schemas.openxmlformats.org/officeDocument/2006/relationships/hyperlink" Target="consultantplus://offline/ref=7579D5B6CBF19C730ADEA420ED08C66F8358B46FE40106C857DEA9011283E278205ED83EF367c8WFJ" TargetMode="External"/><Relationship Id="rId224" Type="http://schemas.openxmlformats.org/officeDocument/2006/relationships/hyperlink" Target="consultantplus://offline/ref=7579D5B6CBF19C730ADEA420ED08C66F8358B46FE40106C857DEA9011283E278205ED83DF660c8W2J" TargetMode="External"/><Relationship Id="rId14" Type="http://schemas.openxmlformats.org/officeDocument/2006/relationships/hyperlink" Target="consultantplus://offline/ref=7579D5B6CBF19C730ADEA420ED08C66F8358B46FE40106C857DEA9011283E278205ED83DF660c8W2J" TargetMode="External"/><Relationship Id="rId30" Type="http://schemas.openxmlformats.org/officeDocument/2006/relationships/hyperlink" Target="consultantplus://offline/ref=9B80E3FC64C32786628B19221A1C57806BCA22808E399C566622D5722649EC6DF7E02F839965jCMFH" TargetMode="External"/><Relationship Id="rId35" Type="http://schemas.openxmlformats.org/officeDocument/2006/relationships/hyperlink" Target="consultantplus://offline/ref=9B80E3FC64C32786628B19221A1C57806BCA22808E399C566622D5722649EC6DF7E02F839F66jCM6H" TargetMode="External"/><Relationship Id="rId56" Type="http://schemas.openxmlformats.org/officeDocument/2006/relationships/hyperlink" Target="consultantplus://offline/ref=7579D5B6CBF19C730ADEA420ED08C66F8358B46FE40106C857DEA9011283E278205ED83DF660c8W2J" TargetMode="External"/><Relationship Id="rId77" Type="http://schemas.openxmlformats.org/officeDocument/2006/relationships/hyperlink" Target="consultantplus://offline/ref=9B80E3FC64C32786628B19221A1C57806BCA22808E399C566622D5722649EC6DF7E02F8498j6MFH" TargetMode="External"/><Relationship Id="rId100" Type="http://schemas.openxmlformats.org/officeDocument/2006/relationships/hyperlink" Target="consultantplus://offline/ref=7579D5B6CBF19C730ADEA420ED08C66F8358B46FE40106C857DEA9011283E278205ED83EF367c8WFJ" TargetMode="External"/><Relationship Id="rId105" Type="http://schemas.openxmlformats.org/officeDocument/2006/relationships/hyperlink" Target="consultantplus://offline/ref=E06610679CF6F50E7801B3E022F82186D5BDA4A73980CB1D0F862FB0230F8BD5F958FAC952CC375EpD28K" TargetMode="External"/><Relationship Id="rId126" Type="http://schemas.openxmlformats.org/officeDocument/2006/relationships/hyperlink" Target="consultantplus://offline/ref=3EBD8833AE048D8F62894F3A1BE6CA3D193550596495B5FCC24E3334CBEC62A73B3866FB5402B1EEvBCAL" TargetMode="External"/><Relationship Id="rId147" Type="http://schemas.openxmlformats.org/officeDocument/2006/relationships/hyperlink" Target="consultantplus://offline/ref=9B80E3FC64C32786628B19221A1C57806BCA22808E399C566622D5722649EC6DF7E02F839965jCMFH" TargetMode="External"/><Relationship Id="rId168" Type="http://schemas.openxmlformats.org/officeDocument/2006/relationships/hyperlink" Target="consultantplus://offline/ref=9B80E3FC64C32786628B19221A1C578068C92A8C8C3B9C566622D5722649EC6DF7E02F809B65C933j8MFH" TargetMode="External"/><Relationship Id="rId8" Type="http://schemas.openxmlformats.org/officeDocument/2006/relationships/hyperlink" Target="consultantplus://offline/ref=7579D5B6CBF19C730ADEA420ED08C66F8358B46FE40106C857DEA9011283E278205ED83DF660c8W2J" TargetMode="External"/><Relationship Id="rId51" Type="http://schemas.openxmlformats.org/officeDocument/2006/relationships/hyperlink" Target="consultantplus://offline/ref=9B80E3FC64C32786628B19221A1C57806BCA22808E399C566622D5722649EC6DF7E02F889Bj6M4H" TargetMode="External"/><Relationship Id="rId72" Type="http://schemas.openxmlformats.org/officeDocument/2006/relationships/hyperlink" Target="consultantplus://offline/ref=9B80E3FC64C32786628B19221A1C57806BCA22808E399C566622D5722649EC6DF7E02F889Bj6M4H" TargetMode="External"/><Relationship Id="rId93" Type="http://schemas.openxmlformats.org/officeDocument/2006/relationships/hyperlink" Target="consultantplus://offline/ref=B91F7C49FE467853BFEACF25ABC0735B8AC3191C966E486A226C0C8E2E4222E3B5B45FFADFB53066wAO2M" TargetMode="External"/><Relationship Id="rId98" Type="http://schemas.openxmlformats.org/officeDocument/2006/relationships/hyperlink" Target="consultantplus://offline/ref=9BF58CA216CDF5074B787785EE56F9E5BC776A02298B19A0C3C29E2C9494D7DB387C9913FAE728EE381CK" TargetMode="External"/><Relationship Id="rId121" Type="http://schemas.openxmlformats.org/officeDocument/2006/relationships/hyperlink" Target="consultantplus://offline/ref=1D314E9A51347E7B19E2C0A640F32CC35473FF418B485A63C03A8C513C6DF01A7F14FBA82EEA7258V9C1L" TargetMode="External"/><Relationship Id="rId142" Type="http://schemas.openxmlformats.org/officeDocument/2006/relationships/hyperlink" Target="consultantplus://offline/ref=9B80E3FC64C32786628B19221A1C57806BCA22808E399C566622D5722649EC6DF7E02F839F66jCM6H" TargetMode="External"/><Relationship Id="rId163" Type="http://schemas.openxmlformats.org/officeDocument/2006/relationships/hyperlink" Target="consultantplus://offline/ref=7579D5B6CBF19C730ADEA420ED08C66F8358B46FE40106C857DEA9011283E278205ED83EF367c8WFJ" TargetMode="External"/><Relationship Id="rId184" Type="http://schemas.openxmlformats.org/officeDocument/2006/relationships/hyperlink" Target="consultantplus://offline/ref=9B80E3FC64C32786628B19221A1C57806BCA238C8C359C566622D5722649EC6DF7E02F809B66CE3Ej8M6H" TargetMode="External"/><Relationship Id="rId189" Type="http://schemas.openxmlformats.org/officeDocument/2006/relationships/hyperlink" Target="consultantplus://offline/ref=7579D5B6CBF19C730ADEA420ED08C66F8358B46FE40106C857DEA9011283E278205ED83EF367c8WFJ" TargetMode="External"/><Relationship Id="rId219" Type="http://schemas.openxmlformats.org/officeDocument/2006/relationships/hyperlink" Target="consultantplus://offline/ref=9B80E3FC64C32786628B19221A1C57806BCA22808E399C566622D5722649EC6DF7E02F839F66jCM6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579D5B6CBF19C730ADEA420ED08C66F8358B46FE40106C857DEA9011283E278205ED83DF660c8W2J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7579D5B6CBF19C730ADEA420ED08C66F8358B46FE40106C857DEA9011283E278205ED83EF367c8WFJ" TargetMode="External"/><Relationship Id="rId46" Type="http://schemas.openxmlformats.org/officeDocument/2006/relationships/hyperlink" Target="consultantplus://offline/ref=9B80E3FC64C32786628B19221A1C57806BCA22808E399C566622D5722649EC6DF7E02F8498j6MFH" TargetMode="External"/><Relationship Id="rId67" Type="http://schemas.openxmlformats.org/officeDocument/2006/relationships/hyperlink" Target="consultantplus://offline/ref=7579D5B6CBF19C730ADEA420ED08C66F8358B46FE40106C857DEA9011283E278205ED83DF660c8W2J" TargetMode="External"/><Relationship Id="rId116" Type="http://schemas.openxmlformats.org/officeDocument/2006/relationships/hyperlink" Target="consultantplus://offline/ref=B91F7C49FE467853BFEACF25ABC0735B8AC3191C966E486A226C0C8E2E4222E3B5B45FFADFB53066wAO1M" TargetMode="External"/><Relationship Id="rId137" Type="http://schemas.openxmlformats.org/officeDocument/2006/relationships/hyperlink" Target="consultantplus://offline/ref=50987A9C51F7DB0DCABBED9BC3F5CA553152E22737922518063F5DDC2750133CC6D8FF78E12AD078u2D7L" TargetMode="External"/><Relationship Id="rId158" Type="http://schemas.openxmlformats.org/officeDocument/2006/relationships/hyperlink" Target="consultantplus://offline/ref=9B80E3FC64C32786628B19221A1C57806BCA22808E399C566622D5722649EC6DF7E02F889Bj6M4H" TargetMode="External"/><Relationship Id="rId20" Type="http://schemas.openxmlformats.org/officeDocument/2006/relationships/hyperlink" Target="consultantplus://offline/ref=7579D5B6CBF19C730ADEA420ED08C66F8358B46FE40106C857DEA9011283E278205ED83DF660c8W2J" TargetMode="External"/><Relationship Id="rId41" Type="http://schemas.openxmlformats.org/officeDocument/2006/relationships/hyperlink" Target="consultantplus://offline/ref=9B80E3FC64C32786628B19221A1C57806BCA22808E399C566622D5722649EC6DF7E02F839F66jCM6H" TargetMode="External"/><Relationship Id="rId62" Type="http://schemas.openxmlformats.org/officeDocument/2006/relationships/hyperlink" Target="consultantplus://offline/ref=9B80E3FC64C32786628B19221A1C57806BCA22808E399C566622D5722649EC6DF7E02F889Bj6M4H" TargetMode="External"/><Relationship Id="rId83" Type="http://schemas.openxmlformats.org/officeDocument/2006/relationships/hyperlink" Target="consultantplus://offline/ref=9B80E3FC64C32786628B19221A1C57806BCA22808E399C566622D5722649EC6DF7E02F8498j6MFH" TargetMode="External"/><Relationship Id="rId88" Type="http://schemas.openxmlformats.org/officeDocument/2006/relationships/hyperlink" Target="consultantplus://offline/ref=9B80E3FC64C32786628B19221A1C57806BCA22808E399C566622D5722649EC6DF7E02F889Bj6M4H" TargetMode="External"/><Relationship Id="rId111" Type="http://schemas.openxmlformats.org/officeDocument/2006/relationships/hyperlink" Target="consultantplus://offline/ref=B91F7C49FE467853BFEACF25ABC0735B8AC3191C966E486A226C0C8E2E4222E3B5B45FFADFB53064wAO5M" TargetMode="External"/><Relationship Id="rId132" Type="http://schemas.openxmlformats.org/officeDocument/2006/relationships/hyperlink" Target="consultantplus://offline/ref=03932C7E952171CA995DED9A9963CE2634731BFAA06ABCAF19294092CCE021B1040BB8D9249EE27EE1D1L" TargetMode="External"/><Relationship Id="rId153" Type="http://schemas.openxmlformats.org/officeDocument/2006/relationships/hyperlink" Target="consultantplus://offline/ref=9B80E3FC64C32786628B19221A1C57806BCA22808E399C566622D5722649EC6DF7E02F8498j6MFH" TargetMode="External"/><Relationship Id="rId174" Type="http://schemas.openxmlformats.org/officeDocument/2006/relationships/hyperlink" Target="consultantplus://offline/ref=9B80E3FC64C32786628B19221A1C57806BCA22808E399C566622D5722649EC6DF7E02F8498j6MFH" TargetMode="External"/><Relationship Id="rId179" Type="http://schemas.openxmlformats.org/officeDocument/2006/relationships/hyperlink" Target="consultantplus://offline/ref=9B80E3FC64C32786628B19221A1C57806BCA22808E399C566622D5722649EC6DF7E02F839965jCMFH" TargetMode="External"/><Relationship Id="rId195" Type="http://schemas.openxmlformats.org/officeDocument/2006/relationships/hyperlink" Target="consultantplus://offline/ref=9B80E3FC64C32786628B19221A1C57806BC824898B36C15C6E7BD970j2M1H" TargetMode="External"/><Relationship Id="rId209" Type="http://schemas.openxmlformats.org/officeDocument/2006/relationships/hyperlink" Target="consultantplus://offline/ref=9B80E3FC64C32786628B19221A1C578068C326818D389C566622D5722649EC6DF7E02F809B66CC3Fj8M5H" TargetMode="External"/><Relationship Id="rId190" Type="http://schemas.openxmlformats.org/officeDocument/2006/relationships/hyperlink" Target="consultantplus://offline/ref=7579D5B6CBF19C730ADEA420ED08C66F8358B46FE40106C857DEA9011283E278205ED83DF660c8W2J" TargetMode="External"/><Relationship Id="rId204" Type="http://schemas.openxmlformats.org/officeDocument/2006/relationships/hyperlink" Target="consultantplus://offline/ref=7579D5B6CBF19C730ADEA420ED08C66F8358B46FE40106C857DEA9011283E278205ED83DF660c8W2J" TargetMode="External"/><Relationship Id="rId220" Type="http://schemas.openxmlformats.org/officeDocument/2006/relationships/hyperlink" Target="consultantplus://offline/ref=9B80E3FC64C32786628B19221A1C578068C92A8C8C3B9C566622D5722649EC6DF7E02F809B65C933j8MFH" TargetMode="External"/><Relationship Id="rId225" Type="http://schemas.openxmlformats.org/officeDocument/2006/relationships/hyperlink" Target="consultantplus://offline/ref=9B80E3FC64C32786628B19221A1C57806BCA22808E399C566622D5722649EC6DF7E02F889Bj6M4H" TargetMode="External"/><Relationship Id="rId15" Type="http://schemas.openxmlformats.org/officeDocument/2006/relationships/hyperlink" Target="consultantplus://offline/ref=9B80E3FC64C32786628B19221A1C57806BCA22808E399C566622D5722649EC6DF7E02F889Bj6M4H" TargetMode="External"/><Relationship Id="rId36" Type="http://schemas.openxmlformats.org/officeDocument/2006/relationships/hyperlink" Target="consultantplus://offline/ref=9B80E3FC64C32786628B19221A1C57806BCA22808E399C566622D5722649EC6DF7E02F839965jCMFH" TargetMode="External"/><Relationship Id="rId57" Type="http://schemas.openxmlformats.org/officeDocument/2006/relationships/hyperlink" Target="consultantplus://offline/ref=9B80E3FC64C32786628B19221A1C57806BCA22808E399C566622D5722649EC6DF7E02F889Bj6M4H" TargetMode="External"/><Relationship Id="rId106" Type="http://schemas.openxmlformats.org/officeDocument/2006/relationships/hyperlink" Target="consultantplus://offline/ref=5562CEFC63CD546833B60FC0030E13F002E9768641885786F951802AF24E792AC33893045BCA1510C431K" TargetMode="External"/><Relationship Id="rId127" Type="http://schemas.openxmlformats.org/officeDocument/2006/relationships/hyperlink" Target="consultantplus://offline/ref=7579D5B6CBF19C730ADEA420ED08C66F8358B46FE40106C857DEA9011283E278205ED83EF367c8WFJ" TargetMode="External"/><Relationship Id="rId10" Type="http://schemas.openxmlformats.org/officeDocument/2006/relationships/hyperlink" Target="consultantplus://offline/ref=9B80E3FC64C32786628B19221A1C57806BCA22808E399C566622D5722649EC6DF7E02F8498j6MFH" TargetMode="External"/><Relationship Id="rId31" Type="http://schemas.openxmlformats.org/officeDocument/2006/relationships/hyperlink" Target="consultantplus://offline/ref=7579D5B6CBF19C730ADEA420ED08C66F8358B46FE40106C857DEA9011283E278205ED83EF367c8WFJ" TargetMode="External"/><Relationship Id="rId52" Type="http://schemas.openxmlformats.org/officeDocument/2006/relationships/hyperlink" Target="consultantplus://offline/ref=9B80E3FC64C32786628B19221A1C57806BCA22808E399C566622D5722649EC6DF7E02F8498j6MFH" TargetMode="External"/><Relationship Id="rId73" Type="http://schemas.openxmlformats.org/officeDocument/2006/relationships/hyperlink" Target="consultantplus://offline/ref=9B80E3FC64C32786628B19221A1C57806BCA22808E399C566622D5722649EC6DF7E02F8498j6MFH" TargetMode="External"/><Relationship Id="rId78" Type="http://schemas.openxmlformats.org/officeDocument/2006/relationships/hyperlink" Target="consultantplus://offline/ref=9B80E3FC64C32786628B19221A1C57806BCA22808E399C566622D5722649EC6DF7E02F839F66jCM6H" TargetMode="External"/><Relationship Id="rId94" Type="http://schemas.openxmlformats.org/officeDocument/2006/relationships/hyperlink" Target="consultantplus://offline/ref=B91F7C49FE467853BFEACF25ABC0735B8AC3191C966E486A226C0C8E2E4222E3B5B45FFADFB53066wAO2M" TargetMode="External"/><Relationship Id="rId99" Type="http://schemas.openxmlformats.org/officeDocument/2006/relationships/hyperlink" Target="consultantplus://offline/ref=9BF58CA216CDF5074B787785EE56F9E5BC776A02298B19A0C3C29E2C9494D7DB387C9913FAE728EE381CK" TargetMode="External"/><Relationship Id="rId101" Type="http://schemas.openxmlformats.org/officeDocument/2006/relationships/hyperlink" Target="consultantplus://offline/ref=7579D5B6CBF19C730ADEA420ED08C66F8358B46FE40106C857DEA9011283E278205ED83DF660c8W2J" TargetMode="External"/><Relationship Id="rId122" Type="http://schemas.openxmlformats.org/officeDocument/2006/relationships/hyperlink" Target="consultantplus://offline/ref=9B80E3FC64C32786628B19221A1C57806BCA22808E399C566622D5722649EC6DF7E02F839965jCMFH" TargetMode="External"/><Relationship Id="rId143" Type="http://schemas.openxmlformats.org/officeDocument/2006/relationships/hyperlink" Target="consultantplus://offline/ref=9B80E3FC64C32786628B19221A1C57806BCA22808E399C566622D5722649EC6DF7E02F839965jCMFH" TargetMode="External"/><Relationship Id="rId148" Type="http://schemas.openxmlformats.org/officeDocument/2006/relationships/hyperlink" Target="consultantplus://offline/ref=7579D5B6CBF19C730ADEA420ED08C66F8358B46FE40106C857DEA9011283E278205ED83EF367c8WFJ" TargetMode="External"/><Relationship Id="rId164" Type="http://schemas.openxmlformats.org/officeDocument/2006/relationships/hyperlink" Target="consultantplus://offline/ref=7579D5B6CBF19C730ADEA420ED08C66F8358B46FE40106C857DEA9011283E278205ED83DF660c8W2J" TargetMode="External"/><Relationship Id="rId169" Type="http://schemas.openxmlformats.org/officeDocument/2006/relationships/hyperlink" Target="consultantplus://offline/ref=9B80E3FC64C32786628B19221A1C57806BCA22808E399C566622D5722649EC6DF7E02F839965jCMFH" TargetMode="External"/><Relationship Id="rId185" Type="http://schemas.openxmlformats.org/officeDocument/2006/relationships/hyperlink" Target="consultantplus://offline/ref=9B80E3FC64C32786628B19221A1C57806BCA22808E399C566622D5722649EC6DF7E02F8498j6M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80E3FC64C32786628B19221A1C57806BCA22808E399C566622D5722649EC6DF7E02F889Bj6M4H" TargetMode="External"/><Relationship Id="rId180" Type="http://schemas.openxmlformats.org/officeDocument/2006/relationships/hyperlink" Target="consultantplus://offline/ref=9B80E3FC64C32786628B19221A1C57806BCA238C8C359C566622D5722649EC6DF7E02F809B66CE3Ej8M6H" TargetMode="External"/><Relationship Id="rId210" Type="http://schemas.openxmlformats.org/officeDocument/2006/relationships/hyperlink" Target="consultantplus://offline/ref=9B80E3FC64C32786628B19221A1C57806BCA238C8C359C566622D5722649EC6DF7E02F809B66CF39j8M0H" TargetMode="External"/><Relationship Id="rId215" Type="http://schemas.openxmlformats.org/officeDocument/2006/relationships/hyperlink" Target="consultantplus://offline/ref=9B80E3FC64C32786628B19221A1C57806BCA22808E399C566622D5722649EC6DF7E02F889Bj6M4H" TargetMode="External"/><Relationship Id="rId26" Type="http://schemas.openxmlformats.org/officeDocument/2006/relationships/hyperlink" Target="consultantplus://offline/ref=7579D5B6CBF19C730ADEA420ED08C66F8358B46FE40106C857DEA9011283E278205ED83DF660c8W2J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9B80E3FC64C32786628B19221A1C57806BCA22808E399C566622D5722649EC6DF7E02F839F66jCM6H" TargetMode="External"/><Relationship Id="rId68" Type="http://schemas.openxmlformats.org/officeDocument/2006/relationships/hyperlink" Target="consultantplus://offline/ref=9B80E3FC64C32786628B19221A1C57806BCA22808E399C566622D5722649EC6DF7E02F889Bj6M4H" TargetMode="External"/><Relationship Id="rId89" Type="http://schemas.openxmlformats.org/officeDocument/2006/relationships/hyperlink" Target="consultantplus://offline/ref=9B80E3FC64C32786628B19221A1C57806BCA22808E399C566622D5722649EC6DF7E02F8498j6MFH" TargetMode="External"/><Relationship Id="rId112" Type="http://schemas.openxmlformats.org/officeDocument/2006/relationships/hyperlink" Target="consultantplus://offline/ref=B91F7C49FE467853BFEACF25ABC0735B8AC3191C966E486A226C0C8E2E4222E3B5B45FFADFB53066wAO1M" TargetMode="External"/><Relationship Id="rId133" Type="http://schemas.openxmlformats.org/officeDocument/2006/relationships/hyperlink" Target="consultantplus://offline/ref=9B80E3FC64C32786628B19221A1C57806BCA22808E399C566622D5722649EC6DF7E02F889Bj6M4H" TargetMode="External"/><Relationship Id="rId154" Type="http://schemas.openxmlformats.org/officeDocument/2006/relationships/hyperlink" Target="consultantplus://offline/ref=9B80E3FC64C32786628B19221A1C57806BCA22808E399C566622D5722649EC6DF7E02F839F66jCM6H" TargetMode="External"/><Relationship Id="rId175" Type="http://schemas.openxmlformats.org/officeDocument/2006/relationships/hyperlink" Target="consultantplus://offline/ref=9B80E3FC64C32786628B19221A1C57806BCA22808E399C566622D5722649EC6DF7E02F839F66jCM6H" TargetMode="External"/><Relationship Id="rId196" Type="http://schemas.openxmlformats.org/officeDocument/2006/relationships/hyperlink" Target="consultantplus://offline/ref=9B80E3FC64C32786628B19221A1C57806BCA238C8C359C566622D5722649EC6DF7E02F809B66CE3Ej8M6H" TargetMode="External"/><Relationship Id="rId200" Type="http://schemas.openxmlformats.org/officeDocument/2006/relationships/hyperlink" Target="consultantplus://offline/ref=9B80E3FC64C32786628B19221A1C578068C326818D389C566622D5722649EC6DF7E02F809B66CC3Fj8M5H" TargetMode="External"/><Relationship Id="rId16" Type="http://schemas.openxmlformats.org/officeDocument/2006/relationships/hyperlink" Target="consultantplus://offline/ref=9B80E3FC64C32786628B19221A1C57806BCA22808E399C566622D5722649EC6DF7E02F8498j6MFH" TargetMode="External"/><Relationship Id="rId221" Type="http://schemas.openxmlformats.org/officeDocument/2006/relationships/hyperlink" Target="consultantplus://offline/ref=9B80E3FC64C32786628B19221A1C57806BCA238C8C359C566622D5722649EC6DF7E02F809B66CE3Ej8M6H" TargetMode="External"/><Relationship Id="rId37" Type="http://schemas.openxmlformats.org/officeDocument/2006/relationships/hyperlink" Target="consultantplus://offline/ref=7579D5B6CBF19C730ADEA420ED08C66F8358B46FE40106C857DEA9011283E278205ED83EF367c8WFJ" TargetMode="External"/><Relationship Id="rId58" Type="http://schemas.openxmlformats.org/officeDocument/2006/relationships/hyperlink" Target="consultantplus://offline/ref=9B80E3FC64C32786628B19221A1C57806BCA238C8C359C566622D5722649EC6DF7E02F809B66CE3Ej8M6H" TargetMode="External"/><Relationship Id="rId79" Type="http://schemas.openxmlformats.org/officeDocument/2006/relationships/hyperlink" Target="consultantplus://offline/ref=9B80E3FC64C32786628B19221A1C57806BCA22808E399C566622D5722649EC6DF7E02F839965jCMFH" TargetMode="External"/><Relationship Id="rId102" Type="http://schemas.openxmlformats.org/officeDocument/2006/relationships/hyperlink" Target="consultantplus://offline/ref=657E2E04E5AA53A2D7B557E825A9E975D4B063F2523EB382419F5A6B25304B3096C828C82186F839MC2BK" TargetMode="External"/><Relationship Id="rId123" Type="http://schemas.openxmlformats.org/officeDocument/2006/relationships/hyperlink" Target="consultantplus://offline/ref=3EBD8833AE048D8F62894F3A1BE6CA3D193550596495B5FCC24E3334CBEC62A73B3866FB5402B1ECvBCEL" TargetMode="External"/><Relationship Id="rId144" Type="http://schemas.openxmlformats.org/officeDocument/2006/relationships/hyperlink" Target="consultantplus://offline/ref=7579D5B6CBF19C730ADEA420ED08C66F8358B46FE40106C857DEA9011283E278205ED83EF367c8WFJ" TargetMode="External"/><Relationship Id="rId90" Type="http://schemas.openxmlformats.org/officeDocument/2006/relationships/hyperlink" Target="consultantplus://offline/ref=9B80E3FC64C32786628B19221A1C57806BCA22808E399C566622D5722649EC6DF7E02F839F66jCM6H" TargetMode="External"/><Relationship Id="rId165" Type="http://schemas.openxmlformats.org/officeDocument/2006/relationships/hyperlink" Target="consultantplus://offline/ref=9B80E3FC64C32786628B19221A1C57806BCA22808E399C566622D5722649EC6DF7E02F889Bj6M4H" TargetMode="External"/><Relationship Id="rId186" Type="http://schemas.openxmlformats.org/officeDocument/2006/relationships/hyperlink" Target="consultantplus://offline/ref=9B80E3FC64C32786628B19221A1C57806BCA22808E399C566622D5722649EC6DF7E02F839F66jCM6H" TargetMode="External"/><Relationship Id="rId211" Type="http://schemas.openxmlformats.org/officeDocument/2006/relationships/hyperlink" Target="consultantplus://offline/ref=9B80E3FC64C32786628B19221A1C57806BCA22808E399C566622D5722649EC6DF7E02F839965jCM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50</Pages>
  <Words>17865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1300-06-009</cp:lastModifiedBy>
  <cp:revision>3</cp:revision>
  <cp:lastPrinted>2016-12-29T13:12:00Z</cp:lastPrinted>
  <dcterms:created xsi:type="dcterms:W3CDTF">2016-12-29T14:52:00Z</dcterms:created>
  <dcterms:modified xsi:type="dcterms:W3CDTF">2017-01-09T07:51:00Z</dcterms:modified>
</cp:coreProperties>
</file>