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1C2311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C2311">
        <w:rPr>
          <w:rFonts w:ascii="Times New Roman" w:hAnsi="Times New Roman"/>
          <w:noProof/>
          <w:color w:val="000000"/>
          <w:sz w:val="28"/>
          <w:szCs w:val="28"/>
        </w:rPr>
        <w:t>01.01.2022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C2311">
        <w:rPr>
          <w:rFonts w:ascii="Times New Roman" w:hAnsi="Times New Roman"/>
          <w:noProof/>
          <w:color w:val="000000"/>
          <w:sz w:val="28"/>
          <w:szCs w:val="28"/>
        </w:rPr>
        <w:t>31.01.2022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1C231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8C7445" w:rsidRPr="00887EF9" w:rsidRDefault="001C2311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= январь =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400"/>
        <w:gridCol w:w="2118"/>
        <w:gridCol w:w="851"/>
        <w:gridCol w:w="1134"/>
        <w:gridCol w:w="567"/>
        <w:gridCol w:w="568"/>
        <w:gridCol w:w="993"/>
        <w:gridCol w:w="992"/>
        <w:gridCol w:w="709"/>
        <w:gridCol w:w="1276"/>
        <w:gridCol w:w="990"/>
        <w:gridCol w:w="992"/>
        <w:gridCol w:w="709"/>
        <w:gridCol w:w="1134"/>
        <w:gridCol w:w="992"/>
        <w:gridCol w:w="1134"/>
      </w:tblGrid>
      <w:tr w:rsidR="007243EF" w:rsidRPr="00C0540F" w:rsidTr="001C2311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C2311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C2311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1C2311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1C23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1C23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1C2311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1C2311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C2311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C2311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1C2311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C2311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1C231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1C231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1C2311">
        <w:trPr>
          <w:cantSplit/>
          <w:trHeight w:val="346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C2311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C2311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1C2311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1C2311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1C2311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C2311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1C23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1C2311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1C23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1C2311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C23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C2311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1C2311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2311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1C231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31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1C2311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1C231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311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887EF9" w:rsidRDefault="001C2311" w:rsidP="001C2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C2311" w:rsidRDefault="001C2311" w:rsidP="001C231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 w:rsidRPr="001C23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Pr="004A3E1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887EF9" w:rsidRDefault="001C2311" w:rsidP="001C2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887EF9" w:rsidRDefault="001C2311" w:rsidP="001C2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887EF9" w:rsidRDefault="001C2311" w:rsidP="001C2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887EF9" w:rsidRDefault="001C2311" w:rsidP="001C2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887EF9" w:rsidRDefault="001C2311" w:rsidP="001C23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Default="001C2311" w:rsidP="001C23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(1,96%)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(5,88%)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(76,47%)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(1,96%)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(1,96%)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(11,76%)</w:t>
            </w:r>
          </w:p>
        </w:tc>
      </w:tr>
      <w:tr w:rsidR="001C2311" w:rsidTr="001C231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887EF9" w:rsidRDefault="001C2311" w:rsidP="001C23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Default="001C231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C2311" w:rsidRPr="001C2311" w:rsidRDefault="001C2311" w:rsidP="001C23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422808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1D263E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BB0760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C2311" w:rsidRPr="001C2311" w:rsidRDefault="001C231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</w:tbl>
    <w:p w:rsidR="00D44F91" w:rsidRPr="00887EF9" w:rsidRDefault="00D44F91" w:rsidP="001C231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43E3"/>
    <w:multiLevelType w:val="hybridMultilevel"/>
    <w:tmpl w:val="161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1"/>
    <w:rsid w:val="00110014"/>
    <w:rsid w:val="001C2311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7B14-6067-45B8-BCDF-0110D358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2022-02-28T10:40:00Z</dcterms:created>
  <dcterms:modified xsi:type="dcterms:W3CDTF">2022-02-28T10:44:00Z</dcterms:modified>
</cp:coreProperties>
</file>