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2B6223">
        <w:rPr>
          <w:rFonts w:ascii="Times New Roman" w:hAnsi="Times New Roman"/>
          <w:noProof/>
          <w:color w:val="000000"/>
          <w:sz w:val="28"/>
          <w:szCs w:val="28"/>
        </w:rPr>
        <w:t>01.03.2021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2B6223">
        <w:rPr>
          <w:rFonts w:ascii="Times New Roman" w:hAnsi="Times New Roman"/>
          <w:noProof/>
          <w:color w:val="000000"/>
          <w:sz w:val="28"/>
          <w:szCs w:val="28"/>
        </w:rPr>
        <w:t>31.03.2021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  <w:r w:rsidR="002B6223">
        <w:rPr>
          <w:rFonts w:ascii="Times New Roman" w:hAnsi="Times New Roman"/>
          <w:noProof/>
          <w:color w:val="000000"/>
          <w:sz w:val="28"/>
          <w:szCs w:val="28"/>
        </w:rPr>
        <w:t xml:space="preserve"> =  март</w:t>
      </w:r>
    </w:p>
    <w:tbl>
      <w:tblPr>
        <w:tblW w:w="15559" w:type="dxa"/>
        <w:tblLayout w:type="fixed"/>
        <w:tblLook w:val="04A0" w:firstRow="1" w:lastRow="0" w:firstColumn="1" w:lastColumn="0" w:noHBand="0" w:noVBand="1"/>
      </w:tblPr>
      <w:tblGrid>
        <w:gridCol w:w="400"/>
        <w:gridCol w:w="1551"/>
        <w:gridCol w:w="709"/>
        <w:gridCol w:w="851"/>
        <w:gridCol w:w="709"/>
        <w:gridCol w:w="708"/>
        <w:gridCol w:w="992"/>
        <w:gridCol w:w="992"/>
        <w:gridCol w:w="1135"/>
        <w:gridCol w:w="1134"/>
        <w:gridCol w:w="992"/>
        <w:gridCol w:w="992"/>
        <w:gridCol w:w="993"/>
        <w:gridCol w:w="1133"/>
        <w:gridCol w:w="1275"/>
        <w:gridCol w:w="993"/>
      </w:tblGrid>
      <w:tr w:rsidR="007243EF" w:rsidRPr="002B6223" w:rsidTr="002B6223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2B6223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B622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2B622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2B622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2B6223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B622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тер</w:t>
            </w:r>
            <w:r w:rsidR="008621F0" w:rsidRPr="002B622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риториального налогового органа</w:t>
            </w:r>
          </w:p>
          <w:p w:rsidR="008621F0" w:rsidRPr="002B6223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B622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из </w:t>
            </w:r>
            <w:proofErr w:type="gramStart"/>
            <w:r w:rsidRPr="002B622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которого</w:t>
            </w:r>
            <w:proofErr w:type="gramEnd"/>
            <w:r w:rsidRPr="002B622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поступило обращение</w:t>
            </w:r>
          </w:p>
        </w:tc>
        <w:tc>
          <w:tcPr>
            <w:tcW w:w="136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Pr="002B6223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B622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обращений</w:t>
            </w:r>
          </w:p>
        </w:tc>
      </w:tr>
      <w:tr w:rsidR="007243EF" w:rsidRPr="002B6223" w:rsidTr="002B6223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2B6223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2B6223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2B6223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B622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8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Pr="002B6223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B622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 по тематике вопроса </w:t>
            </w:r>
            <w:r w:rsidRPr="002B6223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 xml:space="preserve">в </w:t>
            </w:r>
            <w:r w:rsidRPr="002B622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</w:t>
            </w:r>
            <w:r w:rsidRPr="002B6223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тематическим классификатором обращений</w:t>
            </w:r>
          </w:p>
        </w:tc>
      </w:tr>
      <w:tr w:rsidR="004956A6" w:rsidRPr="002B6223" w:rsidTr="002B6223">
        <w:trPr>
          <w:cantSplit/>
          <w:trHeight w:val="2469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B6223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B6223" w:rsidRDefault="004956A6" w:rsidP="00557B7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2B6223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Pr="002B6223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622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0001.0002.0027.0137</w:t>
            </w:r>
          </w:p>
          <w:p w:rsidR="004956A6" w:rsidRPr="002B6223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6223">
              <w:rPr>
                <w:rFonts w:ascii="Times New Roman" w:hAnsi="Times New Roman"/>
                <w:sz w:val="14"/>
                <w:szCs w:val="14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Pr="002B6223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B622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0003.0008.0086.0540</w:t>
            </w:r>
          </w:p>
          <w:p w:rsidR="004956A6" w:rsidRPr="002B6223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B622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Pr="002B6223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2B622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0003.0008.0086.0543 </w:t>
            </w:r>
          </w:p>
          <w:p w:rsidR="004956A6" w:rsidRPr="002B6223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B622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B6223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223">
              <w:rPr>
                <w:rFonts w:ascii="Times New Roman" w:hAnsi="Times New Roman"/>
                <w:sz w:val="16"/>
                <w:szCs w:val="16"/>
              </w:rPr>
              <w:t xml:space="preserve">0003.0008.0086.0544 </w:t>
            </w:r>
          </w:p>
          <w:p w:rsidR="004956A6" w:rsidRPr="002B6223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2B6223">
              <w:rPr>
                <w:rFonts w:ascii="Times New Roman" w:hAnsi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B6223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223">
              <w:rPr>
                <w:rFonts w:ascii="Times New Roman" w:hAnsi="Times New Roman"/>
                <w:sz w:val="16"/>
                <w:szCs w:val="16"/>
              </w:rPr>
              <w:t>0003.0008.0086.0545</w:t>
            </w:r>
          </w:p>
          <w:p w:rsidR="004956A6" w:rsidRPr="002B6223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2B6223"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B6223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2B622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937C7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B622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0003.0008.0086.0558 </w:t>
            </w:r>
          </w:p>
          <w:p w:rsidR="004956A6" w:rsidRPr="002B6223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2B622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B6223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B6223">
              <w:rPr>
                <w:rFonts w:ascii="Times New Roman" w:hAnsi="Times New Roman"/>
                <w:sz w:val="16"/>
                <w:szCs w:val="16"/>
              </w:rPr>
              <w:t xml:space="preserve">0003.0008.0086.0560 </w:t>
            </w:r>
          </w:p>
          <w:p w:rsidR="004956A6" w:rsidRPr="002B6223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B6223">
              <w:rPr>
                <w:rFonts w:ascii="Times New Roman" w:hAnsi="Times New Roman"/>
                <w:sz w:val="16"/>
                <w:szCs w:val="16"/>
              </w:rPr>
              <w:t>Уклонение от налогообложения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937C78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622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0003.0008.0086.0557 </w:t>
            </w:r>
          </w:p>
          <w:p w:rsidR="004956A6" w:rsidRPr="002B6223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622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B6223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2B622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0003.0008.0086.0552</w:t>
            </w:r>
          </w:p>
          <w:p w:rsidR="004956A6" w:rsidRPr="002B6223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B622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937C78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622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0003.0008.0086.0565</w:t>
            </w:r>
          </w:p>
          <w:p w:rsidR="004956A6" w:rsidRPr="002B6223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B622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2B622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B622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B6223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223">
              <w:rPr>
                <w:rFonts w:ascii="Times New Roman" w:hAnsi="Times New Roman"/>
                <w:sz w:val="16"/>
                <w:szCs w:val="16"/>
              </w:rPr>
              <w:t>0003.0008.0086.0562</w:t>
            </w:r>
          </w:p>
          <w:p w:rsidR="004956A6" w:rsidRPr="002B6223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B6223">
              <w:rPr>
                <w:rFonts w:ascii="Times New Roman" w:hAnsi="Times New Roman"/>
                <w:sz w:val="16"/>
                <w:szCs w:val="16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2B6223" w:rsidRDefault="004956A6" w:rsidP="002B62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22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По </w:t>
            </w:r>
            <w:r w:rsidRPr="002B6223">
              <w:rPr>
                <w:rFonts w:ascii="Times New Roman" w:hAnsi="Times New Roman"/>
                <w:sz w:val="16"/>
                <w:szCs w:val="16"/>
              </w:rPr>
              <w:t>другим</w:t>
            </w:r>
            <w:r w:rsidRPr="002B622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2B6223">
              <w:rPr>
                <w:rFonts w:ascii="Times New Roman" w:hAnsi="Times New Roman"/>
                <w:sz w:val="16"/>
                <w:szCs w:val="16"/>
              </w:rPr>
              <w:t xml:space="preserve"> вопросам</w:t>
            </w:r>
          </w:p>
        </w:tc>
      </w:tr>
      <w:tr w:rsidR="002B6223" w:rsidRPr="002B6223" w:rsidTr="00937C78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23" w:rsidRPr="00937C78" w:rsidRDefault="002B6223" w:rsidP="00937C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23" w:rsidRPr="002B6223" w:rsidRDefault="002B6223" w:rsidP="002B622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62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Республика Мордовия\ по районам РМ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2B6223" w:rsidRPr="00937C78" w:rsidRDefault="002B6223" w:rsidP="002B6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937C7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23" w:rsidRPr="002B6223" w:rsidRDefault="002B622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23" w:rsidRPr="002B6223" w:rsidRDefault="002B622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23" w:rsidRPr="002B6223" w:rsidRDefault="002B622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223" w:rsidRPr="002B6223" w:rsidRDefault="002B622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B62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(14,29%)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223" w:rsidRPr="002B6223" w:rsidRDefault="002B622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B62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(14,29%)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223" w:rsidRPr="002B6223" w:rsidRDefault="002B622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223" w:rsidRPr="002B6223" w:rsidRDefault="002B622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B62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(14,29%)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223" w:rsidRPr="002B6223" w:rsidRDefault="002B622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223" w:rsidRPr="002B6223" w:rsidRDefault="002B622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223" w:rsidRPr="002B6223" w:rsidRDefault="002B622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223" w:rsidRPr="002B6223" w:rsidRDefault="002B622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223" w:rsidRPr="002B6223" w:rsidRDefault="002B622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223" w:rsidRPr="002B6223" w:rsidRDefault="002B622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B62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(57,14%)</w:t>
            </w:r>
          </w:p>
        </w:tc>
      </w:tr>
      <w:tr w:rsidR="002B6223" w:rsidRPr="002B6223" w:rsidTr="00937C78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23" w:rsidRPr="00937C78" w:rsidRDefault="002B6223" w:rsidP="00937C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23" w:rsidRPr="002B6223" w:rsidRDefault="002B622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62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Республика Мордовия\ГО Саранск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2B6223" w:rsidRPr="00937C78" w:rsidRDefault="002B6223" w:rsidP="002B6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937C7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23" w:rsidRPr="002B6223" w:rsidRDefault="002B622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23" w:rsidRPr="002B6223" w:rsidRDefault="002B622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23" w:rsidRPr="002B6223" w:rsidRDefault="002B622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223" w:rsidRPr="002B6223" w:rsidRDefault="002B622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223" w:rsidRPr="002B6223" w:rsidRDefault="002B622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B62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(15,79%)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223" w:rsidRPr="002B6223" w:rsidRDefault="002B622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B62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(5,26%)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223" w:rsidRPr="002B6223" w:rsidRDefault="002B622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223" w:rsidRPr="002B6223" w:rsidRDefault="002B622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B62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(5,26%)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223" w:rsidRPr="002B6223" w:rsidRDefault="002B622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223" w:rsidRPr="002B6223" w:rsidRDefault="002B622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223" w:rsidRPr="002B6223" w:rsidRDefault="002B622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B62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(5,26%)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223" w:rsidRPr="002B6223" w:rsidRDefault="002B622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223" w:rsidRPr="002B6223" w:rsidRDefault="002B622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B62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 (68,42%)</w:t>
            </w:r>
          </w:p>
        </w:tc>
      </w:tr>
      <w:tr w:rsidR="002B6223" w:rsidRPr="002B6223" w:rsidTr="00937C78">
        <w:trPr>
          <w:trHeight w:val="454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23" w:rsidRPr="00937C78" w:rsidRDefault="002B6223" w:rsidP="00937C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23" w:rsidRPr="002B6223" w:rsidRDefault="002B622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6223">
              <w:rPr>
                <w:rFonts w:ascii="Times New Roman" w:hAnsi="Times New Roman"/>
                <w:color w:val="000000"/>
                <w:sz w:val="16"/>
                <w:szCs w:val="16"/>
              </w:rPr>
              <w:t>13 Республика Мордовия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2B6223" w:rsidRPr="00937C78" w:rsidRDefault="002B6223" w:rsidP="002B6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937C7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23" w:rsidRPr="002B6223" w:rsidRDefault="002B622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23" w:rsidRPr="002B6223" w:rsidRDefault="002B622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23" w:rsidRPr="002B6223" w:rsidRDefault="002B622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223" w:rsidRPr="002B6223" w:rsidRDefault="002B622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223" w:rsidRPr="002B6223" w:rsidRDefault="002B622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223" w:rsidRPr="002B6223" w:rsidRDefault="002B622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223" w:rsidRPr="002B6223" w:rsidRDefault="002B622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B62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(42,86%)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223" w:rsidRPr="002B6223" w:rsidRDefault="002B622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223" w:rsidRPr="002B6223" w:rsidRDefault="002B622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223" w:rsidRPr="002B6223" w:rsidRDefault="002B622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B62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(7,14%)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223" w:rsidRPr="002B6223" w:rsidRDefault="002B622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223" w:rsidRPr="002B6223" w:rsidRDefault="002B622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223" w:rsidRPr="002B6223" w:rsidRDefault="002B622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B62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(50,00%)</w:t>
            </w:r>
          </w:p>
        </w:tc>
      </w:tr>
      <w:tr w:rsidR="002B6223" w:rsidRPr="002B6223" w:rsidTr="00937C78">
        <w:trPr>
          <w:trHeight w:val="454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23" w:rsidRPr="00937C78" w:rsidRDefault="002B6223" w:rsidP="00937C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23" w:rsidRPr="002B6223" w:rsidRDefault="002B622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6223">
              <w:rPr>
                <w:rFonts w:ascii="Times New Roman" w:hAnsi="Times New Roman"/>
                <w:color w:val="000000"/>
                <w:sz w:val="16"/>
                <w:szCs w:val="16"/>
              </w:rPr>
              <w:t>21 Чувашская Республика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2B6223" w:rsidRPr="00937C78" w:rsidRDefault="002B6223" w:rsidP="002B6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937C7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23" w:rsidRPr="002B6223" w:rsidRDefault="002B622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23" w:rsidRPr="002B6223" w:rsidRDefault="002B622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23" w:rsidRPr="002B6223" w:rsidRDefault="002B622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223" w:rsidRPr="002B6223" w:rsidRDefault="002B622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223" w:rsidRPr="002B6223" w:rsidRDefault="002B622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223" w:rsidRPr="002B6223" w:rsidRDefault="002B622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223" w:rsidRPr="002B6223" w:rsidRDefault="002B622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223" w:rsidRPr="002B6223" w:rsidRDefault="002B622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B62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223" w:rsidRPr="002B6223" w:rsidRDefault="002B622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223" w:rsidRPr="002B6223" w:rsidRDefault="002B622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223" w:rsidRPr="002B6223" w:rsidRDefault="002B622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223" w:rsidRPr="002B6223" w:rsidRDefault="002B622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223" w:rsidRPr="002B6223" w:rsidRDefault="002B622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B62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(66,67%)</w:t>
            </w:r>
          </w:p>
        </w:tc>
      </w:tr>
      <w:tr w:rsidR="002B6223" w:rsidRPr="002B6223" w:rsidTr="00937C78">
        <w:trPr>
          <w:trHeight w:val="454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23" w:rsidRPr="00937C78" w:rsidRDefault="002B6223" w:rsidP="00937C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23" w:rsidRPr="002B6223" w:rsidRDefault="002B622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6223">
              <w:rPr>
                <w:rFonts w:ascii="Times New Roman" w:hAnsi="Times New Roman"/>
                <w:color w:val="000000"/>
                <w:sz w:val="16"/>
                <w:szCs w:val="16"/>
              </w:rPr>
              <w:t>33 Владимирская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2B6223" w:rsidRPr="00937C78" w:rsidRDefault="002B6223" w:rsidP="002B6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937C7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23" w:rsidRPr="002B6223" w:rsidRDefault="002B622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23" w:rsidRPr="002B6223" w:rsidRDefault="002B622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23" w:rsidRPr="002B6223" w:rsidRDefault="002B622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223" w:rsidRPr="002B6223" w:rsidRDefault="002B622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223" w:rsidRPr="002B6223" w:rsidRDefault="002B622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223" w:rsidRPr="002B6223" w:rsidRDefault="002B622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B62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223" w:rsidRPr="002B6223" w:rsidRDefault="002B622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223" w:rsidRPr="002B6223" w:rsidRDefault="002B622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223" w:rsidRPr="002B6223" w:rsidRDefault="002B622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223" w:rsidRPr="002B6223" w:rsidRDefault="002B622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223" w:rsidRPr="002B6223" w:rsidRDefault="002B622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223" w:rsidRPr="002B6223" w:rsidRDefault="002B622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223" w:rsidRPr="002B6223" w:rsidRDefault="002B622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6223" w:rsidRPr="002B6223" w:rsidTr="00937C78">
        <w:trPr>
          <w:trHeight w:val="454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23" w:rsidRPr="00937C78" w:rsidRDefault="002B6223" w:rsidP="00937C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23" w:rsidRPr="002B6223" w:rsidRDefault="002B622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6223">
              <w:rPr>
                <w:rFonts w:ascii="Times New Roman" w:hAnsi="Times New Roman"/>
                <w:color w:val="000000"/>
                <w:sz w:val="16"/>
                <w:szCs w:val="16"/>
              </w:rPr>
              <w:t>36 Воронежская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2B6223" w:rsidRPr="00937C78" w:rsidRDefault="002B6223" w:rsidP="002B6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937C7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23" w:rsidRPr="002B6223" w:rsidRDefault="002B622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23" w:rsidRPr="002B6223" w:rsidRDefault="002B622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23" w:rsidRPr="002B6223" w:rsidRDefault="002B622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223" w:rsidRPr="002B6223" w:rsidRDefault="002B622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223" w:rsidRPr="002B6223" w:rsidRDefault="002B622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223" w:rsidRPr="002B6223" w:rsidRDefault="002B622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223" w:rsidRPr="002B6223" w:rsidRDefault="002B622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223" w:rsidRPr="002B6223" w:rsidRDefault="002B622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223" w:rsidRPr="002B6223" w:rsidRDefault="002B622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223" w:rsidRPr="002B6223" w:rsidRDefault="002B622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223" w:rsidRPr="002B6223" w:rsidRDefault="002B622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223" w:rsidRPr="002B6223" w:rsidRDefault="002B622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223" w:rsidRPr="002B6223" w:rsidRDefault="002B622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B62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(100,00%)</w:t>
            </w:r>
          </w:p>
        </w:tc>
      </w:tr>
      <w:tr w:rsidR="002B6223" w:rsidRPr="002B6223" w:rsidTr="00937C78">
        <w:trPr>
          <w:trHeight w:val="454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23" w:rsidRPr="00937C78" w:rsidRDefault="002B6223" w:rsidP="00937C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23" w:rsidRPr="002B6223" w:rsidRDefault="002B622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6223">
              <w:rPr>
                <w:rFonts w:ascii="Times New Roman" w:hAnsi="Times New Roman"/>
                <w:color w:val="000000"/>
                <w:sz w:val="16"/>
                <w:szCs w:val="16"/>
              </w:rPr>
              <w:t>50 Московская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2B6223" w:rsidRPr="00937C78" w:rsidRDefault="002B6223" w:rsidP="002B6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937C7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23" w:rsidRPr="002B6223" w:rsidRDefault="002B622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23" w:rsidRPr="002B6223" w:rsidRDefault="002B622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23" w:rsidRPr="002B6223" w:rsidRDefault="002B622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223" w:rsidRPr="002B6223" w:rsidRDefault="002B622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223" w:rsidRPr="002B6223" w:rsidRDefault="002B622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223" w:rsidRPr="002B6223" w:rsidRDefault="002B622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223" w:rsidRPr="002B6223" w:rsidRDefault="002B622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223" w:rsidRPr="002B6223" w:rsidRDefault="002B622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223" w:rsidRPr="002B6223" w:rsidRDefault="002B622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B62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223" w:rsidRPr="002B6223" w:rsidRDefault="002B622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223" w:rsidRPr="002B6223" w:rsidRDefault="002B622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223" w:rsidRPr="002B6223" w:rsidRDefault="002B622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223" w:rsidRPr="002B6223" w:rsidRDefault="002B622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6223" w:rsidRPr="002B6223" w:rsidTr="00937C78">
        <w:trPr>
          <w:trHeight w:val="454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23" w:rsidRPr="00937C78" w:rsidRDefault="002B6223" w:rsidP="00937C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23" w:rsidRPr="002B6223" w:rsidRDefault="002B622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6223">
              <w:rPr>
                <w:rFonts w:ascii="Times New Roman" w:hAnsi="Times New Roman"/>
                <w:color w:val="000000"/>
                <w:sz w:val="16"/>
                <w:szCs w:val="16"/>
              </w:rPr>
              <w:t>52 Нижегородская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2B6223" w:rsidRPr="00937C78" w:rsidRDefault="002B6223" w:rsidP="002B6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937C7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23" w:rsidRPr="002B6223" w:rsidRDefault="002B622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23" w:rsidRPr="002B6223" w:rsidRDefault="002B622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23" w:rsidRPr="002B6223" w:rsidRDefault="002B622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223" w:rsidRPr="002B6223" w:rsidRDefault="002B622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223" w:rsidRPr="002B6223" w:rsidRDefault="002B622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223" w:rsidRPr="002B6223" w:rsidRDefault="002B622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223" w:rsidRPr="002B6223" w:rsidRDefault="002B622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B62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223" w:rsidRPr="002B6223" w:rsidRDefault="002B622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223" w:rsidRPr="002B6223" w:rsidRDefault="002B622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223" w:rsidRPr="002B6223" w:rsidRDefault="002B622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223" w:rsidRPr="002B6223" w:rsidRDefault="002B622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223" w:rsidRPr="002B6223" w:rsidRDefault="002B622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223" w:rsidRPr="002B6223" w:rsidRDefault="002B622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6223" w:rsidRPr="002B6223" w:rsidTr="00937C78">
        <w:trPr>
          <w:trHeight w:val="454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23" w:rsidRPr="00937C78" w:rsidRDefault="002B6223" w:rsidP="00937C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23" w:rsidRPr="002B6223" w:rsidRDefault="002B622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6223">
              <w:rPr>
                <w:rFonts w:ascii="Times New Roman" w:hAnsi="Times New Roman"/>
                <w:color w:val="000000"/>
                <w:sz w:val="16"/>
                <w:szCs w:val="16"/>
              </w:rPr>
              <w:t>78 г. Санкт-Петербург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2B6223" w:rsidRPr="00937C78" w:rsidRDefault="002B6223" w:rsidP="002B6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937C7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23" w:rsidRPr="002B6223" w:rsidRDefault="002B622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23" w:rsidRPr="002B6223" w:rsidRDefault="002B622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23" w:rsidRPr="002B6223" w:rsidRDefault="002B622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223" w:rsidRPr="002B6223" w:rsidRDefault="002B622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223" w:rsidRPr="002B6223" w:rsidRDefault="002B622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223" w:rsidRPr="002B6223" w:rsidRDefault="002B622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B62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223" w:rsidRPr="002B6223" w:rsidRDefault="002B622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223" w:rsidRPr="002B6223" w:rsidRDefault="002B622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223" w:rsidRPr="002B6223" w:rsidRDefault="002B622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223" w:rsidRPr="002B6223" w:rsidRDefault="002B622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223" w:rsidRPr="002B6223" w:rsidRDefault="002B622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223" w:rsidRPr="002B6223" w:rsidRDefault="002B622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223" w:rsidRPr="002B6223" w:rsidRDefault="002B622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6223" w:rsidRPr="002B6223" w:rsidTr="00937C78">
        <w:trPr>
          <w:trHeight w:val="454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23" w:rsidRPr="00937C78" w:rsidRDefault="002B6223" w:rsidP="00937C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23" w:rsidRPr="002B6223" w:rsidRDefault="002B622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6223">
              <w:rPr>
                <w:rFonts w:ascii="Times New Roman" w:hAnsi="Times New Roman"/>
                <w:color w:val="000000"/>
                <w:sz w:val="16"/>
                <w:szCs w:val="16"/>
              </w:rPr>
              <w:t>Без адреса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2B6223" w:rsidRPr="00937C78" w:rsidRDefault="002B6223" w:rsidP="002B6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937C7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23" w:rsidRPr="002B6223" w:rsidRDefault="002B622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23" w:rsidRPr="002B6223" w:rsidRDefault="002B622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23" w:rsidRPr="002B6223" w:rsidRDefault="002B622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223" w:rsidRPr="002B6223" w:rsidRDefault="002B622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223" w:rsidRPr="002B6223" w:rsidRDefault="002B622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B62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(7,14%)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223" w:rsidRPr="002B6223" w:rsidRDefault="002B622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223" w:rsidRPr="002B6223" w:rsidRDefault="002B622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B62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(14,29%)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223" w:rsidRPr="002B6223" w:rsidRDefault="002B622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B62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(7,14%)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223" w:rsidRPr="002B6223" w:rsidRDefault="002B622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223" w:rsidRPr="002B6223" w:rsidRDefault="002B622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223" w:rsidRPr="002B6223" w:rsidRDefault="002B622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223" w:rsidRPr="002B6223" w:rsidRDefault="002B622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223" w:rsidRPr="002B6223" w:rsidRDefault="002B622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B62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(71,43%)</w:t>
            </w:r>
          </w:p>
        </w:tc>
      </w:tr>
      <w:tr w:rsidR="002B6223" w:rsidRPr="002B6223" w:rsidTr="00937C78">
        <w:trPr>
          <w:trHeight w:val="454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23" w:rsidRPr="00937C78" w:rsidRDefault="002B6223" w:rsidP="00937C7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B6223" w:rsidRPr="002B6223" w:rsidRDefault="002B6223" w:rsidP="00557B7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B622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2B6223" w:rsidRPr="00937C78" w:rsidRDefault="002B6223" w:rsidP="002B6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937C7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B6223" w:rsidRPr="002B6223" w:rsidRDefault="002B622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B6223" w:rsidRPr="002B6223" w:rsidRDefault="002B622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B6223" w:rsidRPr="002B6223" w:rsidRDefault="002B622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B6223" w:rsidRPr="002B6223" w:rsidRDefault="002B622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B622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B6223" w:rsidRPr="002B6223" w:rsidRDefault="002B622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B622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B6223" w:rsidRPr="002B6223" w:rsidRDefault="002B622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B622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B6223" w:rsidRPr="002B6223" w:rsidRDefault="002B622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B622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B6223" w:rsidRPr="002B6223" w:rsidRDefault="002B622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B622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B6223" w:rsidRPr="002B6223" w:rsidRDefault="002B622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B622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B6223" w:rsidRPr="002B6223" w:rsidRDefault="002B622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B622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B6223" w:rsidRPr="002B6223" w:rsidRDefault="002B622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B622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B6223" w:rsidRPr="002B6223" w:rsidRDefault="002B622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B6223" w:rsidRPr="002B6223" w:rsidRDefault="002B622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B622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38</w:t>
            </w:r>
          </w:p>
        </w:tc>
      </w:tr>
    </w:tbl>
    <w:p w:rsidR="00D44F91" w:rsidRDefault="002B6223" w:rsidP="002B6223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                 </w:t>
      </w:r>
    </w:p>
    <w:p w:rsidR="002B6223" w:rsidRPr="00887EF9" w:rsidRDefault="002B6223" w:rsidP="002B6223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  <w:t xml:space="preserve">Начальник общего отдела 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  <w:t>Ю.Н.Волгин</w:t>
      </w:r>
    </w:p>
    <w:sectPr w:rsidR="002B6223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71BB4"/>
    <w:multiLevelType w:val="hybridMultilevel"/>
    <w:tmpl w:val="21369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223"/>
    <w:rsid w:val="00110014"/>
    <w:rsid w:val="001D33EC"/>
    <w:rsid w:val="002B6223"/>
    <w:rsid w:val="00332CEE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721E4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37C78"/>
    <w:rsid w:val="009B0B90"/>
    <w:rsid w:val="00A90721"/>
    <w:rsid w:val="00B72A18"/>
    <w:rsid w:val="00BA453D"/>
    <w:rsid w:val="00BB0760"/>
    <w:rsid w:val="00BB5EB9"/>
    <w:rsid w:val="00D44F91"/>
    <w:rsid w:val="00D5158D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37C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37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00-18-004\Desktop\lotus\&#1064;&#1072;&#1073;&#1083;&#1086;&#1085;&#1099;\spr_fns_ufns20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803EA-E7FD-4668-9AAF-32B601F7E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</Template>
  <TotalTime>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Дугачева Елена Александровна</dc:creator>
  <cp:lastModifiedBy>Дугачева Елена Александровна</cp:lastModifiedBy>
  <cp:revision>2</cp:revision>
  <cp:lastPrinted>2021-04-14T11:30:00Z</cp:lastPrinted>
  <dcterms:created xsi:type="dcterms:W3CDTF">2021-04-14T11:32:00Z</dcterms:created>
  <dcterms:modified xsi:type="dcterms:W3CDTF">2021-04-14T11:32:00Z</dcterms:modified>
</cp:coreProperties>
</file>