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056B2">
        <w:rPr>
          <w:rFonts w:ascii="Times New Roman" w:hAnsi="Times New Roman"/>
          <w:noProof/>
          <w:color w:val="000000"/>
          <w:sz w:val="28"/>
          <w:szCs w:val="28"/>
        </w:rPr>
        <w:t>01.03.2022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056B2">
        <w:rPr>
          <w:rFonts w:ascii="Times New Roman" w:hAnsi="Times New Roman"/>
          <w:noProof/>
          <w:color w:val="000000"/>
          <w:sz w:val="28"/>
          <w:szCs w:val="28"/>
        </w:rPr>
        <w:t>31.03.2022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8056B2" w:rsidRPr="00887EF9" w:rsidRDefault="008056B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= март =</w:t>
      </w:r>
      <w:bookmarkStart w:id="0" w:name="_GoBack"/>
      <w:bookmarkEnd w:id="0"/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993"/>
        <w:gridCol w:w="992"/>
        <w:gridCol w:w="709"/>
        <w:gridCol w:w="992"/>
        <w:gridCol w:w="992"/>
        <w:gridCol w:w="992"/>
        <w:gridCol w:w="1276"/>
        <w:gridCol w:w="1134"/>
        <w:gridCol w:w="850"/>
        <w:gridCol w:w="851"/>
        <w:gridCol w:w="851"/>
        <w:gridCol w:w="1276"/>
        <w:gridCol w:w="1134"/>
      </w:tblGrid>
      <w:tr w:rsidR="007243EF" w:rsidRPr="00C0540F" w:rsidTr="008056B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056B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8056B2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056B2" w:rsidRDefault="008056B2" w:rsidP="008056B2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 w:rsidRPr="008056B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по районам РМ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4A3E1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(66,67%)</w:t>
            </w:r>
          </w:p>
        </w:tc>
      </w:tr>
      <w:tr w:rsidR="008056B2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887EF9" w:rsidRDefault="008056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(75,00%)</w:t>
            </w:r>
          </w:p>
        </w:tc>
      </w:tr>
      <w:tr w:rsidR="008056B2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887EF9" w:rsidRDefault="008056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8056B2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887EF9" w:rsidRDefault="008056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056B2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887EF9" w:rsidRDefault="008056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(1,39%)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(87,50%)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(8,33%)</w:t>
            </w:r>
          </w:p>
        </w:tc>
      </w:tr>
      <w:tr w:rsidR="008056B2" w:rsidTr="008056B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887EF9" w:rsidRDefault="008056B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422808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1D263E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Pr="00BB0760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56B2" w:rsidRDefault="008056B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B2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056B2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B3FD-C2C0-4C0F-8C10-4A1A1845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2022-04-01T16:36:00Z</dcterms:created>
  <dcterms:modified xsi:type="dcterms:W3CDTF">2022-04-01T16:39:00Z</dcterms:modified>
</cp:coreProperties>
</file>