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303325">
        <w:rPr>
          <w:rFonts w:ascii="Times New Roman" w:hAnsi="Times New Roman"/>
          <w:noProof/>
          <w:color w:val="000000"/>
          <w:sz w:val="28"/>
          <w:szCs w:val="28"/>
        </w:rPr>
        <w:t>01.04.2022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303325">
        <w:rPr>
          <w:rFonts w:ascii="Times New Roman" w:hAnsi="Times New Roman"/>
          <w:noProof/>
          <w:color w:val="000000"/>
          <w:sz w:val="28"/>
          <w:szCs w:val="28"/>
        </w:rPr>
        <w:t>30.04.2022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  <w:r w:rsidR="00303325">
        <w:rPr>
          <w:rFonts w:ascii="Times New Roman" w:hAnsi="Times New Roman"/>
          <w:noProof/>
          <w:color w:val="000000"/>
          <w:sz w:val="28"/>
          <w:szCs w:val="28"/>
        </w:rPr>
        <w:t xml:space="preserve">  = апрель =</w:t>
      </w:r>
    </w:p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400"/>
        <w:gridCol w:w="1551"/>
        <w:gridCol w:w="567"/>
        <w:gridCol w:w="993"/>
        <w:gridCol w:w="992"/>
        <w:gridCol w:w="992"/>
        <w:gridCol w:w="992"/>
        <w:gridCol w:w="1276"/>
        <w:gridCol w:w="992"/>
        <w:gridCol w:w="1134"/>
        <w:gridCol w:w="1133"/>
        <w:gridCol w:w="993"/>
        <w:gridCol w:w="1134"/>
        <w:gridCol w:w="709"/>
        <w:gridCol w:w="993"/>
        <w:gridCol w:w="1133"/>
      </w:tblGrid>
      <w:tr w:rsidR="007243EF" w:rsidRPr="00303325" w:rsidTr="00303325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303325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303325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</w:t>
            </w:r>
            <w:r w:rsidR="008621F0"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риториального налогового органа</w:t>
            </w:r>
          </w:p>
          <w:p w:rsidR="008621F0" w:rsidRPr="00303325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из </w:t>
            </w:r>
            <w:proofErr w:type="gramStart"/>
            <w:r w:rsidRPr="0030332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которого</w:t>
            </w:r>
            <w:proofErr w:type="gramEnd"/>
            <w:r w:rsidRPr="0030332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поступило обращение</w:t>
            </w:r>
          </w:p>
        </w:tc>
        <w:tc>
          <w:tcPr>
            <w:tcW w:w="140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Pr="00303325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7243EF" w:rsidRPr="00303325" w:rsidTr="00303325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303325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303325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303325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4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303325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вопроса </w:t>
            </w:r>
            <w:r w:rsidRPr="0030332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 w:rsidRPr="0030332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</w:t>
            </w:r>
          </w:p>
        </w:tc>
      </w:tr>
      <w:tr w:rsidR="004956A6" w:rsidRPr="00303325" w:rsidTr="00303325">
        <w:trPr>
          <w:cantSplit/>
          <w:trHeight w:val="3320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303325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303325" w:rsidRDefault="004956A6" w:rsidP="00557B7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303325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03325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0003.0008.0086.1198 </w:t>
            </w:r>
          </w:p>
          <w:p w:rsidR="004956A6" w:rsidRPr="00303325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303325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0003.0008.0086.0540</w:t>
            </w:r>
          </w:p>
          <w:p w:rsidR="004956A6" w:rsidRPr="00303325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303325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4956A6" w:rsidRPr="00303325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303325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325"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4956A6" w:rsidRPr="00303325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303325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303325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325"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4956A6" w:rsidRPr="00303325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303325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303325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303325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0003.0008.0086.0558 </w:t>
            </w:r>
          </w:p>
          <w:p w:rsidR="004956A6" w:rsidRPr="00303325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303325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03325">
              <w:rPr>
                <w:rFonts w:ascii="Times New Roman" w:hAnsi="Times New Roman"/>
                <w:sz w:val="16"/>
                <w:szCs w:val="16"/>
              </w:rPr>
              <w:t xml:space="preserve">0003.0008.0086.0560 </w:t>
            </w:r>
          </w:p>
          <w:p w:rsidR="004956A6" w:rsidRPr="00303325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hAnsi="Times New Roman"/>
                <w:sz w:val="16"/>
                <w:szCs w:val="16"/>
              </w:rPr>
              <w:t>Уклонение от налогообложения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303325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0003.0008.0086.0557 </w:t>
            </w:r>
          </w:p>
          <w:p w:rsidR="004956A6" w:rsidRPr="00303325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303325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 w:rsidR="004956A6" w:rsidRPr="00303325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303325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</w:t>
            </w:r>
          </w:p>
          <w:p w:rsidR="004956A6" w:rsidRPr="00303325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303325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325">
              <w:rPr>
                <w:rFonts w:ascii="Times New Roman" w:hAnsi="Times New Roman"/>
                <w:sz w:val="16"/>
                <w:szCs w:val="16"/>
              </w:rPr>
              <w:t>0003.0008.0086.0562</w:t>
            </w:r>
          </w:p>
          <w:p w:rsidR="004956A6" w:rsidRPr="00303325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hAnsi="Times New Roman"/>
                <w:sz w:val="16"/>
                <w:szCs w:val="16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303325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32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По </w:t>
            </w:r>
            <w:r w:rsidRPr="00303325">
              <w:rPr>
                <w:rFonts w:ascii="Times New Roman" w:hAnsi="Times New Roman"/>
                <w:sz w:val="16"/>
                <w:szCs w:val="16"/>
              </w:rPr>
              <w:t>другим</w:t>
            </w:r>
            <w:r w:rsidR="0030332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303325">
              <w:rPr>
                <w:rFonts w:ascii="Times New Roman" w:hAnsi="Times New Roman"/>
                <w:sz w:val="16"/>
                <w:szCs w:val="16"/>
              </w:rPr>
              <w:t>вопросам</w:t>
            </w:r>
          </w:p>
        </w:tc>
      </w:tr>
      <w:tr w:rsidR="004956A6" w:rsidRPr="00303325" w:rsidTr="00303325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303325" w:rsidRDefault="004956A6" w:rsidP="00303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0" w:name="_GoBack" w:colFirst="1" w:colLast="1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Default="0030332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32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03325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 Мордовия\</w:t>
            </w:r>
          </w:p>
          <w:p w:rsidR="004956A6" w:rsidRPr="00303325" w:rsidRDefault="0030332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районам РМ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303325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(1,52%)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(1,52%)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(1,52%)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(1,52%)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303325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(12,12%)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(3,03%)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303325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 (63,64%)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303325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(3,03%)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(12,12%)</w:t>
            </w:r>
          </w:p>
        </w:tc>
      </w:tr>
      <w:tr w:rsidR="00303325" w:rsidRPr="00303325" w:rsidTr="00303325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303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32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Республика Мордовия\ГО Саранск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(4,55%)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(9,09%)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(4,55%)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(4,55%)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(18,18%)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(59,09%)</w:t>
            </w:r>
          </w:p>
        </w:tc>
      </w:tr>
      <w:tr w:rsidR="00303325" w:rsidRPr="00303325" w:rsidTr="00303325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303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325">
              <w:rPr>
                <w:rFonts w:ascii="Times New Roman" w:hAnsi="Times New Roman"/>
                <w:color w:val="000000"/>
                <w:sz w:val="16"/>
                <w:szCs w:val="16"/>
              </w:rPr>
              <w:t>13 Республика Мордовия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(1,59%)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(15,87%)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(4,76%)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(6,35%)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(34,92%)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(1,59%)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(34,92%)</w:t>
            </w:r>
          </w:p>
        </w:tc>
      </w:tr>
      <w:tr w:rsidR="00303325" w:rsidRPr="00303325" w:rsidTr="00303325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303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325">
              <w:rPr>
                <w:rFonts w:ascii="Times New Roman" w:hAnsi="Times New Roman"/>
                <w:color w:val="000000"/>
                <w:sz w:val="16"/>
                <w:szCs w:val="16"/>
              </w:rPr>
              <w:t>25 Приморский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3325" w:rsidRPr="00303325" w:rsidTr="00303325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303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325">
              <w:rPr>
                <w:rFonts w:ascii="Times New Roman" w:hAnsi="Times New Roman"/>
                <w:color w:val="000000"/>
                <w:sz w:val="16"/>
                <w:szCs w:val="16"/>
              </w:rPr>
              <w:t>50 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3325" w:rsidRPr="00303325" w:rsidTr="00303325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303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325">
              <w:rPr>
                <w:rFonts w:ascii="Times New Roman" w:hAnsi="Times New Roman"/>
                <w:color w:val="000000"/>
                <w:sz w:val="16"/>
                <w:szCs w:val="16"/>
              </w:rPr>
              <w:t>56 Оренбургская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3325" w:rsidRPr="00303325" w:rsidTr="00303325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303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325">
              <w:rPr>
                <w:rFonts w:ascii="Times New Roman" w:hAnsi="Times New Roman"/>
                <w:color w:val="000000"/>
                <w:sz w:val="16"/>
                <w:szCs w:val="16"/>
              </w:rPr>
              <w:t>64 Саратовская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3325" w:rsidRPr="00303325" w:rsidTr="00303325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303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325">
              <w:rPr>
                <w:rFonts w:ascii="Times New Roman" w:hAnsi="Times New Roman"/>
                <w:color w:val="000000"/>
                <w:sz w:val="16"/>
                <w:szCs w:val="16"/>
              </w:rPr>
              <w:t>73 Ульяновская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3325" w:rsidRPr="00303325" w:rsidTr="00303325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303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325">
              <w:rPr>
                <w:rFonts w:ascii="Times New Roman" w:hAnsi="Times New Roman"/>
                <w:color w:val="000000"/>
                <w:sz w:val="16"/>
                <w:szCs w:val="16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3325" w:rsidRPr="00303325" w:rsidTr="00303325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303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325">
              <w:rPr>
                <w:rFonts w:ascii="Times New Roman" w:hAnsi="Times New Roman"/>
                <w:color w:val="000000"/>
                <w:sz w:val="16"/>
                <w:szCs w:val="16"/>
              </w:rPr>
              <w:t>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(2,27%)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(10,61%)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(8,33%)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 (51,52%)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(0,76%)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(13,64%)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(1,52%)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(11,36%)</w:t>
            </w:r>
          </w:p>
        </w:tc>
      </w:tr>
      <w:tr w:rsidR="00303325" w:rsidRPr="00303325" w:rsidTr="00303325">
        <w:trPr>
          <w:trHeight w:val="39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03325" w:rsidRPr="00303325" w:rsidRDefault="00303325" w:rsidP="0030332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03325" w:rsidRPr="00303325" w:rsidRDefault="0030332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325">
              <w:rPr>
                <w:rFonts w:ascii="Times New Roman" w:hAnsi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03325" w:rsidRPr="00303325" w:rsidRDefault="0030332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33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</w:tr>
      <w:bookmarkEnd w:id="0"/>
    </w:tbl>
    <w:p w:rsidR="00D44F91" w:rsidRPr="00887EF9" w:rsidRDefault="00D44F91" w:rsidP="0030332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3657E"/>
    <w:multiLevelType w:val="hybridMultilevel"/>
    <w:tmpl w:val="DA569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25"/>
    <w:rsid w:val="00110014"/>
    <w:rsid w:val="001D33EC"/>
    <w:rsid w:val="00303325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-1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AE2ED-6C9B-449D-85E5-B6A61CCA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Дугачева Елена Александровна</cp:lastModifiedBy>
  <cp:revision>1</cp:revision>
  <cp:lastPrinted>2022-05-07T14:35:00Z</cp:lastPrinted>
  <dcterms:created xsi:type="dcterms:W3CDTF">2022-05-07T14:31:00Z</dcterms:created>
  <dcterms:modified xsi:type="dcterms:W3CDTF">2022-05-07T14:35:00Z</dcterms:modified>
</cp:coreProperties>
</file>