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1F0" w:rsidRPr="008621F0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21F0">
        <w:rPr>
          <w:rFonts w:ascii="Times New Roman" w:hAnsi="Times New Roman"/>
          <w:sz w:val="28"/>
          <w:szCs w:val="28"/>
        </w:rPr>
        <w:t xml:space="preserve">Статистика по </w:t>
      </w:r>
      <w:r w:rsidR="00BA453D">
        <w:rPr>
          <w:rFonts w:ascii="Times New Roman" w:hAnsi="Times New Roman"/>
          <w:sz w:val="28"/>
          <w:szCs w:val="28"/>
        </w:rPr>
        <w:t>заявлени</w:t>
      </w:r>
      <w:r w:rsidRPr="008621F0">
        <w:rPr>
          <w:rFonts w:ascii="Times New Roman" w:hAnsi="Times New Roman"/>
          <w:sz w:val="28"/>
          <w:szCs w:val="28"/>
        </w:rPr>
        <w:t xml:space="preserve">ям граждан, </w:t>
      </w:r>
    </w:p>
    <w:p w:rsidR="00887EF9" w:rsidRPr="00D2599D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21F0">
        <w:rPr>
          <w:rFonts w:ascii="Times New Roman" w:hAnsi="Times New Roman"/>
          <w:sz w:val="28"/>
          <w:szCs w:val="28"/>
        </w:rPr>
        <w:t xml:space="preserve">направленным на рассмотрение в структурные подразделения </w:t>
      </w:r>
      <w:r w:rsidR="00BA453D">
        <w:rPr>
          <w:rFonts w:ascii="Times New Roman" w:hAnsi="Times New Roman"/>
          <w:sz w:val="28"/>
          <w:szCs w:val="28"/>
        </w:rPr>
        <w:t>У</w:t>
      </w:r>
      <w:r w:rsidRPr="008621F0">
        <w:rPr>
          <w:rFonts w:ascii="Times New Roman" w:hAnsi="Times New Roman"/>
          <w:sz w:val="28"/>
          <w:szCs w:val="28"/>
        </w:rPr>
        <w:t>ФНС России</w:t>
      </w:r>
      <w:r w:rsidR="00D2599D" w:rsidRPr="00D2599D">
        <w:rPr>
          <w:rFonts w:ascii="Times New Roman" w:hAnsi="Times New Roman"/>
          <w:sz w:val="28"/>
          <w:szCs w:val="28"/>
        </w:rPr>
        <w:t xml:space="preserve"> </w:t>
      </w:r>
      <w:r w:rsidR="00D2599D">
        <w:rPr>
          <w:rFonts w:ascii="Times New Roman" w:hAnsi="Times New Roman"/>
          <w:sz w:val="28"/>
          <w:szCs w:val="28"/>
        </w:rPr>
        <w:t>по Республике Мордовия</w:t>
      </w:r>
      <w:bookmarkStart w:id="0" w:name="_GoBack"/>
      <w:bookmarkEnd w:id="0"/>
    </w:p>
    <w:p w:rsidR="008C7445" w:rsidRPr="00887EF9" w:rsidRDefault="008C7445" w:rsidP="00887E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7EF9">
        <w:rPr>
          <w:rFonts w:ascii="Times New Roman" w:hAnsi="Times New Roman"/>
          <w:sz w:val="28"/>
          <w:szCs w:val="28"/>
        </w:rPr>
        <w:t xml:space="preserve">за период </w:t>
      </w:r>
      <w:r w:rsidR="007B44FB">
        <w:rPr>
          <w:rFonts w:ascii="Times New Roman" w:hAnsi="Times New Roman"/>
          <w:noProof/>
          <w:color w:val="000000"/>
          <w:sz w:val="28"/>
          <w:szCs w:val="28"/>
        </w:rPr>
        <w:t>01.05.2020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по </w:t>
      </w:r>
      <w:r w:rsidR="007B44FB">
        <w:rPr>
          <w:rFonts w:ascii="Times New Roman" w:hAnsi="Times New Roman"/>
          <w:noProof/>
          <w:color w:val="000000"/>
          <w:sz w:val="28"/>
          <w:szCs w:val="28"/>
        </w:rPr>
        <w:t>31.05.2020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года</w:t>
      </w:r>
    </w:p>
    <w:tbl>
      <w:tblPr>
        <w:tblW w:w="15842" w:type="dxa"/>
        <w:tblLayout w:type="fixed"/>
        <w:tblLook w:val="04A0" w:firstRow="1" w:lastRow="0" w:firstColumn="1" w:lastColumn="0" w:noHBand="0" w:noVBand="1"/>
      </w:tblPr>
      <w:tblGrid>
        <w:gridCol w:w="400"/>
        <w:gridCol w:w="1409"/>
        <w:gridCol w:w="567"/>
        <w:gridCol w:w="1418"/>
        <w:gridCol w:w="708"/>
        <w:gridCol w:w="993"/>
        <w:gridCol w:w="709"/>
        <w:gridCol w:w="1134"/>
        <w:gridCol w:w="709"/>
        <w:gridCol w:w="1134"/>
        <w:gridCol w:w="1134"/>
        <w:gridCol w:w="993"/>
        <w:gridCol w:w="709"/>
        <w:gridCol w:w="1134"/>
        <w:gridCol w:w="1274"/>
        <w:gridCol w:w="1417"/>
      </w:tblGrid>
      <w:tr w:rsidR="007243EF" w:rsidRPr="00C0540F" w:rsidTr="007B44FB">
        <w:trPr>
          <w:trHeight w:val="393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Pr="007B44FB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B44F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7B44F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7B44F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Pr="007B44FB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B44F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тер</w:t>
            </w:r>
            <w:r w:rsidR="008621F0" w:rsidRPr="007B44F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риториального налогового органа</w:t>
            </w:r>
          </w:p>
          <w:p w:rsidR="008621F0" w:rsidRPr="007B44FB" w:rsidRDefault="008621F0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B44F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из </w:t>
            </w:r>
            <w:proofErr w:type="gramStart"/>
            <w:r w:rsidRPr="007B44F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которого</w:t>
            </w:r>
            <w:proofErr w:type="gramEnd"/>
            <w:r w:rsidRPr="007B44F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поступило обращение</w:t>
            </w:r>
          </w:p>
        </w:tc>
        <w:tc>
          <w:tcPr>
            <w:tcW w:w="1403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EF" w:rsidRPr="007B44FB" w:rsidRDefault="007243EF" w:rsidP="00F81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B44F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Количество обращений</w:t>
            </w:r>
          </w:p>
        </w:tc>
      </w:tr>
      <w:tr w:rsidR="007243EF" w:rsidRPr="00C0540F" w:rsidTr="007B44FB">
        <w:trPr>
          <w:trHeight w:val="397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7B44FB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7B44FB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243EF" w:rsidRPr="007B44FB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B44F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346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F" w:rsidRPr="007B44FB" w:rsidRDefault="007243E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B44F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 том числе по тематике вопроса </w:t>
            </w:r>
            <w:r w:rsidRPr="007B44FB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 xml:space="preserve">в </w:t>
            </w:r>
            <w:r w:rsidRPr="007B44F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соответствии с </w:t>
            </w:r>
            <w:r w:rsidRPr="007B44FB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тематическим классификатором обращений</w:t>
            </w:r>
          </w:p>
        </w:tc>
      </w:tr>
      <w:tr w:rsidR="004956A6" w:rsidTr="007B44FB">
        <w:trPr>
          <w:cantSplit/>
          <w:trHeight w:val="3461"/>
        </w:trPr>
        <w:tc>
          <w:tcPr>
            <w:tcW w:w="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7B44FB" w:rsidRDefault="004956A6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7B44FB" w:rsidRDefault="004956A6" w:rsidP="00557B7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6A6" w:rsidRPr="007B44FB" w:rsidRDefault="004956A6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32FD" w:rsidRPr="007B44FB" w:rsidRDefault="003332FD" w:rsidP="003332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B44F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0003.0008.0086.1198 </w:t>
            </w:r>
          </w:p>
          <w:p w:rsidR="004956A6" w:rsidRPr="007B44FB" w:rsidRDefault="003332FD" w:rsidP="003332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B44F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Обжалование решений государственных органов и должностных лиц, споров с физическими и юридическими лицами по обжалованию актов ненормативного характера и действий (бездействия) должностных лиц при рассмотрении обращения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Pr="007B44FB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B44F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0003.0008.0086.0540</w:t>
            </w:r>
          </w:p>
          <w:p w:rsidR="004956A6" w:rsidRPr="007B44FB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B44F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Pr="007B44FB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B44F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0003.0008.0086.0543 </w:t>
            </w:r>
          </w:p>
          <w:p w:rsidR="004956A6" w:rsidRPr="007B44FB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B44F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Транспортный налог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7B44FB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44FB">
              <w:rPr>
                <w:rFonts w:ascii="Times New Roman" w:hAnsi="Times New Roman"/>
                <w:sz w:val="16"/>
                <w:szCs w:val="16"/>
              </w:rPr>
              <w:t xml:space="preserve">0003.0008.0086.0544 </w:t>
            </w:r>
          </w:p>
          <w:p w:rsidR="004956A6" w:rsidRPr="007B44FB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 w:rsidRPr="007B44FB">
              <w:rPr>
                <w:rFonts w:ascii="Times New Roman" w:hAnsi="Times New Roman"/>
                <w:sz w:val="16"/>
                <w:szCs w:val="16"/>
              </w:rPr>
              <w:t>Налог на имущество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7B44FB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44FB">
              <w:rPr>
                <w:rFonts w:ascii="Times New Roman" w:hAnsi="Times New Roman"/>
                <w:sz w:val="16"/>
                <w:szCs w:val="16"/>
              </w:rPr>
              <w:t>0003.0008.0086.0545</w:t>
            </w:r>
          </w:p>
          <w:p w:rsidR="004956A6" w:rsidRPr="007B44FB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 w:rsidRPr="007B44FB">
              <w:rPr>
                <w:rFonts w:ascii="Times New Roman" w:hAnsi="Times New Roman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7B44FB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 w:rsidRPr="007B44F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D2599D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B44F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0003.0008.0086.0558 </w:t>
            </w:r>
          </w:p>
          <w:p w:rsidR="004956A6" w:rsidRPr="007B44FB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 w:rsidRPr="007B44F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7B44FB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B44FB">
              <w:rPr>
                <w:rFonts w:ascii="Times New Roman" w:hAnsi="Times New Roman"/>
                <w:sz w:val="16"/>
                <w:szCs w:val="16"/>
              </w:rPr>
              <w:t xml:space="preserve">0003.0008.0086.0560 </w:t>
            </w:r>
          </w:p>
          <w:p w:rsidR="004956A6" w:rsidRPr="007B44FB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B44FB">
              <w:rPr>
                <w:rFonts w:ascii="Times New Roman" w:hAnsi="Times New Roman"/>
                <w:sz w:val="16"/>
                <w:szCs w:val="16"/>
              </w:rPr>
              <w:t>Уклонение от налогообложения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D2599D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B44F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0003.0008.0086.0557 </w:t>
            </w:r>
          </w:p>
          <w:p w:rsidR="004956A6" w:rsidRPr="007B44FB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B44F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7B44FB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B44F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0003.0008.0086.0552</w:t>
            </w:r>
          </w:p>
          <w:p w:rsidR="004956A6" w:rsidRPr="007B44FB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B44F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Организация работы с налогоплательщиками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D2599D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B44F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0003.0008.0086.0565</w:t>
            </w:r>
          </w:p>
          <w:p w:rsidR="004956A6" w:rsidRPr="007B44FB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B44F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Регистрация юридических лиц, физических лиц в качестве</w:t>
            </w:r>
            <w:r w:rsidR="00EC6E3B" w:rsidRPr="007B44F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7B44F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индивидуальных предпринимателей и крестьянских (фермерских) хозяйств</w:t>
            </w:r>
          </w:p>
        </w:tc>
        <w:tc>
          <w:tcPr>
            <w:tcW w:w="1274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7B44FB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44FB">
              <w:rPr>
                <w:rFonts w:ascii="Times New Roman" w:hAnsi="Times New Roman"/>
                <w:sz w:val="16"/>
                <w:szCs w:val="16"/>
              </w:rPr>
              <w:t>0003.0008.0086.0562</w:t>
            </w:r>
          </w:p>
          <w:p w:rsidR="004956A6" w:rsidRPr="007B44FB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B44FB">
              <w:rPr>
                <w:rFonts w:ascii="Times New Roman" w:hAnsi="Times New Roman"/>
                <w:sz w:val="16"/>
                <w:szCs w:val="16"/>
              </w:rPr>
              <w:t xml:space="preserve"> Оказание услуг в электронной форме. Пользование информационными ресурсами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956A6" w:rsidRPr="007B44FB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B44FB">
              <w:rPr>
                <w:rFonts w:ascii="Times New Roman" w:hAnsi="Times New Roman"/>
                <w:sz w:val="16"/>
                <w:szCs w:val="16"/>
                <w:lang w:val="en-US"/>
              </w:rPr>
              <w:t>По</w:t>
            </w:r>
            <w:proofErr w:type="spellEnd"/>
            <w:r w:rsidRPr="007B44FB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7B44FB">
              <w:rPr>
                <w:rFonts w:ascii="Times New Roman" w:hAnsi="Times New Roman"/>
                <w:sz w:val="16"/>
                <w:szCs w:val="16"/>
              </w:rPr>
              <w:t>другим</w:t>
            </w:r>
            <w:r w:rsidRPr="007B44FB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B44FB">
              <w:rPr>
                <w:rFonts w:ascii="Times New Roman" w:hAnsi="Times New Roman"/>
                <w:sz w:val="16"/>
                <w:szCs w:val="16"/>
                <w:lang w:val="en-US"/>
              </w:rPr>
              <w:t>вопросам</w:t>
            </w:r>
            <w:proofErr w:type="spellEnd"/>
          </w:p>
        </w:tc>
      </w:tr>
      <w:tr w:rsidR="007B44FB" w:rsidTr="007B44FB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4FB" w:rsidRPr="007B44FB" w:rsidRDefault="007B44FB" w:rsidP="007B44F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4FB" w:rsidRDefault="007B44FB" w:rsidP="007B44FB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Республика Мордовия\</w:t>
            </w:r>
            <w:r w:rsidRPr="007B44FB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по районам РМ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4FB" w:rsidRPr="007B44FB" w:rsidRDefault="007B44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B44F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4FB" w:rsidRPr="00422808" w:rsidRDefault="007B44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4FB" w:rsidRPr="00422808" w:rsidRDefault="007B44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4FB" w:rsidRPr="001D263E" w:rsidRDefault="007B44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4FB" w:rsidRPr="001D263E" w:rsidRDefault="007B44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4FB" w:rsidRPr="001D263E" w:rsidRDefault="007B44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4FB" w:rsidRPr="001D263E" w:rsidRDefault="007B44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4FB" w:rsidRPr="001D263E" w:rsidRDefault="007B44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4FB" w:rsidRPr="001D263E" w:rsidRDefault="007B44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4FB" w:rsidRPr="001D263E" w:rsidRDefault="007B44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4FB" w:rsidRPr="001D263E" w:rsidRDefault="007B44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4FB" w:rsidRPr="00BB0760" w:rsidRDefault="007B44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4FB" w:rsidRPr="00BB0760" w:rsidRDefault="007B44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4FB" w:rsidRPr="00BB0760" w:rsidRDefault="007B44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(100,00%)</w:t>
            </w:r>
          </w:p>
        </w:tc>
      </w:tr>
      <w:tr w:rsidR="007B44FB" w:rsidTr="007B44FB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4FB" w:rsidRPr="007B44FB" w:rsidRDefault="007B44FB" w:rsidP="007B44F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4FB" w:rsidRDefault="007B44FB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Республика Мордовия\ГО Саранск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4FB" w:rsidRPr="007B44FB" w:rsidRDefault="007B44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B44F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4FB" w:rsidRPr="00422808" w:rsidRDefault="007B44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4FB" w:rsidRPr="00422808" w:rsidRDefault="007B44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4FB" w:rsidRPr="001D263E" w:rsidRDefault="007B44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4FB" w:rsidRPr="001D263E" w:rsidRDefault="007B44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4FB" w:rsidRPr="001D263E" w:rsidRDefault="007B44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4FB" w:rsidRPr="001D263E" w:rsidRDefault="007B44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4FB" w:rsidRPr="001D263E" w:rsidRDefault="007B44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4FB" w:rsidRPr="001D263E" w:rsidRDefault="007B44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4FB" w:rsidRPr="001D263E" w:rsidRDefault="007B44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4FB" w:rsidRPr="001D263E" w:rsidRDefault="007B44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4FB" w:rsidRPr="00BB0760" w:rsidRDefault="007B44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4FB" w:rsidRPr="00BB0760" w:rsidRDefault="007B44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4FB" w:rsidRDefault="007B44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 (100,00%)</w:t>
            </w:r>
          </w:p>
        </w:tc>
      </w:tr>
      <w:tr w:rsidR="007B44FB" w:rsidTr="007B44FB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4FB" w:rsidRPr="007B44FB" w:rsidRDefault="007B44FB" w:rsidP="007B44F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4FB" w:rsidRDefault="007B44FB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13 Республика Мордовия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4FB" w:rsidRPr="007B44FB" w:rsidRDefault="007B44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B44F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4FB" w:rsidRPr="00422808" w:rsidRDefault="007B44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4FB" w:rsidRPr="00422808" w:rsidRDefault="007B44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4FB" w:rsidRPr="001D263E" w:rsidRDefault="007B44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(5,00%)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4FB" w:rsidRPr="001D263E" w:rsidRDefault="007B44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4FB" w:rsidRPr="001D263E" w:rsidRDefault="007B44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(5,00%)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4FB" w:rsidRPr="001D263E" w:rsidRDefault="007B44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4FB" w:rsidRPr="001D263E" w:rsidRDefault="007B44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4FB" w:rsidRPr="001D263E" w:rsidRDefault="007B44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4FB" w:rsidRPr="001D263E" w:rsidRDefault="007B44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4FB" w:rsidRPr="001D263E" w:rsidRDefault="007B44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4FB" w:rsidRPr="00BB0760" w:rsidRDefault="007B44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4FB" w:rsidRPr="00BB0760" w:rsidRDefault="007B44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4FB" w:rsidRDefault="007B44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 (90,00%)</w:t>
            </w:r>
          </w:p>
        </w:tc>
      </w:tr>
      <w:tr w:rsidR="007B44FB" w:rsidTr="007B44FB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4FB" w:rsidRPr="007B44FB" w:rsidRDefault="007B44FB" w:rsidP="007B44F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4FB" w:rsidRDefault="007B44FB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77 г. Москва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4FB" w:rsidRPr="007B44FB" w:rsidRDefault="007B44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B44F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4FB" w:rsidRPr="00422808" w:rsidRDefault="007B44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4FB" w:rsidRPr="00422808" w:rsidRDefault="007B44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4FB" w:rsidRDefault="007B44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4FB" w:rsidRPr="001D263E" w:rsidRDefault="007B44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4FB" w:rsidRDefault="007B44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4FB" w:rsidRPr="001D263E" w:rsidRDefault="007B44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4FB" w:rsidRPr="001D263E" w:rsidRDefault="007B44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4FB" w:rsidRPr="001D263E" w:rsidRDefault="007B44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4FB" w:rsidRPr="001D263E" w:rsidRDefault="007B44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4FB" w:rsidRPr="001D263E" w:rsidRDefault="007B44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4FB" w:rsidRPr="00BB0760" w:rsidRDefault="007B44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4FB" w:rsidRPr="00BB0760" w:rsidRDefault="007B44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4FB" w:rsidRDefault="007B44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B44FB" w:rsidTr="007B44FB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4FB" w:rsidRPr="007B44FB" w:rsidRDefault="007B44FB" w:rsidP="007B44F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4FB" w:rsidRDefault="007B44FB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Без адреса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4FB" w:rsidRPr="007B44FB" w:rsidRDefault="007B44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B44F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4FB" w:rsidRPr="00422808" w:rsidRDefault="007B44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4FB" w:rsidRPr="00422808" w:rsidRDefault="007B44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4FB" w:rsidRDefault="007B44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4FB" w:rsidRPr="001D263E" w:rsidRDefault="007B44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4FB" w:rsidRDefault="007B44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4FB" w:rsidRPr="001D263E" w:rsidRDefault="007B44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4FB" w:rsidRPr="001D263E" w:rsidRDefault="007B44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4FB" w:rsidRPr="001D263E" w:rsidRDefault="007B44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(16,67%)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4FB" w:rsidRPr="001D263E" w:rsidRDefault="007B44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4FB" w:rsidRPr="001D263E" w:rsidRDefault="007B44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4FB" w:rsidRDefault="007B44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4FB" w:rsidRPr="00BB0760" w:rsidRDefault="007B44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4FB" w:rsidRDefault="007B44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 (83,33%)</w:t>
            </w:r>
          </w:p>
        </w:tc>
      </w:tr>
      <w:tr w:rsidR="007B44FB" w:rsidTr="007B44FB">
        <w:trPr>
          <w:trHeight w:val="303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4FB" w:rsidRPr="007B44FB" w:rsidRDefault="007B44FB" w:rsidP="007B44F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4FB" w:rsidRDefault="007B44FB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4FB" w:rsidRPr="007B44FB" w:rsidRDefault="007B44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4FB" w:rsidRPr="00422808" w:rsidRDefault="007B44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4FB" w:rsidRPr="00422808" w:rsidRDefault="007B44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4FB" w:rsidRDefault="007B44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4FB" w:rsidRPr="001D263E" w:rsidRDefault="007B44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4FB" w:rsidRDefault="007B44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4FB" w:rsidRPr="001D263E" w:rsidRDefault="007B44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4FB" w:rsidRPr="001D263E" w:rsidRDefault="007B44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4FB" w:rsidRDefault="007B44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4FB" w:rsidRPr="001D263E" w:rsidRDefault="007B44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4FB" w:rsidRPr="001D263E" w:rsidRDefault="007B44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4FB" w:rsidRDefault="007B44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4FB" w:rsidRPr="00BB0760" w:rsidRDefault="007B44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4FB" w:rsidRDefault="007B44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B44FB" w:rsidTr="007B44FB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4FB" w:rsidRPr="007B44FB" w:rsidRDefault="007B44FB" w:rsidP="007B44F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4FB" w:rsidRPr="007B44FB" w:rsidRDefault="007B44FB" w:rsidP="00557B7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 w:rsidRPr="007B44FB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4FB" w:rsidRPr="007B44FB" w:rsidRDefault="007B44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B44F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4FB" w:rsidRPr="007B44FB" w:rsidRDefault="007B44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4FB" w:rsidRPr="007B44FB" w:rsidRDefault="007B44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4FB" w:rsidRPr="007B44FB" w:rsidRDefault="007B44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B44F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4FB" w:rsidRPr="007B44FB" w:rsidRDefault="007B44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4FB" w:rsidRPr="007B44FB" w:rsidRDefault="007B44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B44F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4FB" w:rsidRPr="007B44FB" w:rsidRDefault="007B44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4FB" w:rsidRPr="007B44FB" w:rsidRDefault="007B44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4FB" w:rsidRPr="007B44FB" w:rsidRDefault="007B44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B44F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4FB" w:rsidRPr="007B44FB" w:rsidRDefault="007B44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4FB" w:rsidRPr="007B44FB" w:rsidRDefault="007B44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4FB" w:rsidRPr="007B44FB" w:rsidRDefault="007B44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B44F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4FB" w:rsidRPr="007B44FB" w:rsidRDefault="007B44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4FB" w:rsidRPr="007B44FB" w:rsidRDefault="007B44F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B44F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49</w:t>
            </w:r>
          </w:p>
        </w:tc>
      </w:tr>
    </w:tbl>
    <w:p w:rsidR="00D44F91" w:rsidRDefault="00D44F91" w:rsidP="00D44F91"/>
    <w:p w:rsidR="00D44F91" w:rsidRPr="00887EF9" w:rsidRDefault="00D44F91" w:rsidP="00887EF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sectPr w:rsidR="00D44F91" w:rsidRPr="00887EF9" w:rsidSect="00BB0760">
      <w:pgSz w:w="16838" w:h="11906" w:orient="landscape"/>
      <w:pgMar w:top="851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B158B"/>
    <w:multiLevelType w:val="hybridMultilevel"/>
    <w:tmpl w:val="59EAD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4FB"/>
    <w:rsid w:val="00110014"/>
    <w:rsid w:val="001D33EC"/>
    <w:rsid w:val="00332CEE"/>
    <w:rsid w:val="003332FD"/>
    <w:rsid w:val="0037325E"/>
    <w:rsid w:val="00422808"/>
    <w:rsid w:val="004455B4"/>
    <w:rsid w:val="00480AE6"/>
    <w:rsid w:val="004956A6"/>
    <w:rsid w:val="004A3E1E"/>
    <w:rsid w:val="004F0612"/>
    <w:rsid w:val="00516CF5"/>
    <w:rsid w:val="00557B7E"/>
    <w:rsid w:val="006166F0"/>
    <w:rsid w:val="006757D8"/>
    <w:rsid w:val="007219D4"/>
    <w:rsid w:val="007243EF"/>
    <w:rsid w:val="007B44FB"/>
    <w:rsid w:val="00840DD6"/>
    <w:rsid w:val="00851325"/>
    <w:rsid w:val="008621F0"/>
    <w:rsid w:val="00887EF9"/>
    <w:rsid w:val="008C7445"/>
    <w:rsid w:val="008D5A1E"/>
    <w:rsid w:val="008E32D0"/>
    <w:rsid w:val="00910965"/>
    <w:rsid w:val="00923030"/>
    <w:rsid w:val="009B0B90"/>
    <w:rsid w:val="00A90721"/>
    <w:rsid w:val="00AA2387"/>
    <w:rsid w:val="00B72A18"/>
    <w:rsid w:val="00BA453D"/>
    <w:rsid w:val="00BB0760"/>
    <w:rsid w:val="00BB5EB9"/>
    <w:rsid w:val="00D2599D"/>
    <w:rsid w:val="00D44F91"/>
    <w:rsid w:val="00D5158D"/>
    <w:rsid w:val="00EC6E3B"/>
    <w:rsid w:val="00F8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300-1~1\AppData\Local\Temp\spr_fns_ufns2018_al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21F1C-DD07-4CBC-A623-21991D2D4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spr_fns_ufns2018_all</Template>
  <TotalTime>2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«Фирма «АйТи». Информационные технологии»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Дугачева Елена Александровна</dc:creator>
  <cp:lastModifiedBy>Кривова Валентина Сергеевна</cp:lastModifiedBy>
  <cp:revision>3</cp:revision>
  <cp:lastPrinted>2015-07-29T16:06:00Z</cp:lastPrinted>
  <dcterms:created xsi:type="dcterms:W3CDTF">2020-06-02T12:49:00Z</dcterms:created>
  <dcterms:modified xsi:type="dcterms:W3CDTF">2020-06-04T11:45:00Z</dcterms:modified>
</cp:coreProperties>
</file>