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385DAC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385DAC" w:rsidRPr="00385DAC">
        <w:rPr>
          <w:rFonts w:ascii="Times New Roman" w:hAnsi="Times New Roman"/>
          <w:sz w:val="28"/>
          <w:szCs w:val="28"/>
        </w:rPr>
        <w:t xml:space="preserve"> </w:t>
      </w:r>
      <w:r w:rsidR="00385DAC">
        <w:rPr>
          <w:rFonts w:ascii="Times New Roman" w:hAnsi="Times New Roman"/>
          <w:sz w:val="28"/>
          <w:szCs w:val="28"/>
        </w:rPr>
        <w:t>по Республике Мордовия</w:t>
      </w:r>
    </w:p>
    <w:p w:rsidR="008C7445" w:rsidRPr="00887EF9" w:rsidRDefault="00385DAC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C7445" w:rsidRPr="00887EF9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D4D37">
        <w:rPr>
          <w:rFonts w:ascii="Times New Roman" w:hAnsi="Times New Roman"/>
          <w:noProof/>
          <w:color w:val="000000"/>
          <w:sz w:val="28"/>
          <w:szCs w:val="28"/>
        </w:rPr>
        <w:t>01.06.2020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D4D37">
        <w:rPr>
          <w:rFonts w:ascii="Times New Roman" w:hAnsi="Times New Roman"/>
          <w:noProof/>
          <w:color w:val="000000"/>
          <w:sz w:val="28"/>
          <w:szCs w:val="28"/>
        </w:rPr>
        <w:t>30.06.2020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  <w:r w:rsidR="00385DA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85DAC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85DA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85DA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2D4D3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887EF9" w:rsidRDefault="002D4D3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4D352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</w:p>
          <w:p w:rsidR="002D4D37" w:rsidRDefault="002D4D37" w:rsidP="004D352D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7" w:rsidRPr="004A3E1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BB0760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BB0760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BB0760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(85,71%)</w:t>
            </w:r>
          </w:p>
        </w:tc>
      </w:tr>
      <w:tr w:rsidR="002D4D3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887EF9" w:rsidRDefault="002D4D3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(10,53%)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(10,53%)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(5,26%)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BB0760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BB0760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(68,42%)</w:t>
            </w:r>
          </w:p>
        </w:tc>
      </w:tr>
      <w:tr w:rsidR="002D4D3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887EF9" w:rsidRDefault="002D4D3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BB0760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BB0760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(6,67%)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(73,33%)</w:t>
            </w:r>
          </w:p>
        </w:tc>
      </w:tr>
      <w:tr w:rsidR="002D4D3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887EF9" w:rsidRDefault="002D4D3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BB0760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2D4D3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887EF9" w:rsidRDefault="002D4D3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BB0760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D3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887EF9" w:rsidRDefault="002D4D3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Pr="00422808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1D263E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Pr="00BB0760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7" w:rsidRDefault="002D4D3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7"/>
    <w:rsid w:val="00110014"/>
    <w:rsid w:val="001D33EC"/>
    <w:rsid w:val="002D4D37"/>
    <w:rsid w:val="00332CEE"/>
    <w:rsid w:val="003332FD"/>
    <w:rsid w:val="0037325E"/>
    <w:rsid w:val="00385DAC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900B-4C9E-4D4A-81EB-24D24CFF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Кривова Валентина Сергеевна</cp:lastModifiedBy>
  <cp:revision>2</cp:revision>
  <cp:lastPrinted>2015-07-29T16:06:00Z</cp:lastPrinted>
  <dcterms:created xsi:type="dcterms:W3CDTF">2020-07-28T14:26:00Z</dcterms:created>
  <dcterms:modified xsi:type="dcterms:W3CDTF">2020-08-03T06:55:00Z</dcterms:modified>
</cp:coreProperties>
</file>