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A91906">
        <w:rPr>
          <w:rFonts w:ascii="Times New Roman" w:hAnsi="Times New Roman"/>
          <w:sz w:val="28"/>
          <w:szCs w:val="28"/>
        </w:rPr>
        <w:t xml:space="preserve"> по Республике Мордовия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4E1FBE">
        <w:rPr>
          <w:rFonts w:ascii="Times New Roman" w:hAnsi="Times New Roman"/>
          <w:noProof/>
          <w:color w:val="000000"/>
          <w:sz w:val="28"/>
          <w:szCs w:val="28"/>
        </w:rPr>
        <w:t>01.07.2020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4E1FBE">
        <w:rPr>
          <w:rFonts w:ascii="Times New Roman" w:hAnsi="Times New Roman"/>
          <w:noProof/>
          <w:color w:val="000000"/>
          <w:sz w:val="28"/>
          <w:szCs w:val="28"/>
        </w:rPr>
        <w:t>31.07.2020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700" w:type="dxa"/>
        <w:tblLayout w:type="fixed"/>
        <w:tblLook w:val="04A0" w:firstRow="1" w:lastRow="0" w:firstColumn="1" w:lastColumn="0" w:noHBand="0" w:noVBand="1"/>
      </w:tblPr>
      <w:tblGrid>
        <w:gridCol w:w="400"/>
        <w:gridCol w:w="1835"/>
        <w:gridCol w:w="709"/>
        <w:gridCol w:w="851"/>
        <w:gridCol w:w="709"/>
        <w:gridCol w:w="991"/>
        <w:gridCol w:w="850"/>
        <w:gridCol w:w="1134"/>
        <w:gridCol w:w="1134"/>
        <w:gridCol w:w="1134"/>
        <w:gridCol w:w="1134"/>
        <w:gridCol w:w="851"/>
        <w:gridCol w:w="993"/>
        <w:gridCol w:w="991"/>
        <w:gridCol w:w="851"/>
        <w:gridCol w:w="1133"/>
      </w:tblGrid>
      <w:tr w:rsidR="007243EF" w:rsidRPr="00C0540F" w:rsidTr="00B61357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4E1FBE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4E1FBE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4E1FBE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FB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4E1FB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4E1FB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4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4E1FBE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B61357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4E1FBE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4E1FBE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4E1FBE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4E1FBE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4E1FBE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4E1FBE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B61357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4E1FBE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4E1FBE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E1FBE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B6135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613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0001.0002.0027.0137</w:t>
            </w:r>
          </w:p>
          <w:p w:rsidR="004956A6" w:rsidRPr="00B6135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61357"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4E1FB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4E1FB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4E1FB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4E1FB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E1FB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FBE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4E1FB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4E1FBE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E1FB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FBE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4E1FB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4E1FBE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</w:t>
            </w:r>
            <w:bookmarkStart w:id="0" w:name="_GoBack"/>
            <w:bookmarkEnd w:id="0"/>
            <w:r w:rsidRPr="004E1F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лиц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E1FB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9190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4E1FB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E1FB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1FBE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4E1FB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FBE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9190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4E1FBE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E1FB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4E1FB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9190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4E1FBE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E1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E1FB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FBE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4E1FB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1FBE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4E1FB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E1FBE">
              <w:rPr>
                <w:rFonts w:ascii="Times New Roman" w:hAnsi="Times New Roman"/>
                <w:sz w:val="16"/>
                <w:szCs w:val="16"/>
                <w:lang w:val="en-US"/>
              </w:rPr>
              <w:t>По</w:t>
            </w:r>
            <w:proofErr w:type="spellEnd"/>
            <w:r w:rsidRPr="004E1F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E1FBE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4E1F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1FBE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B61357" w:rsidTr="00B61357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61357" w:rsidRDefault="00B61357" w:rsidP="00B613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61357" w:rsidRDefault="00B61357" w:rsidP="00B6135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</w:t>
            </w:r>
            <w:r w:rsidRPr="00B61357">
              <w:rPr>
                <w:rFonts w:ascii="Times New Roman" w:hAnsi="Times New Roman"/>
                <w:color w:val="000000"/>
                <w:sz w:val="19"/>
                <w:szCs w:val="19"/>
              </w:rPr>
              <w:t>\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 районам 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357" w:rsidRPr="004A3E1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Pr="00422808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Pr="00422808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B0760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B0760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B0760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(50,00%)</w:t>
            </w:r>
          </w:p>
        </w:tc>
      </w:tr>
      <w:tr w:rsidR="00B61357" w:rsidTr="00B61357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61357" w:rsidRDefault="00B61357" w:rsidP="00B613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Pr="00422808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Pr="00422808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(7,69%)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(3,85%)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(3,85%)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(7,69%)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(11,54%)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B0760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(3,85%)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B0760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(61,54%)</w:t>
            </w:r>
          </w:p>
        </w:tc>
      </w:tr>
      <w:tr w:rsidR="00B61357" w:rsidTr="00B61357">
        <w:trPr>
          <w:trHeight w:val="5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61357" w:rsidRDefault="00B61357" w:rsidP="00B613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Pr="00422808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Pr="00422808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(7,69%)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(7,69%)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(7,69%)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B0760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(76,92%)</w:t>
            </w:r>
          </w:p>
        </w:tc>
      </w:tr>
      <w:tr w:rsidR="00B61357" w:rsidTr="00B61357">
        <w:trPr>
          <w:trHeight w:val="4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61357" w:rsidRDefault="00B61357" w:rsidP="00B613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Pr="00422808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Pr="00422808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B0760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61357" w:rsidTr="00B61357">
        <w:trPr>
          <w:trHeight w:val="50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61357" w:rsidRDefault="00B61357" w:rsidP="00B613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Pr="00422808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Pr="00422808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B0760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1357" w:rsidTr="00B61357">
        <w:trPr>
          <w:trHeight w:val="4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61357" w:rsidRDefault="00B61357" w:rsidP="00B613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Pr="00422808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Pr="00422808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B0760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61357" w:rsidTr="00B61357">
        <w:trPr>
          <w:trHeight w:val="56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61357" w:rsidRDefault="00B61357" w:rsidP="00B613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Pr="00422808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Pr="00422808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B0760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1357" w:rsidTr="00B61357">
        <w:trPr>
          <w:trHeight w:val="54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61357" w:rsidRDefault="00B61357" w:rsidP="00B613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Pr="00422808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Pr="00422808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(8,33%)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(8,33%)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(16,67%)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B0760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(50,00%)</w:t>
            </w:r>
          </w:p>
        </w:tc>
      </w:tr>
      <w:tr w:rsidR="00B61357" w:rsidTr="00B61357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57" w:rsidRPr="00B61357" w:rsidRDefault="00B61357" w:rsidP="00B6135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1357" w:rsidRDefault="00B613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1357" w:rsidRPr="00422808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1357" w:rsidRPr="00422808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1357" w:rsidRPr="001D263E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1357" w:rsidRPr="00BB0760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1357" w:rsidRDefault="00B613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</w:tbl>
    <w:p w:rsidR="00D44F91" w:rsidRPr="00887EF9" w:rsidRDefault="00D44F91" w:rsidP="00B6135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447E"/>
    <w:multiLevelType w:val="hybridMultilevel"/>
    <w:tmpl w:val="A2B8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BE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E1FB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A91906"/>
    <w:rsid w:val="00B61357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1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D0BAB-2CB4-4A2A-96C5-E3C221A4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spr_fns_ufns2018.dot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User</cp:lastModifiedBy>
  <cp:revision>3</cp:revision>
  <cp:lastPrinted>2015-07-29T16:06:00Z</cp:lastPrinted>
  <dcterms:created xsi:type="dcterms:W3CDTF">2020-08-04T12:37:00Z</dcterms:created>
  <dcterms:modified xsi:type="dcterms:W3CDTF">2020-08-06T06:41:00Z</dcterms:modified>
</cp:coreProperties>
</file>