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750D6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750D60" w:rsidRPr="00750D60">
        <w:rPr>
          <w:rFonts w:ascii="Times New Roman" w:hAnsi="Times New Roman"/>
          <w:sz w:val="28"/>
          <w:szCs w:val="28"/>
        </w:rPr>
        <w:t xml:space="preserve"> </w:t>
      </w:r>
      <w:r w:rsidR="00750D60">
        <w:rPr>
          <w:rFonts w:ascii="Times New Roman" w:hAnsi="Times New Roman"/>
          <w:sz w:val="28"/>
          <w:szCs w:val="28"/>
        </w:rPr>
        <w:t>по Республике Мордовия</w:t>
      </w:r>
      <w:bookmarkStart w:id="0" w:name="_GoBack"/>
      <w:bookmarkEnd w:id="0"/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22D56">
        <w:rPr>
          <w:rFonts w:ascii="Times New Roman" w:hAnsi="Times New Roman"/>
          <w:noProof/>
          <w:color w:val="000000"/>
          <w:sz w:val="28"/>
          <w:szCs w:val="28"/>
        </w:rPr>
        <w:t>01.08.2020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22D56">
        <w:rPr>
          <w:rFonts w:ascii="Times New Roman" w:hAnsi="Times New Roman"/>
          <w:noProof/>
          <w:color w:val="000000"/>
          <w:sz w:val="28"/>
          <w:szCs w:val="28"/>
        </w:rPr>
        <w:t>31.08.2020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842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567"/>
        <w:gridCol w:w="1276"/>
        <w:gridCol w:w="708"/>
        <w:gridCol w:w="993"/>
        <w:gridCol w:w="993"/>
        <w:gridCol w:w="993"/>
        <w:gridCol w:w="991"/>
        <w:gridCol w:w="1276"/>
        <w:gridCol w:w="1133"/>
        <w:gridCol w:w="992"/>
        <w:gridCol w:w="851"/>
        <w:gridCol w:w="992"/>
        <w:gridCol w:w="992"/>
        <w:gridCol w:w="1134"/>
      </w:tblGrid>
      <w:tr w:rsidR="007243EF" w:rsidRPr="00C0540F" w:rsidTr="000E5ADE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622D56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622D56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622D56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622D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622D5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622D56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0E5ADE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622D56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622D56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622D56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622D56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622D5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622D56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0E5ADE">
        <w:trPr>
          <w:cantSplit/>
          <w:trHeight w:val="317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22D56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22D56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622D5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622D56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0003.0008.0086.1198 </w:t>
            </w:r>
          </w:p>
          <w:p w:rsidR="004956A6" w:rsidRPr="00622D56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622D5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622D5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622D5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622D5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22D5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56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622D5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22D56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22D5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56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622D5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22D56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22D5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50D6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622D5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22D5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2D56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622D5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50D6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622D5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22D5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622D5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50D6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622D5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2D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22D5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D56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622D5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2D56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622D5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22D56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622D5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22D56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622D5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22D56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Tr="000E5AD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22D56" w:rsidRDefault="004956A6" w:rsidP="00622D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622D56" w:rsidRDefault="00622D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</w:t>
            </w:r>
            <w:r w:rsidRPr="00622D56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/ 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622D56" w:rsidTr="000E5AD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622D56" w:rsidRDefault="00622D56" w:rsidP="00622D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(22,22%)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(44,44%)</w:t>
            </w:r>
          </w:p>
        </w:tc>
      </w:tr>
      <w:tr w:rsidR="00622D56" w:rsidTr="000E5AD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622D56" w:rsidRDefault="00622D56" w:rsidP="00622D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(70,00%)</w:t>
            </w:r>
          </w:p>
        </w:tc>
      </w:tr>
      <w:tr w:rsidR="00622D56" w:rsidTr="000E5ADE">
        <w:trPr>
          <w:trHeight w:val="4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622D56" w:rsidRDefault="00622D56" w:rsidP="00622D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D56" w:rsidTr="000E5ADE">
        <w:trPr>
          <w:trHeight w:val="56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622D56" w:rsidRDefault="00622D56" w:rsidP="00622D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D56" w:rsidTr="000E5ADE">
        <w:trPr>
          <w:trHeight w:val="49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622D56" w:rsidRDefault="00622D56" w:rsidP="00622D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22D56" w:rsidTr="000E5ADE">
        <w:trPr>
          <w:trHeight w:val="55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622D56" w:rsidRDefault="00622D56" w:rsidP="00622D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(22,22%)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(66,67%)</w:t>
            </w:r>
          </w:p>
        </w:tc>
      </w:tr>
      <w:tr w:rsidR="000E5ADE" w:rsidTr="000E5ADE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Pr="00622D56" w:rsidRDefault="00622D56" w:rsidP="00622D5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Default="00622D5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Pr="00422808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Pr="001D263E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Pr="00BB0760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22D56" w:rsidRDefault="00622D5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</w:tbl>
    <w:p w:rsidR="00D44F91" w:rsidRPr="00622D56" w:rsidRDefault="00D44F91" w:rsidP="00622D5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sectPr w:rsidR="00D44F91" w:rsidRPr="00622D56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4F50"/>
    <w:multiLevelType w:val="hybridMultilevel"/>
    <w:tmpl w:val="E336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56"/>
    <w:rsid w:val="000E5ADE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22D56"/>
    <w:rsid w:val="006757D8"/>
    <w:rsid w:val="007219D4"/>
    <w:rsid w:val="007243EF"/>
    <w:rsid w:val="00750D60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3689-9133-4460-9A62-985F229A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Кривова Валентина Сергеевна</cp:lastModifiedBy>
  <cp:revision>3</cp:revision>
  <cp:lastPrinted>2015-07-29T16:06:00Z</cp:lastPrinted>
  <dcterms:created xsi:type="dcterms:W3CDTF">2020-09-04T09:29:00Z</dcterms:created>
  <dcterms:modified xsi:type="dcterms:W3CDTF">2020-09-07T10:47:00Z</dcterms:modified>
</cp:coreProperties>
</file>