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2A2D2E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>ФНС России</w:t>
      </w:r>
      <w:r w:rsidR="002A2D2E" w:rsidRPr="002A2D2E">
        <w:rPr>
          <w:rFonts w:ascii="Times New Roman" w:hAnsi="Times New Roman"/>
          <w:sz w:val="28"/>
          <w:szCs w:val="28"/>
        </w:rPr>
        <w:t xml:space="preserve"> </w:t>
      </w:r>
      <w:r w:rsidR="002A2D2E">
        <w:rPr>
          <w:rFonts w:ascii="Times New Roman" w:hAnsi="Times New Roman"/>
          <w:sz w:val="28"/>
          <w:szCs w:val="28"/>
        </w:rPr>
        <w:t>по Республике Мордовия</w:t>
      </w:r>
    </w:p>
    <w:p w:rsidR="008C7445" w:rsidRPr="004567DA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4567DA">
        <w:rPr>
          <w:rFonts w:ascii="Times New Roman" w:hAnsi="Times New Roman"/>
          <w:noProof/>
          <w:color w:val="000000"/>
          <w:sz w:val="28"/>
          <w:szCs w:val="28"/>
        </w:rPr>
        <w:t>01.09.2020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4567DA">
        <w:rPr>
          <w:rFonts w:ascii="Times New Roman" w:hAnsi="Times New Roman"/>
          <w:noProof/>
          <w:color w:val="000000"/>
          <w:sz w:val="28"/>
          <w:szCs w:val="28"/>
        </w:rPr>
        <w:t>30.09.2020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  <w:r w:rsidR="004567DA">
        <w:rPr>
          <w:rFonts w:ascii="Times New Roman" w:hAnsi="Times New Roman"/>
          <w:noProof/>
          <w:color w:val="000000"/>
          <w:sz w:val="28"/>
          <w:szCs w:val="28"/>
          <w:lang w:val="en-US"/>
        </w:rPr>
        <w:t xml:space="preserve"> = </w:t>
      </w:r>
      <w:r w:rsidR="004567DA">
        <w:rPr>
          <w:rFonts w:ascii="Times New Roman" w:hAnsi="Times New Roman"/>
          <w:noProof/>
          <w:color w:val="000000"/>
          <w:sz w:val="28"/>
          <w:szCs w:val="28"/>
        </w:rPr>
        <w:t>сентябрь</w:t>
      </w: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992"/>
        <w:gridCol w:w="709"/>
        <w:gridCol w:w="992"/>
        <w:gridCol w:w="993"/>
        <w:gridCol w:w="1134"/>
        <w:gridCol w:w="992"/>
        <w:gridCol w:w="1134"/>
        <w:gridCol w:w="992"/>
        <w:gridCol w:w="992"/>
        <w:gridCol w:w="993"/>
        <w:gridCol w:w="992"/>
        <w:gridCol w:w="850"/>
        <w:gridCol w:w="1134"/>
      </w:tblGrid>
      <w:tr w:rsidR="007243EF" w:rsidRPr="004567DA" w:rsidTr="004567DA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4567DA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4567DA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</w:t>
            </w:r>
            <w:r w:rsidR="008621F0"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риториального налогового органа</w:t>
            </w:r>
          </w:p>
          <w:p w:rsidR="008621F0" w:rsidRPr="004567DA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4567D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4567D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поступило обращение</w:t>
            </w:r>
          </w:p>
        </w:tc>
        <w:tc>
          <w:tcPr>
            <w:tcW w:w="136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4567DA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7243EF" w:rsidRPr="004567DA" w:rsidTr="004567DA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4567DA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4567DA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4567DA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8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4567DA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4567DA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4567DA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</w:t>
            </w:r>
          </w:p>
        </w:tc>
      </w:tr>
      <w:tr w:rsidR="004956A6" w:rsidRPr="004567DA" w:rsidTr="004567DA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4567DA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4567DA" w:rsidRDefault="004956A6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567DA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4567D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0001.0002.0027.0137</w:t>
            </w:r>
          </w:p>
          <w:p w:rsidR="004956A6" w:rsidRPr="004567D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7DA">
              <w:rPr>
                <w:rFonts w:ascii="Times New Roman" w:hAnsi="Times New Roman"/>
                <w:sz w:val="16"/>
                <w:szCs w:val="16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4567D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4567D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4567D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4567D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4567D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7DA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4567D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4567DA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4567D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7DA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4567D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4567DA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4567D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A2D2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4567D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4567D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567DA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4567D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7DA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A2D2E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956A6" w:rsidRPr="004567D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4567DA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4567DA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A2D2E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4956A6" w:rsidRPr="004567D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4567DA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7DA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4567DA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7DA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4567D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7D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По </w:t>
            </w:r>
            <w:r w:rsidRPr="004567DA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="004567D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4567DA">
              <w:rPr>
                <w:rFonts w:ascii="Times New Roman" w:hAnsi="Times New Roman"/>
                <w:sz w:val="16"/>
                <w:szCs w:val="16"/>
              </w:rPr>
              <w:t xml:space="preserve">вопросам </w:t>
            </w:r>
          </w:p>
        </w:tc>
      </w:tr>
      <w:tr w:rsidR="004567DA" w:rsidRPr="004567DA" w:rsidTr="004567D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4567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4567D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Республика Мордовия\ по районам РМ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(33,33%)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(66,67%)</w:t>
            </w:r>
          </w:p>
        </w:tc>
      </w:tr>
      <w:tr w:rsidR="004567DA" w:rsidRPr="004567DA" w:rsidTr="004567D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4567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67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Республика Мордовия\ГО Саранск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(50,00%)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(16,67%)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(33,33%)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67DA" w:rsidRPr="004567DA" w:rsidTr="004567DA">
        <w:trPr>
          <w:trHeight w:val="43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4567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67DA">
              <w:rPr>
                <w:rFonts w:ascii="Times New Roman" w:hAnsi="Times New Roman"/>
                <w:color w:val="000000"/>
                <w:sz w:val="16"/>
                <w:szCs w:val="16"/>
              </w:rPr>
              <w:t>13 Республика Мордовия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(25,00%)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(25,00%)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(50,00%)</w:t>
            </w:r>
          </w:p>
        </w:tc>
      </w:tr>
      <w:tr w:rsidR="004567DA" w:rsidRPr="004567DA" w:rsidTr="004567DA">
        <w:trPr>
          <w:trHeight w:val="5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4567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67DA">
              <w:rPr>
                <w:rFonts w:ascii="Times New Roman" w:hAnsi="Times New Roman"/>
                <w:color w:val="000000"/>
                <w:sz w:val="16"/>
                <w:szCs w:val="16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67DA" w:rsidRPr="004567DA" w:rsidTr="004567DA">
        <w:trPr>
          <w:trHeight w:val="54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4567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67DA">
              <w:rPr>
                <w:rFonts w:ascii="Times New Roman" w:hAnsi="Times New Roman"/>
                <w:color w:val="000000"/>
                <w:sz w:val="16"/>
                <w:szCs w:val="16"/>
              </w:rPr>
              <w:t>58 Пензенская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67DA" w:rsidRPr="004567DA" w:rsidTr="004567DA">
        <w:trPr>
          <w:trHeight w:val="56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4567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67DA">
              <w:rPr>
                <w:rFonts w:ascii="Times New Roman" w:hAnsi="Times New Roman"/>
                <w:color w:val="000000"/>
                <w:sz w:val="16"/>
                <w:szCs w:val="16"/>
              </w:rPr>
              <w:t>72 Тюменская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</w:tr>
      <w:tr w:rsidR="004567DA" w:rsidRPr="004567DA" w:rsidTr="004567DA">
        <w:trPr>
          <w:trHeight w:val="40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4567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67DA">
              <w:rPr>
                <w:rFonts w:ascii="Times New Roman" w:hAnsi="Times New Roman"/>
                <w:color w:val="000000"/>
                <w:sz w:val="16"/>
                <w:szCs w:val="16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(33,33%)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(33,33%)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(33,33%)</w:t>
            </w:r>
          </w:p>
        </w:tc>
      </w:tr>
      <w:tr w:rsidR="004567DA" w:rsidRPr="004567DA" w:rsidTr="004567DA">
        <w:trPr>
          <w:trHeight w:val="56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4567D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67DA">
              <w:rPr>
                <w:rFonts w:ascii="Times New Roman" w:hAnsi="Times New Roman"/>
                <w:color w:val="000000"/>
                <w:sz w:val="16"/>
                <w:szCs w:val="16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(14,29%)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(14,29%)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(71,43%)</w:t>
            </w:r>
          </w:p>
        </w:tc>
      </w:tr>
      <w:tr w:rsidR="004567DA" w:rsidRPr="004567DA" w:rsidTr="004567D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4567D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567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DA" w:rsidRPr="004567DA" w:rsidRDefault="004567D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567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</w:t>
            </w:r>
          </w:p>
        </w:tc>
      </w:tr>
    </w:tbl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06DEB"/>
    <w:multiLevelType w:val="hybridMultilevel"/>
    <w:tmpl w:val="31F87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DA"/>
    <w:rsid w:val="00110014"/>
    <w:rsid w:val="001D33EC"/>
    <w:rsid w:val="002A2D2E"/>
    <w:rsid w:val="00332CEE"/>
    <w:rsid w:val="0037325E"/>
    <w:rsid w:val="00422808"/>
    <w:rsid w:val="004455B4"/>
    <w:rsid w:val="004567DA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74C5D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8-004\Desktop\lotus\&#1064;&#1072;&#1073;&#1083;&#1086;&#1085;&#1099;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1B3BF-0995-4444-A7F6-662FE9E6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User</cp:lastModifiedBy>
  <cp:revision>3</cp:revision>
  <cp:lastPrinted>2015-07-29T16:06:00Z</cp:lastPrinted>
  <dcterms:created xsi:type="dcterms:W3CDTF">2021-01-26T08:19:00Z</dcterms:created>
  <dcterms:modified xsi:type="dcterms:W3CDTF">2021-03-04T06:51:00Z</dcterms:modified>
</cp:coreProperties>
</file>