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5553D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5553D9">
        <w:rPr>
          <w:rFonts w:ascii="Times New Roman" w:hAnsi="Times New Roman"/>
          <w:noProof/>
          <w:color w:val="000000"/>
          <w:sz w:val="28"/>
          <w:szCs w:val="28"/>
        </w:rPr>
        <w:t>01.06.2021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5553D9">
        <w:rPr>
          <w:rFonts w:ascii="Times New Roman" w:hAnsi="Times New Roman"/>
          <w:noProof/>
          <w:color w:val="000000"/>
          <w:sz w:val="28"/>
          <w:szCs w:val="28"/>
        </w:rPr>
        <w:t xml:space="preserve">30.06.2021 </w:t>
      </w:r>
      <w:r w:rsidR="005553D9" w:rsidRPr="005553D9">
        <w:rPr>
          <w:rFonts w:ascii="Times New Roman" w:hAnsi="Times New Roman"/>
          <w:noProof/>
          <w:color w:val="000000"/>
          <w:sz w:val="28"/>
          <w:szCs w:val="28"/>
        </w:rPr>
        <w:t xml:space="preserve"> = </w:t>
      </w:r>
      <w:r w:rsidR="005553D9">
        <w:rPr>
          <w:rFonts w:ascii="Times New Roman" w:hAnsi="Times New Roman"/>
          <w:noProof/>
          <w:color w:val="000000"/>
          <w:sz w:val="28"/>
          <w:szCs w:val="28"/>
        </w:rPr>
        <w:t>июнь</w:t>
      </w:r>
      <w:r w:rsidR="005553D9" w:rsidRPr="005553D9">
        <w:rPr>
          <w:rFonts w:ascii="Times New Roman" w:hAnsi="Times New Roman"/>
          <w:noProof/>
          <w:color w:val="000000"/>
          <w:sz w:val="28"/>
          <w:szCs w:val="28"/>
        </w:rPr>
        <w:t xml:space="preserve"> =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567"/>
        <w:gridCol w:w="1276"/>
        <w:gridCol w:w="850"/>
        <w:gridCol w:w="993"/>
        <w:gridCol w:w="850"/>
        <w:gridCol w:w="993"/>
        <w:gridCol w:w="992"/>
        <w:gridCol w:w="1276"/>
        <w:gridCol w:w="1134"/>
        <w:gridCol w:w="1276"/>
        <w:gridCol w:w="992"/>
        <w:gridCol w:w="992"/>
        <w:gridCol w:w="992"/>
        <w:gridCol w:w="992"/>
      </w:tblGrid>
      <w:tr w:rsidR="007243EF" w:rsidRPr="00C0540F" w:rsidTr="005553D9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5553D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5553D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5553D9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55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55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41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5553D9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5553D9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5553D9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5553D9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5553D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5553D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5553D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5553D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5553D9">
        <w:trPr>
          <w:cantSplit/>
          <w:trHeight w:val="289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5553D9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5553D9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5553D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5553D9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0003.0008.0086.1198 </w:t>
            </w:r>
          </w:p>
          <w:p w:rsidR="004956A6" w:rsidRPr="005553D9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5553D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5553D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5553D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5553D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553D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3D9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5553D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553D9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553D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3D9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5553D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553D9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553D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553D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5553D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553D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53D9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5553D9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553D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5553D9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553D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5553D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553D9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5553D9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553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553D9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3D9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5553D9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53D9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5553D9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3D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5553D9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5553D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53D9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Tr="005553D9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5076E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5553D9" w:rsidP="005553D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Республика Мордовия\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5553D9" w:rsidTr="005553D9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887EF9" w:rsidRDefault="005076E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(50,00%)</w:t>
            </w:r>
          </w:p>
        </w:tc>
      </w:tr>
      <w:tr w:rsidR="005553D9" w:rsidTr="005553D9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887EF9" w:rsidRDefault="005076E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(1,82%)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(1,82%)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 (94,55%)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(1,82%)</w:t>
            </w:r>
          </w:p>
        </w:tc>
      </w:tr>
      <w:tr w:rsidR="005553D9" w:rsidTr="005553D9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887EF9" w:rsidRDefault="005076E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5553D9" w:rsidTr="005553D9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887EF9" w:rsidRDefault="005076E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1D263E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53D9" w:rsidTr="005553D9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887EF9" w:rsidRDefault="005076E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5553D9" w:rsidTr="005553D9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887EF9" w:rsidRDefault="005076E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Pr="00422808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(3,03%)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(3,03%)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(6,06%)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(3,03%)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(3,03%)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Pr="00BB0760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(81,82%)</w:t>
            </w:r>
          </w:p>
        </w:tc>
      </w:tr>
      <w:tr w:rsidR="005553D9" w:rsidTr="005553D9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5553D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53D9" w:rsidRPr="005553D9" w:rsidRDefault="005553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53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</w:tbl>
    <w:p w:rsidR="00D44F91" w:rsidRPr="00887EF9" w:rsidRDefault="00D44F91" w:rsidP="005553D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076EC"/>
    <w:rsid w:val="00516CF5"/>
    <w:rsid w:val="005553D9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B1F7-CF8C-4F18-BBC4-54C122EC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2</cp:revision>
  <cp:lastPrinted>2021-08-05T13:05:00Z</cp:lastPrinted>
  <dcterms:created xsi:type="dcterms:W3CDTF">2021-08-05T12:58:00Z</dcterms:created>
  <dcterms:modified xsi:type="dcterms:W3CDTF">2021-08-05T13:05:00Z</dcterms:modified>
</cp:coreProperties>
</file>