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AF60EC" w:rsidRDefault="008C7445" w:rsidP="0088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D3304">
        <w:rPr>
          <w:rFonts w:ascii="Times New Roman" w:hAnsi="Times New Roman"/>
          <w:noProof/>
          <w:color w:val="000000"/>
          <w:sz w:val="28"/>
          <w:szCs w:val="28"/>
        </w:rPr>
        <w:t>01.11.2023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D3304">
        <w:rPr>
          <w:rFonts w:ascii="Times New Roman" w:hAnsi="Times New Roman"/>
          <w:noProof/>
          <w:color w:val="000000"/>
          <w:sz w:val="28"/>
          <w:szCs w:val="28"/>
        </w:rPr>
        <w:t>30.11.2023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AF60EC">
        <w:rPr>
          <w:rFonts w:ascii="Times New Roman" w:hAnsi="Times New Roman"/>
          <w:noProof/>
          <w:color w:val="000000"/>
          <w:sz w:val="28"/>
          <w:szCs w:val="28"/>
        </w:rPr>
        <w:t xml:space="preserve">  </w:t>
      </w:r>
      <w:r w:rsidR="00AF60EC" w:rsidRPr="00AF60EC">
        <w:rPr>
          <w:rFonts w:ascii="Times New Roman" w:hAnsi="Times New Roman"/>
          <w:b/>
          <w:noProof/>
          <w:color w:val="000000"/>
          <w:sz w:val="28"/>
          <w:szCs w:val="28"/>
        </w:rPr>
        <w:t>= ноябрь =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2827"/>
        <w:gridCol w:w="709"/>
        <w:gridCol w:w="283"/>
        <w:gridCol w:w="425"/>
        <w:gridCol w:w="709"/>
        <w:gridCol w:w="851"/>
        <w:gridCol w:w="850"/>
        <w:gridCol w:w="851"/>
        <w:gridCol w:w="850"/>
        <w:gridCol w:w="851"/>
        <w:gridCol w:w="850"/>
        <w:gridCol w:w="992"/>
        <w:gridCol w:w="850"/>
        <w:gridCol w:w="993"/>
        <w:gridCol w:w="850"/>
        <w:gridCol w:w="851"/>
        <w:gridCol w:w="992"/>
      </w:tblGrid>
      <w:tr w:rsidR="004A77AD" w:rsidRPr="00AF60EC" w:rsidTr="004A77AD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7AD" w:rsidRPr="00AF60EC" w:rsidRDefault="004A77AD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7AD" w:rsidRPr="00AF60EC" w:rsidRDefault="004A77AD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  <w:p w:rsidR="004A77AD" w:rsidRPr="00AF60EC" w:rsidRDefault="004A77AD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AF60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AF60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A77AD" w:rsidRPr="00AF60EC" w:rsidRDefault="004A77AD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AD" w:rsidRPr="00AF60EC" w:rsidRDefault="004A77AD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4A77AD" w:rsidRPr="00AF60EC" w:rsidTr="004A77A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7AD" w:rsidRPr="00AF60EC" w:rsidRDefault="004A77AD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7AD" w:rsidRPr="00AF60EC" w:rsidRDefault="004A77AD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7AD" w:rsidRPr="00AF60EC" w:rsidRDefault="004A77AD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A77AD" w:rsidRPr="00AF60EC" w:rsidRDefault="004A77A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AF60EC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AF60EC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A77AD" w:rsidRPr="00AF60EC" w:rsidTr="004A77AD">
        <w:trPr>
          <w:cantSplit/>
          <w:trHeight w:val="2753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AD" w:rsidRPr="00AF60EC" w:rsidRDefault="004A77A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77AD" w:rsidRPr="00AF60EC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A77AD" w:rsidRPr="00AF60EC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A77AD" w:rsidRPr="00AF60EC" w:rsidRDefault="004A77AD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AF60EC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4A77AD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A77AD" w:rsidRPr="00AF60EC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AF60EC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A77AD" w:rsidRPr="00AF60EC" w:rsidRDefault="004A77AD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4A77AD" w:rsidRDefault="004A77AD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A77AD" w:rsidRPr="00AF60EC" w:rsidRDefault="004A77AD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AF60EC" w:rsidRDefault="004A77AD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A77AD" w:rsidRPr="00AF60EC" w:rsidRDefault="004A77AD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4A77AD" w:rsidRDefault="004A77AD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A77AD" w:rsidRPr="00AF60EC" w:rsidRDefault="004A77AD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D" w:rsidRPr="00AF60EC" w:rsidRDefault="004A77AD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A77AD" w:rsidRPr="00AF60EC" w:rsidRDefault="004A77AD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77AD" w:rsidRPr="00D66A89" w:rsidRDefault="004A77AD" w:rsidP="00D66A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AF60EC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AF60E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вопросам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3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 Мордовия\ по районам РМ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(18,75%)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(25,00%)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(13,64%)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(18,18%)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(4,55%)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(13,64%)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(50,00%)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(26,67%)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24 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26 Ставропольский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A77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(66,67%)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60EC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7AD" w:rsidRPr="004A77AD" w:rsidRDefault="004A77AD" w:rsidP="008D13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77AD">
              <w:rPr>
                <w:rFonts w:eastAsia="Times New Roman"/>
                <w:color w:val="000000"/>
                <w:lang w:eastAsia="ru-RU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(0,87%)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(2,61%)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(10,87%)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(6,52%)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(14,35%)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(12,17%)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(0,87%)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(0,87%)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(50,43%)</w:t>
            </w:r>
          </w:p>
        </w:tc>
      </w:tr>
      <w:tr w:rsidR="004A77AD" w:rsidRPr="00AF60EC" w:rsidTr="004A77AD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AF60EC" w:rsidRDefault="004A77AD" w:rsidP="00AF60E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60EC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77AD" w:rsidRPr="00AF60EC" w:rsidRDefault="004A77AD" w:rsidP="00AF6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0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140</w:t>
            </w:r>
          </w:p>
        </w:tc>
      </w:tr>
      <w:bookmarkEnd w:id="0"/>
    </w:tbl>
    <w:p w:rsidR="00D44F91" w:rsidRDefault="00D44F91" w:rsidP="00AF60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4A77AD" w:rsidRDefault="004A77AD" w:rsidP="00AF60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4A77AD" w:rsidRPr="00AF60EC" w:rsidRDefault="004A77AD" w:rsidP="00AF60E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4A77AD" w:rsidRPr="00AF60EC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27F3"/>
    <w:multiLevelType w:val="hybridMultilevel"/>
    <w:tmpl w:val="828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4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A77AD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955AD"/>
    <w:rsid w:val="008C7445"/>
    <w:rsid w:val="008D5A1E"/>
    <w:rsid w:val="008E32D0"/>
    <w:rsid w:val="00910965"/>
    <w:rsid w:val="00923030"/>
    <w:rsid w:val="009B0B90"/>
    <w:rsid w:val="00A90721"/>
    <w:rsid w:val="00AF60EC"/>
    <w:rsid w:val="00B72A18"/>
    <w:rsid w:val="00BA453D"/>
    <w:rsid w:val="00BB0760"/>
    <w:rsid w:val="00BB5EB9"/>
    <w:rsid w:val="00D44F91"/>
    <w:rsid w:val="00D5158D"/>
    <w:rsid w:val="00D66A89"/>
    <w:rsid w:val="00EC6E3B"/>
    <w:rsid w:val="00F8195F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546E-7D7D-4046-AE89-DA55EF04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5</cp:revision>
  <cp:lastPrinted>2023-12-04T11:29:00Z</cp:lastPrinted>
  <dcterms:created xsi:type="dcterms:W3CDTF">2023-12-04T11:24:00Z</dcterms:created>
  <dcterms:modified xsi:type="dcterms:W3CDTF">2023-12-04T14:39:00Z</dcterms:modified>
</cp:coreProperties>
</file>