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F" w:rsidRDefault="005D01CD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C47D8F" w:rsidRDefault="005D01CD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C47D8F" w:rsidRPr="005D01CD" w:rsidRDefault="005D01CD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 = </w:t>
      </w:r>
      <w:r w:rsidRPr="005D01CD">
        <w:rPr>
          <w:noProof/>
          <w:color w:val="FF0000"/>
          <w:sz w:val="24"/>
        </w:rPr>
        <w:t>1 кв.2022</w:t>
      </w:r>
    </w:p>
    <w:p w:rsidR="00C47D8F" w:rsidRDefault="00C47D8F">
      <w:pPr>
        <w:jc w:val="center"/>
        <w:rPr>
          <w:noProof/>
          <w:sz w:val="18"/>
          <w:lang w:val="en-US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C47D8F" w:rsidTr="005D01CD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C47D8F" w:rsidRDefault="00C47D8F">
            <w:pPr>
              <w:jc w:val="center"/>
              <w:rPr>
                <w:noProof/>
                <w:sz w:val="18"/>
                <w:lang w:val="en-US"/>
              </w:rPr>
            </w:pPr>
          </w:p>
          <w:p w:rsidR="00C47D8F" w:rsidRDefault="005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отделов</w:t>
            </w:r>
          </w:p>
        </w:tc>
        <w:tc>
          <w:tcPr>
            <w:tcW w:w="818" w:type="dxa"/>
            <w:vMerge w:val="restart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C47D8F" w:rsidTr="005D01CD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C47D8F" w:rsidTr="005D01CD">
        <w:trPr>
          <w:cantSplit/>
        </w:trPr>
        <w:tc>
          <w:tcPr>
            <w:tcW w:w="284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C47D8F" w:rsidRDefault="005D0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47D8F" w:rsidTr="005D01CD">
        <w:trPr>
          <w:cantSplit/>
        </w:trPr>
        <w:tc>
          <w:tcPr>
            <w:tcW w:w="284" w:type="dxa"/>
          </w:tcPr>
          <w:p w:rsidR="00C47D8F" w:rsidRDefault="00C47D8F">
            <w:pPr>
              <w:jc w:val="center"/>
              <w:rPr>
                <w:noProof/>
                <w:sz w:val="18"/>
              </w:rPr>
            </w:pPr>
            <w:bookmarkStart w:id="0" w:name="_GoBack" w:colFirst="4" w:colLast="4"/>
          </w:p>
        </w:tc>
        <w:tc>
          <w:tcPr>
            <w:tcW w:w="2726" w:type="dxa"/>
          </w:tcPr>
          <w:p w:rsidR="00C47D8F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02-Отдел налогообложения юридических лиц</w:t>
            </w:r>
          </w:p>
        </w:tc>
        <w:tc>
          <w:tcPr>
            <w:tcW w:w="818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47D8F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C47D8F" w:rsidRDefault="00C47D8F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03-Отдел налогообложения имущества и доходов физических лиц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04-Отдел регистрации и учета налогоплательщиков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05-Отдел урегулирования задолженности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07-Контрольный отдел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08-Правовой отдел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11-Отдел кадров и безопасности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12-Отдел работы с налогоплательщиками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13-Отдел досудебного урегулирования налоговых споров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14-Отдел камерального контроля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15-Отдел обеспечения процедур банкротства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16-Контрольно-аналитический отдел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shd w:val="clear" w:color="auto" w:fill="EAF1DD" w:themeFill="accent3" w:themeFillTint="33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D01CD" w:rsidRPr="005D01CD" w:rsidRDefault="005D01CD">
            <w:pPr>
              <w:jc w:val="right"/>
              <w:rPr>
                <w:noProof/>
                <w:color w:val="FF0000"/>
                <w:sz w:val="18"/>
              </w:rPr>
            </w:pPr>
            <w:r w:rsidRPr="005D01CD">
              <w:rPr>
                <w:noProof/>
                <w:color w:val="FF0000"/>
                <w:sz w:val="18"/>
              </w:rPr>
              <w:t>21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bookmarkEnd w:id="0"/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  <w:tr w:rsidR="005D01CD" w:rsidTr="005D01CD">
        <w:trPr>
          <w:cantSplit/>
        </w:trPr>
        <w:tc>
          <w:tcPr>
            <w:tcW w:w="284" w:type="dxa"/>
          </w:tcPr>
          <w:p w:rsidR="005D01CD" w:rsidRDefault="005D01C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D01CD" w:rsidRDefault="005D0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D01CD" w:rsidRDefault="005D01CD">
            <w:pPr>
              <w:jc w:val="right"/>
              <w:rPr>
                <w:noProof/>
                <w:sz w:val="18"/>
              </w:rPr>
            </w:pPr>
          </w:p>
        </w:tc>
      </w:tr>
    </w:tbl>
    <w:p w:rsidR="00C47D8F" w:rsidRDefault="00C47D8F">
      <w:pPr>
        <w:rPr>
          <w:noProof/>
        </w:rPr>
      </w:pPr>
    </w:p>
    <w:sectPr w:rsidR="00C47D8F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D"/>
    <w:rsid w:val="0028440B"/>
    <w:rsid w:val="005D01CD"/>
    <w:rsid w:val="00C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ocuments\itoffice_report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</Template>
  <TotalTime>1</TotalTime>
  <Pages>1</Pages>
  <Words>266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Лена</cp:lastModifiedBy>
  <cp:revision>2</cp:revision>
  <cp:lastPrinted>1900-12-31T21:00:00Z</cp:lastPrinted>
  <dcterms:created xsi:type="dcterms:W3CDTF">2022-04-08T17:10:00Z</dcterms:created>
  <dcterms:modified xsi:type="dcterms:W3CDTF">2022-05-09T18:48:00Z</dcterms:modified>
</cp:coreProperties>
</file>