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45252">
        <w:rPr>
          <w:rFonts w:ascii="Times New Roman" w:hAnsi="Times New Roman"/>
          <w:noProof/>
          <w:color w:val="000000"/>
          <w:sz w:val="28"/>
          <w:szCs w:val="28"/>
        </w:rPr>
        <w:t>01.04.2021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45252">
        <w:rPr>
          <w:rFonts w:ascii="Times New Roman" w:hAnsi="Times New Roman"/>
          <w:noProof/>
          <w:color w:val="000000"/>
          <w:sz w:val="28"/>
          <w:szCs w:val="28"/>
        </w:rPr>
        <w:t>30.06.2021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545252" w:rsidRPr="00545252">
        <w:rPr>
          <w:rFonts w:ascii="Times New Roman" w:hAnsi="Times New Roman"/>
          <w:noProof/>
          <w:color w:val="000000"/>
          <w:sz w:val="28"/>
          <w:szCs w:val="28"/>
        </w:rPr>
        <w:t xml:space="preserve"> = 2 </w:t>
      </w:r>
      <w:r w:rsidR="00545252">
        <w:rPr>
          <w:rFonts w:ascii="Times New Roman" w:hAnsi="Times New Roman"/>
          <w:noProof/>
          <w:color w:val="000000"/>
          <w:sz w:val="28"/>
          <w:szCs w:val="28"/>
        </w:rPr>
        <w:t>кв 2021</w:t>
      </w:r>
    </w:p>
    <w:p w:rsidR="00545252" w:rsidRPr="00545252" w:rsidRDefault="0054525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134"/>
        <w:gridCol w:w="850"/>
        <w:gridCol w:w="850"/>
        <w:gridCol w:w="851"/>
        <w:gridCol w:w="992"/>
        <w:gridCol w:w="992"/>
        <w:gridCol w:w="1134"/>
        <w:gridCol w:w="992"/>
        <w:gridCol w:w="992"/>
        <w:gridCol w:w="993"/>
        <w:gridCol w:w="993"/>
        <w:gridCol w:w="1417"/>
        <w:gridCol w:w="993"/>
      </w:tblGrid>
      <w:tr w:rsidR="007243EF" w:rsidRPr="00C0540F" w:rsidTr="00545252">
        <w:trPr>
          <w:trHeight w:val="393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4525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4525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545252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54525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54525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545252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545252">
        <w:trPr>
          <w:trHeight w:val="397"/>
          <w:tblHeader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4525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4525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54525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545252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54525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54525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545252">
        <w:trPr>
          <w:cantSplit/>
          <w:trHeight w:val="2573"/>
          <w:tblHeader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45252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45252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545252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5252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54525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54525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54525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54525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452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4525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54525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252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54525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5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545252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54525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5252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(18,75%)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(37,50%)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(3,23%)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(12,90%)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(6,45%)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(9,68%)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(3,23%)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(61,29%)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1D263E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(1,85%)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(88,89%)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(5,56%)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(4,17%)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(4,17%)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(6,94%)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(80,56%)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252" w:rsidTr="0054525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Pr="00887EF9" w:rsidRDefault="0054525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0" w:colLast="15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Pr="00422808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Pr="00BB0760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5252" w:rsidRDefault="0054525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bookmarkEnd w:id="0"/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5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45252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F8EF-0CC2-4B68-9FF5-0B527AFF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2021-08-03T10:37:00Z</cp:lastPrinted>
  <dcterms:created xsi:type="dcterms:W3CDTF">2021-08-03T10:32:00Z</dcterms:created>
  <dcterms:modified xsi:type="dcterms:W3CDTF">2021-08-03T10:38:00Z</dcterms:modified>
</cp:coreProperties>
</file>