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6457E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16457E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16457E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01.04.2023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30.06.2023</w:t>
      </w:r>
    </w:p>
    <w:p w:rsidR="00000000" w:rsidRDefault="0016457E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276"/>
        <w:gridCol w:w="1276"/>
      </w:tblGrid>
      <w:tr w:rsidR="0016457E" w:rsidTr="0016457E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7513" w:type="dxa"/>
          </w:tcPr>
          <w:p w:rsidR="0016457E" w:rsidRDefault="0016457E">
            <w:pPr>
              <w:jc w:val="center"/>
              <w:rPr>
                <w:noProof/>
                <w:sz w:val="18"/>
                <w:lang w:val="en-US"/>
              </w:rPr>
            </w:pPr>
          </w:p>
          <w:p w:rsidR="0016457E" w:rsidRDefault="0016457E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276" w:type="dxa"/>
            <w:vAlign w:val="center"/>
          </w:tcPr>
          <w:p w:rsidR="0016457E" w:rsidRDefault="0016457E" w:rsidP="0016457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276" w:type="dxa"/>
            <w:vAlign w:val="center"/>
          </w:tcPr>
          <w:p w:rsidR="0016457E" w:rsidRDefault="0016457E" w:rsidP="0016457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%</w:t>
            </w:r>
          </w:p>
        </w:tc>
      </w:tr>
      <w:tr w:rsidR="0016457E" w:rsidTr="000329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57E" w:rsidRDefault="001645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276" w:type="dxa"/>
            <w:vAlign w:val="center"/>
          </w:tcPr>
          <w:p w:rsidR="0016457E" w:rsidRPr="0016457E" w:rsidRDefault="0016457E" w:rsidP="0016457E">
            <w:pPr>
              <w:jc w:val="center"/>
              <w:rPr>
                <w:noProof/>
                <w:sz w:val="24"/>
                <w:szCs w:val="24"/>
              </w:rPr>
            </w:pPr>
            <w:r w:rsidRPr="0016457E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16457E" w:rsidRPr="0016457E" w:rsidRDefault="0016457E" w:rsidP="003A25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57E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</w:tr>
      <w:tr w:rsidR="0016457E" w:rsidTr="000329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57E" w:rsidRDefault="001645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276" w:type="dxa"/>
            <w:vAlign w:val="center"/>
          </w:tcPr>
          <w:p w:rsidR="0016457E" w:rsidRPr="0016457E" w:rsidRDefault="0016457E" w:rsidP="0016457E">
            <w:pPr>
              <w:jc w:val="center"/>
              <w:rPr>
                <w:noProof/>
                <w:sz w:val="24"/>
                <w:szCs w:val="24"/>
              </w:rPr>
            </w:pPr>
            <w:r w:rsidRPr="0016457E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16457E" w:rsidRPr="0016457E" w:rsidRDefault="0016457E" w:rsidP="003A25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57E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</w:tr>
      <w:tr w:rsidR="0016457E" w:rsidTr="000329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57E" w:rsidRDefault="001645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276" w:type="dxa"/>
            <w:vAlign w:val="center"/>
          </w:tcPr>
          <w:p w:rsidR="0016457E" w:rsidRPr="0016457E" w:rsidRDefault="0016457E" w:rsidP="0016457E">
            <w:pPr>
              <w:jc w:val="center"/>
              <w:rPr>
                <w:noProof/>
                <w:sz w:val="24"/>
                <w:szCs w:val="24"/>
              </w:rPr>
            </w:pPr>
            <w:r w:rsidRPr="0016457E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16457E" w:rsidRPr="0016457E" w:rsidRDefault="0016457E" w:rsidP="003A25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57E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</w:tr>
      <w:tr w:rsidR="0016457E" w:rsidTr="000329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57E" w:rsidRDefault="001645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1276" w:type="dxa"/>
            <w:vAlign w:val="center"/>
          </w:tcPr>
          <w:p w:rsidR="0016457E" w:rsidRPr="0016457E" w:rsidRDefault="0016457E" w:rsidP="0016457E">
            <w:pPr>
              <w:jc w:val="center"/>
              <w:rPr>
                <w:noProof/>
                <w:sz w:val="24"/>
                <w:szCs w:val="24"/>
              </w:rPr>
            </w:pPr>
            <w:r w:rsidRPr="0016457E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bottom"/>
          </w:tcPr>
          <w:p w:rsidR="0016457E" w:rsidRPr="0016457E" w:rsidRDefault="0016457E" w:rsidP="003A25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57E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</w:tr>
      <w:tr w:rsidR="0016457E" w:rsidTr="000329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57E" w:rsidRDefault="001645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16457E" w:rsidRPr="0016457E" w:rsidRDefault="0016457E" w:rsidP="0016457E">
            <w:pPr>
              <w:jc w:val="center"/>
              <w:rPr>
                <w:noProof/>
                <w:sz w:val="24"/>
                <w:szCs w:val="24"/>
              </w:rPr>
            </w:pPr>
            <w:r w:rsidRPr="0016457E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16457E" w:rsidRPr="0016457E" w:rsidRDefault="0016457E" w:rsidP="003A25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57E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16457E" w:rsidTr="000329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57E" w:rsidRDefault="001645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276" w:type="dxa"/>
            <w:vAlign w:val="center"/>
          </w:tcPr>
          <w:p w:rsidR="0016457E" w:rsidRPr="0016457E" w:rsidRDefault="0016457E" w:rsidP="0016457E">
            <w:pPr>
              <w:jc w:val="center"/>
              <w:rPr>
                <w:noProof/>
                <w:sz w:val="24"/>
                <w:szCs w:val="24"/>
              </w:rPr>
            </w:pPr>
            <w:r w:rsidRPr="0016457E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16457E" w:rsidRPr="0016457E" w:rsidRDefault="0016457E" w:rsidP="003A25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57E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</w:tr>
      <w:tr w:rsidR="0016457E" w:rsidTr="000329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57E" w:rsidRDefault="001645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276" w:type="dxa"/>
            <w:vAlign w:val="center"/>
          </w:tcPr>
          <w:p w:rsidR="0016457E" w:rsidRPr="0016457E" w:rsidRDefault="0016457E" w:rsidP="0016457E">
            <w:pPr>
              <w:jc w:val="center"/>
              <w:rPr>
                <w:noProof/>
                <w:sz w:val="24"/>
                <w:szCs w:val="24"/>
              </w:rPr>
            </w:pPr>
            <w:r w:rsidRPr="0016457E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16457E" w:rsidRPr="0016457E" w:rsidRDefault="0016457E" w:rsidP="003A25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57E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16457E" w:rsidTr="000329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57E" w:rsidRDefault="001645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1276" w:type="dxa"/>
            <w:vAlign w:val="center"/>
          </w:tcPr>
          <w:p w:rsidR="0016457E" w:rsidRPr="0016457E" w:rsidRDefault="0016457E" w:rsidP="0016457E">
            <w:pPr>
              <w:jc w:val="center"/>
              <w:rPr>
                <w:noProof/>
                <w:sz w:val="24"/>
                <w:szCs w:val="24"/>
              </w:rPr>
            </w:pPr>
            <w:r w:rsidRPr="0016457E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16457E" w:rsidRPr="0016457E" w:rsidRDefault="0016457E" w:rsidP="003A25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57E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</w:tr>
      <w:tr w:rsidR="0016457E" w:rsidTr="000329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57E" w:rsidRDefault="001645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276" w:type="dxa"/>
            <w:vAlign w:val="center"/>
          </w:tcPr>
          <w:p w:rsidR="0016457E" w:rsidRPr="0016457E" w:rsidRDefault="0016457E" w:rsidP="0016457E">
            <w:pPr>
              <w:jc w:val="center"/>
              <w:rPr>
                <w:noProof/>
                <w:sz w:val="24"/>
                <w:szCs w:val="24"/>
              </w:rPr>
            </w:pPr>
            <w:r w:rsidRPr="0016457E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16457E" w:rsidRPr="0016457E" w:rsidRDefault="0016457E" w:rsidP="003A25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57E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</w:tr>
      <w:tr w:rsidR="0016457E" w:rsidTr="000329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57E" w:rsidRDefault="001645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276" w:type="dxa"/>
            <w:vAlign w:val="center"/>
          </w:tcPr>
          <w:p w:rsidR="0016457E" w:rsidRPr="0016457E" w:rsidRDefault="0016457E" w:rsidP="0016457E">
            <w:pPr>
              <w:jc w:val="center"/>
              <w:rPr>
                <w:noProof/>
                <w:sz w:val="24"/>
                <w:szCs w:val="24"/>
              </w:rPr>
            </w:pPr>
            <w:r w:rsidRPr="0016457E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bottom"/>
          </w:tcPr>
          <w:p w:rsidR="0016457E" w:rsidRPr="0016457E" w:rsidRDefault="0016457E" w:rsidP="003A25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57E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</w:tr>
      <w:tr w:rsidR="0016457E" w:rsidTr="000329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57E" w:rsidRDefault="001645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276" w:type="dxa"/>
            <w:vAlign w:val="center"/>
          </w:tcPr>
          <w:p w:rsidR="0016457E" w:rsidRPr="0016457E" w:rsidRDefault="0016457E" w:rsidP="0016457E">
            <w:pPr>
              <w:jc w:val="center"/>
              <w:rPr>
                <w:noProof/>
                <w:sz w:val="24"/>
                <w:szCs w:val="24"/>
              </w:rPr>
            </w:pPr>
            <w:r w:rsidRPr="0016457E">
              <w:rPr>
                <w:noProof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bottom"/>
          </w:tcPr>
          <w:p w:rsidR="0016457E" w:rsidRPr="0016457E" w:rsidRDefault="0016457E" w:rsidP="003A25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57E">
              <w:rPr>
                <w:rFonts w:ascii="Calibri" w:hAnsi="Calibri"/>
                <w:color w:val="000000"/>
                <w:sz w:val="22"/>
                <w:szCs w:val="22"/>
              </w:rPr>
              <w:t>3,4</w:t>
            </w:r>
          </w:p>
        </w:tc>
      </w:tr>
      <w:tr w:rsidR="0016457E" w:rsidTr="000329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57E" w:rsidRDefault="001645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1276" w:type="dxa"/>
            <w:vAlign w:val="center"/>
          </w:tcPr>
          <w:p w:rsidR="0016457E" w:rsidRPr="0016457E" w:rsidRDefault="0016457E" w:rsidP="0016457E">
            <w:pPr>
              <w:jc w:val="center"/>
              <w:rPr>
                <w:noProof/>
                <w:sz w:val="24"/>
                <w:szCs w:val="24"/>
              </w:rPr>
            </w:pPr>
            <w:r w:rsidRPr="0016457E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16457E" w:rsidRPr="0016457E" w:rsidRDefault="0016457E" w:rsidP="003A25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57E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</w:tr>
      <w:tr w:rsidR="0016457E" w:rsidTr="000329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57E" w:rsidRDefault="001645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276" w:type="dxa"/>
            <w:vAlign w:val="center"/>
          </w:tcPr>
          <w:p w:rsidR="0016457E" w:rsidRPr="0016457E" w:rsidRDefault="0016457E" w:rsidP="0016457E">
            <w:pPr>
              <w:jc w:val="center"/>
              <w:rPr>
                <w:noProof/>
                <w:sz w:val="24"/>
                <w:szCs w:val="24"/>
              </w:rPr>
            </w:pPr>
            <w:r w:rsidRPr="0016457E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bottom"/>
          </w:tcPr>
          <w:p w:rsidR="0016457E" w:rsidRPr="0016457E" w:rsidRDefault="0016457E" w:rsidP="003A25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57E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16457E" w:rsidTr="000329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57E" w:rsidRDefault="001645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vAlign w:val="center"/>
          </w:tcPr>
          <w:p w:rsidR="0016457E" w:rsidRPr="0016457E" w:rsidRDefault="0016457E" w:rsidP="0016457E">
            <w:pPr>
              <w:jc w:val="center"/>
              <w:rPr>
                <w:noProof/>
                <w:sz w:val="24"/>
                <w:szCs w:val="24"/>
              </w:rPr>
            </w:pPr>
            <w:r w:rsidRPr="0016457E">
              <w:rPr>
                <w:noProof/>
                <w:sz w:val="24"/>
                <w:szCs w:val="24"/>
              </w:rPr>
              <w:t>146</w:t>
            </w:r>
          </w:p>
        </w:tc>
        <w:tc>
          <w:tcPr>
            <w:tcW w:w="1276" w:type="dxa"/>
            <w:vAlign w:val="bottom"/>
          </w:tcPr>
          <w:p w:rsidR="0016457E" w:rsidRPr="0016457E" w:rsidRDefault="0016457E" w:rsidP="003A25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57E">
              <w:rPr>
                <w:rFonts w:ascii="Calibri" w:hAnsi="Calibri"/>
                <w:color w:val="000000"/>
                <w:sz w:val="22"/>
                <w:szCs w:val="22"/>
              </w:rPr>
              <w:t>11,9</w:t>
            </w:r>
          </w:p>
        </w:tc>
      </w:tr>
      <w:tr w:rsidR="0016457E" w:rsidTr="000329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57E" w:rsidRDefault="001645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276" w:type="dxa"/>
            <w:vAlign w:val="center"/>
          </w:tcPr>
          <w:p w:rsidR="0016457E" w:rsidRPr="0016457E" w:rsidRDefault="0016457E" w:rsidP="0016457E">
            <w:pPr>
              <w:jc w:val="center"/>
              <w:rPr>
                <w:noProof/>
                <w:sz w:val="24"/>
                <w:szCs w:val="24"/>
              </w:rPr>
            </w:pPr>
            <w:r w:rsidRPr="0016457E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16457E" w:rsidRPr="0016457E" w:rsidRDefault="0016457E" w:rsidP="003A25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57E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</w:tr>
      <w:tr w:rsidR="0016457E" w:rsidTr="000329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57E" w:rsidRDefault="001645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276" w:type="dxa"/>
            <w:vAlign w:val="center"/>
          </w:tcPr>
          <w:p w:rsidR="0016457E" w:rsidRPr="0016457E" w:rsidRDefault="0016457E" w:rsidP="0016457E">
            <w:pPr>
              <w:jc w:val="center"/>
              <w:rPr>
                <w:noProof/>
                <w:sz w:val="24"/>
                <w:szCs w:val="24"/>
              </w:rPr>
            </w:pPr>
            <w:r w:rsidRPr="0016457E">
              <w:rPr>
                <w:noProof/>
                <w:sz w:val="24"/>
                <w:szCs w:val="24"/>
              </w:rPr>
              <w:t>202</w:t>
            </w:r>
          </w:p>
        </w:tc>
        <w:tc>
          <w:tcPr>
            <w:tcW w:w="1276" w:type="dxa"/>
            <w:vAlign w:val="bottom"/>
          </w:tcPr>
          <w:p w:rsidR="0016457E" w:rsidRPr="0016457E" w:rsidRDefault="0016457E" w:rsidP="003A25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57E">
              <w:rPr>
                <w:rFonts w:ascii="Calibri" w:hAnsi="Calibri"/>
                <w:color w:val="000000"/>
                <w:sz w:val="22"/>
                <w:szCs w:val="22"/>
              </w:rPr>
              <w:t>16,5</w:t>
            </w:r>
          </w:p>
        </w:tc>
      </w:tr>
      <w:tr w:rsidR="0016457E" w:rsidTr="000329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57E" w:rsidRDefault="001645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276" w:type="dxa"/>
            <w:vAlign w:val="center"/>
          </w:tcPr>
          <w:p w:rsidR="0016457E" w:rsidRPr="0016457E" w:rsidRDefault="0016457E" w:rsidP="0016457E">
            <w:pPr>
              <w:jc w:val="center"/>
              <w:rPr>
                <w:noProof/>
                <w:sz w:val="24"/>
                <w:szCs w:val="24"/>
              </w:rPr>
            </w:pPr>
            <w:r w:rsidRPr="0016457E">
              <w:rPr>
                <w:noProof/>
                <w:sz w:val="24"/>
                <w:szCs w:val="24"/>
              </w:rPr>
              <w:t>89</w:t>
            </w:r>
          </w:p>
        </w:tc>
        <w:tc>
          <w:tcPr>
            <w:tcW w:w="1276" w:type="dxa"/>
            <w:vAlign w:val="bottom"/>
          </w:tcPr>
          <w:p w:rsidR="0016457E" w:rsidRPr="0016457E" w:rsidRDefault="0016457E" w:rsidP="003A25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57E">
              <w:rPr>
                <w:rFonts w:ascii="Calibri" w:hAnsi="Calibri"/>
                <w:color w:val="000000"/>
                <w:sz w:val="22"/>
                <w:szCs w:val="22"/>
              </w:rPr>
              <w:t>7,3</w:t>
            </w:r>
          </w:p>
        </w:tc>
      </w:tr>
      <w:tr w:rsidR="0016457E" w:rsidTr="000329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57E" w:rsidRDefault="001645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276" w:type="dxa"/>
            <w:vAlign w:val="center"/>
          </w:tcPr>
          <w:p w:rsidR="0016457E" w:rsidRPr="0016457E" w:rsidRDefault="0016457E" w:rsidP="0016457E">
            <w:pPr>
              <w:jc w:val="center"/>
              <w:rPr>
                <w:noProof/>
                <w:sz w:val="24"/>
                <w:szCs w:val="24"/>
              </w:rPr>
            </w:pPr>
            <w:r w:rsidRPr="0016457E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16457E" w:rsidRPr="0016457E" w:rsidRDefault="0016457E" w:rsidP="003A25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57E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</w:tr>
      <w:tr w:rsidR="0016457E" w:rsidTr="000329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57E" w:rsidRDefault="001645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276" w:type="dxa"/>
            <w:vAlign w:val="center"/>
          </w:tcPr>
          <w:p w:rsidR="0016457E" w:rsidRPr="0016457E" w:rsidRDefault="0016457E" w:rsidP="0016457E">
            <w:pPr>
              <w:jc w:val="center"/>
              <w:rPr>
                <w:noProof/>
                <w:sz w:val="24"/>
                <w:szCs w:val="24"/>
              </w:rPr>
            </w:pPr>
            <w:r w:rsidRPr="0016457E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16457E" w:rsidRPr="0016457E" w:rsidRDefault="0016457E" w:rsidP="003A25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57E">
              <w:rPr>
                <w:rFonts w:ascii="Calibri" w:hAnsi="Calibri"/>
                <w:color w:val="000000"/>
                <w:sz w:val="22"/>
                <w:szCs w:val="22"/>
              </w:rPr>
              <w:t>9,8</w:t>
            </w:r>
          </w:p>
        </w:tc>
      </w:tr>
      <w:tr w:rsidR="0016457E" w:rsidTr="000329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57E" w:rsidRDefault="001645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276" w:type="dxa"/>
            <w:vAlign w:val="center"/>
          </w:tcPr>
          <w:p w:rsidR="0016457E" w:rsidRPr="0016457E" w:rsidRDefault="0016457E" w:rsidP="0016457E">
            <w:pPr>
              <w:jc w:val="center"/>
              <w:rPr>
                <w:noProof/>
                <w:sz w:val="24"/>
                <w:szCs w:val="24"/>
              </w:rPr>
            </w:pPr>
            <w:r w:rsidRPr="0016457E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bottom"/>
          </w:tcPr>
          <w:p w:rsidR="0016457E" w:rsidRPr="0016457E" w:rsidRDefault="0016457E" w:rsidP="003A25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57E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16457E" w:rsidTr="000329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57E" w:rsidRDefault="001645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6" w:type="dxa"/>
            <w:vAlign w:val="center"/>
          </w:tcPr>
          <w:p w:rsidR="0016457E" w:rsidRPr="0016457E" w:rsidRDefault="0016457E" w:rsidP="0016457E">
            <w:pPr>
              <w:jc w:val="center"/>
              <w:rPr>
                <w:noProof/>
                <w:sz w:val="24"/>
                <w:szCs w:val="24"/>
              </w:rPr>
            </w:pPr>
            <w:r w:rsidRPr="0016457E">
              <w:rPr>
                <w:noProof/>
                <w:sz w:val="24"/>
                <w:szCs w:val="24"/>
              </w:rPr>
              <w:t>192</w:t>
            </w:r>
          </w:p>
        </w:tc>
        <w:tc>
          <w:tcPr>
            <w:tcW w:w="1276" w:type="dxa"/>
            <w:vAlign w:val="bottom"/>
          </w:tcPr>
          <w:p w:rsidR="0016457E" w:rsidRPr="0016457E" w:rsidRDefault="0016457E" w:rsidP="003A25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57E">
              <w:rPr>
                <w:rFonts w:ascii="Calibri" w:hAnsi="Calibri"/>
                <w:color w:val="000000"/>
                <w:sz w:val="22"/>
                <w:szCs w:val="22"/>
              </w:rPr>
              <w:t>15,7</w:t>
            </w:r>
          </w:p>
        </w:tc>
      </w:tr>
      <w:tr w:rsidR="0016457E" w:rsidTr="000329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57E" w:rsidRDefault="001645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16457E" w:rsidRPr="0016457E" w:rsidRDefault="0016457E" w:rsidP="0016457E">
            <w:pPr>
              <w:jc w:val="center"/>
              <w:rPr>
                <w:noProof/>
                <w:sz w:val="24"/>
                <w:szCs w:val="24"/>
              </w:rPr>
            </w:pPr>
            <w:r w:rsidRPr="0016457E"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bottom"/>
          </w:tcPr>
          <w:p w:rsidR="0016457E" w:rsidRPr="0016457E" w:rsidRDefault="0016457E" w:rsidP="003A25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57E">
              <w:rPr>
                <w:rFonts w:ascii="Calibri" w:hAnsi="Calibri"/>
                <w:color w:val="000000"/>
                <w:sz w:val="22"/>
                <w:szCs w:val="22"/>
              </w:rPr>
              <w:t>3,3</w:t>
            </w:r>
          </w:p>
        </w:tc>
      </w:tr>
      <w:tr w:rsidR="0016457E" w:rsidTr="000329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57E" w:rsidRDefault="001645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276" w:type="dxa"/>
            <w:vAlign w:val="center"/>
          </w:tcPr>
          <w:p w:rsidR="0016457E" w:rsidRPr="0016457E" w:rsidRDefault="0016457E" w:rsidP="0016457E">
            <w:pPr>
              <w:jc w:val="center"/>
              <w:rPr>
                <w:noProof/>
                <w:sz w:val="24"/>
                <w:szCs w:val="24"/>
              </w:rPr>
            </w:pPr>
            <w:r w:rsidRPr="0016457E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bottom"/>
          </w:tcPr>
          <w:p w:rsidR="0016457E" w:rsidRPr="0016457E" w:rsidRDefault="0016457E" w:rsidP="003A25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57E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</w:tr>
      <w:tr w:rsidR="0016457E" w:rsidTr="000329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57E" w:rsidRDefault="001645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276" w:type="dxa"/>
            <w:vAlign w:val="center"/>
          </w:tcPr>
          <w:p w:rsidR="0016457E" w:rsidRPr="0016457E" w:rsidRDefault="0016457E" w:rsidP="0016457E">
            <w:pPr>
              <w:jc w:val="center"/>
              <w:rPr>
                <w:noProof/>
                <w:sz w:val="24"/>
                <w:szCs w:val="24"/>
              </w:rPr>
            </w:pPr>
            <w:r w:rsidRPr="0016457E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1276" w:type="dxa"/>
            <w:vAlign w:val="bottom"/>
          </w:tcPr>
          <w:p w:rsidR="0016457E" w:rsidRPr="0016457E" w:rsidRDefault="0016457E" w:rsidP="003A25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57E">
              <w:rPr>
                <w:rFonts w:ascii="Calibri" w:hAnsi="Calibri"/>
                <w:color w:val="000000"/>
                <w:sz w:val="22"/>
                <w:szCs w:val="22"/>
              </w:rPr>
              <w:t>3,1</w:t>
            </w:r>
          </w:p>
        </w:tc>
      </w:tr>
      <w:tr w:rsidR="0016457E" w:rsidTr="000329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57E" w:rsidRDefault="001645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276" w:type="dxa"/>
            <w:vAlign w:val="center"/>
          </w:tcPr>
          <w:p w:rsidR="0016457E" w:rsidRPr="0016457E" w:rsidRDefault="0016457E" w:rsidP="0016457E">
            <w:pPr>
              <w:jc w:val="center"/>
              <w:rPr>
                <w:noProof/>
                <w:sz w:val="24"/>
                <w:szCs w:val="24"/>
              </w:rPr>
            </w:pPr>
            <w:r w:rsidRPr="0016457E">
              <w:rPr>
                <w:noProof/>
                <w:sz w:val="24"/>
                <w:szCs w:val="24"/>
              </w:rPr>
              <w:t>207</w:t>
            </w:r>
          </w:p>
        </w:tc>
        <w:tc>
          <w:tcPr>
            <w:tcW w:w="1276" w:type="dxa"/>
            <w:vAlign w:val="bottom"/>
          </w:tcPr>
          <w:p w:rsidR="0016457E" w:rsidRPr="0016457E" w:rsidRDefault="0016457E" w:rsidP="003A25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57E">
              <w:rPr>
                <w:rFonts w:ascii="Calibri" w:hAnsi="Calibri"/>
                <w:color w:val="000000"/>
                <w:sz w:val="22"/>
                <w:szCs w:val="22"/>
              </w:rPr>
              <w:t>16,9</w:t>
            </w:r>
          </w:p>
        </w:tc>
      </w:tr>
      <w:tr w:rsidR="0016457E" w:rsidTr="000329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57E" w:rsidRDefault="001645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276" w:type="dxa"/>
            <w:vAlign w:val="center"/>
          </w:tcPr>
          <w:p w:rsidR="0016457E" w:rsidRPr="0016457E" w:rsidRDefault="0016457E" w:rsidP="0016457E">
            <w:pPr>
              <w:jc w:val="center"/>
              <w:rPr>
                <w:noProof/>
                <w:sz w:val="24"/>
                <w:szCs w:val="24"/>
              </w:rPr>
            </w:pPr>
            <w:r w:rsidRPr="0016457E">
              <w:rPr>
                <w:noProof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bottom"/>
          </w:tcPr>
          <w:p w:rsidR="0016457E" w:rsidRPr="0016457E" w:rsidRDefault="0016457E" w:rsidP="003A25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57E">
              <w:rPr>
                <w:rFonts w:ascii="Calibri" w:hAnsi="Calibri"/>
                <w:color w:val="000000"/>
                <w:sz w:val="22"/>
                <w:szCs w:val="22"/>
              </w:rPr>
              <w:t>2,4</w:t>
            </w:r>
          </w:p>
        </w:tc>
      </w:tr>
      <w:tr w:rsidR="0016457E" w:rsidTr="000329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57E" w:rsidRDefault="001645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276" w:type="dxa"/>
            <w:vAlign w:val="center"/>
          </w:tcPr>
          <w:p w:rsidR="0016457E" w:rsidRPr="0016457E" w:rsidRDefault="0016457E" w:rsidP="0016457E">
            <w:pPr>
              <w:jc w:val="center"/>
              <w:rPr>
                <w:noProof/>
                <w:sz w:val="24"/>
                <w:szCs w:val="24"/>
              </w:rPr>
            </w:pPr>
            <w:r w:rsidRPr="0016457E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16457E" w:rsidRPr="0016457E" w:rsidRDefault="0016457E" w:rsidP="003A25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57E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16457E" w:rsidTr="000329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57E" w:rsidRDefault="001645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6" w:type="dxa"/>
            <w:vAlign w:val="center"/>
          </w:tcPr>
          <w:p w:rsidR="0016457E" w:rsidRPr="0016457E" w:rsidRDefault="0016457E" w:rsidP="0016457E">
            <w:pPr>
              <w:jc w:val="center"/>
              <w:rPr>
                <w:noProof/>
                <w:sz w:val="24"/>
                <w:szCs w:val="24"/>
              </w:rPr>
            </w:pPr>
            <w:r w:rsidRPr="0016457E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16457E" w:rsidRPr="0016457E" w:rsidRDefault="0016457E" w:rsidP="003A25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57E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</w:tr>
      <w:tr w:rsidR="0016457E" w:rsidTr="000329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57E" w:rsidRDefault="001645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276" w:type="dxa"/>
            <w:vAlign w:val="center"/>
          </w:tcPr>
          <w:p w:rsidR="0016457E" w:rsidRPr="0016457E" w:rsidRDefault="0016457E" w:rsidP="0016457E">
            <w:pPr>
              <w:jc w:val="center"/>
              <w:rPr>
                <w:noProof/>
                <w:sz w:val="24"/>
                <w:szCs w:val="24"/>
              </w:rPr>
            </w:pPr>
            <w:r w:rsidRPr="0016457E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bottom"/>
          </w:tcPr>
          <w:p w:rsidR="0016457E" w:rsidRPr="0016457E" w:rsidRDefault="0016457E" w:rsidP="003A25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57E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</w:tr>
      <w:tr w:rsidR="0016457E" w:rsidTr="000329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57E" w:rsidRDefault="001645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276" w:type="dxa"/>
            <w:vAlign w:val="center"/>
          </w:tcPr>
          <w:p w:rsidR="0016457E" w:rsidRPr="0016457E" w:rsidRDefault="0016457E" w:rsidP="0016457E">
            <w:pPr>
              <w:jc w:val="center"/>
              <w:rPr>
                <w:noProof/>
                <w:sz w:val="24"/>
                <w:szCs w:val="24"/>
              </w:rPr>
            </w:pPr>
            <w:r w:rsidRPr="0016457E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bottom"/>
          </w:tcPr>
          <w:p w:rsidR="0016457E" w:rsidRPr="0016457E" w:rsidRDefault="0016457E" w:rsidP="003A25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57E"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</w:tr>
      <w:tr w:rsidR="0016457E" w:rsidTr="000329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57E" w:rsidRDefault="001645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6" w:type="dxa"/>
            <w:vAlign w:val="center"/>
          </w:tcPr>
          <w:p w:rsidR="0016457E" w:rsidRPr="0016457E" w:rsidRDefault="0016457E" w:rsidP="0016457E">
            <w:pPr>
              <w:jc w:val="center"/>
              <w:rPr>
                <w:noProof/>
                <w:sz w:val="24"/>
                <w:szCs w:val="24"/>
              </w:rPr>
            </w:pPr>
            <w:r w:rsidRPr="0016457E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bottom"/>
          </w:tcPr>
          <w:p w:rsidR="0016457E" w:rsidRPr="0016457E" w:rsidRDefault="0016457E" w:rsidP="003A25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57E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</w:tr>
      <w:tr w:rsidR="0016457E" w:rsidTr="000329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57E" w:rsidRDefault="001645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276" w:type="dxa"/>
            <w:vAlign w:val="center"/>
          </w:tcPr>
          <w:p w:rsidR="0016457E" w:rsidRPr="0016457E" w:rsidRDefault="0016457E" w:rsidP="0016457E">
            <w:pPr>
              <w:jc w:val="center"/>
              <w:rPr>
                <w:noProof/>
                <w:sz w:val="24"/>
                <w:szCs w:val="24"/>
              </w:rPr>
            </w:pPr>
            <w:r w:rsidRPr="0016457E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bottom"/>
          </w:tcPr>
          <w:p w:rsidR="0016457E" w:rsidRPr="0016457E" w:rsidRDefault="0016457E" w:rsidP="003A25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57E"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</w:tr>
      <w:tr w:rsidR="0016457E" w:rsidTr="001645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  <w:shd w:val="clear" w:color="auto" w:fill="EAF1DD" w:themeFill="accent3" w:themeFillTint="33"/>
          </w:tcPr>
          <w:p w:rsidR="0016457E" w:rsidRPr="0016457E" w:rsidRDefault="0016457E" w:rsidP="00C56FD4">
            <w:pPr>
              <w:jc w:val="right"/>
              <w:rPr>
                <w:b/>
                <w:noProof/>
                <w:sz w:val="24"/>
                <w:szCs w:val="24"/>
              </w:rPr>
            </w:pPr>
            <w:r w:rsidRPr="0016457E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16457E" w:rsidRPr="0016457E" w:rsidRDefault="0016457E" w:rsidP="00C56FD4">
            <w:pPr>
              <w:jc w:val="center"/>
              <w:rPr>
                <w:noProof/>
                <w:sz w:val="24"/>
                <w:szCs w:val="24"/>
              </w:rPr>
            </w:pPr>
            <w:r w:rsidRPr="0016457E">
              <w:rPr>
                <w:noProof/>
                <w:sz w:val="24"/>
                <w:szCs w:val="24"/>
              </w:rPr>
              <w:t>1222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16457E" w:rsidRPr="0016457E" w:rsidRDefault="0016457E" w:rsidP="003A25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57E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</w:tbl>
    <w:p w:rsidR="00000000" w:rsidRDefault="0016457E">
      <w:pPr>
        <w:rPr>
          <w:noProof/>
        </w:rPr>
      </w:pPr>
      <w:bookmarkStart w:id="0" w:name="_GoBack"/>
      <w:bookmarkEnd w:id="0"/>
    </w:p>
    <w:p w:rsidR="0016457E" w:rsidRDefault="0016457E">
      <w:pPr>
        <w:rPr>
          <w:noProof/>
        </w:rPr>
      </w:pPr>
    </w:p>
    <w:sectPr w:rsidR="0016457E" w:rsidSect="0016457E">
      <w:pgSz w:w="11907" w:h="16840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7E"/>
    <w:rsid w:val="0016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Дугачева Елена Александровна</dc:creator>
  <cp:lastModifiedBy>Дугачева Елена Александровна</cp:lastModifiedBy>
  <cp:revision>1</cp:revision>
  <cp:lastPrinted>1601-01-01T00:00:00Z</cp:lastPrinted>
  <dcterms:created xsi:type="dcterms:W3CDTF">2023-08-03T10:45:00Z</dcterms:created>
  <dcterms:modified xsi:type="dcterms:W3CDTF">2023-08-03T10:48:00Z</dcterms:modified>
</cp:coreProperties>
</file>