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C1A2C">
        <w:rPr>
          <w:rFonts w:ascii="Times New Roman" w:hAnsi="Times New Roman"/>
          <w:noProof/>
          <w:color w:val="000000"/>
          <w:sz w:val="28"/>
          <w:szCs w:val="28"/>
        </w:rPr>
        <w:t>01.07.2022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C1A2C">
        <w:rPr>
          <w:rFonts w:ascii="Times New Roman" w:hAnsi="Times New Roman"/>
          <w:noProof/>
          <w:color w:val="000000"/>
          <w:sz w:val="28"/>
          <w:szCs w:val="28"/>
        </w:rPr>
        <w:t>31.07.2022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FF36B5">
        <w:rPr>
          <w:rFonts w:ascii="Times New Roman" w:hAnsi="Times New Roman"/>
          <w:noProof/>
          <w:color w:val="000000"/>
          <w:sz w:val="28"/>
          <w:szCs w:val="28"/>
        </w:rPr>
        <w:t xml:space="preserve">    = июль =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567"/>
        <w:gridCol w:w="1134"/>
        <w:gridCol w:w="992"/>
        <w:gridCol w:w="993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</w:tblGrid>
      <w:tr w:rsidR="007243EF" w:rsidRPr="00C0540F" w:rsidTr="00AE546C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F36B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F36B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FF36B5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FF3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FF36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FF36B5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AE546C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F36B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F36B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  <w:hideMark/>
          </w:tcPr>
          <w:p w:rsidR="007243EF" w:rsidRPr="00FF36B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FF36B5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FF36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FF36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AE546C">
        <w:trPr>
          <w:cantSplit/>
          <w:trHeight w:val="317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F36B5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F36B5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FF36B5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FF36B5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FF36B5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</w:t>
            </w:r>
            <w:bookmarkStart w:id="0" w:name="_GoBack"/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bookmarkEnd w:id="0"/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FF36B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FF36B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FF36B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FF36B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F36B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FF36B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FF36B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FF36B5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FF36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36B5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6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(66,67%)</w:t>
            </w: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(10,53%)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(18,42%)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(10,53%)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(7,89%)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(2,63%)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(42,11%)</w:t>
            </w: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6B5" w:rsidTr="00AE546C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Default="00FF36B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(0,82%)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(4,12%)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(13,99%)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(38,68%)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(1,65%)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(9,47%)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(5,35%)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(2,88%)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(2,06%)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(20,16%)</w:t>
            </w:r>
          </w:p>
        </w:tc>
      </w:tr>
      <w:tr w:rsidR="00AE546C" w:rsidTr="00AE546C">
        <w:trPr>
          <w:trHeight w:val="4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B5" w:rsidRPr="00FF36B5" w:rsidRDefault="00FF36B5" w:rsidP="00FF36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F36B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FF36B5" w:rsidRPr="00FF36B5" w:rsidRDefault="00FF36B5" w:rsidP="00FF3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36B5" w:rsidRPr="00FF36B5" w:rsidRDefault="00FF36B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6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FEF"/>
    <w:multiLevelType w:val="hybridMultilevel"/>
    <w:tmpl w:val="F570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2C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1A2C"/>
    <w:rsid w:val="00A90721"/>
    <w:rsid w:val="00AE546C"/>
    <w:rsid w:val="00B72A18"/>
    <w:rsid w:val="00BA453D"/>
    <w:rsid w:val="00BB0760"/>
    <w:rsid w:val="00BB5EB9"/>
    <w:rsid w:val="00D44F91"/>
    <w:rsid w:val="00D5158D"/>
    <w:rsid w:val="00EC6E3B"/>
    <w:rsid w:val="00F8195F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0A62-66F0-4655-A677-AAB1E7F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2015-07-29T16:06:00Z</cp:lastPrinted>
  <dcterms:created xsi:type="dcterms:W3CDTF">2022-08-10T12:16:00Z</dcterms:created>
  <dcterms:modified xsi:type="dcterms:W3CDTF">2022-08-10T12:48:00Z</dcterms:modified>
</cp:coreProperties>
</file>