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BD7" w:rsidRDefault="001F0BD7" w:rsidP="001F0BD7">
      <w:pPr>
        <w:jc w:val="center"/>
        <w:rPr>
          <w:noProof/>
          <w:sz w:val="24"/>
        </w:rPr>
      </w:pPr>
      <w:r>
        <w:rPr>
          <w:noProof/>
          <w:sz w:val="24"/>
        </w:rPr>
        <w:t>УФНС России по Республике Мордовия</w:t>
      </w:r>
    </w:p>
    <w:p w:rsidR="00EF7AF4" w:rsidRDefault="00EF7AF4">
      <w:pPr>
        <w:jc w:val="center"/>
        <w:rPr>
          <w:noProof/>
          <w:sz w:val="24"/>
          <w:lang w:val="en-US"/>
        </w:rPr>
      </w:pPr>
      <w:bookmarkStart w:id="0" w:name="_GoBack"/>
      <w:bookmarkEnd w:id="0"/>
    </w:p>
    <w:p w:rsidR="000A55B2" w:rsidRDefault="00250689">
      <w:pPr>
        <w:jc w:val="center"/>
        <w:rPr>
          <w:noProof/>
          <w:sz w:val="24"/>
        </w:rPr>
      </w:pPr>
      <w:r>
        <w:rPr>
          <w:noProof/>
          <w:sz w:val="24"/>
        </w:rPr>
        <w:t>Сводная справка</w:t>
      </w:r>
    </w:p>
    <w:p w:rsidR="000A55B2" w:rsidRDefault="001F0BD7">
      <w:pPr>
        <w:jc w:val="center"/>
        <w:rPr>
          <w:noProof/>
          <w:sz w:val="24"/>
        </w:rPr>
      </w:pPr>
      <w:r>
        <w:rPr>
          <w:noProof/>
          <w:sz w:val="24"/>
        </w:rPr>
        <w:t>о поступлении и рассмотрении письменных обращений граждан</w:t>
      </w:r>
    </w:p>
    <w:p w:rsidR="000A55B2" w:rsidRPr="001F0BD7" w:rsidRDefault="001F0BD7">
      <w:pPr>
        <w:jc w:val="center"/>
        <w:rPr>
          <w:noProof/>
          <w:sz w:val="24"/>
        </w:rPr>
      </w:pPr>
      <w:r>
        <w:rPr>
          <w:noProof/>
          <w:sz w:val="24"/>
          <w:lang w:val="en-US"/>
        </w:rPr>
        <w:t xml:space="preserve">c 01.05.2019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31.05.2019</w:t>
      </w:r>
      <w:r>
        <w:rPr>
          <w:noProof/>
          <w:sz w:val="24"/>
        </w:rPr>
        <w:t xml:space="preserve"> </w:t>
      </w:r>
    </w:p>
    <w:p w:rsidR="000A55B2" w:rsidRDefault="000A55B2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726"/>
        <w:gridCol w:w="818"/>
        <w:gridCol w:w="708"/>
        <w:gridCol w:w="851"/>
        <w:gridCol w:w="850"/>
        <w:gridCol w:w="851"/>
        <w:gridCol w:w="850"/>
        <w:gridCol w:w="709"/>
        <w:gridCol w:w="709"/>
        <w:gridCol w:w="850"/>
        <w:gridCol w:w="851"/>
        <w:gridCol w:w="709"/>
        <w:gridCol w:w="708"/>
        <w:gridCol w:w="851"/>
        <w:gridCol w:w="709"/>
        <w:gridCol w:w="983"/>
        <w:gridCol w:w="9"/>
      </w:tblGrid>
      <w:tr w:rsidR="000A55B2">
        <w:trPr>
          <w:gridAfter w:val="1"/>
          <w:wAfter w:w="9" w:type="dxa"/>
          <w:cantSplit/>
        </w:trPr>
        <w:tc>
          <w:tcPr>
            <w:tcW w:w="284" w:type="dxa"/>
            <w:vMerge w:val="restart"/>
          </w:tcPr>
          <w:p w:rsidR="000A55B2" w:rsidRDefault="000A55B2">
            <w:pPr>
              <w:jc w:val="center"/>
              <w:rPr>
                <w:noProof/>
                <w:sz w:val="18"/>
                <w:lang w:val="en-US"/>
              </w:rPr>
            </w:pPr>
          </w:p>
          <w:p w:rsidR="000A55B2" w:rsidRDefault="001F0BD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Индекс</w:t>
            </w:r>
          </w:p>
        </w:tc>
        <w:tc>
          <w:tcPr>
            <w:tcW w:w="2726" w:type="dxa"/>
            <w:vMerge w:val="restart"/>
            <w:vAlign w:val="center"/>
          </w:tcPr>
          <w:p w:rsidR="000A55B2" w:rsidRDefault="001F0BD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Наименование отделов</w:t>
            </w:r>
          </w:p>
        </w:tc>
        <w:tc>
          <w:tcPr>
            <w:tcW w:w="818" w:type="dxa"/>
            <w:vMerge w:val="restart"/>
            <w:vAlign w:val="center"/>
          </w:tcPr>
          <w:p w:rsidR="000A55B2" w:rsidRDefault="001F0BD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Жало-бы, не исполненные от прошлого перио-да</w:t>
            </w:r>
          </w:p>
        </w:tc>
        <w:tc>
          <w:tcPr>
            <w:tcW w:w="708" w:type="dxa"/>
            <w:vMerge w:val="restart"/>
            <w:vAlign w:val="center"/>
          </w:tcPr>
          <w:p w:rsidR="000A55B2" w:rsidRDefault="001F0BD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Поступило в отчетном меся-це</w:t>
            </w:r>
          </w:p>
        </w:tc>
        <w:tc>
          <w:tcPr>
            <w:tcW w:w="851" w:type="dxa"/>
            <w:vMerge w:val="restart"/>
            <w:vAlign w:val="center"/>
          </w:tcPr>
          <w:p w:rsidR="000A55B2" w:rsidRDefault="001F0BD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Всего находилось на исполнении</w:t>
            </w:r>
          </w:p>
        </w:tc>
        <w:tc>
          <w:tcPr>
            <w:tcW w:w="1701" w:type="dxa"/>
            <w:gridSpan w:val="2"/>
            <w:vAlign w:val="center"/>
          </w:tcPr>
          <w:p w:rsidR="000A55B2" w:rsidRDefault="001F0BD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В том числе</w:t>
            </w:r>
          </w:p>
        </w:tc>
        <w:tc>
          <w:tcPr>
            <w:tcW w:w="850" w:type="dxa"/>
            <w:vMerge w:val="restart"/>
            <w:vAlign w:val="center"/>
          </w:tcPr>
          <w:p w:rsidR="000A55B2" w:rsidRDefault="001F0BD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Оста-лось не исполнено на 1 число следующего месяца</w:t>
            </w:r>
          </w:p>
        </w:tc>
        <w:tc>
          <w:tcPr>
            <w:tcW w:w="3119" w:type="dxa"/>
            <w:gridSpan w:val="4"/>
            <w:vAlign w:val="center"/>
          </w:tcPr>
          <w:p w:rsidR="000A55B2" w:rsidRDefault="001F0BD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Рассмотрены в установленные законом сроки</w:t>
            </w:r>
          </w:p>
        </w:tc>
        <w:tc>
          <w:tcPr>
            <w:tcW w:w="709" w:type="dxa"/>
            <w:vMerge w:val="restart"/>
            <w:vAlign w:val="center"/>
          </w:tcPr>
          <w:p w:rsidR="000A55B2" w:rsidRDefault="001F0BD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Рассмотрено с нарушением срока</w:t>
            </w:r>
          </w:p>
        </w:tc>
        <w:tc>
          <w:tcPr>
            <w:tcW w:w="3251" w:type="dxa"/>
            <w:gridSpan w:val="4"/>
            <w:vAlign w:val="center"/>
          </w:tcPr>
          <w:p w:rsidR="000A55B2" w:rsidRDefault="001F0BD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Результаты рассмотрения</w:t>
            </w:r>
          </w:p>
        </w:tc>
      </w:tr>
      <w:tr w:rsidR="000A55B2">
        <w:trPr>
          <w:gridAfter w:val="1"/>
          <w:wAfter w:w="9" w:type="dxa"/>
          <w:cantSplit/>
          <w:trHeight w:val="1450"/>
        </w:trPr>
        <w:tc>
          <w:tcPr>
            <w:tcW w:w="284" w:type="dxa"/>
            <w:vMerge/>
          </w:tcPr>
          <w:p w:rsidR="000A55B2" w:rsidRDefault="000A55B2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  <w:vMerge/>
          </w:tcPr>
          <w:p w:rsidR="000A55B2" w:rsidRDefault="000A55B2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818" w:type="dxa"/>
            <w:vMerge/>
          </w:tcPr>
          <w:p w:rsidR="000A55B2" w:rsidRDefault="000A55B2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708" w:type="dxa"/>
            <w:vMerge/>
          </w:tcPr>
          <w:p w:rsidR="000A55B2" w:rsidRDefault="000A55B2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851" w:type="dxa"/>
            <w:vMerge/>
          </w:tcPr>
          <w:p w:rsidR="000A55B2" w:rsidRDefault="000A55B2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0A55B2" w:rsidRDefault="001F0BD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направлено для исполнения и ответа в ф/о и др. ведом.</w:t>
            </w:r>
          </w:p>
        </w:tc>
        <w:tc>
          <w:tcPr>
            <w:tcW w:w="851" w:type="dxa"/>
          </w:tcPr>
          <w:p w:rsidR="000A55B2" w:rsidRDefault="001F0BD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рассмотрено в департаменте с дачей ответа</w:t>
            </w:r>
          </w:p>
        </w:tc>
        <w:tc>
          <w:tcPr>
            <w:tcW w:w="850" w:type="dxa"/>
            <w:vMerge/>
          </w:tcPr>
          <w:p w:rsidR="000A55B2" w:rsidRDefault="000A55B2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0A55B2" w:rsidRDefault="001F0BD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до 5 дней</w:t>
            </w:r>
          </w:p>
        </w:tc>
        <w:tc>
          <w:tcPr>
            <w:tcW w:w="709" w:type="dxa"/>
          </w:tcPr>
          <w:p w:rsidR="000A55B2" w:rsidRDefault="001F0BD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до 15 дней</w:t>
            </w:r>
          </w:p>
        </w:tc>
        <w:tc>
          <w:tcPr>
            <w:tcW w:w="850" w:type="dxa"/>
          </w:tcPr>
          <w:p w:rsidR="000A55B2" w:rsidRDefault="001F0BD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до 30 дней </w:t>
            </w:r>
          </w:p>
        </w:tc>
        <w:tc>
          <w:tcPr>
            <w:tcW w:w="851" w:type="dxa"/>
          </w:tcPr>
          <w:p w:rsidR="000A55B2" w:rsidRDefault="001F0BD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свыше 30 дней (при продлении срока)</w:t>
            </w:r>
          </w:p>
        </w:tc>
        <w:tc>
          <w:tcPr>
            <w:tcW w:w="709" w:type="dxa"/>
            <w:vMerge/>
          </w:tcPr>
          <w:p w:rsidR="000A55B2" w:rsidRDefault="000A55B2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708" w:type="dxa"/>
            <w:vAlign w:val="center"/>
          </w:tcPr>
          <w:p w:rsidR="000A55B2" w:rsidRDefault="001F0BD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удовлетворено</w:t>
            </w:r>
          </w:p>
        </w:tc>
        <w:tc>
          <w:tcPr>
            <w:tcW w:w="851" w:type="dxa"/>
            <w:vAlign w:val="center"/>
          </w:tcPr>
          <w:p w:rsidR="000A55B2" w:rsidRDefault="001F0BD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Под-твердилась правильность сигна-ла</w:t>
            </w:r>
          </w:p>
        </w:tc>
        <w:tc>
          <w:tcPr>
            <w:tcW w:w="709" w:type="dxa"/>
            <w:vAlign w:val="center"/>
          </w:tcPr>
          <w:p w:rsidR="000A55B2" w:rsidRDefault="001F0BD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дано разъяснение</w:t>
            </w:r>
          </w:p>
        </w:tc>
        <w:tc>
          <w:tcPr>
            <w:tcW w:w="983" w:type="dxa"/>
            <w:vAlign w:val="center"/>
          </w:tcPr>
          <w:p w:rsidR="000A55B2" w:rsidRDefault="001F0BD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Отказ. Не подтвердилась правильность сигнала</w:t>
            </w:r>
          </w:p>
        </w:tc>
      </w:tr>
      <w:tr w:rsidR="000A55B2">
        <w:trPr>
          <w:cantSplit/>
        </w:trPr>
        <w:tc>
          <w:tcPr>
            <w:tcW w:w="284" w:type="dxa"/>
          </w:tcPr>
          <w:p w:rsidR="000A55B2" w:rsidRDefault="001F0BD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726" w:type="dxa"/>
          </w:tcPr>
          <w:p w:rsidR="000A55B2" w:rsidRDefault="001F0BD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18" w:type="dxa"/>
          </w:tcPr>
          <w:p w:rsidR="000A55B2" w:rsidRDefault="001F0BD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8" w:type="dxa"/>
          </w:tcPr>
          <w:p w:rsidR="000A55B2" w:rsidRDefault="001F0BD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0A55B2" w:rsidRDefault="001F0BD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0" w:type="dxa"/>
          </w:tcPr>
          <w:p w:rsidR="000A55B2" w:rsidRDefault="001F0BD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1" w:type="dxa"/>
          </w:tcPr>
          <w:p w:rsidR="000A55B2" w:rsidRDefault="001F0BD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850" w:type="dxa"/>
          </w:tcPr>
          <w:p w:rsidR="000A55B2" w:rsidRDefault="001F0BD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709" w:type="dxa"/>
          </w:tcPr>
          <w:p w:rsidR="000A55B2" w:rsidRDefault="001F0BD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709" w:type="dxa"/>
          </w:tcPr>
          <w:p w:rsidR="000A55B2" w:rsidRDefault="001F0BD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850" w:type="dxa"/>
          </w:tcPr>
          <w:p w:rsidR="000A55B2" w:rsidRDefault="001F0BD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851" w:type="dxa"/>
          </w:tcPr>
          <w:p w:rsidR="000A55B2" w:rsidRDefault="001F0BD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709" w:type="dxa"/>
          </w:tcPr>
          <w:p w:rsidR="000A55B2" w:rsidRDefault="001F0BD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708" w:type="dxa"/>
          </w:tcPr>
          <w:p w:rsidR="000A55B2" w:rsidRDefault="001F0BD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851" w:type="dxa"/>
          </w:tcPr>
          <w:p w:rsidR="000A55B2" w:rsidRDefault="001F0BD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  <w:tc>
          <w:tcPr>
            <w:tcW w:w="709" w:type="dxa"/>
          </w:tcPr>
          <w:p w:rsidR="000A55B2" w:rsidRDefault="001F0BD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  <w:tc>
          <w:tcPr>
            <w:tcW w:w="992" w:type="dxa"/>
            <w:gridSpan w:val="2"/>
          </w:tcPr>
          <w:p w:rsidR="000A55B2" w:rsidRDefault="001F0BD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0A55B2">
        <w:trPr>
          <w:cantSplit/>
        </w:trPr>
        <w:tc>
          <w:tcPr>
            <w:tcW w:w="284" w:type="dxa"/>
          </w:tcPr>
          <w:p w:rsidR="000A55B2" w:rsidRDefault="000A55B2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0A55B2" w:rsidRDefault="001F0BD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02-Отдел налогообложения юридических лиц</w:t>
            </w:r>
          </w:p>
        </w:tc>
        <w:tc>
          <w:tcPr>
            <w:tcW w:w="818" w:type="dxa"/>
          </w:tcPr>
          <w:p w:rsidR="000A55B2" w:rsidRDefault="001F0BD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8" w:type="dxa"/>
          </w:tcPr>
          <w:p w:rsidR="000A55B2" w:rsidRPr="001F0BD7" w:rsidRDefault="001F0BD7">
            <w:pPr>
              <w:jc w:val="right"/>
              <w:rPr>
                <w:b/>
                <w:noProof/>
                <w:sz w:val="18"/>
              </w:rPr>
            </w:pPr>
            <w:r w:rsidRPr="001F0BD7">
              <w:rPr>
                <w:b/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0A55B2" w:rsidRDefault="001F0BD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0" w:type="dxa"/>
          </w:tcPr>
          <w:p w:rsidR="000A55B2" w:rsidRDefault="000A55B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0A55B2" w:rsidRDefault="001F0BD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0" w:type="dxa"/>
          </w:tcPr>
          <w:p w:rsidR="000A55B2" w:rsidRDefault="000A55B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0A55B2" w:rsidRDefault="000A55B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0A55B2" w:rsidRDefault="000A55B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0A55B2" w:rsidRDefault="001F0BD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1" w:type="dxa"/>
          </w:tcPr>
          <w:p w:rsidR="000A55B2" w:rsidRDefault="000A55B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0A55B2" w:rsidRDefault="000A55B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0A55B2" w:rsidRDefault="000A55B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0A55B2" w:rsidRDefault="000A55B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0A55B2" w:rsidRDefault="001F0BD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992" w:type="dxa"/>
            <w:gridSpan w:val="2"/>
          </w:tcPr>
          <w:p w:rsidR="000A55B2" w:rsidRDefault="000A55B2">
            <w:pPr>
              <w:jc w:val="right"/>
              <w:rPr>
                <w:noProof/>
                <w:sz w:val="18"/>
              </w:rPr>
            </w:pPr>
          </w:p>
        </w:tc>
      </w:tr>
      <w:tr w:rsidR="001F0BD7">
        <w:trPr>
          <w:cantSplit/>
        </w:trPr>
        <w:tc>
          <w:tcPr>
            <w:tcW w:w="284" w:type="dxa"/>
          </w:tcPr>
          <w:p w:rsidR="001F0BD7" w:rsidRDefault="001F0BD7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1F0BD7" w:rsidRDefault="001F0BD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03-Отдел налогообложения имущества и доходов физических лиц</w:t>
            </w:r>
          </w:p>
        </w:tc>
        <w:tc>
          <w:tcPr>
            <w:tcW w:w="818" w:type="dxa"/>
          </w:tcPr>
          <w:p w:rsidR="001F0BD7" w:rsidRDefault="001F0BD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708" w:type="dxa"/>
          </w:tcPr>
          <w:p w:rsidR="001F0BD7" w:rsidRPr="001F0BD7" w:rsidRDefault="001F0BD7">
            <w:pPr>
              <w:jc w:val="right"/>
              <w:rPr>
                <w:b/>
                <w:noProof/>
                <w:sz w:val="18"/>
              </w:rPr>
            </w:pPr>
            <w:r w:rsidRPr="001F0BD7">
              <w:rPr>
                <w:b/>
                <w:noProof/>
                <w:sz w:val="18"/>
              </w:rPr>
              <w:t>14</w:t>
            </w:r>
          </w:p>
        </w:tc>
        <w:tc>
          <w:tcPr>
            <w:tcW w:w="851" w:type="dxa"/>
          </w:tcPr>
          <w:p w:rsidR="001F0BD7" w:rsidRDefault="001F0BD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  <w:tc>
          <w:tcPr>
            <w:tcW w:w="850" w:type="dxa"/>
          </w:tcPr>
          <w:p w:rsidR="001F0BD7" w:rsidRDefault="001F0BD7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1F0BD7" w:rsidRDefault="001F0BD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850" w:type="dxa"/>
          </w:tcPr>
          <w:p w:rsidR="001F0BD7" w:rsidRDefault="001F0BD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709" w:type="dxa"/>
          </w:tcPr>
          <w:p w:rsidR="001F0BD7" w:rsidRDefault="001F0BD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9" w:type="dxa"/>
          </w:tcPr>
          <w:p w:rsidR="001F0BD7" w:rsidRDefault="001F0BD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1F0BD7" w:rsidRDefault="001F0BD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851" w:type="dxa"/>
          </w:tcPr>
          <w:p w:rsidR="001F0BD7" w:rsidRDefault="001F0BD7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1F0BD7" w:rsidRDefault="001F0BD7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1F0BD7" w:rsidRDefault="001F0BD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1F0BD7" w:rsidRDefault="001F0BD7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1F0BD7" w:rsidRDefault="001F0BD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992" w:type="dxa"/>
            <w:gridSpan w:val="2"/>
          </w:tcPr>
          <w:p w:rsidR="001F0BD7" w:rsidRDefault="001F0BD7">
            <w:pPr>
              <w:jc w:val="right"/>
              <w:rPr>
                <w:noProof/>
                <w:sz w:val="18"/>
              </w:rPr>
            </w:pPr>
          </w:p>
        </w:tc>
      </w:tr>
      <w:tr w:rsidR="001F0BD7">
        <w:trPr>
          <w:cantSplit/>
        </w:trPr>
        <w:tc>
          <w:tcPr>
            <w:tcW w:w="284" w:type="dxa"/>
          </w:tcPr>
          <w:p w:rsidR="001F0BD7" w:rsidRDefault="001F0BD7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1F0BD7" w:rsidRDefault="001F0BD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04-Отдел регистрации и учета налогоплательщиков</w:t>
            </w:r>
          </w:p>
        </w:tc>
        <w:tc>
          <w:tcPr>
            <w:tcW w:w="818" w:type="dxa"/>
          </w:tcPr>
          <w:p w:rsidR="001F0BD7" w:rsidRDefault="001F0BD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8" w:type="dxa"/>
          </w:tcPr>
          <w:p w:rsidR="001F0BD7" w:rsidRPr="001F0BD7" w:rsidRDefault="001F0BD7">
            <w:pPr>
              <w:jc w:val="right"/>
              <w:rPr>
                <w:b/>
                <w:noProof/>
                <w:sz w:val="18"/>
              </w:rPr>
            </w:pPr>
            <w:r w:rsidRPr="001F0BD7">
              <w:rPr>
                <w:b/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1F0BD7" w:rsidRDefault="001F0BD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1F0BD7" w:rsidRDefault="001F0BD7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1F0BD7" w:rsidRDefault="001F0BD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1F0BD7" w:rsidRDefault="001F0BD7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1F0BD7" w:rsidRDefault="001F0BD7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1F0BD7" w:rsidRDefault="001F0BD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1F0BD7" w:rsidRDefault="001F0BD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1F0BD7" w:rsidRDefault="001F0BD7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1F0BD7" w:rsidRDefault="001F0BD7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1F0BD7" w:rsidRDefault="001F0BD7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1F0BD7" w:rsidRDefault="001F0BD7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1F0BD7" w:rsidRDefault="001F0BD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992" w:type="dxa"/>
            <w:gridSpan w:val="2"/>
          </w:tcPr>
          <w:p w:rsidR="001F0BD7" w:rsidRDefault="001F0BD7">
            <w:pPr>
              <w:jc w:val="right"/>
              <w:rPr>
                <w:noProof/>
                <w:sz w:val="18"/>
              </w:rPr>
            </w:pPr>
          </w:p>
        </w:tc>
      </w:tr>
      <w:tr w:rsidR="001F0BD7">
        <w:trPr>
          <w:cantSplit/>
        </w:trPr>
        <w:tc>
          <w:tcPr>
            <w:tcW w:w="284" w:type="dxa"/>
          </w:tcPr>
          <w:p w:rsidR="001F0BD7" w:rsidRDefault="001F0BD7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1F0BD7" w:rsidRDefault="001F0BD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05-Отдел урегулирования задолженности</w:t>
            </w:r>
          </w:p>
        </w:tc>
        <w:tc>
          <w:tcPr>
            <w:tcW w:w="818" w:type="dxa"/>
          </w:tcPr>
          <w:p w:rsidR="001F0BD7" w:rsidRDefault="001F0BD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708" w:type="dxa"/>
          </w:tcPr>
          <w:p w:rsidR="001F0BD7" w:rsidRPr="001F0BD7" w:rsidRDefault="001F0BD7">
            <w:pPr>
              <w:jc w:val="right"/>
              <w:rPr>
                <w:b/>
                <w:noProof/>
                <w:sz w:val="18"/>
              </w:rPr>
            </w:pPr>
            <w:r w:rsidRPr="001F0BD7">
              <w:rPr>
                <w:b/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1F0BD7" w:rsidRDefault="001F0BD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850" w:type="dxa"/>
          </w:tcPr>
          <w:p w:rsidR="001F0BD7" w:rsidRDefault="001F0BD7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1F0BD7" w:rsidRDefault="001F0BD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0" w:type="dxa"/>
          </w:tcPr>
          <w:p w:rsidR="001F0BD7" w:rsidRDefault="001F0BD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9" w:type="dxa"/>
          </w:tcPr>
          <w:p w:rsidR="001F0BD7" w:rsidRDefault="001F0BD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1F0BD7" w:rsidRDefault="001F0BD7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1F0BD7" w:rsidRDefault="001F0BD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1F0BD7" w:rsidRDefault="001F0BD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1F0BD7" w:rsidRDefault="001F0BD7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1F0BD7" w:rsidRDefault="001F0BD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1F0BD7" w:rsidRDefault="001F0BD7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1F0BD7" w:rsidRDefault="001F0BD7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1F0BD7" w:rsidRDefault="001F0BD7">
            <w:pPr>
              <w:jc w:val="right"/>
              <w:rPr>
                <w:noProof/>
                <w:sz w:val="18"/>
              </w:rPr>
            </w:pPr>
          </w:p>
        </w:tc>
      </w:tr>
      <w:tr w:rsidR="001F0BD7">
        <w:trPr>
          <w:cantSplit/>
        </w:trPr>
        <w:tc>
          <w:tcPr>
            <w:tcW w:w="284" w:type="dxa"/>
          </w:tcPr>
          <w:p w:rsidR="001F0BD7" w:rsidRDefault="001F0BD7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1F0BD7" w:rsidRDefault="001F0BD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07-Контрольный отдел</w:t>
            </w:r>
          </w:p>
        </w:tc>
        <w:tc>
          <w:tcPr>
            <w:tcW w:w="818" w:type="dxa"/>
          </w:tcPr>
          <w:p w:rsidR="001F0BD7" w:rsidRDefault="001F0BD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708" w:type="dxa"/>
          </w:tcPr>
          <w:p w:rsidR="001F0BD7" w:rsidRPr="001F0BD7" w:rsidRDefault="001F0BD7">
            <w:pPr>
              <w:jc w:val="right"/>
              <w:rPr>
                <w:b/>
                <w:noProof/>
                <w:sz w:val="18"/>
              </w:rPr>
            </w:pPr>
            <w:r w:rsidRPr="001F0BD7">
              <w:rPr>
                <w:b/>
                <w:noProof/>
                <w:sz w:val="18"/>
              </w:rPr>
              <w:t>5</w:t>
            </w:r>
          </w:p>
        </w:tc>
        <w:tc>
          <w:tcPr>
            <w:tcW w:w="851" w:type="dxa"/>
          </w:tcPr>
          <w:p w:rsidR="001F0BD7" w:rsidRDefault="001F0BD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850" w:type="dxa"/>
          </w:tcPr>
          <w:p w:rsidR="001F0BD7" w:rsidRDefault="001F0BD7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1F0BD7" w:rsidRDefault="001F0BD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0" w:type="dxa"/>
          </w:tcPr>
          <w:p w:rsidR="001F0BD7" w:rsidRDefault="001F0BD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709" w:type="dxa"/>
          </w:tcPr>
          <w:p w:rsidR="001F0BD7" w:rsidRDefault="001F0BD7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1F0BD7" w:rsidRDefault="001F0BD7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1F0BD7" w:rsidRDefault="001F0BD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1F0BD7" w:rsidRDefault="001F0BD7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1F0BD7" w:rsidRDefault="001F0BD7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1F0BD7" w:rsidRDefault="001F0BD7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1F0BD7" w:rsidRDefault="001F0BD7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1F0BD7" w:rsidRDefault="001F0BD7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1F0BD7" w:rsidRDefault="001F0BD7">
            <w:pPr>
              <w:jc w:val="right"/>
              <w:rPr>
                <w:noProof/>
                <w:sz w:val="18"/>
              </w:rPr>
            </w:pPr>
          </w:p>
        </w:tc>
      </w:tr>
      <w:tr w:rsidR="001F0BD7">
        <w:trPr>
          <w:cantSplit/>
        </w:trPr>
        <w:tc>
          <w:tcPr>
            <w:tcW w:w="284" w:type="dxa"/>
          </w:tcPr>
          <w:p w:rsidR="001F0BD7" w:rsidRDefault="001F0BD7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1F0BD7" w:rsidRDefault="001F0BD7">
            <w:pPr>
              <w:rPr>
                <w:noProof/>
                <w:sz w:val="18"/>
              </w:rPr>
            </w:pPr>
          </w:p>
        </w:tc>
        <w:tc>
          <w:tcPr>
            <w:tcW w:w="818" w:type="dxa"/>
          </w:tcPr>
          <w:p w:rsidR="001F0BD7" w:rsidRDefault="001F0BD7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1F0BD7" w:rsidRPr="001F0BD7" w:rsidRDefault="001F0BD7">
            <w:pPr>
              <w:jc w:val="right"/>
              <w:rPr>
                <w:b/>
                <w:noProof/>
                <w:sz w:val="18"/>
              </w:rPr>
            </w:pPr>
          </w:p>
        </w:tc>
        <w:tc>
          <w:tcPr>
            <w:tcW w:w="851" w:type="dxa"/>
          </w:tcPr>
          <w:p w:rsidR="001F0BD7" w:rsidRDefault="001F0BD7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1F0BD7" w:rsidRDefault="001F0BD7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1F0BD7" w:rsidRDefault="001F0BD7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1F0BD7" w:rsidRDefault="001F0BD7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1F0BD7" w:rsidRDefault="001F0BD7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1F0BD7" w:rsidRDefault="001F0BD7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1F0BD7" w:rsidRDefault="001F0BD7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1F0BD7" w:rsidRDefault="001F0BD7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1F0BD7" w:rsidRDefault="001F0BD7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1F0BD7" w:rsidRDefault="001F0BD7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1F0BD7" w:rsidRDefault="001F0BD7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1F0BD7" w:rsidRDefault="001F0BD7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1F0BD7" w:rsidRDefault="001F0BD7">
            <w:pPr>
              <w:jc w:val="right"/>
              <w:rPr>
                <w:noProof/>
                <w:sz w:val="18"/>
              </w:rPr>
            </w:pPr>
          </w:p>
        </w:tc>
      </w:tr>
      <w:tr w:rsidR="001F0BD7">
        <w:trPr>
          <w:cantSplit/>
        </w:trPr>
        <w:tc>
          <w:tcPr>
            <w:tcW w:w="284" w:type="dxa"/>
          </w:tcPr>
          <w:p w:rsidR="001F0BD7" w:rsidRDefault="001F0BD7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1F0BD7" w:rsidRDefault="001F0BD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818" w:type="dxa"/>
          </w:tcPr>
          <w:p w:rsidR="001F0BD7" w:rsidRDefault="001F0BD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  <w:tc>
          <w:tcPr>
            <w:tcW w:w="708" w:type="dxa"/>
          </w:tcPr>
          <w:p w:rsidR="001F0BD7" w:rsidRPr="001F0BD7" w:rsidRDefault="001F0BD7">
            <w:pPr>
              <w:jc w:val="right"/>
              <w:rPr>
                <w:b/>
                <w:noProof/>
                <w:sz w:val="18"/>
              </w:rPr>
            </w:pPr>
            <w:r w:rsidRPr="001F0BD7">
              <w:rPr>
                <w:b/>
                <w:noProof/>
                <w:sz w:val="18"/>
              </w:rPr>
              <w:t>25</w:t>
            </w:r>
          </w:p>
        </w:tc>
        <w:tc>
          <w:tcPr>
            <w:tcW w:w="851" w:type="dxa"/>
          </w:tcPr>
          <w:p w:rsidR="001F0BD7" w:rsidRDefault="001F0BD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44</w:t>
            </w:r>
          </w:p>
        </w:tc>
        <w:tc>
          <w:tcPr>
            <w:tcW w:w="850" w:type="dxa"/>
          </w:tcPr>
          <w:p w:rsidR="001F0BD7" w:rsidRDefault="001F0BD7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1F0BD7" w:rsidRDefault="001F0BD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  <w:tc>
          <w:tcPr>
            <w:tcW w:w="850" w:type="dxa"/>
          </w:tcPr>
          <w:p w:rsidR="001F0BD7" w:rsidRDefault="001F0BD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  <w:tc>
          <w:tcPr>
            <w:tcW w:w="709" w:type="dxa"/>
          </w:tcPr>
          <w:p w:rsidR="001F0BD7" w:rsidRDefault="001F0BD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9" w:type="dxa"/>
          </w:tcPr>
          <w:p w:rsidR="001F0BD7" w:rsidRDefault="001F0BD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1F0BD7" w:rsidRDefault="001F0BD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  <w:tc>
          <w:tcPr>
            <w:tcW w:w="851" w:type="dxa"/>
          </w:tcPr>
          <w:p w:rsidR="001F0BD7" w:rsidRDefault="001F0BD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1F0BD7" w:rsidRDefault="001F0BD7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1F0BD7" w:rsidRDefault="001F0BD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1F0BD7" w:rsidRDefault="001F0BD7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1F0BD7" w:rsidRDefault="001F0BD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992" w:type="dxa"/>
            <w:gridSpan w:val="2"/>
          </w:tcPr>
          <w:p w:rsidR="001F0BD7" w:rsidRDefault="001F0BD7">
            <w:pPr>
              <w:jc w:val="right"/>
              <w:rPr>
                <w:noProof/>
                <w:sz w:val="18"/>
              </w:rPr>
            </w:pPr>
          </w:p>
        </w:tc>
      </w:tr>
      <w:tr w:rsidR="001F0BD7">
        <w:trPr>
          <w:cantSplit/>
        </w:trPr>
        <w:tc>
          <w:tcPr>
            <w:tcW w:w="284" w:type="dxa"/>
          </w:tcPr>
          <w:p w:rsidR="001F0BD7" w:rsidRDefault="001F0BD7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1F0BD7" w:rsidRDefault="001F0BD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В том числе:</w:t>
            </w:r>
          </w:p>
        </w:tc>
        <w:tc>
          <w:tcPr>
            <w:tcW w:w="818" w:type="dxa"/>
          </w:tcPr>
          <w:p w:rsidR="001F0BD7" w:rsidRDefault="001F0BD7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1F0BD7" w:rsidRPr="001F0BD7" w:rsidRDefault="001F0BD7">
            <w:pPr>
              <w:jc w:val="right"/>
              <w:rPr>
                <w:b/>
                <w:noProof/>
                <w:sz w:val="18"/>
              </w:rPr>
            </w:pPr>
          </w:p>
        </w:tc>
        <w:tc>
          <w:tcPr>
            <w:tcW w:w="851" w:type="dxa"/>
          </w:tcPr>
          <w:p w:rsidR="001F0BD7" w:rsidRDefault="001F0BD7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1F0BD7" w:rsidRDefault="001F0BD7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1F0BD7" w:rsidRDefault="001F0BD7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1F0BD7" w:rsidRDefault="001F0BD7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1F0BD7" w:rsidRDefault="001F0BD7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1F0BD7" w:rsidRDefault="001F0BD7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1F0BD7" w:rsidRDefault="001F0BD7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1F0BD7" w:rsidRDefault="001F0BD7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1F0BD7" w:rsidRDefault="001F0BD7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1F0BD7" w:rsidRDefault="001F0BD7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1F0BD7" w:rsidRDefault="001F0BD7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1F0BD7" w:rsidRDefault="001F0BD7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1F0BD7" w:rsidRDefault="001F0BD7">
            <w:pPr>
              <w:jc w:val="right"/>
              <w:rPr>
                <w:noProof/>
                <w:sz w:val="18"/>
              </w:rPr>
            </w:pPr>
          </w:p>
        </w:tc>
      </w:tr>
      <w:tr w:rsidR="001F0BD7">
        <w:trPr>
          <w:cantSplit/>
        </w:trPr>
        <w:tc>
          <w:tcPr>
            <w:tcW w:w="284" w:type="dxa"/>
          </w:tcPr>
          <w:p w:rsidR="001F0BD7" w:rsidRDefault="001F0BD7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1F0BD7" w:rsidRDefault="001F0BD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повторных обращений</w:t>
            </w:r>
          </w:p>
        </w:tc>
        <w:tc>
          <w:tcPr>
            <w:tcW w:w="818" w:type="dxa"/>
          </w:tcPr>
          <w:p w:rsidR="001F0BD7" w:rsidRDefault="001F0BD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8" w:type="dxa"/>
          </w:tcPr>
          <w:p w:rsidR="001F0BD7" w:rsidRPr="001F0BD7" w:rsidRDefault="001F0BD7">
            <w:pPr>
              <w:jc w:val="right"/>
              <w:rPr>
                <w:b/>
                <w:noProof/>
                <w:sz w:val="18"/>
              </w:rPr>
            </w:pPr>
            <w:r w:rsidRPr="001F0BD7">
              <w:rPr>
                <w:b/>
                <w:noProof/>
                <w:sz w:val="18"/>
              </w:rPr>
              <w:t>3</w:t>
            </w:r>
          </w:p>
        </w:tc>
        <w:tc>
          <w:tcPr>
            <w:tcW w:w="851" w:type="dxa"/>
          </w:tcPr>
          <w:p w:rsidR="001F0BD7" w:rsidRDefault="001F0BD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0" w:type="dxa"/>
          </w:tcPr>
          <w:p w:rsidR="001F0BD7" w:rsidRDefault="001F0BD7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1F0BD7" w:rsidRDefault="001F0BD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0" w:type="dxa"/>
          </w:tcPr>
          <w:p w:rsidR="001F0BD7" w:rsidRDefault="001F0BD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1F0BD7" w:rsidRDefault="001F0BD7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1F0BD7" w:rsidRDefault="001F0BD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1F0BD7" w:rsidRDefault="001F0BD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1F0BD7" w:rsidRDefault="001F0BD7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1F0BD7" w:rsidRDefault="001F0BD7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1F0BD7" w:rsidRDefault="001F0BD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1F0BD7" w:rsidRDefault="001F0BD7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1F0BD7" w:rsidRDefault="001F0BD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1F0BD7" w:rsidRDefault="001F0BD7">
            <w:pPr>
              <w:jc w:val="right"/>
              <w:rPr>
                <w:noProof/>
                <w:sz w:val="18"/>
              </w:rPr>
            </w:pPr>
          </w:p>
        </w:tc>
      </w:tr>
      <w:tr w:rsidR="001F0BD7">
        <w:trPr>
          <w:cantSplit/>
        </w:trPr>
        <w:tc>
          <w:tcPr>
            <w:tcW w:w="284" w:type="dxa"/>
          </w:tcPr>
          <w:p w:rsidR="001F0BD7" w:rsidRDefault="001F0BD7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1F0BD7" w:rsidRDefault="001F0BD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//////</w:t>
            </w:r>
          </w:p>
        </w:tc>
        <w:tc>
          <w:tcPr>
            <w:tcW w:w="818" w:type="dxa"/>
          </w:tcPr>
          <w:p w:rsidR="001F0BD7" w:rsidRDefault="001F0BD7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1F0BD7" w:rsidRPr="001F0BD7" w:rsidRDefault="001F0BD7">
            <w:pPr>
              <w:jc w:val="right"/>
              <w:rPr>
                <w:b/>
                <w:noProof/>
                <w:sz w:val="18"/>
              </w:rPr>
            </w:pPr>
          </w:p>
        </w:tc>
        <w:tc>
          <w:tcPr>
            <w:tcW w:w="851" w:type="dxa"/>
          </w:tcPr>
          <w:p w:rsidR="001F0BD7" w:rsidRDefault="001F0BD7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1F0BD7" w:rsidRDefault="001F0BD7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1F0BD7" w:rsidRDefault="001F0BD7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1F0BD7" w:rsidRDefault="001F0BD7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1F0BD7" w:rsidRDefault="001F0BD7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1F0BD7" w:rsidRDefault="001F0BD7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1F0BD7" w:rsidRDefault="001F0BD7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1F0BD7" w:rsidRDefault="001F0BD7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1F0BD7" w:rsidRDefault="001F0BD7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1F0BD7" w:rsidRDefault="001F0BD7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1F0BD7" w:rsidRDefault="001F0BD7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1F0BD7" w:rsidRDefault="001F0BD7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1F0BD7" w:rsidRDefault="001F0BD7">
            <w:pPr>
              <w:jc w:val="right"/>
              <w:rPr>
                <w:noProof/>
                <w:sz w:val="18"/>
              </w:rPr>
            </w:pPr>
          </w:p>
        </w:tc>
      </w:tr>
    </w:tbl>
    <w:p w:rsidR="000A55B2" w:rsidRDefault="000A55B2">
      <w:pPr>
        <w:rPr>
          <w:noProof/>
        </w:rPr>
      </w:pPr>
    </w:p>
    <w:p w:rsidR="000A55B2" w:rsidRDefault="000A55B2">
      <w:pPr>
        <w:rPr>
          <w:noProof/>
        </w:rPr>
      </w:pPr>
    </w:p>
    <w:p w:rsidR="000A55B2" w:rsidRDefault="000A55B2">
      <w:pPr>
        <w:rPr>
          <w:noProof/>
        </w:rPr>
      </w:pPr>
    </w:p>
    <w:p w:rsidR="001F0BD7" w:rsidRDefault="001F0BD7">
      <w:pPr>
        <w:rPr>
          <w:noProof/>
        </w:rPr>
      </w:pPr>
      <w:r>
        <w:rPr>
          <w:noProof/>
          <w:sz w:val="24"/>
        </w:rPr>
        <w:tab/>
      </w:r>
      <w:r>
        <w:rPr>
          <w:noProof/>
          <w:sz w:val="24"/>
        </w:rPr>
        <w:tab/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  <w:t>Волгин Ю.Н.</w:t>
      </w:r>
    </w:p>
    <w:sectPr w:rsidR="001F0BD7">
      <w:pgSz w:w="16834" w:h="11909" w:orient="landscape" w:code="9"/>
      <w:pgMar w:top="993" w:right="1440" w:bottom="1170" w:left="144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BD7"/>
    <w:rsid w:val="000A55B2"/>
    <w:rsid w:val="001F0BD7"/>
    <w:rsid w:val="00250689"/>
    <w:rsid w:val="00D76B40"/>
    <w:rsid w:val="00E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lotus\&#1064;&#1072;&#1073;&#1083;&#1086;&#1085;&#1099;\itoffice_reportz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</Template>
  <TotalTime>1</TotalTime>
  <Pages>1</Pages>
  <Words>207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Дугачева Елена Александровна</dc:creator>
  <cp:lastModifiedBy>Кривова Валентина Сергеевна</cp:lastModifiedBy>
  <cp:revision>3</cp:revision>
  <cp:lastPrinted>1900-12-31T21:00:00Z</cp:lastPrinted>
  <dcterms:created xsi:type="dcterms:W3CDTF">2019-06-04T07:05:00Z</dcterms:created>
  <dcterms:modified xsi:type="dcterms:W3CDTF">2019-06-04T07:05:00Z</dcterms:modified>
</cp:coreProperties>
</file>