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4B27C7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4B27C7" w:rsidRPr="004B27C7">
        <w:rPr>
          <w:rFonts w:ascii="Times New Roman" w:hAnsi="Times New Roman"/>
          <w:sz w:val="28"/>
          <w:szCs w:val="28"/>
        </w:rPr>
        <w:t xml:space="preserve"> </w:t>
      </w:r>
      <w:r w:rsidR="004B27C7">
        <w:rPr>
          <w:rFonts w:ascii="Times New Roman" w:hAnsi="Times New Roman"/>
          <w:sz w:val="28"/>
          <w:szCs w:val="28"/>
        </w:rPr>
        <w:t>по Республике Мордовия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E13A1">
        <w:rPr>
          <w:rFonts w:ascii="Times New Roman" w:hAnsi="Times New Roman"/>
          <w:noProof/>
          <w:color w:val="000000"/>
          <w:sz w:val="28"/>
          <w:szCs w:val="28"/>
        </w:rPr>
        <w:t>01.07.2019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E13A1">
        <w:rPr>
          <w:rFonts w:ascii="Times New Roman" w:hAnsi="Times New Roman"/>
          <w:noProof/>
          <w:color w:val="000000"/>
          <w:sz w:val="28"/>
          <w:szCs w:val="28"/>
        </w:rPr>
        <w:t>31.07.2019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851"/>
        <w:gridCol w:w="709"/>
        <w:gridCol w:w="1133"/>
        <w:gridCol w:w="709"/>
        <w:gridCol w:w="1133"/>
        <w:gridCol w:w="1134"/>
        <w:gridCol w:w="1134"/>
        <w:gridCol w:w="992"/>
        <w:gridCol w:w="1134"/>
        <w:gridCol w:w="993"/>
        <w:gridCol w:w="1275"/>
        <w:gridCol w:w="1133"/>
        <w:gridCol w:w="1136"/>
      </w:tblGrid>
      <w:tr w:rsidR="007243EF" w:rsidRPr="00FE13A1" w:rsidTr="004E088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E13A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E13A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FE13A1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FE13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FE13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FE13A1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FE13A1" w:rsidTr="004E088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E13A1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E13A1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FE13A1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FE13A1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FE13A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FE13A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FE13A1" w:rsidTr="004E0883">
        <w:trPr>
          <w:cantSplit/>
          <w:trHeight w:val="289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E13A1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E13A1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FE13A1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13A1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27C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FE13A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27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FE13A1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FE13A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B27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FE13A1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13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E13A1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FE13A1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E13A1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FE13A1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13A1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FE13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E13A1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FE13A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13A1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FE13A1" w:rsidRDefault="00FE13A1" w:rsidP="00FE13A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FE13A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(42,86%)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(14,29%)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(42,86%)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(23,08%)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(53,85%)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(31,25%)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(18,75%)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(6,25%)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(37,50%)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 Брянская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Pr="00422808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1D263E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BB0760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FE13A1" w:rsidTr="004E088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887EF9" w:rsidRDefault="00FE13A1" w:rsidP="00FE13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E088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E13A1" w:rsidRPr="004E0883" w:rsidRDefault="00FE13A1" w:rsidP="004E0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E13A1" w:rsidRPr="004E0883" w:rsidRDefault="00FE13A1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088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D44F91" w:rsidRPr="00FE13A1" w:rsidRDefault="00D44F91" w:rsidP="00FE13A1">
      <w:pPr>
        <w:rPr>
          <w:sz w:val="16"/>
          <w:szCs w:val="16"/>
        </w:rPr>
      </w:pPr>
    </w:p>
    <w:sectPr w:rsidR="00D44F91" w:rsidRPr="00FE13A1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F33"/>
    <w:multiLevelType w:val="hybridMultilevel"/>
    <w:tmpl w:val="487E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1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B27C7"/>
    <w:rsid w:val="004E0883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A244E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337E-9694-48CF-B4DA-0D345ACC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2</cp:revision>
  <cp:lastPrinted>2015-07-29T16:06:00Z</cp:lastPrinted>
  <dcterms:created xsi:type="dcterms:W3CDTF">2019-08-06T07:28:00Z</dcterms:created>
  <dcterms:modified xsi:type="dcterms:W3CDTF">2019-08-06T07:28:00Z</dcterms:modified>
</cp:coreProperties>
</file>