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</w:t>
      </w:r>
      <w:bookmarkStart w:id="0" w:name="_GoBack"/>
      <w:bookmarkEnd w:id="0"/>
      <w:r w:rsidRPr="008621F0">
        <w:rPr>
          <w:rFonts w:ascii="Times New Roman" w:hAnsi="Times New Roman"/>
          <w:sz w:val="28"/>
          <w:szCs w:val="28"/>
        </w:rPr>
        <w:t xml:space="preserve">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776D6D">
        <w:rPr>
          <w:rFonts w:ascii="Times New Roman" w:hAnsi="Times New Roman"/>
          <w:sz w:val="28"/>
          <w:szCs w:val="28"/>
        </w:rPr>
        <w:t xml:space="preserve"> по Республике Мордовия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6E4FD6">
        <w:rPr>
          <w:rFonts w:ascii="Times New Roman" w:hAnsi="Times New Roman"/>
          <w:noProof/>
          <w:color w:val="000000"/>
          <w:sz w:val="28"/>
          <w:szCs w:val="28"/>
        </w:rPr>
        <w:t>01.08.2019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6E4FD6">
        <w:rPr>
          <w:rFonts w:ascii="Times New Roman" w:hAnsi="Times New Roman"/>
          <w:noProof/>
          <w:color w:val="000000"/>
          <w:sz w:val="28"/>
          <w:szCs w:val="28"/>
        </w:rPr>
        <w:t>31.08.2019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400"/>
        <w:gridCol w:w="1976"/>
        <w:gridCol w:w="709"/>
        <w:gridCol w:w="992"/>
        <w:gridCol w:w="709"/>
        <w:gridCol w:w="1134"/>
        <w:gridCol w:w="993"/>
        <w:gridCol w:w="992"/>
        <w:gridCol w:w="1134"/>
        <w:gridCol w:w="1134"/>
        <w:gridCol w:w="709"/>
        <w:gridCol w:w="1417"/>
        <w:gridCol w:w="851"/>
        <w:gridCol w:w="850"/>
        <w:gridCol w:w="850"/>
        <w:gridCol w:w="1134"/>
      </w:tblGrid>
      <w:tr w:rsidR="007243EF" w:rsidRPr="00C0540F" w:rsidTr="006E4FD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6E4FD6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F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E4F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E4F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6E4FD6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F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</w:t>
            </w:r>
            <w:r w:rsidR="008621F0" w:rsidRPr="006E4F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риториального налогового органа</w:t>
            </w:r>
          </w:p>
          <w:p w:rsidR="008621F0" w:rsidRPr="006E4FD6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FD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из </w:t>
            </w:r>
            <w:proofErr w:type="gramStart"/>
            <w:r w:rsidRPr="006E4FD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которого</w:t>
            </w:r>
            <w:proofErr w:type="gramEnd"/>
            <w:r w:rsidRPr="006E4FD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поступило обращение</w:t>
            </w:r>
          </w:p>
        </w:tc>
        <w:tc>
          <w:tcPr>
            <w:tcW w:w="136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6E4FD6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F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7243EF" w:rsidRPr="00C0540F" w:rsidTr="006E4FD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6E4FD6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6E4FD6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6E4FD6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F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8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6E4FD6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F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вопроса </w:t>
            </w:r>
            <w:r w:rsidRPr="006E4FD6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 w:rsidRPr="006E4F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 w:rsidRPr="006E4FD6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</w:t>
            </w:r>
          </w:p>
        </w:tc>
      </w:tr>
      <w:tr w:rsidR="004956A6" w:rsidTr="006E4FD6">
        <w:trPr>
          <w:cantSplit/>
          <w:trHeight w:val="2611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6E4FD6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6E4FD6" w:rsidRDefault="004956A6" w:rsidP="00557B7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6E4FD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6E4FD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F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0001.0002.0027.0137</w:t>
            </w:r>
          </w:p>
          <w:p w:rsidR="004956A6" w:rsidRPr="006E4FD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FD6">
              <w:rPr>
                <w:rFonts w:ascii="Times New Roman" w:hAnsi="Times New Roman"/>
                <w:sz w:val="16"/>
                <w:szCs w:val="16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6E4FD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F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0003.0008.0086.0540</w:t>
            </w:r>
          </w:p>
          <w:p w:rsidR="004956A6" w:rsidRPr="006E4FD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F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6E4FD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6E4F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4956A6" w:rsidRPr="006E4FD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F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E4FD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FD6"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4956A6" w:rsidRPr="006E4FD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6E4FD6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E4FD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FD6"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4956A6" w:rsidRPr="006E4FD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6E4FD6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E4FD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6E4F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76D6D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F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0003.0008.0086.0558 </w:t>
            </w:r>
          </w:p>
          <w:p w:rsidR="004956A6" w:rsidRPr="006E4FD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6E4F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E4FD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E4FD6">
              <w:rPr>
                <w:rFonts w:ascii="Times New Roman" w:hAnsi="Times New Roman"/>
                <w:sz w:val="16"/>
                <w:szCs w:val="16"/>
              </w:rPr>
              <w:t xml:space="preserve">0003.0008.0086.0560 </w:t>
            </w:r>
          </w:p>
          <w:p w:rsidR="004956A6" w:rsidRPr="006E4FD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FD6">
              <w:rPr>
                <w:rFonts w:ascii="Times New Roman" w:hAnsi="Times New Roman"/>
                <w:sz w:val="16"/>
                <w:szCs w:val="16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76D6D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F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0003.0008.0086.0557 </w:t>
            </w:r>
          </w:p>
          <w:p w:rsidR="004956A6" w:rsidRPr="006E4F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F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E4FD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6E4F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 w:rsidR="004956A6" w:rsidRPr="006E4FD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F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76D6D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E4F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0003.0008.0086.0565</w:t>
            </w:r>
          </w:p>
          <w:p w:rsidR="004956A6" w:rsidRPr="006E4F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E4F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6E4F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E4FD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E4FD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FD6">
              <w:rPr>
                <w:rFonts w:ascii="Times New Roman" w:hAnsi="Times New Roman"/>
                <w:sz w:val="16"/>
                <w:szCs w:val="16"/>
              </w:rPr>
              <w:t>0003.0008.0086.0562</w:t>
            </w:r>
          </w:p>
          <w:p w:rsidR="004956A6" w:rsidRPr="006E4FD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FD6">
              <w:rPr>
                <w:rFonts w:ascii="Times New Roman" w:hAnsi="Times New Roman"/>
                <w:sz w:val="16"/>
                <w:szCs w:val="16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6E4FD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4FD6">
              <w:rPr>
                <w:rFonts w:ascii="Times New Roman" w:hAnsi="Times New Roman"/>
                <w:sz w:val="16"/>
                <w:szCs w:val="16"/>
                <w:lang w:val="en-US"/>
              </w:rPr>
              <w:t>По</w:t>
            </w:r>
            <w:proofErr w:type="spellEnd"/>
            <w:r w:rsidRPr="006E4FD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4FD6">
              <w:rPr>
                <w:rFonts w:ascii="Times New Roman" w:hAnsi="Times New Roman"/>
                <w:sz w:val="16"/>
                <w:szCs w:val="16"/>
              </w:rPr>
              <w:t>другим</w:t>
            </w:r>
            <w:r w:rsidRPr="006E4FD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4FD6">
              <w:rPr>
                <w:rFonts w:ascii="Times New Roman" w:hAnsi="Times New Roman"/>
                <w:sz w:val="16"/>
                <w:szCs w:val="16"/>
                <w:lang w:val="en-US"/>
              </w:rPr>
              <w:t>вопросам</w:t>
            </w:r>
            <w:proofErr w:type="spellEnd"/>
          </w:p>
        </w:tc>
      </w:tr>
      <w:tr w:rsidR="006E4FD6" w:rsidTr="006E4FD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6E4FD6" w:rsidRDefault="006E4FD6" w:rsidP="006E4FD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6E4FD6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</w:t>
            </w:r>
            <w:r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 xml:space="preserve"> </w:t>
            </w:r>
          </w:p>
          <w:p w:rsidR="006E4FD6" w:rsidRPr="006E4FD6" w:rsidRDefault="006E4FD6" w:rsidP="006E4FD6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по районам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FD6" w:rsidRPr="004A3E1E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D6" w:rsidRPr="00422808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D6" w:rsidRPr="00422808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D6" w:rsidRPr="001D263E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1D263E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1D263E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1D263E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1D263E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1D263E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1D263E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1D263E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BB0760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BB0760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BB0760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(80,00%)</w:t>
            </w:r>
          </w:p>
        </w:tc>
      </w:tr>
      <w:tr w:rsidR="006E4FD6" w:rsidTr="006E4FD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6E4FD6" w:rsidRDefault="006E4FD6" w:rsidP="006E4FD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Мордовия\ГО Саранск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D6" w:rsidRPr="00422808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D6" w:rsidRPr="00422808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1D263E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1D263E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1D263E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1D263E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1D263E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1D263E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1D263E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BB0760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BB0760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(40,00%)</w:t>
            </w:r>
          </w:p>
        </w:tc>
      </w:tr>
      <w:tr w:rsidR="006E4FD6" w:rsidTr="006E4FD6">
        <w:trPr>
          <w:trHeight w:val="54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6E4FD6" w:rsidRDefault="006E4FD6" w:rsidP="006E4FD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 Республика Мордовия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D6" w:rsidRPr="00422808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D6" w:rsidRPr="00422808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1D263E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(12,50%)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(6,25%)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1D263E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(56,25%)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1D263E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(12,50%)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1D263E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BB0760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BB0760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(12,50%)</w:t>
            </w:r>
          </w:p>
        </w:tc>
      </w:tr>
      <w:tr w:rsidR="006E4FD6" w:rsidTr="006E4FD6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6E4FD6" w:rsidRDefault="006E4FD6" w:rsidP="006E4FD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D6" w:rsidRPr="00422808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D6" w:rsidRPr="00422808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1D263E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1D263E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BB0760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BB0760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6E4FD6" w:rsidTr="006E4FD6">
        <w:trPr>
          <w:trHeight w:val="4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6E4FD6" w:rsidRDefault="006E4FD6" w:rsidP="006E4FD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D6" w:rsidRPr="00422808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D6" w:rsidRPr="00422808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1D263E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1D263E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BB0760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BB0760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6E4FD6" w:rsidTr="006E4FD6">
        <w:trPr>
          <w:trHeight w:val="49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6E4FD6" w:rsidRDefault="006E4FD6" w:rsidP="006E4FD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62 Рязанская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D6" w:rsidRPr="00422808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D6" w:rsidRPr="00422808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1D263E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1D263E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BB0760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BB0760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4FD6" w:rsidTr="006E4FD6">
        <w:trPr>
          <w:trHeight w:val="5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6E4FD6" w:rsidRDefault="006E4FD6" w:rsidP="006E4FD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72 Тюменская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D6" w:rsidRPr="00422808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D6" w:rsidRPr="00422808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1D263E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1D263E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BB0760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BB0760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6E4FD6" w:rsidTr="006E4FD6">
        <w:trPr>
          <w:trHeight w:val="47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6E4FD6" w:rsidRDefault="006E4FD6" w:rsidP="006E4FD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D6" w:rsidRPr="00422808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D6" w:rsidRPr="00422808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1D263E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1D263E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BB0760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BB0760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4FD6" w:rsidTr="006E4FD6">
        <w:trPr>
          <w:trHeight w:val="41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6E4FD6" w:rsidRDefault="006E4FD6" w:rsidP="006E4FD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D6" w:rsidRPr="00422808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D6" w:rsidRPr="00422808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1D263E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1D263E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BB0760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Pr="00BB0760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(100,00%)</w:t>
            </w:r>
          </w:p>
        </w:tc>
      </w:tr>
      <w:tr w:rsidR="006E4FD6" w:rsidTr="006E4FD6">
        <w:trPr>
          <w:trHeight w:val="49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4FD6" w:rsidRPr="006E4FD6" w:rsidRDefault="006E4FD6" w:rsidP="006E4FD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4FD6" w:rsidRPr="006E4FD6" w:rsidRDefault="006E4FD6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6E4FD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E4FD6" w:rsidRP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E4FD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4FD6" w:rsidRP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4FD6" w:rsidRP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4FD6" w:rsidRP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E4FD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4FD6" w:rsidRP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E4FD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4FD6" w:rsidRP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E4FD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4FD6" w:rsidRP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E4FD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4FD6" w:rsidRP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E4FD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4FD6" w:rsidRP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4FD6" w:rsidRP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E4FD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4FD6" w:rsidRP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4FD6" w:rsidRP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4FD6" w:rsidRP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4FD6" w:rsidRPr="006E4FD6" w:rsidRDefault="006E4FD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E4FD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</w:tbl>
    <w:p w:rsidR="00D44F91" w:rsidRPr="00887EF9" w:rsidRDefault="00D44F91" w:rsidP="006E4FD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1607"/>
    <w:multiLevelType w:val="hybridMultilevel"/>
    <w:tmpl w:val="606EF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D6"/>
    <w:rsid w:val="00110014"/>
    <w:rsid w:val="001D33EC"/>
    <w:rsid w:val="001F0DE2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6E4FD6"/>
    <w:rsid w:val="007219D4"/>
    <w:rsid w:val="007243EF"/>
    <w:rsid w:val="00776D6D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37D73-9FA5-44BA-B95A-D63767F4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spr_fns_ufns2018.dot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User</cp:lastModifiedBy>
  <cp:revision>3</cp:revision>
  <cp:lastPrinted>2015-07-29T16:06:00Z</cp:lastPrinted>
  <dcterms:created xsi:type="dcterms:W3CDTF">2019-09-12T06:25:00Z</dcterms:created>
  <dcterms:modified xsi:type="dcterms:W3CDTF">2019-09-13T07:57:00Z</dcterms:modified>
</cp:coreProperties>
</file>