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10A50">
        <w:rPr>
          <w:rFonts w:ascii="Times New Roman" w:hAnsi="Times New Roman"/>
          <w:noProof/>
          <w:color w:val="000000"/>
          <w:sz w:val="28"/>
          <w:szCs w:val="28"/>
        </w:rPr>
        <w:t>01.09.2018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10A50">
        <w:rPr>
          <w:rFonts w:ascii="Times New Roman" w:hAnsi="Times New Roman"/>
          <w:noProof/>
          <w:color w:val="000000"/>
          <w:sz w:val="28"/>
          <w:szCs w:val="28"/>
        </w:rPr>
        <w:t>30.09.2018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A10A50" w:rsidRPr="00887EF9" w:rsidRDefault="00A10A50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= сентябрь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92"/>
        <w:gridCol w:w="306"/>
        <w:gridCol w:w="652"/>
        <w:gridCol w:w="960"/>
        <w:gridCol w:w="80"/>
        <w:gridCol w:w="709"/>
        <w:gridCol w:w="171"/>
        <w:gridCol w:w="963"/>
        <w:gridCol w:w="960"/>
        <w:gridCol w:w="32"/>
        <w:gridCol w:w="928"/>
        <w:gridCol w:w="64"/>
        <w:gridCol w:w="896"/>
        <w:gridCol w:w="97"/>
        <w:gridCol w:w="863"/>
        <w:gridCol w:w="129"/>
        <w:gridCol w:w="831"/>
        <w:gridCol w:w="161"/>
        <w:gridCol w:w="799"/>
        <w:gridCol w:w="335"/>
        <w:gridCol w:w="625"/>
        <w:gridCol w:w="368"/>
        <w:gridCol w:w="992"/>
        <w:gridCol w:w="709"/>
        <w:gridCol w:w="992"/>
        <w:gridCol w:w="850"/>
        <w:gridCol w:w="1137"/>
      </w:tblGrid>
      <w:tr w:rsidR="007243EF" w:rsidRPr="00C0540F" w:rsidTr="00C23C24">
        <w:trPr>
          <w:trHeight w:val="393"/>
        </w:trPr>
        <w:tc>
          <w:tcPr>
            <w:tcW w:w="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A10A50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A10A50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A10A5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A10A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A10A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61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A10A50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C23C24">
        <w:trPr>
          <w:trHeight w:val="397"/>
        </w:trPr>
        <w:tc>
          <w:tcPr>
            <w:tcW w:w="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A10A50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A10A50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A10A50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9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A10A50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A10A5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A10A5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C23C24">
        <w:trPr>
          <w:cantSplit/>
          <w:trHeight w:val="2894"/>
        </w:trPr>
        <w:tc>
          <w:tcPr>
            <w:tcW w:w="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10A50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10A50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A10A50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A10A5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A10A5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A10A5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A10A5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A10A5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A10A5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10A5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A50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A10A5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10A50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10A5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A50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A10A5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10A50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10A5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10A5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A10A5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10A5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0A50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A10A5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10A5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A10A50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10A5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A10A5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10A5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A10A50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10A50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A50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A10A50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A10A5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A5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A10A50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A10A5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A50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A10A50" w:rsidTr="00C23C24">
        <w:trPr>
          <w:trHeight w:val="61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A10A50" w:rsidRDefault="00A10A5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E33C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A10A50" w:rsidRPr="00A10A50" w:rsidRDefault="00A10A50" w:rsidP="00E33C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Районы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Pr="00422808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Pr="00422808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BB076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BB076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BB076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A10A50" w:rsidTr="00C23C24">
        <w:trPr>
          <w:trHeight w:val="61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A10A50" w:rsidRDefault="00A10A5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Pr="00422808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Pr="00422808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(27,27%)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BB076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BB076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(45,45%)</w:t>
            </w:r>
          </w:p>
        </w:tc>
      </w:tr>
      <w:tr w:rsidR="00A10A50" w:rsidTr="00C23C24">
        <w:trPr>
          <w:trHeight w:val="61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A10A50" w:rsidRDefault="00A10A5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Pr="00422808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(18,18%)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BB076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(18,18%)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BB076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(27,27%)</w:t>
            </w:r>
          </w:p>
        </w:tc>
      </w:tr>
      <w:tr w:rsidR="00A10A50" w:rsidTr="00C23C24">
        <w:trPr>
          <w:trHeight w:val="61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A10A50" w:rsidRDefault="00A10A5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48 Липецкая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Pr="00422808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BB076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10A50" w:rsidTr="00C23C24">
        <w:trPr>
          <w:trHeight w:val="61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A10A50" w:rsidRDefault="00A10A5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Pr="00422808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BB076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10A50" w:rsidTr="00C23C24">
        <w:trPr>
          <w:trHeight w:val="61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A10A50" w:rsidRDefault="00A10A5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Pr="00422808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(7,14</w:t>
            </w:r>
            <w:r w:rsidR="00A10A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C23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</w:t>
            </w:r>
            <w:r w:rsidR="00C23C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7,14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C23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</w:t>
            </w:r>
            <w:r w:rsidR="00C23C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7,14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C23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</w:t>
            </w:r>
            <w:r w:rsidR="00C23C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28,57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C23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</w:t>
            </w:r>
            <w:r w:rsidR="00C23C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7,14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1D263E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Pr="00BB0760" w:rsidRDefault="00A10A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50" w:rsidRDefault="00C23C24" w:rsidP="00C23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A10A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10A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  <w:r w:rsidR="00A10A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C23C24" w:rsidTr="00C23C24">
        <w:trPr>
          <w:trHeight w:val="61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4" w:rsidRPr="00A10A50" w:rsidRDefault="00C23C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4" w:rsidRPr="00A10A50" w:rsidRDefault="00C23C24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10A5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24" w:rsidRPr="00A10A50" w:rsidRDefault="00C23C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10A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23C24" w:rsidRPr="00C23C24" w:rsidTr="00C23C24">
        <w:trPr>
          <w:gridBefore w:val="1"/>
          <w:gridAfter w:val="6"/>
          <w:wBefore w:w="92" w:type="dxa"/>
          <w:wAfter w:w="5048" w:type="dxa"/>
          <w:trHeight w:val="29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C24" w:rsidRPr="00C23C24" w:rsidRDefault="00C23C24" w:rsidP="00C23C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C24" w:rsidRPr="00C23C24" w:rsidRDefault="00C23C24" w:rsidP="00C23C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C24" w:rsidRPr="00C23C24" w:rsidRDefault="00C23C24" w:rsidP="00C23C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C24" w:rsidRPr="00C23C24" w:rsidRDefault="00C23C24" w:rsidP="00C23C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C24" w:rsidRPr="00C23C24" w:rsidRDefault="00C23C24" w:rsidP="00C23C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C24" w:rsidRPr="00C23C24" w:rsidRDefault="00C23C24" w:rsidP="00C23C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C24" w:rsidRPr="00C23C24" w:rsidRDefault="00C23C24" w:rsidP="00C23C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C24" w:rsidRPr="00C23C24" w:rsidRDefault="00C23C24" w:rsidP="00C23C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C24" w:rsidRPr="00C23C24" w:rsidRDefault="00C23C24" w:rsidP="00C23C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C24" w:rsidRPr="00C23C24" w:rsidRDefault="00C23C24" w:rsidP="00C23C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C24" w:rsidRPr="00C23C24" w:rsidRDefault="00C23C24" w:rsidP="00C23C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44F91" w:rsidRPr="00887EF9" w:rsidRDefault="00D44F91" w:rsidP="00A10A5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50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10A50"/>
    <w:rsid w:val="00A90721"/>
    <w:rsid w:val="00B72A18"/>
    <w:rsid w:val="00BA453D"/>
    <w:rsid w:val="00BB0760"/>
    <w:rsid w:val="00BB5EB9"/>
    <w:rsid w:val="00C23C24"/>
    <w:rsid w:val="00C6349C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1FC7-F736-41AB-B35D-4D7C74A0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2015-07-29T16:06:00Z</cp:lastPrinted>
  <dcterms:created xsi:type="dcterms:W3CDTF">2018-10-02T08:27:00Z</dcterms:created>
  <dcterms:modified xsi:type="dcterms:W3CDTF">2018-10-02T08:27:00Z</dcterms:modified>
</cp:coreProperties>
</file>