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400C6E">
        <w:rPr>
          <w:rFonts w:ascii="Times New Roman" w:hAnsi="Times New Roman"/>
          <w:sz w:val="28"/>
          <w:szCs w:val="28"/>
        </w:rPr>
        <w:t xml:space="preserve"> по Республике Мордовия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40849">
        <w:rPr>
          <w:rFonts w:ascii="Times New Roman" w:hAnsi="Times New Roman"/>
          <w:noProof/>
          <w:color w:val="000000"/>
          <w:sz w:val="28"/>
          <w:szCs w:val="28"/>
        </w:rPr>
        <w:t>01.10.201</w:t>
      </w:r>
      <w:r w:rsidR="00640849">
        <w:rPr>
          <w:rFonts w:ascii="Times New Roman" w:hAnsi="Times New Roman"/>
          <w:noProof/>
          <w:color w:val="000000"/>
          <w:sz w:val="28"/>
          <w:szCs w:val="28"/>
          <w:lang w:val="en-US"/>
        </w:rPr>
        <w:t>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5527D">
        <w:rPr>
          <w:rFonts w:ascii="Times New Roman" w:hAnsi="Times New Roman"/>
          <w:noProof/>
          <w:color w:val="000000"/>
          <w:sz w:val="28"/>
          <w:szCs w:val="28"/>
        </w:rPr>
        <w:t>31.10.201</w:t>
      </w:r>
      <w:r w:rsidR="00640849">
        <w:rPr>
          <w:rFonts w:ascii="Times New Roman" w:hAnsi="Times New Roman"/>
          <w:noProof/>
          <w:color w:val="000000"/>
          <w:sz w:val="28"/>
          <w:szCs w:val="28"/>
          <w:lang w:val="en-US"/>
        </w:rPr>
        <w:t>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992"/>
        <w:gridCol w:w="993"/>
        <w:gridCol w:w="992"/>
        <w:gridCol w:w="992"/>
        <w:gridCol w:w="992"/>
        <w:gridCol w:w="992"/>
        <w:gridCol w:w="1134"/>
        <w:gridCol w:w="709"/>
        <w:gridCol w:w="1134"/>
        <w:gridCol w:w="993"/>
        <w:gridCol w:w="1275"/>
        <w:gridCol w:w="993"/>
        <w:gridCol w:w="992"/>
      </w:tblGrid>
      <w:tr w:rsidR="007243EF" w:rsidRPr="00C0540F" w:rsidTr="00E5527D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5527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E5527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E5527D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E552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E5527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E5527D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E5527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5527D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E5527D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E5527D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E5527D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E5527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E5527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E5527D">
        <w:trPr>
          <w:cantSplit/>
          <w:trHeight w:val="246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5527D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5527D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E5527D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4084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E5527D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4084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E5527D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E5527D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4084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E5527D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5527D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E5527D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527D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E5527D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5527D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527D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(18,18%)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(9,09%)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(63,64%)</w:t>
            </w: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46 Курская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4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527D" w:rsidTr="00E5527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422808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1D263E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BB0760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</w:tr>
      <w:tr w:rsidR="00E5527D" w:rsidTr="00E5527D">
        <w:trPr>
          <w:trHeight w:val="49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887EF9" w:rsidRDefault="00E5527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5527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7D" w:rsidRPr="00E5527D" w:rsidRDefault="00E5527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52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D44F91" w:rsidRPr="00887EF9" w:rsidRDefault="00D44F91" w:rsidP="00E5527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7D"/>
    <w:rsid w:val="00110014"/>
    <w:rsid w:val="001D33EC"/>
    <w:rsid w:val="00332CEE"/>
    <w:rsid w:val="0037325E"/>
    <w:rsid w:val="00400C6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40849"/>
    <w:rsid w:val="006757D8"/>
    <w:rsid w:val="007219D4"/>
    <w:rsid w:val="007243EF"/>
    <w:rsid w:val="00840DD6"/>
    <w:rsid w:val="00851325"/>
    <w:rsid w:val="008621F0"/>
    <w:rsid w:val="00887389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5527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82D1-49E9-448F-92F1-AC9A8CF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4</cp:revision>
  <cp:lastPrinted>2019-12-05T16:48:00Z</cp:lastPrinted>
  <dcterms:created xsi:type="dcterms:W3CDTF">2018-11-23T10:14:00Z</dcterms:created>
  <dcterms:modified xsi:type="dcterms:W3CDTF">2019-12-11T08:12:00Z</dcterms:modified>
</cp:coreProperties>
</file>