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D01388" w:rsidRDefault="008621F0" w:rsidP="008621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1388">
        <w:rPr>
          <w:rFonts w:ascii="Times New Roman" w:hAnsi="Times New Roman"/>
          <w:sz w:val="20"/>
          <w:szCs w:val="20"/>
        </w:rPr>
        <w:t xml:space="preserve">Статистика по </w:t>
      </w:r>
      <w:r w:rsidR="00BA453D" w:rsidRPr="00D01388">
        <w:rPr>
          <w:rFonts w:ascii="Times New Roman" w:hAnsi="Times New Roman"/>
          <w:sz w:val="20"/>
          <w:szCs w:val="20"/>
        </w:rPr>
        <w:t>заявлени</w:t>
      </w:r>
      <w:r w:rsidRPr="00D01388">
        <w:rPr>
          <w:rFonts w:ascii="Times New Roman" w:hAnsi="Times New Roman"/>
          <w:sz w:val="20"/>
          <w:szCs w:val="20"/>
        </w:rPr>
        <w:t xml:space="preserve">ям граждан, </w:t>
      </w:r>
    </w:p>
    <w:p w:rsidR="00887EF9" w:rsidRPr="00D01388" w:rsidRDefault="008621F0" w:rsidP="008621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01388">
        <w:rPr>
          <w:rFonts w:ascii="Times New Roman" w:hAnsi="Times New Roman"/>
          <w:sz w:val="20"/>
          <w:szCs w:val="20"/>
        </w:rPr>
        <w:t>направленным</w:t>
      </w:r>
      <w:proofErr w:type="gramEnd"/>
      <w:r w:rsidRPr="00D01388">
        <w:rPr>
          <w:rFonts w:ascii="Times New Roman" w:hAnsi="Times New Roman"/>
          <w:sz w:val="20"/>
          <w:szCs w:val="20"/>
        </w:rPr>
        <w:t xml:space="preserve"> на рассмотрение в структурные подразделения </w:t>
      </w:r>
      <w:r w:rsidR="00BA453D" w:rsidRPr="00D01388">
        <w:rPr>
          <w:rFonts w:ascii="Times New Roman" w:hAnsi="Times New Roman"/>
          <w:sz w:val="20"/>
          <w:szCs w:val="20"/>
        </w:rPr>
        <w:t>У</w:t>
      </w:r>
      <w:r w:rsidRPr="00D01388">
        <w:rPr>
          <w:rFonts w:ascii="Times New Roman" w:hAnsi="Times New Roman"/>
          <w:sz w:val="20"/>
          <w:szCs w:val="20"/>
        </w:rPr>
        <w:t>ФНС России</w:t>
      </w:r>
    </w:p>
    <w:p w:rsidR="008C7445" w:rsidRPr="00D01388" w:rsidRDefault="008C7445" w:rsidP="00887E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D01388">
        <w:rPr>
          <w:rFonts w:ascii="Times New Roman" w:hAnsi="Times New Roman"/>
          <w:b/>
          <w:sz w:val="20"/>
          <w:szCs w:val="20"/>
        </w:rPr>
        <w:t xml:space="preserve">за период </w:t>
      </w:r>
      <w:r w:rsidR="00256708" w:rsidRPr="00D01388">
        <w:rPr>
          <w:rFonts w:ascii="Times New Roman" w:hAnsi="Times New Roman"/>
          <w:b/>
          <w:noProof/>
          <w:color w:val="000000"/>
          <w:sz w:val="20"/>
          <w:szCs w:val="20"/>
        </w:rPr>
        <w:t>01.07.2018</w:t>
      </w:r>
      <w:r w:rsidR="00480AE6" w:rsidRPr="00D01388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по </w:t>
      </w:r>
      <w:r w:rsidR="00256708" w:rsidRPr="00D01388">
        <w:rPr>
          <w:rFonts w:ascii="Times New Roman" w:hAnsi="Times New Roman"/>
          <w:b/>
          <w:noProof/>
          <w:color w:val="000000"/>
          <w:sz w:val="20"/>
          <w:szCs w:val="20"/>
        </w:rPr>
        <w:t>31.07.2018</w:t>
      </w:r>
      <w:r w:rsidR="00480AE6" w:rsidRPr="00D01388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года</w:t>
      </w:r>
    </w:p>
    <w:tbl>
      <w:tblPr>
        <w:tblW w:w="14708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851"/>
        <w:gridCol w:w="992"/>
        <w:gridCol w:w="1134"/>
        <w:gridCol w:w="992"/>
        <w:gridCol w:w="992"/>
        <w:gridCol w:w="992"/>
        <w:gridCol w:w="1134"/>
        <w:gridCol w:w="993"/>
        <w:gridCol w:w="709"/>
        <w:gridCol w:w="1134"/>
        <w:gridCol w:w="709"/>
        <w:gridCol w:w="567"/>
        <w:gridCol w:w="991"/>
      </w:tblGrid>
      <w:tr w:rsidR="007243EF" w:rsidRPr="00D01388" w:rsidTr="00D01388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bookmarkEnd w:id="0"/>
          <w:p w:rsidR="007243EF" w:rsidRPr="00D01388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D01388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тер</w:t>
            </w:r>
            <w:r w:rsidR="008621F0"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риториального налогового органа</w:t>
            </w:r>
          </w:p>
          <w:p w:rsidR="008621F0" w:rsidRPr="00D01388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 xml:space="preserve">из </w:t>
            </w:r>
            <w:proofErr w:type="gramStart"/>
            <w:r w:rsidRPr="00D01388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которого</w:t>
            </w:r>
            <w:proofErr w:type="gramEnd"/>
            <w:r w:rsidRPr="00D01388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 xml:space="preserve"> поступило обращение</w:t>
            </w:r>
          </w:p>
        </w:tc>
        <w:tc>
          <w:tcPr>
            <w:tcW w:w="128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D01388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Количество обращений</w:t>
            </w:r>
          </w:p>
        </w:tc>
      </w:tr>
      <w:tr w:rsidR="007243EF" w:rsidRPr="00D01388" w:rsidTr="00D01388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D01388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D01388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D01388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D01388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 том числе по тематике вопроса </w:t>
            </w:r>
            <w:r w:rsidRPr="00D01388"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 xml:space="preserve">в </w:t>
            </w: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соответствии с </w:t>
            </w:r>
            <w:r w:rsidRPr="00D01388"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>тематическим классификатором обращений</w:t>
            </w:r>
          </w:p>
        </w:tc>
      </w:tr>
      <w:tr w:rsidR="004956A6" w:rsidRPr="00D01388" w:rsidTr="00D01388">
        <w:trPr>
          <w:cantSplit/>
          <w:trHeight w:val="2182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D01388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D01388" w:rsidRDefault="004956A6" w:rsidP="00557B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D01388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0001.0002.0027.0137</w:t>
            </w:r>
          </w:p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hAnsi="Times New Roman"/>
                <w:sz w:val="12"/>
                <w:szCs w:val="12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0003.0008.0086.0540</w:t>
            </w:r>
          </w:p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D0138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0003.0008.0086.0543 </w:t>
            </w:r>
          </w:p>
          <w:p w:rsidR="004956A6" w:rsidRPr="00D0138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1388">
              <w:rPr>
                <w:rFonts w:ascii="Times New Roman" w:hAnsi="Times New Roman"/>
                <w:sz w:val="12"/>
                <w:szCs w:val="12"/>
              </w:rPr>
              <w:t xml:space="preserve">0003.0008.0086.0544 </w:t>
            </w:r>
          </w:p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D01388">
              <w:rPr>
                <w:rFonts w:ascii="Times New Roman" w:hAnsi="Times New Roman"/>
                <w:sz w:val="12"/>
                <w:szCs w:val="12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1388">
              <w:rPr>
                <w:rFonts w:ascii="Times New Roman" w:hAnsi="Times New Roman"/>
                <w:sz w:val="12"/>
                <w:szCs w:val="12"/>
              </w:rPr>
              <w:t>0003.0008.0086.0545</w:t>
            </w:r>
          </w:p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D01388">
              <w:rPr>
                <w:rFonts w:ascii="Times New Roman" w:hAnsi="Times New Roman"/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0003.0008.0086.0558 </w:t>
            </w:r>
          </w:p>
          <w:p w:rsidR="004956A6" w:rsidRPr="00D0138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01388">
              <w:rPr>
                <w:rFonts w:ascii="Times New Roman" w:hAnsi="Times New Roman"/>
                <w:sz w:val="12"/>
                <w:szCs w:val="12"/>
              </w:rPr>
              <w:t xml:space="preserve">0003.0008.0086.0560 </w:t>
            </w:r>
          </w:p>
          <w:p w:rsidR="004956A6" w:rsidRPr="00D0138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hAnsi="Times New Roman"/>
                <w:sz w:val="12"/>
                <w:szCs w:val="12"/>
              </w:rPr>
              <w:t>Уклонение от налогообложения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0003.0008.0086.0557 </w:t>
            </w:r>
          </w:p>
          <w:p w:rsidR="004956A6" w:rsidRPr="00D01388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0003.0008.0086.0552</w:t>
            </w:r>
          </w:p>
          <w:p w:rsidR="004956A6" w:rsidRPr="00D0138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0003.0008.0086.0565</w:t>
            </w:r>
          </w:p>
          <w:p w:rsidR="004956A6" w:rsidRPr="00D01388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D013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01388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1388">
              <w:rPr>
                <w:rFonts w:ascii="Times New Roman" w:hAnsi="Times New Roman"/>
                <w:sz w:val="12"/>
                <w:szCs w:val="12"/>
              </w:rPr>
              <w:t>0003.0008.0086.0562</w:t>
            </w:r>
          </w:p>
          <w:p w:rsidR="004956A6" w:rsidRPr="00D01388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1388">
              <w:rPr>
                <w:rFonts w:ascii="Times New Roman" w:hAnsi="Times New Roman"/>
                <w:sz w:val="12"/>
                <w:szCs w:val="12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D0138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01388">
              <w:rPr>
                <w:rFonts w:ascii="Times New Roman" w:hAnsi="Times New Roman"/>
                <w:sz w:val="12"/>
                <w:szCs w:val="12"/>
                <w:lang w:val="en-US"/>
              </w:rPr>
              <w:t>По</w:t>
            </w:r>
            <w:proofErr w:type="spellEnd"/>
            <w:r w:rsidRPr="00D01388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D01388">
              <w:rPr>
                <w:rFonts w:ascii="Times New Roman" w:hAnsi="Times New Roman"/>
                <w:sz w:val="12"/>
                <w:szCs w:val="12"/>
              </w:rPr>
              <w:t>другим</w:t>
            </w:r>
            <w:r w:rsidRPr="00D01388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01388">
              <w:rPr>
                <w:rFonts w:ascii="Times New Roman" w:hAnsi="Times New Roman"/>
                <w:sz w:val="12"/>
                <w:szCs w:val="12"/>
                <w:lang w:val="en-US"/>
              </w:rPr>
              <w:t>вопросам</w:t>
            </w:r>
            <w:proofErr w:type="spellEnd"/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Default="00D01388" w:rsidP="000D6C8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</w:t>
            </w:r>
          </w:p>
          <w:p w:rsidR="00D01388" w:rsidRPr="00D01388" w:rsidRDefault="00D01388" w:rsidP="000D6C8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Районы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(9,09%)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(9,09%)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(36,36%)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(9,09%)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(36,36%)</w:t>
            </w: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(36,36%)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(36,36%)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(18,18%)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(9,09%)</w:t>
            </w: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color w:val="000000"/>
                <w:sz w:val="16"/>
                <w:szCs w:val="16"/>
              </w:rPr>
              <w:t>21 Чувашская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color w:val="000000"/>
                <w:sz w:val="16"/>
                <w:szCs w:val="16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color w:val="000000"/>
                <w:sz w:val="16"/>
                <w:szCs w:val="16"/>
              </w:rPr>
              <w:t>75 Забайкальский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(50,00%)</w:t>
            </w: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(28,57%)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(28,57%)</w:t>
            </w:r>
          </w:p>
        </w:tc>
      </w:tr>
      <w:tr w:rsidR="00D01388" w:rsidRPr="00D01388" w:rsidTr="00D01388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013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388" w:rsidRPr="00D01388" w:rsidRDefault="00D0138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3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D44F91" w:rsidRPr="00887EF9" w:rsidRDefault="00D44F91" w:rsidP="00D013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08"/>
    <w:rsid w:val="00110014"/>
    <w:rsid w:val="001D33EC"/>
    <w:rsid w:val="00256708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01388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EC2D-45ED-4E18-9DC6-2EABE69B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2018-08-01T12:55:00Z</dcterms:created>
  <dcterms:modified xsi:type="dcterms:W3CDTF">2018-08-01T12:59:00Z</dcterms:modified>
</cp:coreProperties>
</file>