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C5556">
        <w:rPr>
          <w:rFonts w:ascii="Times New Roman" w:hAnsi="Times New Roman"/>
          <w:noProof/>
          <w:color w:val="000000"/>
          <w:sz w:val="28"/>
          <w:szCs w:val="28"/>
        </w:rPr>
        <w:t>01.03.2021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C5556">
        <w:rPr>
          <w:rFonts w:ascii="Times New Roman" w:hAnsi="Times New Roman"/>
          <w:noProof/>
          <w:color w:val="000000"/>
          <w:sz w:val="28"/>
          <w:szCs w:val="28"/>
        </w:rPr>
        <w:t>31.03.2021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(0.19%)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(1.89%)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(1.70%)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(1.89%)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(6.42%)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(1.32%)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(16.04%)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(1.51%)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(1.51%)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(3.40%)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(2.64%)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 (61.51%)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 Алтайский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Pr="00887EF9" w:rsidRDefault="006C555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56" w:rsidRDefault="006C55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56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C5556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1525-3924-4029-B8E6-32C12B87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2021-04-12T07:21:00Z</dcterms:created>
  <dcterms:modified xsi:type="dcterms:W3CDTF">2021-04-12T07:21:00Z</dcterms:modified>
</cp:coreProperties>
</file>