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3C3680">
        <w:rPr>
          <w:rFonts w:ascii="Times New Roman" w:hAnsi="Times New Roman"/>
          <w:noProof/>
          <w:color w:val="000000"/>
          <w:sz w:val="28"/>
          <w:szCs w:val="28"/>
        </w:rPr>
        <w:t>01.08.2023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3C3680">
        <w:rPr>
          <w:rFonts w:ascii="Times New Roman" w:hAnsi="Times New Roman"/>
          <w:noProof/>
          <w:color w:val="000000"/>
          <w:sz w:val="28"/>
          <w:szCs w:val="28"/>
        </w:rPr>
        <w:t>31.08.2023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3C368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80" w:rsidRPr="00887EF9" w:rsidRDefault="003C368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80" w:rsidRDefault="003C36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680" w:rsidRDefault="003C36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680" w:rsidRDefault="003C36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680" w:rsidRDefault="003C36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680" w:rsidRDefault="003C36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80" w:rsidRDefault="003C36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80" w:rsidRDefault="003C36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80" w:rsidRDefault="003C36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80" w:rsidRDefault="003C36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80" w:rsidRDefault="003C36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80" w:rsidRDefault="003C36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80" w:rsidRDefault="003C36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80" w:rsidRDefault="003C36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80" w:rsidRDefault="003C36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80" w:rsidRDefault="003C36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  <w:bookmarkStart w:id="0" w:name="_GoBack"/>
            <w:bookmarkEnd w:id="0"/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80"/>
    <w:rsid w:val="00110014"/>
    <w:rsid w:val="001D33EC"/>
    <w:rsid w:val="00332CEE"/>
    <w:rsid w:val="003332FD"/>
    <w:rsid w:val="0037325E"/>
    <w:rsid w:val="003C3680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1564-BC62-4C29-9223-66E1F335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2023-09-27T06:36:00Z</dcterms:created>
  <dcterms:modified xsi:type="dcterms:W3CDTF">2023-09-27T06:40:00Z</dcterms:modified>
</cp:coreProperties>
</file>