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44" w:rsidRDefault="00AE6644" w:rsidP="00AE6644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СПРАВКА</w:t>
      </w:r>
    </w:p>
    <w:p w:rsidR="00AE6644" w:rsidRDefault="00AE6644" w:rsidP="00AE6644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по тематике обращений граждан, поступивших </w:t>
      </w:r>
    </w:p>
    <w:p w:rsidR="00AE6644" w:rsidRDefault="00AE6644" w:rsidP="00AE6644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в Управление Федеральной налого</w:t>
      </w:r>
      <w:r w:rsidR="001314EB">
        <w:rPr>
          <w:noProof/>
          <w:sz w:val="18"/>
          <w:szCs w:val="18"/>
        </w:rPr>
        <w:t>вой службы по Республике Тыва</w:t>
      </w:r>
      <w:r>
        <w:rPr>
          <w:noProof/>
          <w:sz w:val="18"/>
          <w:szCs w:val="18"/>
        </w:rPr>
        <w:t xml:space="preserve">  </w:t>
      </w:r>
    </w:p>
    <w:p w:rsidR="00AE6644" w:rsidRDefault="00AE6644" w:rsidP="00AE6644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в соответствии с Типовым общероссийским тематическим классификатором </w:t>
      </w:r>
    </w:p>
    <w:p w:rsidR="00AE6644" w:rsidRDefault="00AE6644" w:rsidP="00AE6644">
      <w:pPr>
        <w:jc w:val="center"/>
        <w:rPr>
          <w:noProof/>
          <w:sz w:val="24"/>
        </w:rPr>
      </w:pPr>
      <w:r>
        <w:rPr>
          <w:noProof/>
          <w:sz w:val="18"/>
          <w:szCs w:val="18"/>
        </w:rPr>
        <w:t>обращений граждан</w:t>
      </w:r>
      <w:r>
        <w:rPr>
          <w:noProof/>
          <w:sz w:val="25"/>
          <w:szCs w:val="25"/>
        </w:rPr>
        <w:t xml:space="preserve"> </w:t>
      </w:r>
    </w:p>
    <w:p w:rsidR="00AE6644" w:rsidRDefault="00AE6644" w:rsidP="00AE6644">
      <w:pPr>
        <w:jc w:val="center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c 01.</w:t>
      </w:r>
      <w:r w:rsidR="001314EB">
        <w:rPr>
          <w:noProof/>
          <w:sz w:val="18"/>
          <w:szCs w:val="18"/>
        </w:rPr>
        <w:t>0</w:t>
      </w:r>
      <w:r w:rsidR="00715E48">
        <w:rPr>
          <w:noProof/>
          <w:sz w:val="18"/>
          <w:szCs w:val="18"/>
        </w:rPr>
        <w:t>7</w:t>
      </w:r>
      <w:r>
        <w:rPr>
          <w:noProof/>
          <w:sz w:val="18"/>
          <w:szCs w:val="18"/>
          <w:lang w:val="en-US"/>
        </w:rPr>
        <w:t xml:space="preserve">.2022 </w:t>
      </w:r>
      <w:r>
        <w:rPr>
          <w:noProof/>
          <w:sz w:val="18"/>
          <w:szCs w:val="18"/>
        </w:rPr>
        <w:t>по</w:t>
      </w:r>
      <w:r>
        <w:rPr>
          <w:noProof/>
          <w:sz w:val="18"/>
          <w:szCs w:val="18"/>
          <w:lang w:val="en-US"/>
        </w:rPr>
        <w:t xml:space="preserve"> 3</w:t>
      </w:r>
      <w:r>
        <w:rPr>
          <w:noProof/>
          <w:sz w:val="18"/>
          <w:szCs w:val="18"/>
        </w:rPr>
        <w:t>0</w:t>
      </w:r>
      <w:r>
        <w:rPr>
          <w:noProof/>
          <w:sz w:val="18"/>
          <w:szCs w:val="18"/>
          <w:lang w:val="en-US"/>
        </w:rPr>
        <w:t>.</w:t>
      </w:r>
      <w:r w:rsidR="001314EB">
        <w:rPr>
          <w:noProof/>
          <w:sz w:val="18"/>
          <w:szCs w:val="18"/>
        </w:rPr>
        <w:t>0</w:t>
      </w:r>
      <w:r w:rsidR="00715E48">
        <w:rPr>
          <w:noProof/>
          <w:sz w:val="18"/>
          <w:szCs w:val="18"/>
        </w:rPr>
        <w:t>9</w:t>
      </w:r>
      <w:r>
        <w:rPr>
          <w:noProof/>
          <w:sz w:val="18"/>
          <w:szCs w:val="18"/>
          <w:lang w:val="en-US"/>
        </w:rPr>
        <w:t>.2022</w:t>
      </w:r>
    </w:p>
    <w:p w:rsidR="00E4106A" w:rsidRDefault="00E4106A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E4106A">
        <w:trPr>
          <w:cantSplit/>
          <w:trHeight w:val="225"/>
        </w:trPr>
        <w:tc>
          <w:tcPr>
            <w:tcW w:w="7513" w:type="dxa"/>
            <w:vMerge w:val="restart"/>
          </w:tcPr>
          <w:p w:rsidR="00E4106A" w:rsidRDefault="00E4106A">
            <w:pPr>
              <w:jc w:val="center"/>
              <w:rPr>
                <w:noProof/>
                <w:sz w:val="18"/>
                <w:lang w:val="en-US"/>
              </w:rPr>
            </w:pPr>
          </w:p>
          <w:p w:rsidR="00E4106A" w:rsidRDefault="000B7E4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E4106A" w:rsidRDefault="000B7E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E4106A">
        <w:trPr>
          <w:cantSplit/>
          <w:trHeight w:val="437"/>
        </w:trPr>
        <w:tc>
          <w:tcPr>
            <w:tcW w:w="7513" w:type="dxa"/>
            <w:vMerge/>
          </w:tcPr>
          <w:p w:rsidR="00E4106A" w:rsidRDefault="00E4106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E4106A" w:rsidRDefault="00E4106A">
            <w:pPr>
              <w:jc w:val="center"/>
              <w:rPr>
                <w:noProof/>
                <w:sz w:val="18"/>
              </w:rPr>
            </w:pPr>
          </w:p>
        </w:tc>
      </w:tr>
      <w:tr w:rsidR="00715E48">
        <w:trPr>
          <w:cantSplit/>
        </w:trPr>
        <w:tc>
          <w:tcPr>
            <w:tcW w:w="7513" w:type="dxa"/>
          </w:tcPr>
          <w:p w:rsidR="00715E48" w:rsidRDefault="00715E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715E48" w:rsidRDefault="00715E48" w:rsidP="00D12FB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15E48">
        <w:trPr>
          <w:cantSplit/>
        </w:trPr>
        <w:tc>
          <w:tcPr>
            <w:tcW w:w="7513" w:type="dxa"/>
          </w:tcPr>
          <w:p w:rsidR="00715E48" w:rsidRDefault="00715E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715E48" w:rsidRDefault="00715E48" w:rsidP="00D12FB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715E48">
        <w:trPr>
          <w:cantSplit/>
        </w:trPr>
        <w:tc>
          <w:tcPr>
            <w:tcW w:w="7513" w:type="dxa"/>
          </w:tcPr>
          <w:p w:rsidR="00715E48" w:rsidRDefault="00715E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Налог на добычу полезных ископаемых</w:t>
            </w:r>
          </w:p>
        </w:tc>
        <w:tc>
          <w:tcPr>
            <w:tcW w:w="2268" w:type="dxa"/>
          </w:tcPr>
          <w:p w:rsidR="00715E48" w:rsidRPr="00F96D0E" w:rsidRDefault="00715E48" w:rsidP="00D12FB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715E48">
        <w:trPr>
          <w:cantSplit/>
        </w:trPr>
        <w:tc>
          <w:tcPr>
            <w:tcW w:w="7513" w:type="dxa"/>
          </w:tcPr>
          <w:p w:rsidR="00715E48" w:rsidRDefault="00715E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715E48" w:rsidRPr="001E2010" w:rsidRDefault="00715E48" w:rsidP="00715E48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715E48">
        <w:trPr>
          <w:cantSplit/>
        </w:trPr>
        <w:tc>
          <w:tcPr>
            <w:tcW w:w="7513" w:type="dxa"/>
          </w:tcPr>
          <w:p w:rsidR="00715E48" w:rsidRDefault="00715E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715E48" w:rsidRDefault="00715E48" w:rsidP="00D12FB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715E48">
        <w:trPr>
          <w:cantSplit/>
        </w:trPr>
        <w:tc>
          <w:tcPr>
            <w:tcW w:w="7513" w:type="dxa"/>
          </w:tcPr>
          <w:p w:rsidR="00715E48" w:rsidRDefault="00715E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715E48" w:rsidRPr="00F96D0E" w:rsidRDefault="00715E48" w:rsidP="00D12FB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715E48">
        <w:trPr>
          <w:cantSplit/>
        </w:trPr>
        <w:tc>
          <w:tcPr>
            <w:tcW w:w="7513" w:type="dxa"/>
          </w:tcPr>
          <w:p w:rsidR="00715E48" w:rsidRDefault="00715E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715E48" w:rsidRPr="00F96D0E" w:rsidRDefault="00715E48" w:rsidP="00D12FB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715E48">
        <w:trPr>
          <w:cantSplit/>
        </w:trPr>
        <w:tc>
          <w:tcPr>
            <w:tcW w:w="7513" w:type="dxa"/>
          </w:tcPr>
          <w:p w:rsidR="00715E48" w:rsidRDefault="00715E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715E48" w:rsidRPr="00D37C55" w:rsidRDefault="00715E48" w:rsidP="00D12FBB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0</w:t>
            </w:r>
          </w:p>
        </w:tc>
      </w:tr>
      <w:tr w:rsidR="00715E48">
        <w:trPr>
          <w:cantSplit/>
        </w:trPr>
        <w:tc>
          <w:tcPr>
            <w:tcW w:w="7513" w:type="dxa"/>
          </w:tcPr>
          <w:p w:rsidR="00715E48" w:rsidRDefault="00715E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715E48" w:rsidRPr="00F96D0E" w:rsidRDefault="00715E48" w:rsidP="00D12FB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715E48">
        <w:trPr>
          <w:cantSplit/>
        </w:trPr>
        <w:tc>
          <w:tcPr>
            <w:tcW w:w="7513" w:type="dxa"/>
          </w:tcPr>
          <w:p w:rsidR="00715E48" w:rsidRDefault="00715E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715E48" w:rsidRPr="00F96D0E" w:rsidRDefault="00715E48" w:rsidP="00D12FB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64</w:t>
            </w:r>
          </w:p>
        </w:tc>
      </w:tr>
      <w:tr w:rsidR="00715E48">
        <w:trPr>
          <w:cantSplit/>
        </w:trPr>
        <w:tc>
          <w:tcPr>
            <w:tcW w:w="7513" w:type="dxa"/>
          </w:tcPr>
          <w:p w:rsidR="00715E48" w:rsidRDefault="00715E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715E48" w:rsidRPr="00D37C55" w:rsidRDefault="00715E48" w:rsidP="00D12FBB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0</w:t>
            </w:r>
          </w:p>
        </w:tc>
      </w:tr>
      <w:tr w:rsidR="00715E48">
        <w:trPr>
          <w:cantSplit/>
        </w:trPr>
        <w:tc>
          <w:tcPr>
            <w:tcW w:w="7513" w:type="dxa"/>
          </w:tcPr>
          <w:p w:rsidR="00715E48" w:rsidRDefault="00715E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715E48" w:rsidRPr="00D37C55" w:rsidRDefault="00715E48" w:rsidP="00D12FBB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0</w:t>
            </w:r>
          </w:p>
        </w:tc>
      </w:tr>
      <w:tr w:rsidR="00715E48">
        <w:trPr>
          <w:cantSplit/>
        </w:trPr>
        <w:tc>
          <w:tcPr>
            <w:tcW w:w="7513" w:type="dxa"/>
          </w:tcPr>
          <w:p w:rsidR="00715E48" w:rsidRDefault="00715E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715E48" w:rsidRPr="004449B3" w:rsidRDefault="00715E48" w:rsidP="00D12FB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15E48">
        <w:trPr>
          <w:cantSplit/>
        </w:trPr>
        <w:tc>
          <w:tcPr>
            <w:tcW w:w="7513" w:type="dxa"/>
          </w:tcPr>
          <w:p w:rsidR="00715E48" w:rsidRDefault="00715E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715E48" w:rsidRPr="00D37C55" w:rsidRDefault="00715E48" w:rsidP="00D12FBB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0</w:t>
            </w:r>
          </w:p>
        </w:tc>
      </w:tr>
      <w:tr w:rsidR="00715E48">
        <w:trPr>
          <w:cantSplit/>
        </w:trPr>
        <w:tc>
          <w:tcPr>
            <w:tcW w:w="7513" w:type="dxa"/>
          </w:tcPr>
          <w:p w:rsidR="00715E48" w:rsidRDefault="00715E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715E48" w:rsidRPr="00F96D0E" w:rsidRDefault="00715E48" w:rsidP="00D12FB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715E48">
        <w:trPr>
          <w:cantSplit/>
        </w:trPr>
        <w:tc>
          <w:tcPr>
            <w:tcW w:w="7513" w:type="dxa"/>
          </w:tcPr>
          <w:p w:rsidR="00715E48" w:rsidRDefault="00715E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0003.0008.0086.0558 </w:t>
            </w:r>
            <w:bookmarkStart w:id="0" w:name="_GoBack"/>
            <w:r>
              <w:rPr>
                <w:noProof/>
                <w:sz w:val="18"/>
              </w:rPr>
              <w:t>Задолженность по налогам, сборам и взносам в бюджеты государственных внебюджетных фондов</w:t>
            </w:r>
            <w:bookmarkEnd w:id="0"/>
          </w:p>
        </w:tc>
        <w:tc>
          <w:tcPr>
            <w:tcW w:w="2268" w:type="dxa"/>
          </w:tcPr>
          <w:p w:rsidR="00715E48" w:rsidRPr="00D37C55" w:rsidRDefault="00715E48" w:rsidP="00D12FBB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715E48">
        <w:trPr>
          <w:cantSplit/>
        </w:trPr>
        <w:tc>
          <w:tcPr>
            <w:tcW w:w="7513" w:type="dxa"/>
          </w:tcPr>
          <w:p w:rsidR="00715E48" w:rsidRDefault="00715E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715E48" w:rsidRPr="00D37C55" w:rsidRDefault="00715E48" w:rsidP="00D12FBB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0</w:t>
            </w:r>
          </w:p>
        </w:tc>
      </w:tr>
      <w:tr w:rsidR="00715E48">
        <w:trPr>
          <w:cantSplit/>
        </w:trPr>
        <w:tc>
          <w:tcPr>
            <w:tcW w:w="7513" w:type="dxa"/>
          </w:tcPr>
          <w:p w:rsidR="00715E48" w:rsidRDefault="00715E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715E48" w:rsidRPr="00F23854" w:rsidRDefault="00715E48" w:rsidP="00D12FB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15E48">
        <w:trPr>
          <w:cantSplit/>
        </w:trPr>
        <w:tc>
          <w:tcPr>
            <w:tcW w:w="7513" w:type="dxa"/>
          </w:tcPr>
          <w:p w:rsidR="00715E48" w:rsidRDefault="00715E48" w:rsidP="00C310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0003.0008.0086.0565 </w:t>
            </w:r>
            <w:r w:rsidRPr="00C3101D">
              <w:rPr>
                <w:bCs/>
                <w:color w:val="000000"/>
                <w:sz w:val="18"/>
                <w:szCs w:val="18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715E48" w:rsidRPr="00F23854" w:rsidRDefault="00715E48" w:rsidP="00D12FB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715E48">
        <w:trPr>
          <w:cantSplit/>
        </w:trPr>
        <w:tc>
          <w:tcPr>
            <w:tcW w:w="7513" w:type="dxa"/>
          </w:tcPr>
          <w:p w:rsidR="00715E48" w:rsidRDefault="00715E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715E48" w:rsidRPr="00D37C55" w:rsidRDefault="00715E48" w:rsidP="00D12FBB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0</w:t>
            </w:r>
          </w:p>
        </w:tc>
      </w:tr>
      <w:tr w:rsidR="00715E48">
        <w:trPr>
          <w:cantSplit/>
        </w:trPr>
        <w:tc>
          <w:tcPr>
            <w:tcW w:w="7513" w:type="dxa"/>
          </w:tcPr>
          <w:p w:rsidR="00715E48" w:rsidRDefault="00715E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715E48" w:rsidRPr="00F23854" w:rsidRDefault="00715E48" w:rsidP="00D12FB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715E48">
        <w:trPr>
          <w:cantSplit/>
        </w:trPr>
        <w:tc>
          <w:tcPr>
            <w:tcW w:w="7513" w:type="dxa"/>
          </w:tcPr>
          <w:p w:rsidR="00715E48" w:rsidRDefault="00715E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715E48" w:rsidRPr="004449B3" w:rsidRDefault="00715E48" w:rsidP="00D12FB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15E48">
        <w:trPr>
          <w:cantSplit/>
        </w:trPr>
        <w:tc>
          <w:tcPr>
            <w:tcW w:w="7513" w:type="dxa"/>
          </w:tcPr>
          <w:p w:rsidR="00715E48" w:rsidRDefault="00715E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715E48" w:rsidRPr="00F23854" w:rsidRDefault="00715E48" w:rsidP="00D12FB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175</w:t>
            </w:r>
          </w:p>
        </w:tc>
      </w:tr>
    </w:tbl>
    <w:p w:rsidR="00E4106A" w:rsidRDefault="00E4106A">
      <w:pPr>
        <w:rPr>
          <w:noProof/>
        </w:rPr>
      </w:pPr>
    </w:p>
    <w:p w:rsidR="00E4106A" w:rsidRDefault="00E4106A">
      <w:pPr>
        <w:rPr>
          <w:noProof/>
        </w:rPr>
      </w:pPr>
    </w:p>
    <w:p w:rsidR="00E4106A" w:rsidRDefault="00E4106A" w:rsidP="00C3101D">
      <w:pPr>
        <w:rPr>
          <w:noProof/>
        </w:rPr>
      </w:pPr>
    </w:p>
    <w:p w:rsidR="00E4106A" w:rsidRDefault="00E4106A">
      <w:pPr>
        <w:rPr>
          <w:noProof/>
        </w:rPr>
      </w:pPr>
    </w:p>
    <w:p w:rsidR="00E4106A" w:rsidRDefault="00E4106A">
      <w:pPr>
        <w:rPr>
          <w:noProof/>
        </w:rPr>
      </w:pPr>
    </w:p>
    <w:p w:rsidR="00E4106A" w:rsidRDefault="00E4106A">
      <w:pPr>
        <w:rPr>
          <w:noProof/>
        </w:rPr>
      </w:pPr>
    </w:p>
    <w:p w:rsidR="00E4106A" w:rsidRDefault="00E4106A">
      <w:pPr>
        <w:rPr>
          <w:noProof/>
        </w:rPr>
      </w:pPr>
    </w:p>
    <w:p w:rsidR="00E4106A" w:rsidRDefault="00E4106A">
      <w:pPr>
        <w:rPr>
          <w:noProof/>
        </w:rPr>
      </w:pPr>
    </w:p>
    <w:p w:rsidR="00E4106A" w:rsidRDefault="00E4106A">
      <w:pPr>
        <w:rPr>
          <w:noProof/>
        </w:rPr>
      </w:pPr>
    </w:p>
    <w:sectPr w:rsidR="00E4106A" w:rsidSect="00B11D6C">
      <w:pgSz w:w="11907" w:h="16840" w:code="9"/>
      <w:pgMar w:top="568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4F"/>
    <w:rsid w:val="000B7E4F"/>
    <w:rsid w:val="001314EB"/>
    <w:rsid w:val="001E2010"/>
    <w:rsid w:val="00281654"/>
    <w:rsid w:val="00715E48"/>
    <w:rsid w:val="00793E36"/>
    <w:rsid w:val="00AE6644"/>
    <w:rsid w:val="00B11D6C"/>
    <w:rsid w:val="00C3101D"/>
    <w:rsid w:val="00C947F7"/>
    <w:rsid w:val="00D15D09"/>
    <w:rsid w:val="00D37C55"/>
    <w:rsid w:val="00DC07F4"/>
    <w:rsid w:val="00E4106A"/>
    <w:rsid w:val="00F160F2"/>
    <w:rsid w:val="00F23854"/>
    <w:rsid w:val="00F9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0-00-334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89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Крайзер Галина Алексеевна</dc:creator>
  <cp:lastModifiedBy>Дамба-Даржаа Марина Кан-ооловна</cp:lastModifiedBy>
  <cp:revision>6</cp:revision>
  <cp:lastPrinted>2022-12-01T01:25:00Z</cp:lastPrinted>
  <dcterms:created xsi:type="dcterms:W3CDTF">2022-12-05T02:35:00Z</dcterms:created>
  <dcterms:modified xsi:type="dcterms:W3CDTF">2023-01-19T07:01:00Z</dcterms:modified>
</cp:coreProperties>
</file>