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6F" w:rsidRDefault="004E626F" w:rsidP="004E626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4E626F" w:rsidRDefault="004E626F" w:rsidP="004E626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1F4A40" w:rsidRDefault="00114EE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31.07.2023</w:t>
      </w:r>
    </w:p>
    <w:p w:rsidR="001F4A40" w:rsidRDefault="001F4A4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F4A40">
        <w:trPr>
          <w:cantSplit/>
          <w:trHeight w:val="225"/>
        </w:trPr>
        <w:tc>
          <w:tcPr>
            <w:tcW w:w="7513" w:type="dxa"/>
            <w:vMerge w:val="restart"/>
          </w:tcPr>
          <w:p w:rsidR="001F4A40" w:rsidRDefault="001F4A40">
            <w:pPr>
              <w:jc w:val="center"/>
              <w:rPr>
                <w:noProof/>
                <w:sz w:val="18"/>
                <w:lang w:val="en-US"/>
              </w:rPr>
            </w:pPr>
          </w:p>
          <w:p w:rsidR="001F4A40" w:rsidRDefault="00114EE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F4A40" w:rsidRDefault="00114EE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F4A40">
        <w:trPr>
          <w:cantSplit/>
          <w:trHeight w:val="437"/>
        </w:trPr>
        <w:tc>
          <w:tcPr>
            <w:tcW w:w="7513" w:type="dxa"/>
            <w:vMerge/>
          </w:tcPr>
          <w:p w:rsidR="001F4A40" w:rsidRDefault="001F4A4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F4A40" w:rsidRDefault="001F4A40">
            <w:pPr>
              <w:jc w:val="center"/>
              <w:rPr>
                <w:noProof/>
                <w:sz w:val="18"/>
              </w:rPr>
            </w:pPr>
          </w:p>
        </w:tc>
      </w:tr>
      <w:tr w:rsidR="001F4A40">
        <w:trPr>
          <w:cantSplit/>
        </w:trPr>
        <w:tc>
          <w:tcPr>
            <w:tcW w:w="7513" w:type="dxa"/>
          </w:tcPr>
          <w:p w:rsidR="001F4A40" w:rsidRDefault="00114EE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F4A40" w:rsidRDefault="00114EE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4A40">
        <w:trPr>
          <w:cantSplit/>
        </w:trPr>
        <w:tc>
          <w:tcPr>
            <w:tcW w:w="7513" w:type="dxa"/>
          </w:tcPr>
          <w:p w:rsidR="001F4A40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0001.0000.0000.0000 Государство‚ общество‚ политика</w:t>
            </w:r>
          </w:p>
        </w:tc>
        <w:tc>
          <w:tcPr>
            <w:tcW w:w="2268" w:type="dxa"/>
          </w:tcPr>
          <w:p w:rsidR="001F4A40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14EEE" w:rsidRDefault="00114EEE" w:rsidP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4330A">
              <w:rPr>
                <w:noProof/>
                <w:sz w:val="18"/>
              </w:rPr>
              <w:t>3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14EEE" w:rsidRDefault="0014330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E5F70">
        <w:trPr>
          <w:cantSplit/>
        </w:trPr>
        <w:tc>
          <w:tcPr>
            <w:tcW w:w="7513" w:type="dxa"/>
          </w:tcPr>
          <w:p w:rsidR="004E5F70" w:rsidRDefault="004E5F70" w:rsidP="004E5F70">
            <w:pPr>
              <w:autoSpaceDE w:val="0"/>
              <w:autoSpaceDN w:val="0"/>
              <w:adjustRightInd w:val="0"/>
              <w:rPr>
                <w:noProof/>
                <w:sz w:val="18"/>
              </w:rPr>
            </w:pPr>
            <w:r w:rsidRPr="004E5F70">
              <w:rPr>
                <w:bCs/>
                <w:color w:val="000000"/>
                <w:sz w:val="18"/>
                <w:szCs w:val="18"/>
              </w:rPr>
              <w:t>0003.0008.0086.0565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E5F70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E5F70" w:rsidRDefault="004E5F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14EEE" w:rsidRDefault="00114EE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433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114EEE" w:rsidRDefault="00241E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14EEE">
        <w:trPr>
          <w:cantSplit/>
        </w:trPr>
        <w:tc>
          <w:tcPr>
            <w:tcW w:w="7513" w:type="dxa"/>
          </w:tcPr>
          <w:p w:rsidR="00114EEE" w:rsidRDefault="00114EE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14EEE" w:rsidRDefault="004E5F7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612</w:t>
            </w:r>
          </w:p>
        </w:tc>
      </w:tr>
    </w:tbl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p w:rsidR="001F4A40" w:rsidRDefault="001F4A40">
      <w:pPr>
        <w:rPr>
          <w:noProof/>
        </w:rPr>
      </w:pPr>
    </w:p>
    <w:sectPr w:rsidR="001F4A4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EE"/>
    <w:rsid w:val="00114EEE"/>
    <w:rsid w:val="0014330A"/>
    <w:rsid w:val="001F4A40"/>
    <w:rsid w:val="00241EFF"/>
    <w:rsid w:val="004E5F70"/>
    <w:rsid w:val="004E626F"/>
    <w:rsid w:val="007F0D6B"/>
    <w:rsid w:val="008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Бороздина М.Г.</cp:lastModifiedBy>
  <cp:revision>2</cp:revision>
  <cp:lastPrinted>1900-12-31T17:00:00Z</cp:lastPrinted>
  <dcterms:created xsi:type="dcterms:W3CDTF">2023-08-01T09:57:00Z</dcterms:created>
  <dcterms:modified xsi:type="dcterms:W3CDTF">2023-08-01T09:57:00Z</dcterms:modified>
</cp:coreProperties>
</file>