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99D" w:rsidRPr="000D615B" w:rsidRDefault="00D6599D" w:rsidP="000D615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0D615B">
        <w:rPr>
          <w:rFonts w:ascii="Times New Roman" w:hAnsi="Times New Roman" w:cs="Times New Roman"/>
          <w:sz w:val="24"/>
          <w:szCs w:val="24"/>
        </w:rPr>
        <w:t>УТВЕРЖДЕН</w:t>
      </w:r>
    </w:p>
    <w:p w:rsidR="00D6599D" w:rsidRPr="000D615B" w:rsidRDefault="00D6599D" w:rsidP="000D6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000D615B">
        <w:rPr>
          <w:rFonts w:ascii="Times New Roman" w:hAnsi="Times New Roman" w:cs="Times New Roman"/>
          <w:sz w:val="24"/>
          <w:szCs w:val="24"/>
        </w:rPr>
        <w:t xml:space="preserve">приказом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0D615B">
        <w:rPr>
          <w:rFonts w:ascii="Times New Roman" w:hAnsi="Times New Roman" w:cs="Times New Roman"/>
          <w:sz w:val="24"/>
          <w:szCs w:val="24"/>
        </w:rPr>
        <w:t>ФНС России</w:t>
      </w:r>
    </w:p>
    <w:p w:rsidR="00D6599D" w:rsidRPr="000D615B" w:rsidRDefault="00D6599D" w:rsidP="00CD33C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от </w:t>
      </w:r>
      <w:r w:rsidRPr="009C1DEF"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 xml:space="preserve">08.2018 </w:t>
      </w:r>
      <w:r w:rsidRPr="000D615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01-07/251</w:t>
      </w:r>
    </w:p>
    <w:p w:rsidR="00D6599D" w:rsidRPr="00CD33C9" w:rsidRDefault="00D659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599D" w:rsidRPr="00CD33C9" w:rsidRDefault="00D659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599D" w:rsidRPr="00CD33C9" w:rsidRDefault="00D659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599D" w:rsidRPr="00737640" w:rsidRDefault="00D6599D">
      <w:pPr>
        <w:pStyle w:val="ConsPlusTitle"/>
        <w:jc w:val="center"/>
        <w:rPr>
          <w:rFonts w:ascii="Times New Roman" w:hAnsi="Times New Roman" w:cs="Times New Roman"/>
        </w:rPr>
      </w:pPr>
      <w:bookmarkStart w:id="0" w:name="P27"/>
      <w:bookmarkEnd w:id="0"/>
      <w:r w:rsidRPr="00737640">
        <w:rPr>
          <w:rFonts w:ascii="Times New Roman" w:hAnsi="Times New Roman" w:cs="Times New Roman"/>
        </w:rPr>
        <w:t>ПЛАН</w:t>
      </w:r>
    </w:p>
    <w:p w:rsidR="00D6599D" w:rsidRDefault="00D6599D" w:rsidP="00737640">
      <w:pPr>
        <w:pStyle w:val="ConsPlusTitle"/>
        <w:jc w:val="center"/>
        <w:rPr>
          <w:rFonts w:ascii="Times New Roman" w:hAnsi="Times New Roman" w:cs="Times New Roman"/>
        </w:rPr>
      </w:pPr>
      <w:r w:rsidRPr="00737640">
        <w:rPr>
          <w:rFonts w:ascii="Times New Roman" w:hAnsi="Times New Roman" w:cs="Times New Roman"/>
        </w:rPr>
        <w:t xml:space="preserve">ПРОТИВОДЕЙСТВИЯ КОРРУПЦИИ </w:t>
      </w:r>
      <w:r>
        <w:rPr>
          <w:rFonts w:ascii="Times New Roman" w:hAnsi="Times New Roman" w:cs="Times New Roman"/>
        </w:rPr>
        <w:t xml:space="preserve">УПРАВЛЕНИЯ ФЕДЕРАЛЬНОЙ НАЛОГОВОЙ СЛУЖБЫ ПО ЧУВАШСКОЙ РЕСПУБЛИКЕ </w:t>
      </w:r>
    </w:p>
    <w:p w:rsidR="00D6599D" w:rsidRPr="00737640" w:rsidRDefault="00D6599D" w:rsidP="00737640">
      <w:pPr>
        <w:pStyle w:val="ConsPlusTitle"/>
        <w:jc w:val="center"/>
        <w:rPr>
          <w:rFonts w:ascii="Times New Roman" w:hAnsi="Times New Roman" w:cs="Times New Roman"/>
        </w:rPr>
      </w:pPr>
      <w:r w:rsidRPr="00737640">
        <w:rPr>
          <w:rFonts w:ascii="Times New Roman" w:hAnsi="Times New Roman" w:cs="Times New Roman"/>
        </w:rPr>
        <w:t>НА 20</w:t>
      </w:r>
      <w:r>
        <w:rPr>
          <w:rFonts w:ascii="Times New Roman" w:hAnsi="Times New Roman" w:cs="Times New Roman"/>
        </w:rPr>
        <w:t>18</w:t>
      </w:r>
      <w:r w:rsidRPr="00737640">
        <w:rPr>
          <w:rFonts w:ascii="Times New Roman" w:hAnsi="Times New Roman" w:cs="Times New Roman"/>
        </w:rPr>
        <w:t xml:space="preserve"> - 20</w:t>
      </w:r>
      <w:r>
        <w:rPr>
          <w:rFonts w:ascii="Times New Roman" w:hAnsi="Times New Roman" w:cs="Times New Roman"/>
        </w:rPr>
        <w:t>20</w:t>
      </w:r>
      <w:r w:rsidRPr="00737640">
        <w:rPr>
          <w:rFonts w:ascii="Times New Roman" w:hAnsi="Times New Roman" w:cs="Times New Roman"/>
        </w:rPr>
        <w:t xml:space="preserve"> ГОДЫ</w:t>
      </w:r>
    </w:p>
    <w:p w:rsidR="00D6599D" w:rsidRPr="00737640" w:rsidRDefault="00D6599D">
      <w:pPr>
        <w:spacing w:after="1"/>
        <w:rPr>
          <w:rFonts w:ascii="Times New Roman" w:hAnsi="Times New Roman"/>
        </w:rPr>
      </w:pPr>
    </w:p>
    <w:p w:rsidR="00D6599D" w:rsidRPr="00737640" w:rsidRDefault="00D6599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36"/>
        <w:gridCol w:w="2268"/>
        <w:gridCol w:w="2268"/>
        <w:gridCol w:w="5245"/>
      </w:tblGrid>
      <w:tr w:rsidR="00D6599D" w:rsidRPr="00142CBA" w:rsidTr="000632E6">
        <w:tc>
          <w:tcPr>
            <w:tcW w:w="567" w:type="dxa"/>
          </w:tcPr>
          <w:p w:rsidR="00D6599D" w:rsidRPr="00A6560E" w:rsidRDefault="00D6599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536" w:type="dxa"/>
          </w:tcPr>
          <w:p w:rsidR="00D6599D" w:rsidRPr="00A6560E" w:rsidRDefault="00D6599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268" w:type="dxa"/>
          </w:tcPr>
          <w:p w:rsidR="00D6599D" w:rsidRPr="00A6560E" w:rsidRDefault="00D6599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2268" w:type="dxa"/>
          </w:tcPr>
          <w:p w:rsidR="00D6599D" w:rsidRPr="00A6560E" w:rsidRDefault="00D6599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5245" w:type="dxa"/>
          </w:tcPr>
          <w:p w:rsidR="00D6599D" w:rsidRPr="00A6560E" w:rsidRDefault="00D6599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D6599D" w:rsidRPr="00142CBA" w:rsidTr="000632E6">
        <w:tc>
          <w:tcPr>
            <w:tcW w:w="567" w:type="dxa"/>
            <w:vAlign w:val="center"/>
          </w:tcPr>
          <w:p w:rsidR="00D6599D" w:rsidRPr="00737640" w:rsidRDefault="00D6599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317" w:type="dxa"/>
            <w:gridSpan w:val="4"/>
            <w:vAlign w:val="center"/>
          </w:tcPr>
          <w:p w:rsidR="00D6599D" w:rsidRPr="0007639A" w:rsidRDefault="00D6599D" w:rsidP="0076711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7639A">
              <w:rPr>
                <w:rFonts w:ascii="Times New Roman" w:hAnsi="Times New Roman" w:cs="Times New Roman"/>
                <w:b/>
              </w:rPr>
              <w:t xml:space="preserve">Повышение эффективности механизмов предотвращения и урегулирования конфликта интересов, обеспечение соблюдения федеральными государственными гражданскими служащими </w:t>
            </w:r>
            <w:r>
              <w:rPr>
                <w:rFonts w:ascii="Times New Roman" w:hAnsi="Times New Roman" w:cs="Times New Roman"/>
                <w:b/>
              </w:rPr>
              <w:t>налоговых органов по Чувашской Республике</w:t>
            </w:r>
            <w:r w:rsidRPr="0007639A">
              <w:rPr>
                <w:rFonts w:ascii="Times New Roman" w:hAnsi="Times New Roman" w:cs="Times New Roman"/>
                <w:b/>
              </w:rPr>
              <w:t>,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D6599D" w:rsidRPr="00142CBA" w:rsidTr="000632E6">
        <w:tc>
          <w:tcPr>
            <w:tcW w:w="567" w:type="dxa"/>
          </w:tcPr>
          <w:p w:rsidR="00D6599D" w:rsidRPr="00737640" w:rsidRDefault="00D6599D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536" w:type="dxa"/>
          </w:tcPr>
          <w:p w:rsidR="00D6599D" w:rsidRPr="00737640" w:rsidRDefault="00D6599D" w:rsidP="000632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Обеспечение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>действенного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 xml:space="preserve">функционирования </w:t>
            </w:r>
            <w:r w:rsidRPr="00767116">
              <w:rPr>
                <w:rFonts w:ascii="Times New Roman" w:hAnsi="Times New Roman" w:cs="Times New Roman"/>
              </w:rPr>
              <w:t xml:space="preserve">Комиссии по соблюдению требований к служебному поведению государственных гражданских служащих </w:t>
            </w:r>
            <w:r>
              <w:rPr>
                <w:rFonts w:ascii="Times New Roman" w:hAnsi="Times New Roman" w:cs="Times New Roman"/>
              </w:rPr>
              <w:t xml:space="preserve">Управления </w:t>
            </w:r>
            <w:r w:rsidRPr="00767116">
              <w:rPr>
                <w:rFonts w:ascii="Times New Roman" w:hAnsi="Times New Roman" w:cs="Times New Roman"/>
              </w:rPr>
              <w:t>Федеральной налоговой службы</w:t>
            </w:r>
            <w:r>
              <w:rPr>
                <w:rFonts w:ascii="Times New Roman" w:hAnsi="Times New Roman" w:cs="Times New Roman"/>
              </w:rPr>
              <w:t xml:space="preserve"> по Чувашской Республике</w:t>
            </w:r>
            <w:r w:rsidRPr="00767116">
              <w:rPr>
                <w:rFonts w:ascii="Times New Roman" w:hAnsi="Times New Roman" w:cs="Times New Roman"/>
              </w:rPr>
              <w:t>, и урегулированию конфликта интересов</w:t>
            </w:r>
            <w:r w:rsidRPr="00737640">
              <w:rPr>
                <w:rFonts w:ascii="Times New Roman" w:hAnsi="Times New Roman" w:cs="Times New Roman"/>
              </w:rPr>
              <w:t xml:space="preserve"> (далее - Комиссия)</w:t>
            </w:r>
          </w:p>
        </w:tc>
        <w:tc>
          <w:tcPr>
            <w:tcW w:w="2268" w:type="dxa"/>
          </w:tcPr>
          <w:p w:rsidR="00D6599D" w:rsidRPr="00737640" w:rsidRDefault="00D659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2268" w:type="dxa"/>
          </w:tcPr>
          <w:p w:rsidR="00D6599D" w:rsidRDefault="00D659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D6599D" w:rsidRPr="00737640" w:rsidRDefault="00D659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D6599D" w:rsidRPr="00737640" w:rsidRDefault="00D6599D" w:rsidP="00657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37640">
              <w:rPr>
                <w:rFonts w:ascii="Times New Roman" w:hAnsi="Times New Roman" w:cs="Times New Roman"/>
              </w:rPr>
              <w:t xml:space="preserve">беспечение соблюдения государственными гражданскими служащими </w:t>
            </w:r>
            <w:r>
              <w:rPr>
                <w:rFonts w:ascii="Times New Roman" w:hAnsi="Times New Roman" w:cs="Times New Roman"/>
              </w:rPr>
              <w:t>Управления Федеральной налоговой службы</w:t>
            </w:r>
            <w:r w:rsidRPr="007376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Чувашской Республике </w:t>
            </w:r>
            <w:r w:rsidRPr="00737640">
              <w:rPr>
                <w:rFonts w:ascii="Times New Roman" w:hAnsi="Times New Roman" w:cs="Times New Roman"/>
              </w:rPr>
              <w:t xml:space="preserve">(далее - гражданские служащие </w:t>
            </w:r>
            <w:r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>),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Российской Федерации в целях противодействия коррупции</w:t>
            </w:r>
          </w:p>
        </w:tc>
      </w:tr>
      <w:tr w:rsidR="00D6599D" w:rsidRPr="00142CBA" w:rsidTr="000632E6">
        <w:tc>
          <w:tcPr>
            <w:tcW w:w="567" w:type="dxa"/>
          </w:tcPr>
          <w:p w:rsidR="00D6599D" w:rsidRPr="00737640" w:rsidRDefault="00D6599D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536" w:type="dxa"/>
          </w:tcPr>
          <w:p w:rsidR="00D6599D" w:rsidRPr="00737640" w:rsidRDefault="00D6599D" w:rsidP="000632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Осуществление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>анализа</w:t>
            </w:r>
            <w:r>
              <w:rPr>
                <w:rFonts w:ascii="Times New Roman" w:hAnsi="Times New Roman" w:cs="Times New Roman"/>
              </w:rPr>
              <w:t xml:space="preserve"> и контроля </w:t>
            </w:r>
            <w:r w:rsidRPr="00737640">
              <w:rPr>
                <w:rFonts w:ascii="Times New Roman" w:hAnsi="Times New Roman" w:cs="Times New Roman"/>
              </w:rPr>
              <w:t>исполнения обязанностей, соблюдения запретов</w:t>
            </w:r>
            <w:bookmarkStart w:id="1" w:name="_GoBack"/>
            <w:bookmarkEnd w:id="1"/>
            <w:r w:rsidRPr="00737640">
              <w:rPr>
                <w:rFonts w:ascii="Times New Roman" w:hAnsi="Times New Roman" w:cs="Times New Roman"/>
              </w:rPr>
              <w:t xml:space="preserve">, ограничений и требований, установленных законодательством Российской Федерации в целях противодействия коррупции, гражданскими служащими </w:t>
            </w:r>
            <w:r>
              <w:rPr>
                <w:rFonts w:ascii="Times New Roman" w:hAnsi="Times New Roman" w:cs="Times New Roman"/>
              </w:rPr>
              <w:t>Управления и территориальных налоговых органов Чувашской Республики</w:t>
            </w:r>
            <w:r w:rsidRPr="00737640">
              <w:rPr>
                <w:rFonts w:ascii="Times New Roman" w:hAnsi="Times New Roman" w:cs="Times New Roman"/>
              </w:rPr>
              <w:t xml:space="preserve">, назначаемыми на должность и освобождаемыми от должности </w:t>
            </w:r>
            <w:r>
              <w:rPr>
                <w:rFonts w:ascii="Times New Roman" w:hAnsi="Times New Roman" w:cs="Times New Roman"/>
              </w:rPr>
              <w:t>руководителем Управления</w:t>
            </w:r>
            <w:r w:rsidRPr="0073764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737640">
              <w:rPr>
                <w:rFonts w:ascii="Times New Roman" w:hAnsi="Times New Roman" w:cs="Times New Roman"/>
              </w:rPr>
              <w:t>реализации указанными ли</w:t>
            </w:r>
            <w:r>
              <w:rPr>
                <w:rFonts w:ascii="Times New Roman" w:hAnsi="Times New Roman" w:cs="Times New Roman"/>
              </w:rPr>
              <w:t xml:space="preserve">цами обязанности принимать меры по </w:t>
            </w:r>
            <w:r w:rsidRPr="00737640">
              <w:rPr>
                <w:rFonts w:ascii="Times New Roman" w:hAnsi="Times New Roman" w:cs="Times New Roman"/>
              </w:rPr>
              <w:t>предотвращению и урегулированию конфликта интересов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37640">
              <w:rPr>
                <w:rFonts w:ascii="Times New Roman" w:hAnsi="Times New Roman" w:cs="Times New Roman"/>
              </w:rPr>
              <w:t>в том числе</w:t>
            </w:r>
            <w:r>
              <w:rPr>
                <w:rFonts w:ascii="Times New Roman" w:hAnsi="Times New Roman" w:cs="Times New Roman"/>
              </w:rPr>
              <w:t xml:space="preserve"> за привлечением таких лиц к ответственности в случае их несоблюдения</w:t>
            </w:r>
          </w:p>
        </w:tc>
        <w:tc>
          <w:tcPr>
            <w:tcW w:w="2268" w:type="dxa"/>
          </w:tcPr>
          <w:p w:rsidR="00D6599D" w:rsidRDefault="00D659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кадров,</w:t>
            </w:r>
          </w:p>
          <w:p w:rsidR="00D6599D" w:rsidRPr="00737640" w:rsidRDefault="00D659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2268" w:type="dxa"/>
          </w:tcPr>
          <w:p w:rsidR="00D6599D" w:rsidRDefault="00D6599D" w:rsidP="001D7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D6599D" w:rsidRPr="00737640" w:rsidRDefault="00D6599D" w:rsidP="001D7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D6599D" w:rsidRPr="00737640" w:rsidRDefault="00D6599D" w:rsidP="002618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эффективности контроля за с</w:t>
            </w:r>
            <w:r w:rsidRPr="00737640">
              <w:rPr>
                <w:rFonts w:ascii="Times New Roman" w:hAnsi="Times New Roman" w:cs="Times New Roman"/>
              </w:rPr>
              <w:t>облюдение</w:t>
            </w:r>
            <w:r>
              <w:rPr>
                <w:rFonts w:ascii="Times New Roman" w:hAnsi="Times New Roman" w:cs="Times New Roman"/>
              </w:rPr>
              <w:t>м</w:t>
            </w:r>
            <w:r w:rsidRPr="00737640">
              <w:rPr>
                <w:rFonts w:ascii="Times New Roman" w:hAnsi="Times New Roman" w:cs="Times New Roman"/>
              </w:rPr>
              <w:t xml:space="preserve"> гражданскими служащими </w:t>
            </w:r>
            <w:r>
              <w:rPr>
                <w:rFonts w:ascii="Times New Roman" w:hAnsi="Times New Roman" w:cs="Times New Roman"/>
              </w:rPr>
              <w:t xml:space="preserve">Управления и территориальных налоговых  органов Чувашской Республики </w:t>
            </w:r>
            <w:r w:rsidRPr="00737640">
              <w:rPr>
                <w:rFonts w:ascii="Times New Roman" w:hAnsi="Times New Roman" w:cs="Times New Roman"/>
              </w:rPr>
              <w:t>запр</w:t>
            </w:r>
            <w:r>
              <w:rPr>
                <w:rFonts w:ascii="Times New Roman" w:hAnsi="Times New Roman" w:cs="Times New Roman"/>
              </w:rPr>
              <w:t xml:space="preserve">етов, ограничений и требований, </w:t>
            </w:r>
            <w:r w:rsidRPr="00737640">
              <w:rPr>
                <w:rFonts w:ascii="Times New Roman" w:hAnsi="Times New Roman" w:cs="Times New Roman"/>
              </w:rPr>
              <w:t>установленных в целях противодействия коррупции, исполнение указанными лицами обязанности принимать меры по предотвращению и урегулированию конфликта интересов</w:t>
            </w:r>
          </w:p>
        </w:tc>
      </w:tr>
      <w:tr w:rsidR="00D6599D" w:rsidRPr="00142CBA" w:rsidTr="000632E6">
        <w:tc>
          <w:tcPr>
            <w:tcW w:w="567" w:type="dxa"/>
          </w:tcPr>
          <w:p w:rsidR="00D6599D" w:rsidRPr="00737640" w:rsidRDefault="00D6599D" w:rsidP="00744365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D6599D" w:rsidRPr="00737640" w:rsidRDefault="00D6599D" w:rsidP="00D572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Pr="00737640">
              <w:rPr>
                <w:rFonts w:ascii="Times New Roman" w:hAnsi="Times New Roman" w:cs="Times New Roman"/>
              </w:rPr>
              <w:t>анализа исполнения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 xml:space="preserve">гражданскими служащими </w:t>
            </w:r>
            <w:r>
              <w:rPr>
                <w:rFonts w:ascii="Times New Roman" w:hAnsi="Times New Roman" w:cs="Times New Roman"/>
              </w:rPr>
              <w:t xml:space="preserve">Управления и заместителями начальников территориальных налоговых органов Чувашской Республики обязанности </w:t>
            </w:r>
            <w:r w:rsidRPr="00737640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>уведомлению представителя нанимателя о намерении выполнять иную оплачиваемую работу</w:t>
            </w:r>
          </w:p>
        </w:tc>
        <w:tc>
          <w:tcPr>
            <w:tcW w:w="2268" w:type="dxa"/>
          </w:tcPr>
          <w:p w:rsidR="00D6599D" w:rsidRDefault="00D6599D" w:rsidP="00CA39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кадров,</w:t>
            </w:r>
          </w:p>
          <w:p w:rsidR="00D6599D" w:rsidRPr="00737640" w:rsidRDefault="00D6599D" w:rsidP="00CA39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2268" w:type="dxa"/>
          </w:tcPr>
          <w:p w:rsidR="00D6599D" w:rsidRDefault="00D6599D" w:rsidP="00744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D6599D" w:rsidRPr="00737640" w:rsidRDefault="00D6599D" w:rsidP="00744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D6599D" w:rsidRPr="00737640" w:rsidRDefault="00D6599D" w:rsidP="009E6B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эффективности контроля за с</w:t>
            </w:r>
            <w:r w:rsidRPr="00737640">
              <w:rPr>
                <w:rFonts w:ascii="Times New Roman" w:hAnsi="Times New Roman" w:cs="Times New Roman"/>
              </w:rPr>
              <w:t>облюдение</w:t>
            </w:r>
            <w:r>
              <w:rPr>
                <w:rFonts w:ascii="Times New Roman" w:hAnsi="Times New Roman" w:cs="Times New Roman"/>
              </w:rPr>
              <w:t>м</w:t>
            </w:r>
            <w:r w:rsidRPr="00737640">
              <w:rPr>
                <w:rFonts w:ascii="Times New Roman" w:hAnsi="Times New Roman" w:cs="Times New Roman"/>
              </w:rPr>
              <w:t xml:space="preserve"> гражданскими служащими </w:t>
            </w:r>
            <w:r>
              <w:rPr>
                <w:rFonts w:ascii="Times New Roman" w:hAnsi="Times New Roman" w:cs="Times New Roman"/>
              </w:rPr>
              <w:t xml:space="preserve">Управления и заместителями начальников территориальных налоговых  органов Чувашской Республики </w:t>
            </w:r>
            <w:r w:rsidRPr="00737640">
              <w:rPr>
                <w:rFonts w:ascii="Times New Roman" w:hAnsi="Times New Roman" w:cs="Times New Roman"/>
              </w:rPr>
              <w:t>ограничений и запретов в связи с исполнением ими должностных обязанностей</w:t>
            </w:r>
          </w:p>
        </w:tc>
      </w:tr>
      <w:tr w:rsidR="00D6599D" w:rsidRPr="00142CBA" w:rsidTr="000632E6">
        <w:tc>
          <w:tcPr>
            <w:tcW w:w="567" w:type="dxa"/>
          </w:tcPr>
          <w:p w:rsidR="00D6599D" w:rsidRPr="00737640" w:rsidRDefault="00D6599D" w:rsidP="00CD59C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D6599D" w:rsidRPr="00737640" w:rsidRDefault="00D6599D" w:rsidP="00AD16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27A3">
              <w:rPr>
                <w:rFonts w:ascii="Times New Roman" w:hAnsi="Times New Roman" w:cs="Times New Roman"/>
              </w:rPr>
              <w:t xml:space="preserve">Осуществление анализа соблюдения гражданскими служащими Управления </w:t>
            </w:r>
            <w:r>
              <w:rPr>
                <w:rFonts w:ascii="Times New Roman" w:hAnsi="Times New Roman" w:cs="Times New Roman"/>
              </w:rPr>
              <w:t xml:space="preserve">и территориальных налоговых органов Чувашской Республики </w:t>
            </w:r>
            <w:r w:rsidRPr="005C27A3">
              <w:rPr>
                <w:rFonts w:ascii="Times New Roman" w:hAnsi="Times New Roman" w:cs="Times New Roman"/>
              </w:rPr>
              <w:t>запрета на получение подарков в связи с исполнением должностных обязанностей, а также реализации указанными лицами обязанности сообщать о получении ими подарка в связи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</w:p>
        </w:tc>
        <w:tc>
          <w:tcPr>
            <w:tcW w:w="2268" w:type="dxa"/>
          </w:tcPr>
          <w:p w:rsidR="00D6599D" w:rsidRDefault="00D6599D" w:rsidP="00810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отдел,</w:t>
            </w:r>
          </w:p>
          <w:p w:rsidR="00D6599D" w:rsidRDefault="00D6599D" w:rsidP="00810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безопасности </w:t>
            </w:r>
          </w:p>
          <w:p w:rsidR="00D6599D" w:rsidRPr="00737640" w:rsidRDefault="00D659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6599D" w:rsidRDefault="00D6599D" w:rsidP="00CD5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D6599D" w:rsidRPr="00737640" w:rsidRDefault="00D6599D" w:rsidP="00CD5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D6599D" w:rsidRPr="00737640" w:rsidRDefault="00D6599D" w:rsidP="00CD59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Минимизация и устранение коррупционных рисков </w:t>
            </w:r>
            <w:r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 xml:space="preserve">в связи с исполнением должностных обязанностей гражданскими служащими </w:t>
            </w:r>
            <w:r>
              <w:rPr>
                <w:rFonts w:ascii="Times New Roman" w:hAnsi="Times New Roman" w:cs="Times New Roman"/>
              </w:rPr>
              <w:t>Управления и территориальных налоговых  органов Чувашской Республики</w:t>
            </w:r>
          </w:p>
        </w:tc>
      </w:tr>
      <w:tr w:rsidR="00D6599D" w:rsidRPr="00142CBA" w:rsidTr="000632E6">
        <w:tc>
          <w:tcPr>
            <w:tcW w:w="567" w:type="dxa"/>
          </w:tcPr>
          <w:p w:rsidR="00D6599D" w:rsidRPr="00737640" w:rsidRDefault="00D6599D" w:rsidP="00D37D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536" w:type="dxa"/>
          </w:tcPr>
          <w:p w:rsidR="00D6599D" w:rsidRPr="00737640" w:rsidRDefault="00D6599D" w:rsidP="00D37D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Организация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737640">
              <w:rPr>
                <w:rFonts w:ascii="Times New Roman" w:hAnsi="Times New Roman" w:cs="Times New Roman"/>
              </w:rPr>
              <w:t>проведени</w:t>
            </w:r>
            <w:r>
              <w:rPr>
                <w:rFonts w:ascii="Times New Roman" w:hAnsi="Times New Roman" w:cs="Times New Roman"/>
              </w:rPr>
              <w:t>е</w:t>
            </w:r>
            <w:r w:rsidRPr="00737640">
              <w:rPr>
                <w:rFonts w:ascii="Times New Roman" w:hAnsi="Times New Roman" w:cs="Times New Roman"/>
              </w:rPr>
              <w:t xml:space="preserve"> проверок в порядке, предусмотренном нормативными правовыми актами Российской Федерации, в случаях несоблюдения гражданскими</w:t>
            </w:r>
            <w:r>
              <w:rPr>
                <w:rFonts w:ascii="Times New Roman" w:hAnsi="Times New Roman" w:cs="Times New Roman"/>
              </w:rPr>
              <w:t xml:space="preserve"> служащими</w:t>
            </w:r>
            <w:r w:rsidRPr="007376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Управления и территориальных налоговых  органов Чувашской Республики</w:t>
            </w:r>
            <w:r w:rsidRPr="00737640">
              <w:rPr>
                <w:rFonts w:ascii="Times New Roman" w:hAnsi="Times New Roman" w:cs="Times New Roman"/>
              </w:rPr>
              <w:t>, запретов и неисполнения обязанностей, установленных в целях противодействия коррупции, в том числе несоблюдения ограничений, касающихся получения подарков и порядка сдачи подарков, непринятия мер по предотвращению и (или) урегулированию конфликта интересов, а также применение предусмотренных законодательством Российской Федерации мер юридической ответственности в отношении указанных лиц</w:t>
            </w:r>
          </w:p>
        </w:tc>
        <w:tc>
          <w:tcPr>
            <w:tcW w:w="2268" w:type="dxa"/>
          </w:tcPr>
          <w:p w:rsidR="00D6599D" w:rsidRDefault="00D6599D" w:rsidP="00810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отдел,</w:t>
            </w:r>
          </w:p>
          <w:p w:rsidR="00D6599D" w:rsidRPr="00737640" w:rsidRDefault="00D6599D" w:rsidP="00810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  <w:r w:rsidRPr="007376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D6599D" w:rsidRDefault="00D6599D" w:rsidP="00AD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D6599D" w:rsidRPr="00737640" w:rsidRDefault="00D6599D" w:rsidP="00AD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D6599D" w:rsidRPr="00737640" w:rsidRDefault="00D6599D" w:rsidP="008F03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Минимизация и устранение коррупционных рисков </w:t>
            </w:r>
            <w:r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 xml:space="preserve">в связи с исполнением должностных обязанностей гражданскими служащими </w:t>
            </w:r>
            <w:r>
              <w:rPr>
                <w:rFonts w:ascii="Times New Roman" w:hAnsi="Times New Roman" w:cs="Times New Roman"/>
              </w:rPr>
              <w:t>Управления и территориальных налоговых  органов Чувашской Республики,</w:t>
            </w:r>
            <w:r w:rsidRPr="00737640">
              <w:rPr>
                <w:rFonts w:ascii="Times New Roman" w:hAnsi="Times New Roman" w:cs="Times New Roman"/>
              </w:rPr>
              <w:t xml:space="preserve"> выявление случаев несоблюдения указанными лицами законодательства Российской Федерации о противодействии коррупции, принятие своевременных и действенных мер по выявленным случаям нарушений</w:t>
            </w:r>
          </w:p>
        </w:tc>
      </w:tr>
      <w:tr w:rsidR="00D6599D" w:rsidRPr="00142CBA" w:rsidTr="000632E6">
        <w:tc>
          <w:tcPr>
            <w:tcW w:w="567" w:type="dxa"/>
          </w:tcPr>
          <w:p w:rsidR="00D6599D" w:rsidRPr="00737640" w:rsidRDefault="00D6599D" w:rsidP="009F4B7B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6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D6599D" w:rsidRDefault="00D6599D" w:rsidP="007E54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Организация работы по рассмотрению уведомлений гражданск</w:t>
            </w:r>
            <w:r>
              <w:rPr>
                <w:rFonts w:ascii="Times New Roman" w:hAnsi="Times New Roman" w:cs="Times New Roman"/>
              </w:rPr>
              <w:t>их</w:t>
            </w:r>
            <w:r w:rsidRPr="00737640">
              <w:rPr>
                <w:rFonts w:ascii="Times New Roman" w:hAnsi="Times New Roman" w:cs="Times New Roman"/>
              </w:rPr>
              <w:t xml:space="preserve"> служащ</w:t>
            </w:r>
            <w:r>
              <w:rPr>
                <w:rFonts w:ascii="Times New Roman" w:hAnsi="Times New Roman" w:cs="Times New Roman"/>
              </w:rPr>
              <w:t>их</w:t>
            </w:r>
            <w:r w:rsidRPr="007376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Управления и заместителей начальников территориальных налоговых  органов Чувашской Республики в части уведомления представителя </w:t>
            </w:r>
            <w:r w:rsidRPr="00737640">
              <w:rPr>
                <w:rFonts w:ascii="Times New Roman" w:hAnsi="Times New Roman" w:cs="Times New Roman"/>
              </w:rPr>
              <w:t>нанимателя о фактах обращения в целях склонения к совершению коррупционных правонарушений</w:t>
            </w:r>
          </w:p>
          <w:p w:rsidR="00D6599D" w:rsidRPr="00737640" w:rsidRDefault="00D6599D" w:rsidP="007E54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6599D" w:rsidRDefault="00D6599D" w:rsidP="00810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безопасности,</w:t>
            </w:r>
          </w:p>
          <w:p w:rsidR="00D6599D" w:rsidRPr="00737640" w:rsidRDefault="00D6599D" w:rsidP="00810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</w:t>
            </w:r>
          </w:p>
        </w:tc>
        <w:tc>
          <w:tcPr>
            <w:tcW w:w="2268" w:type="dxa"/>
          </w:tcPr>
          <w:p w:rsidR="00D6599D" w:rsidRDefault="00D6599D" w:rsidP="008A4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D6599D" w:rsidRDefault="00D6599D" w:rsidP="008A4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D6599D" w:rsidRPr="00737640" w:rsidRDefault="00D6599D" w:rsidP="008A4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мере поступления)</w:t>
            </w:r>
          </w:p>
        </w:tc>
        <w:tc>
          <w:tcPr>
            <w:tcW w:w="5245" w:type="dxa"/>
          </w:tcPr>
          <w:p w:rsidR="00D6599D" w:rsidRPr="00737640" w:rsidRDefault="00D6599D" w:rsidP="008A4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>
              <w:rPr>
                <w:rFonts w:ascii="Times New Roman" w:hAnsi="Times New Roman" w:cs="Times New Roman"/>
              </w:rPr>
              <w:t xml:space="preserve">Управления и территориальных налоговых  органов Чувашской Республики </w:t>
            </w:r>
            <w:r w:rsidRPr="00737640">
              <w:rPr>
                <w:rFonts w:ascii="Times New Roman" w:hAnsi="Times New Roman" w:cs="Times New Roman"/>
              </w:rPr>
              <w:t>по противодействию коррупции</w:t>
            </w:r>
          </w:p>
        </w:tc>
      </w:tr>
      <w:tr w:rsidR="00D6599D" w:rsidRPr="00142CBA" w:rsidTr="000632E6">
        <w:tc>
          <w:tcPr>
            <w:tcW w:w="567" w:type="dxa"/>
          </w:tcPr>
          <w:p w:rsidR="00D6599D" w:rsidRPr="00737640" w:rsidRDefault="00D6599D" w:rsidP="00F77FB7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7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D6599D" w:rsidRPr="00737640" w:rsidRDefault="00D6599D" w:rsidP="00AE5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</w:t>
            </w:r>
            <w:r w:rsidRPr="00737640">
              <w:rPr>
                <w:rFonts w:ascii="Times New Roman" w:hAnsi="Times New Roman" w:cs="Times New Roman"/>
              </w:rPr>
              <w:t>соблюдения лицами, з</w:t>
            </w:r>
            <w:r>
              <w:rPr>
                <w:rFonts w:ascii="Times New Roman" w:hAnsi="Times New Roman" w:cs="Times New Roman"/>
              </w:rPr>
              <w:t>амещавшими должности</w:t>
            </w:r>
            <w:r w:rsidRPr="00737640">
              <w:rPr>
                <w:rFonts w:ascii="Times New Roman" w:hAnsi="Times New Roman" w:cs="Times New Roman"/>
              </w:rPr>
              <w:t xml:space="preserve"> государственной гражданской службы в </w:t>
            </w:r>
            <w:r>
              <w:rPr>
                <w:rFonts w:ascii="Times New Roman" w:hAnsi="Times New Roman" w:cs="Times New Roman"/>
              </w:rPr>
              <w:t>Управлении и заместителей начальников территориальных налоговых  органов Чувашской Республики</w:t>
            </w:r>
            <w:r w:rsidRPr="00737640">
              <w:rPr>
                <w:rFonts w:ascii="Times New Roman" w:hAnsi="Times New Roman" w:cs="Times New Roman"/>
              </w:rPr>
              <w:t xml:space="preserve">, включенные в перечни, установленные нормативными правовыми актами Российской Федерации, ограничений, предусмотренных </w:t>
            </w:r>
            <w:hyperlink r:id="rId6" w:history="1">
              <w:r w:rsidRPr="00737640">
                <w:rPr>
                  <w:rFonts w:ascii="Times New Roman" w:hAnsi="Times New Roman" w:cs="Times New Roman"/>
                </w:rPr>
                <w:t>статьей 12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Федерального закона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737640">
                <w:rPr>
                  <w:rFonts w:ascii="Times New Roman" w:hAnsi="Times New Roman" w:cs="Times New Roman"/>
                </w:rPr>
                <w:t>2008 г</w:t>
              </w:r>
            </w:smartTag>
            <w:r w:rsidRPr="0073764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№ </w:t>
            </w:r>
            <w:r w:rsidRPr="00737640">
              <w:rPr>
                <w:rFonts w:ascii="Times New Roman" w:hAnsi="Times New Roman" w:cs="Times New Roman"/>
              </w:rPr>
              <w:t xml:space="preserve">273-ФЗ </w:t>
            </w:r>
            <w:r>
              <w:rPr>
                <w:rFonts w:ascii="Times New Roman" w:hAnsi="Times New Roman" w:cs="Times New Roman"/>
              </w:rPr>
              <w:t>«</w:t>
            </w:r>
            <w:r w:rsidRPr="00737640">
              <w:rPr>
                <w:rFonts w:ascii="Times New Roman" w:hAnsi="Times New Roman" w:cs="Times New Roman"/>
              </w:rPr>
              <w:t>О противодействии коррупции</w:t>
            </w:r>
            <w:r>
              <w:rPr>
                <w:rFonts w:ascii="Times New Roman" w:hAnsi="Times New Roman" w:cs="Times New Roman"/>
              </w:rPr>
              <w:t>»</w:t>
            </w:r>
            <w:r w:rsidRPr="00737640">
              <w:rPr>
                <w:rFonts w:ascii="Times New Roman" w:hAnsi="Times New Roman" w:cs="Times New Roman"/>
              </w:rPr>
              <w:t>, при заключении ими после увольнения с федеральной государственной гражданской службы трудовых и гражданско-правовых договоров</w:t>
            </w:r>
          </w:p>
        </w:tc>
        <w:tc>
          <w:tcPr>
            <w:tcW w:w="2268" w:type="dxa"/>
          </w:tcPr>
          <w:p w:rsidR="00D6599D" w:rsidRDefault="00D6599D" w:rsidP="000A5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безопасности, Отдел кадров</w:t>
            </w:r>
          </w:p>
          <w:p w:rsidR="00D6599D" w:rsidRPr="00737640" w:rsidRDefault="00D6599D" w:rsidP="00810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6599D" w:rsidRDefault="00D6599D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D6599D" w:rsidRDefault="00D6599D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D6599D" w:rsidRPr="00737640" w:rsidRDefault="00D6599D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</w:tcPr>
          <w:p w:rsidR="00D6599D" w:rsidRPr="00737640" w:rsidRDefault="00D6599D" w:rsidP="004924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>
              <w:rPr>
                <w:rFonts w:ascii="Times New Roman" w:hAnsi="Times New Roman" w:cs="Times New Roman"/>
              </w:rPr>
              <w:t xml:space="preserve">Управления и территориальных налоговых  органов Чувашской Республики </w:t>
            </w:r>
            <w:r w:rsidRPr="00737640">
              <w:rPr>
                <w:rFonts w:ascii="Times New Roman" w:hAnsi="Times New Roman" w:cs="Times New Roman"/>
              </w:rPr>
              <w:t>по противодействию коррупции</w:t>
            </w:r>
          </w:p>
        </w:tc>
      </w:tr>
      <w:tr w:rsidR="00D6599D" w:rsidRPr="00142CBA" w:rsidTr="000632E6">
        <w:tc>
          <w:tcPr>
            <w:tcW w:w="567" w:type="dxa"/>
          </w:tcPr>
          <w:p w:rsidR="00D6599D" w:rsidRPr="00737640" w:rsidRDefault="00D6599D" w:rsidP="00B2281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D6599D" w:rsidRPr="00737640" w:rsidRDefault="00D6599D" w:rsidP="00B228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 xml:space="preserve">гражданскими служащими </w:t>
            </w:r>
            <w:r>
              <w:rPr>
                <w:rFonts w:ascii="Times New Roman" w:hAnsi="Times New Roman" w:cs="Times New Roman"/>
              </w:rPr>
              <w:t>Управления,  начальниками и заместителями начальников территориальных налоговых  органов Чувашской Республики.</w:t>
            </w:r>
            <w:r w:rsidRPr="00737640">
              <w:rPr>
                <w:rFonts w:ascii="Times New Roman" w:hAnsi="Times New Roman" w:cs="Times New Roman"/>
              </w:rPr>
              <w:t xml:space="preserve"> Обеспечение контроля за своевременностью представления указанных сведений</w:t>
            </w:r>
          </w:p>
        </w:tc>
        <w:tc>
          <w:tcPr>
            <w:tcW w:w="2268" w:type="dxa"/>
          </w:tcPr>
          <w:p w:rsidR="00D6599D" w:rsidRDefault="00D6599D" w:rsidP="000577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безопасности, Отдел кадров</w:t>
            </w:r>
          </w:p>
          <w:p w:rsidR="00D6599D" w:rsidRPr="00737640" w:rsidRDefault="00D6599D" w:rsidP="00810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6599D" w:rsidRDefault="00D659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Ежегодно, </w:t>
            </w:r>
          </w:p>
          <w:p w:rsidR="00D6599D" w:rsidRPr="00737640" w:rsidRDefault="00D659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до 30 апреля</w:t>
            </w:r>
          </w:p>
        </w:tc>
        <w:tc>
          <w:tcPr>
            <w:tcW w:w="5245" w:type="dxa"/>
          </w:tcPr>
          <w:p w:rsidR="00D6599D" w:rsidRPr="00737640" w:rsidRDefault="00D6599D" w:rsidP="000330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своевременного исполнения гражданскими служащими </w:t>
            </w:r>
            <w:r>
              <w:rPr>
                <w:rFonts w:ascii="Times New Roman" w:hAnsi="Times New Roman" w:cs="Times New Roman"/>
              </w:rPr>
              <w:t xml:space="preserve">Управления, начальниками и заместителями начальников территориальных налоговых  органов Чувашской Республики </w:t>
            </w:r>
            <w:r w:rsidRPr="00737640">
              <w:rPr>
                <w:rFonts w:ascii="Times New Roman" w:hAnsi="Times New Roman" w:cs="Times New Roman"/>
              </w:rPr>
              <w:t>по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</w:tr>
      <w:tr w:rsidR="00D6599D" w:rsidRPr="00142CBA" w:rsidTr="000632E6">
        <w:tc>
          <w:tcPr>
            <w:tcW w:w="567" w:type="dxa"/>
          </w:tcPr>
          <w:p w:rsidR="00D6599D" w:rsidRPr="00737640" w:rsidRDefault="00D6599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D6599D" w:rsidRPr="006250B5" w:rsidRDefault="00D6599D" w:rsidP="00AE5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373B">
              <w:rPr>
                <w:rFonts w:ascii="Times New Roman" w:hAnsi="Times New Roman" w:cs="Times New Roman"/>
              </w:rPr>
              <w:t xml:space="preserve">Размещение в установленном порядке сведений о доходах, расходах, об имуществе и обязательствах имущественного характера, представленных гражданскими служащими Управления, начальниками  и заместителями начальников </w:t>
            </w:r>
            <w:r>
              <w:rPr>
                <w:rFonts w:ascii="Times New Roman" w:hAnsi="Times New Roman" w:cs="Times New Roman"/>
              </w:rPr>
              <w:t xml:space="preserve">территориальных налоговых  органов Чувашской Республики </w:t>
            </w:r>
            <w:r w:rsidRPr="00D5373B">
              <w:rPr>
                <w:rFonts w:ascii="Times New Roman" w:hAnsi="Times New Roman" w:cs="Times New Roman"/>
              </w:rPr>
              <w:t>на официальном сайте ФНС России в информационно-телекоммуникационной сети «Интернет» (</w:t>
            </w:r>
            <w:hyperlink r:id="rId7" w:history="1">
              <w:r w:rsidRPr="00D5373B">
                <w:rPr>
                  <w:rStyle w:val="Hyperlink"/>
                  <w:rFonts w:ascii="Times New Roman" w:hAnsi="Times New Roman"/>
                  <w:lang w:val="en-US"/>
                </w:rPr>
                <w:t>www</w:t>
              </w:r>
              <w:r w:rsidRPr="00D5373B">
                <w:rPr>
                  <w:rStyle w:val="Hyperlink"/>
                  <w:rFonts w:ascii="Times New Roman" w:hAnsi="Times New Roman"/>
                </w:rPr>
                <w:t>.</w:t>
              </w:r>
              <w:r w:rsidRPr="00D5373B">
                <w:rPr>
                  <w:rStyle w:val="Hyperlink"/>
                  <w:rFonts w:ascii="Times New Roman" w:hAnsi="Times New Roman"/>
                  <w:lang w:val="en-US"/>
                </w:rPr>
                <w:t>nalog</w:t>
              </w:r>
              <w:r w:rsidRPr="00D5373B">
                <w:rPr>
                  <w:rStyle w:val="Hyperlink"/>
                  <w:rFonts w:ascii="Times New Roman" w:hAnsi="Times New Roman"/>
                </w:rPr>
                <w:t>.</w:t>
              </w:r>
              <w:r w:rsidRPr="00D5373B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  <w:r w:rsidRPr="00D5373B">
              <w:rPr>
                <w:rFonts w:ascii="Times New Roman" w:hAnsi="Times New Roman" w:cs="Times New Roman"/>
              </w:rPr>
              <w:t>)</w:t>
            </w:r>
            <w:r w:rsidRPr="006250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D6599D" w:rsidRDefault="00D659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кадров,</w:t>
            </w:r>
          </w:p>
          <w:p w:rsidR="00D6599D" w:rsidRPr="006A51BB" w:rsidRDefault="00D659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информационных технологий</w:t>
            </w:r>
          </w:p>
        </w:tc>
        <w:tc>
          <w:tcPr>
            <w:tcW w:w="2268" w:type="dxa"/>
          </w:tcPr>
          <w:p w:rsidR="00D6599D" w:rsidRPr="00737640" w:rsidRDefault="00D659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5245" w:type="dxa"/>
          </w:tcPr>
          <w:p w:rsidR="00D6599D" w:rsidRPr="00737640" w:rsidRDefault="00D6599D" w:rsidP="006A51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открытости и доступности информации </w:t>
            </w:r>
            <w:r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 xml:space="preserve">о деятельности </w:t>
            </w:r>
            <w:r>
              <w:rPr>
                <w:rFonts w:ascii="Times New Roman" w:hAnsi="Times New Roman" w:cs="Times New Roman"/>
              </w:rPr>
              <w:t>налоговых органов по Чувашской  Республике</w:t>
            </w:r>
          </w:p>
        </w:tc>
      </w:tr>
      <w:tr w:rsidR="00D6599D" w:rsidRPr="00142CBA" w:rsidTr="000632E6">
        <w:tc>
          <w:tcPr>
            <w:tcW w:w="567" w:type="dxa"/>
          </w:tcPr>
          <w:p w:rsidR="00D6599D" w:rsidRPr="00737640" w:rsidRDefault="00D6599D" w:rsidP="00537D2F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0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D6599D" w:rsidRPr="00737640" w:rsidRDefault="00D6599D" w:rsidP="005134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Анализ сведений о доходах, расходах</w:t>
            </w:r>
            <w:r>
              <w:rPr>
                <w:rFonts w:ascii="Times New Roman" w:hAnsi="Times New Roman" w:cs="Times New Roman"/>
              </w:rPr>
              <w:t>,</w:t>
            </w:r>
            <w:r w:rsidRPr="00737640">
              <w:rPr>
                <w:rFonts w:ascii="Times New Roman" w:hAnsi="Times New Roman" w:cs="Times New Roman"/>
              </w:rPr>
              <w:t xml:space="preserve"> об имуществе и обязательствах имущественного характера, представленных гражданскими служащими</w:t>
            </w:r>
            <w:r>
              <w:rPr>
                <w:rFonts w:ascii="Times New Roman" w:hAnsi="Times New Roman" w:cs="Times New Roman"/>
              </w:rPr>
              <w:t xml:space="preserve"> Управления</w:t>
            </w:r>
            <w:r w:rsidRPr="007376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территориальных налоговых  органов Чувашской Республики</w:t>
            </w:r>
          </w:p>
        </w:tc>
        <w:tc>
          <w:tcPr>
            <w:tcW w:w="2268" w:type="dxa"/>
          </w:tcPr>
          <w:p w:rsidR="00D6599D" w:rsidRPr="00737640" w:rsidRDefault="00D6599D" w:rsidP="00810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2268" w:type="dxa"/>
          </w:tcPr>
          <w:p w:rsidR="00D6599D" w:rsidRDefault="00D6599D" w:rsidP="005134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D6599D" w:rsidRDefault="00D6599D" w:rsidP="005134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D6599D" w:rsidRPr="00737640" w:rsidRDefault="00D659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6599D" w:rsidRPr="00737640" w:rsidRDefault="00D6599D" w:rsidP="005134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Выявление случаев непредставления и представления гражданскими служащими </w:t>
            </w:r>
            <w:r>
              <w:rPr>
                <w:rFonts w:ascii="Times New Roman" w:hAnsi="Times New Roman" w:cs="Times New Roman"/>
              </w:rPr>
              <w:t xml:space="preserve">Управления и территориальных налоговых  органов Чувашской Республики </w:t>
            </w:r>
            <w:r w:rsidRPr="00737640">
              <w:rPr>
                <w:rFonts w:ascii="Times New Roman" w:hAnsi="Times New Roman" w:cs="Times New Roman"/>
              </w:rPr>
              <w:t>неполных и (или) недостоверных сведений о доходах, расходах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37640">
              <w:rPr>
                <w:rFonts w:ascii="Times New Roman" w:hAnsi="Times New Roman" w:cs="Times New Roman"/>
              </w:rPr>
              <w:t xml:space="preserve"> об имуществе и обязательствах имущественного характера, а также признаков нарушения указанными лицами законодательства Российской Федерации о государственной гражданской службе и о противодействии коррупции</w:t>
            </w:r>
          </w:p>
        </w:tc>
      </w:tr>
      <w:tr w:rsidR="00D6599D" w:rsidRPr="00142CBA" w:rsidTr="000632E6">
        <w:tc>
          <w:tcPr>
            <w:tcW w:w="567" w:type="dxa"/>
          </w:tcPr>
          <w:p w:rsidR="00D6599D" w:rsidRPr="00737640" w:rsidRDefault="00D6599D" w:rsidP="00AD4FEC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1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D6599D" w:rsidRPr="00737640" w:rsidRDefault="00D6599D" w:rsidP="00AD4F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Проведение в порядке, установленном законодательством Российской Федерации, проверки достоверности и полноты сведений о доходах, расходах, об имуществе и обязательствах имущественного характера, представленных гражданскими служащими </w:t>
            </w:r>
            <w:r>
              <w:rPr>
                <w:rFonts w:ascii="Times New Roman" w:hAnsi="Times New Roman" w:cs="Times New Roman"/>
              </w:rPr>
              <w:t>Управления и заместителями начальников территориальных налоговых  органов Чувашской Республики</w:t>
            </w:r>
          </w:p>
        </w:tc>
        <w:tc>
          <w:tcPr>
            <w:tcW w:w="2268" w:type="dxa"/>
          </w:tcPr>
          <w:p w:rsidR="00D6599D" w:rsidRPr="00737640" w:rsidRDefault="00D6599D" w:rsidP="00810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2268" w:type="dxa"/>
          </w:tcPr>
          <w:p w:rsidR="00D6599D" w:rsidRPr="00737640" w:rsidRDefault="00D6599D" w:rsidP="00AD4F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737640">
              <w:rPr>
                <w:rFonts w:ascii="Times New Roman" w:hAnsi="Times New Roman" w:cs="Times New Roman"/>
              </w:rPr>
              <w:t xml:space="preserve"> - 20</w:t>
            </w:r>
            <w:r>
              <w:rPr>
                <w:rFonts w:ascii="Times New Roman" w:hAnsi="Times New Roman" w:cs="Times New Roman"/>
              </w:rPr>
              <w:t>20</w:t>
            </w:r>
            <w:r w:rsidRPr="00737640">
              <w:rPr>
                <w:rFonts w:ascii="Times New Roman" w:hAnsi="Times New Roman" w:cs="Times New Roman"/>
              </w:rPr>
              <w:t xml:space="preserve"> годов </w:t>
            </w:r>
            <w:r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>(по мере необходимости)</w:t>
            </w:r>
          </w:p>
        </w:tc>
        <w:tc>
          <w:tcPr>
            <w:tcW w:w="5245" w:type="dxa"/>
          </w:tcPr>
          <w:p w:rsidR="00D6599D" w:rsidRPr="00737640" w:rsidRDefault="00D6599D" w:rsidP="00AD4F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Выявление случаев непредставления и представления гражданскими служащими </w:t>
            </w:r>
            <w:r>
              <w:rPr>
                <w:rFonts w:ascii="Times New Roman" w:hAnsi="Times New Roman" w:cs="Times New Roman"/>
              </w:rPr>
              <w:t>Управления и заместителями начальников территориальных налоговых  органов Чувашской Республики</w:t>
            </w:r>
            <w:r w:rsidRPr="00737640">
              <w:rPr>
                <w:rFonts w:ascii="Times New Roman" w:hAnsi="Times New Roman" w:cs="Times New Roman"/>
              </w:rPr>
              <w:t xml:space="preserve"> неполных и (или) недостоверных сведений о доходах, расходах об имуществе и обязательствах имущественного характера, а также признаков нарушения указанными лицами законодательства Российской Федерации о государственной гражданской службе и о противодействии коррупции, принятие своевременных и действенных мер по выявленным случаям нарушений</w:t>
            </w:r>
          </w:p>
        </w:tc>
      </w:tr>
      <w:tr w:rsidR="00D6599D" w:rsidRPr="00142CBA" w:rsidTr="000632E6">
        <w:tc>
          <w:tcPr>
            <w:tcW w:w="567" w:type="dxa"/>
          </w:tcPr>
          <w:p w:rsidR="00D6599D" w:rsidRPr="00737640" w:rsidRDefault="00D6599D" w:rsidP="00137FE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2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D6599D" w:rsidRPr="00737640" w:rsidRDefault="00D6599D" w:rsidP="008220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Проведение работы по формированию у гражданских служащих </w:t>
            </w:r>
            <w:r>
              <w:rPr>
                <w:rFonts w:ascii="Times New Roman" w:hAnsi="Times New Roman" w:cs="Times New Roman"/>
              </w:rPr>
              <w:t xml:space="preserve">Управления и территориальных налоговых  органов Чувашской Республики </w:t>
            </w:r>
            <w:r w:rsidRPr="00737640">
              <w:rPr>
                <w:rFonts w:ascii="Times New Roman" w:hAnsi="Times New Roman" w:cs="Times New Roman"/>
              </w:rPr>
              <w:t>отрицательного отношения к коррупции</w:t>
            </w:r>
          </w:p>
        </w:tc>
        <w:tc>
          <w:tcPr>
            <w:tcW w:w="2268" w:type="dxa"/>
          </w:tcPr>
          <w:p w:rsidR="00D6599D" w:rsidRDefault="00D6599D" w:rsidP="00810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кадров,</w:t>
            </w:r>
          </w:p>
          <w:p w:rsidR="00D6599D" w:rsidRPr="00737640" w:rsidRDefault="00D6599D" w:rsidP="00810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2268" w:type="dxa"/>
          </w:tcPr>
          <w:p w:rsidR="00D6599D" w:rsidRDefault="00D6599D" w:rsidP="00137F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D6599D" w:rsidRDefault="00D6599D" w:rsidP="00137F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D6599D" w:rsidRPr="00737640" w:rsidRDefault="00D659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6599D" w:rsidRPr="00737640" w:rsidRDefault="00D6599D" w:rsidP="00137F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>
              <w:rPr>
                <w:rFonts w:ascii="Times New Roman" w:hAnsi="Times New Roman" w:cs="Times New Roman"/>
              </w:rPr>
              <w:t xml:space="preserve">Управления </w:t>
            </w:r>
            <w:r w:rsidRPr="00737640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 xml:space="preserve">территориальных налоговых  органов Чувашской Республики </w:t>
            </w:r>
            <w:r w:rsidRPr="00737640">
              <w:rPr>
                <w:rFonts w:ascii="Times New Roman" w:hAnsi="Times New Roman" w:cs="Times New Roman"/>
              </w:rPr>
              <w:t>по противодействию коррупции</w:t>
            </w:r>
          </w:p>
        </w:tc>
      </w:tr>
      <w:tr w:rsidR="00D6599D" w:rsidRPr="00142CBA" w:rsidTr="000632E6">
        <w:tc>
          <w:tcPr>
            <w:tcW w:w="567" w:type="dxa"/>
          </w:tcPr>
          <w:p w:rsidR="00D6599D" w:rsidRPr="00737640" w:rsidRDefault="00D6599D" w:rsidP="00672F98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3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D6599D" w:rsidRPr="00737640" w:rsidRDefault="00D6599D" w:rsidP="00FB47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Организация правового просвещения гражданских служащих </w:t>
            </w:r>
            <w:r>
              <w:rPr>
                <w:rFonts w:ascii="Times New Roman" w:hAnsi="Times New Roman" w:cs="Times New Roman"/>
              </w:rPr>
              <w:t xml:space="preserve">Управления и территориальных налоговых  органов Чувашской Республики </w:t>
            </w:r>
            <w:r w:rsidRPr="00737640">
              <w:rPr>
                <w:rFonts w:ascii="Times New Roman" w:hAnsi="Times New Roman" w:cs="Times New Roman"/>
              </w:rPr>
              <w:t>по антикоррупционной тематике (семинары, тренинги, лекции, совещания, консультации)</w:t>
            </w:r>
          </w:p>
        </w:tc>
        <w:tc>
          <w:tcPr>
            <w:tcW w:w="2268" w:type="dxa"/>
          </w:tcPr>
          <w:p w:rsidR="00D6599D" w:rsidRDefault="00D6599D" w:rsidP="00810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кадров,</w:t>
            </w:r>
          </w:p>
          <w:p w:rsidR="00D6599D" w:rsidRPr="00737640" w:rsidRDefault="00D6599D" w:rsidP="00810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2268" w:type="dxa"/>
          </w:tcPr>
          <w:p w:rsidR="00D6599D" w:rsidRDefault="00D6599D" w:rsidP="00FB47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D6599D" w:rsidRDefault="00D6599D" w:rsidP="00FB47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D6599D" w:rsidRPr="00737640" w:rsidRDefault="00D659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6599D" w:rsidRPr="00737640" w:rsidRDefault="00D6599D" w:rsidP="00FB47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правовой грамотности гражданских служащих </w:t>
            </w:r>
            <w:r>
              <w:rPr>
                <w:rFonts w:ascii="Times New Roman" w:hAnsi="Times New Roman" w:cs="Times New Roman"/>
              </w:rPr>
              <w:t xml:space="preserve">Управления и территориальных налоговых  органов Чувашской Республики </w:t>
            </w:r>
            <w:r w:rsidRPr="00737640">
              <w:rPr>
                <w:rFonts w:ascii="Times New Roman" w:hAnsi="Times New Roman" w:cs="Times New Roman"/>
              </w:rPr>
              <w:t>по антикоррупционной тематике</w:t>
            </w:r>
          </w:p>
        </w:tc>
      </w:tr>
      <w:tr w:rsidR="00D6599D" w:rsidRPr="00142CBA" w:rsidTr="000632E6">
        <w:tc>
          <w:tcPr>
            <w:tcW w:w="567" w:type="dxa"/>
          </w:tcPr>
          <w:p w:rsidR="00D6599D" w:rsidRPr="00737640" w:rsidRDefault="00D6599D" w:rsidP="00537D2F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4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D6599D" w:rsidRPr="00737640" w:rsidRDefault="00D659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Организация повышения квалификации гражданских служащих</w:t>
            </w:r>
            <w:r>
              <w:rPr>
                <w:rFonts w:ascii="Times New Roman" w:hAnsi="Times New Roman" w:cs="Times New Roman"/>
              </w:rPr>
              <w:t xml:space="preserve"> Управления и территориальных налоговых  органов Чувашской Республики</w:t>
            </w:r>
            <w:r w:rsidRPr="00737640">
              <w:rPr>
                <w:rFonts w:ascii="Times New Roman" w:hAnsi="Times New Roman" w:cs="Times New Roman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</w:tcPr>
          <w:p w:rsidR="00D6599D" w:rsidRDefault="00D6599D" w:rsidP="00810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кадров,</w:t>
            </w:r>
          </w:p>
          <w:p w:rsidR="00D6599D" w:rsidRPr="00737640" w:rsidRDefault="00D6599D" w:rsidP="00810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2268" w:type="dxa"/>
          </w:tcPr>
          <w:p w:rsidR="00D6599D" w:rsidRDefault="00D6599D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D6599D" w:rsidRDefault="00D6599D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D6599D" w:rsidRDefault="00D6599D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6599D" w:rsidRPr="00737640" w:rsidRDefault="00D6599D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6599D" w:rsidRPr="00737640" w:rsidRDefault="00D6599D" w:rsidP="005C54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уровня квалификации гражданских служащих </w:t>
            </w:r>
            <w:r>
              <w:rPr>
                <w:rFonts w:ascii="Times New Roman" w:hAnsi="Times New Roman" w:cs="Times New Roman"/>
              </w:rPr>
              <w:t>Управления и территориальных налоговых  органов Чувашской Республики</w:t>
            </w:r>
            <w:r w:rsidRPr="00737640">
              <w:rPr>
                <w:rFonts w:ascii="Times New Roman" w:hAnsi="Times New Roman" w:cs="Times New Roman"/>
              </w:rPr>
              <w:t>, ответственных за работу по профилактике коррупционных и иных правонарушений</w:t>
            </w:r>
          </w:p>
        </w:tc>
      </w:tr>
      <w:tr w:rsidR="00D6599D" w:rsidRPr="00142CBA" w:rsidTr="000632E6">
        <w:tc>
          <w:tcPr>
            <w:tcW w:w="567" w:type="dxa"/>
          </w:tcPr>
          <w:p w:rsidR="00D6599D" w:rsidRPr="00737640" w:rsidRDefault="00D6599D" w:rsidP="00AE1772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36" w:type="dxa"/>
          </w:tcPr>
          <w:p w:rsidR="00D6599D" w:rsidRPr="00737640" w:rsidRDefault="00D6599D" w:rsidP="00386C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Организация доведения до сведения гражданских служащих </w:t>
            </w:r>
            <w:r>
              <w:rPr>
                <w:rFonts w:ascii="Times New Roman" w:hAnsi="Times New Roman" w:cs="Times New Roman"/>
              </w:rPr>
              <w:t xml:space="preserve">Управления и территориальных налоговых  органов Чувашской Республики </w:t>
            </w:r>
            <w:r w:rsidRPr="00737640">
              <w:rPr>
                <w:rFonts w:ascii="Times New Roman" w:hAnsi="Times New Roman" w:cs="Times New Roman"/>
              </w:rPr>
              <w:t xml:space="preserve">общих </w:t>
            </w:r>
            <w:hyperlink r:id="rId8" w:history="1">
              <w:r w:rsidRPr="00737640">
                <w:rPr>
                  <w:rFonts w:ascii="Times New Roman" w:hAnsi="Times New Roman" w:cs="Times New Roman"/>
                </w:rPr>
                <w:t>принципов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служебного поведения государственных служащих, утвержденных Указом Президента Российской Федерации от 12 августа 2002 г. </w:t>
            </w:r>
            <w:r>
              <w:rPr>
                <w:rFonts w:ascii="Times New Roman" w:hAnsi="Times New Roman" w:cs="Times New Roman"/>
              </w:rPr>
              <w:t>№</w:t>
            </w:r>
            <w:r w:rsidRPr="00737640">
              <w:rPr>
                <w:rFonts w:ascii="Times New Roman" w:hAnsi="Times New Roman" w:cs="Times New Roman"/>
              </w:rPr>
              <w:t xml:space="preserve"> 885, и </w:t>
            </w:r>
            <w:hyperlink r:id="rId9" w:history="1">
              <w:r w:rsidRPr="00737640">
                <w:rPr>
                  <w:rFonts w:ascii="Times New Roman" w:hAnsi="Times New Roman" w:cs="Times New Roman"/>
                </w:rPr>
                <w:t>Кодекса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</w:t>
            </w:r>
            <w:r>
              <w:rPr>
                <w:rFonts w:ascii="Times New Roman" w:hAnsi="Times New Roman" w:cs="Times New Roman"/>
              </w:rPr>
              <w:t xml:space="preserve">Федеральной налоговой службы </w:t>
            </w:r>
          </w:p>
        </w:tc>
        <w:tc>
          <w:tcPr>
            <w:tcW w:w="2268" w:type="dxa"/>
          </w:tcPr>
          <w:p w:rsidR="00D6599D" w:rsidRDefault="00D6599D" w:rsidP="00810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кадров,</w:t>
            </w:r>
          </w:p>
          <w:p w:rsidR="00D6599D" w:rsidRPr="00737640" w:rsidRDefault="00D6599D" w:rsidP="00810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2268" w:type="dxa"/>
          </w:tcPr>
          <w:p w:rsidR="00D6599D" w:rsidRDefault="00D6599D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D6599D" w:rsidRDefault="00D6599D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D6599D" w:rsidRDefault="00D6599D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6599D" w:rsidRPr="00737640" w:rsidRDefault="00D6599D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6599D" w:rsidRPr="00737640" w:rsidRDefault="00D6599D" w:rsidP="006E1D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Соблюдение гражданскими служащими </w:t>
            </w:r>
            <w:r>
              <w:rPr>
                <w:rFonts w:ascii="Times New Roman" w:hAnsi="Times New Roman" w:cs="Times New Roman"/>
              </w:rPr>
              <w:t xml:space="preserve">Управления и территориальных налоговых  органов Чувашской Республики </w:t>
            </w:r>
            <w:r w:rsidRPr="00737640">
              <w:rPr>
                <w:rFonts w:ascii="Times New Roman" w:hAnsi="Times New Roman" w:cs="Times New Roman"/>
              </w:rPr>
              <w:t xml:space="preserve">общих </w:t>
            </w:r>
            <w:hyperlink r:id="rId10" w:history="1">
              <w:r w:rsidRPr="00737640">
                <w:rPr>
                  <w:rFonts w:ascii="Times New Roman" w:hAnsi="Times New Roman" w:cs="Times New Roman"/>
                </w:rPr>
                <w:t>принципов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служебного поведения государственных служащих, утвержденных Указом Президента Российской Федерации от 12 августа 2002 г. </w:t>
            </w:r>
            <w:r>
              <w:rPr>
                <w:rFonts w:ascii="Times New Roman" w:hAnsi="Times New Roman" w:cs="Times New Roman"/>
              </w:rPr>
              <w:t>№</w:t>
            </w:r>
            <w:r w:rsidRPr="00737640">
              <w:rPr>
                <w:rFonts w:ascii="Times New Roman" w:hAnsi="Times New Roman" w:cs="Times New Roman"/>
              </w:rPr>
              <w:t xml:space="preserve"> 885, и </w:t>
            </w:r>
            <w:hyperlink r:id="rId11" w:history="1">
              <w:r w:rsidRPr="00737640">
                <w:rPr>
                  <w:rFonts w:ascii="Times New Roman" w:hAnsi="Times New Roman" w:cs="Times New Roman"/>
                </w:rPr>
                <w:t>Кодекса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</w:t>
            </w:r>
            <w:r>
              <w:rPr>
                <w:rFonts w:ascii="Times New Roman" w:hAnsi="Times New Roman" w:cs="Times New Roman"/>
              </w:rPr>
              <w:t>Федеральной налоговой службы</w:t>
            </w:r>
          </w:p>
        </w:tc>
      </w:tr>
      <w:tr w:rsidR="00D6599D" w:rsidRPr="00142CBA" w:rsidTr="000632E6">
        <w:tc>
          <w:tcPr>
            <w:tcW w:w="567" w:type="dxa"/>
          </w:tcPr>
          <w:p w:rsidR="00D6599D" w:rsidRPr="00737640" w:rsidRDefault="00D6599D" w:rsidP="00DD62E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D6599D" w:rsidRPr="00737640" w:rsidRDefault="00D6599D" w:rsidP="00DD62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Осуществление повседневного контроля за соблюдением гражданскими служащими </w:t>
            </w:r>
            <w:r>
              <w:rPr>
                <w:rFonts w:ascii="Times New Roman" w:hAnsi="Times New Roman" w:cs="Times New Roman"/>
              </w:rPr>
              <w:t xml:space="preserve">Управления и территориальных налоговых  органов Чувашской Республики </w:t>
            </w:r>
            <w:r w:rsidRPr="00737640">
              <w:rPr>
                <w:rFonts w:ascii="Times New Roman" w:hAnsi="Times New Roman" w:cs="Times New Roman"/>
              </w:rPr>
              <w:t xml:space="preserve">этических норм и правил, установленных </w:t>
            </w:r>
            <w:hyperlink r:id="rId12" w:history="1">
              <w:r w:rsidRPr="00737640">
                <w:rPr>
                  <w:rFonts w:ascii="Times New Roman" w:hAnsi="Times New Roman" w:cs="Times New Roman"/>
                </w:rPr>
                <w:t>Кодексом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</w:t>
            </w:r>
            <w:r>
              <w:rPr>
                <w:rFonts w:ascii="Times New Roman" w:hAnsi="Times New Roman" w:cs="Times New Roman"/>
              </w:rPr>
              <w:t>Федеральной налоговой службы</w:t>
            </w:r>
          </w:p>
        </w:tc>
        <w:tc>
          <w:tcPr>
            <w:tcW w:w="2268" w:type="dxa"/>
          </w:tcPr>
          <w:p w:rsidR="00D6599D" w:rsidRDefault="00D6599D" w:rsidP="00810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кадров,</w:t>
            </w:r>
          </w:p>
          <w:p w:rsidR="00D6599D" w:rsidRPr="00737640" w:rsidRDefault="00D6599D" w:rsidP="00810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2268" w:type="dxa"/>
          </w:tcPr>
          <w:p w:rsidR="00D6599D" w:rsidRDefault="00D6599D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D6599D" w:rsidRDefault="00D6599D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D6599D" w:rsidRDefault="00D6599D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6599D" w:rsidRPr="00737640" w:rsidRDefault="00D6599D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6599D" w:rsidRPr="00737640" w:rsidRDefault="00D6599D" w:rsidP="00DD62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Соблюдение гражданскими служащими </w:t>
            </w:r>
            <w:r>
              <w:rPr>
                <w:rFonts w:ascii="Times New Roman" w:hAnsi="Times New Roman" w:cs="Times New Roman"/>
              </w:rPr>
              <w:t xml:space="preserve">Управления и территориальных налоговых  органов Чувашской Республики </w:t>
            </w:r>
            <w:r w:rsidRPr="00737640">
              <w:rPr>
                <w:rFonts w:ascii="Times New Roman" w:hAnsi="Times New Roman" w:cs="Times New Roman"/>
              </w:rPr>
              <w:t xml:space="preserve">этических норм и правил, установленных </w:t>
            </w:r>
            <w:hyperlink r:id="rId13" w:history="1">
              <w:r w:rsidRPr="00737640">
                <w:rPr>
                  <w:rFonts w:ascii="Times New Roman" w:hAnsi="Times New Roman" w:cs="Times New Roman"/>
                </w:rPr>
                <w:t>Кодексом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</w:t>
            </w:r>
            <w:r>
              <w:rPr>
                <w:rFonts w:ascii="Times New Roman" w:hAnsi="Times New Roman" w:cs="Times New Roman"/>
              </w:rPr>
              <w:t>Федеральной налоговой службы</w:t>
            </w:r>
          </w:p>
        </w:tc>
      </w:tr>
      <w:tr w:rsidR="00D6599D" w:rsidRPr="00142CBA" w:rsidTr="000632E6">
        <w:tc>
          <w:tcPr>
            <w:tcW w:w="567" w:type="dxa"/>
          </w:tcPr>
          <w:p w:rsidR="00D6599D" w:rsidRPr="00737640" w:rsidRDefault="00D6599D" w:rsidP="00717C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4536" w:type="dxa"/>
          </w:tcPr>
          <w:p w:rsidR="00D6599D" w:rsidRPr="00737640" w:rsidRDefault="00D6599D" w:rsidP="00AE5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работы в части, касающейся ведения личных дел гражданских служащих Управления и территориальных налоговых  органов Чувашской Республики, в том числе контроля за актуализацией сведений, содержащихся в анкетах, представляемых в ФНС России при поступлении на государственную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268" w:type="dxa"/>
          </w:tcPr>
          <w:p w:rsidR="00D6599D" w:rsidRDefault="00D6599D" w:rsidP="00810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кадров,</w:t>
            </w:r>
          </w:p>
          <w:p w:rsidR="00D6599D" w:rsidRPr="00737640" w:rsidRDefault="00D6599D" w:rsidP="00810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2268" w:type="dxa"/>
          </w:tcPr>
          <w:p w:rsidR="00D6599D" w:rsidRDefault="00D6599D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D6599D" w:rsidRDefault="00D6599D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D6599D" w:rsidRDefault="00D6599D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6599D" w:rsidRPr="00737640" w:rsidRDefault="00D6599D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6599D" w:rsidRPr="00737640" w:rsidRDefault="00D6599D" w:rsidP="00AE5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022C">
              <w:rPr>
                <w:rFonts w:ascii="Times New Roman" w:hAnsi="Times New Roman" w:cs="Times New Roman"/>
              </w:rPr>
              <w:t xml:space="preserve">Выявление случаев несоблюдения гражданскими служащими </w:t>
            </w:r>
            <w:r>
              <w:rPr>
                <w:rFonts w:ascii="Times New Roman" w:hAnsi="Times New Roman" w:cs="Times New Roman"/>
              </w:rPr>
              <w:t>Управления и территориальных налоговых  органов Чувашской Республики</w:t>
            </w:r>
            <w:r w:rsidRPr="00F4022C">
              <w:rPr>
                <w:rFonts w:ascii="Times New Roman" w:hAnsi="Times New Roman" w:cs="Times New Roman"/>
              </w:rPr>
              <w:t xml:space="preserve">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  <w:r>
              <w:rPr>
                <w:rFonts w:ascii="Times New Roman" w:hAnsi="Times New Roman" w:cs="Times New Roman"/>
              </w:rPr>
              <w:t>. Минимизация и устранение коррупционных рисков возникновения конфликта интересов</w:t>
            </w:r>
          </w:p>
        </w:tc>
      </w:tr>
      <w:tr w:rsidR="00D6599D" w:rsidRPr="00142CBA" w:rsidTr="000632E6">
        <w:tc>
          <w:tcPr>
            <w:tcW w:w="567" w:type="dxa"/>
          </w:tcPr>
          <w:p w:rsidR="00D6599D" w:rsidRPr="00737640" w:rsidRDefault="00D6599D" w:rsidP="009576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D6599D" w:rsidRPr="00737640" w:rsidRDefault="00D6599D" w:rsidP="009576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соблюдения государственной тайны в </w:t>
            </w:r>
            <w:r>
              <w:rPr>
                <w:rFonts w:ascii="Times New Roman" w:hAnsi="Times New Roman" w:cs="Times New Roman"/>
              </w:rPr>
              <w:t>Управлении и территориальных налоговых  органов Чувашской Республики</w:t>
            </w:r>
            <w:r w:rsidRPr="00737640">
              <w:rPr>
                <w:rFonts w:ascii="Times New Roman" w:hAnsi="Times New Roman" w:cs="Times New Roman"/>
              </w:rPr>
              <w:t xml:space="preserve">, а также обеспечение защиты персональных данных гражданских служащих </w:t>
            </w:r>
            <w:r>
              <w:rPr>
                <w:rFonts w:ascii="Times New Roman" w:hAnsi="Times New Roman" w:cs="Times New Roman"/>
              </w:rPr>
              <w:t>Управления и подведомственных инспекций</w:t>
            </w:r>
          </w:p>
        </w:tc>
        <w:tc>
          <w:tcPr>
            <w:tcW w:w="2268" w:type="dxa"/>
          </w:tcPr>
          <w:p w:rsidR="00D6599D" w:rsidRDefault="00D6599D" w:rsidP="00810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кадров,</w:t>
            </w:r>
          </w:p>
          <w:p w:rsidR="00D6599D" w:rsidRDefault="00D6599D" w:rsidP="00810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безопасности,</w:t>
            </w:r>
          </w:p>
          <w:p w:rsidR="00D6599D" w:rsidRPr="00737640" w:rsidRDefault="00D6599D" w:rsidP="00810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информационных технологий</w:t>
            </w:r>
          </w:p>
        </w:tc>
        <w:tc>
          <w:tcPr>
            <w:tcW w:w="2268" w:type="dxa"/>
          </w:tcPr>
          <w:p w:rsidR="00D6599D" w:rsidRDefault="00D6599D" w:rsidP="00957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D6599D" w:rsidRDefault="00D6599D" w:rsidP="00957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D6599D" w:rsidRPr="00737640" w:rsidRDefault="00D659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6599D" w:rsidRPr="00737640" w:rsidRDefault="00D659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Соблюдение законодательства Российской Федерации о защите государственной тайны; соблюдение требований о защите персональных данных, установленных законодательством Российской Федерации</w:t>
            </w:r>
          </w:p>
        </w:tc>
      </w:tr>
      <w:tr w:rsidR="00D6599D" w:rsidRPr="00142CBA" w:rsidTr="000632E6">
        <w:tc>
          <w:tcPr>
            <w:tcW w:w="567" w:type="dxa"/>
          </w:tcPr>
          <w:p w:rsidR="00D6599D" w:rsidRPr="000577B9" w:rsidRDefault="00D6599D">
            <w:pPr>
              <w:pStyle w:val="ConsPlusNormal"/>
              <w:outlineLvl w:val="1"/>
              <w:rPr>
                <w:rFonts w:ascii="Times New Roman" w:hAnsi="Times New Roman" w:cs="Times New Roman"/>
                <w:b/>
              </w:rPr>
            </w:pPr>
            <w:r w:rsidRPr="000577B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4317" w:type="dxa"/>
            <w:gridSpan w:val="4"/>
            <w:vAlign w:val="center"/>
          </w:tcPr>
          <w:p w:rsidR="00D6599D" w:rsidRPr="000577B9" w:rsidRDefault="00D6599D" w:rsidP="000D3FB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577B9">
              <w:rPr>
                <w:rFonts w:ascii="Times New Roman" w:hAnsi="Times New Roman" w:cs="Times New Roman"/>
                <w:b/>
              </w:rPr>
              <w:t xml:space="preserve">Выявление и систематизация причин и условий проявления коррупции в деятельности </w:t>
            </w:r>
            <w:r>
              <w:rPr>
                <w:rFonts w:ascii="Times New Roman" w:hAnsi="Times New Roman" w:cs="Times New Roman"/>
                <w:b/>
              </w:rPr>
              <w:t>Управления Федеральной налоговой службы по Чувашской Республике</w:t>
            </w:r>
            <w:r w:rsidRPr="000577B9">
              <w:rPr>
                <w:rFonts w:ascii="Times New Roman" w:hAnsi="Times New Roman" w:cs="Times New Roman"/>
                <w:b/>
              </w:rPr>
              <w:t>, мониторинг коррупционных рисков и их устранение</w:t>
            </w:r>
          </w:p>
        </w:tc>
      </w:tr>
      <w:tr w:rsidR="00D6599D" w:rsidRPr="00142CBA" w:rsidTr="000632E6">
        <w:tc>
          <w:tcPr>
            <w:tcW w:w="567" w:type="dxa"/>
          </w:tcPr>
          <w:p w:rsidR="00D6599D" w:rsidRPr="00737640" w:rsidRDefault="00D6599D" w:rsidP="009F7009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D6599D" w:rsidRPr="00737640" w:rsidRDefault="00D6599D" w:rsidP="00F62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Проведение оценки коррупционных рисков, возникающих при реализации </w:t>
            </w:r>
            <w:r>
              <w:rPr>
                <w:rFonts w:ascii="Times New Roman" w:hAnsi="Times New Roman" w:cs="Times New Roman"/>
              </w:rPr>
              <w:t xml:space="preserve">Управления </w:t>
            </w:r>
            <w:r w:rsidRPr="00737640">
              <w:rPr>
                <w:rFonts w:ascii="Times New Roman" w:hAnsi="Times New Roman" w:cs="Times New Roman"/>
              </w:rPr>
              <w:t>своих функций</w:t>
            </w:r>
          </w:p>
        </w:tc>
        <w:tc>
          <w:tcPr>
            <w:tcW w:w="2268" w:type="dxa"/>
          </w:tcPr>
          <w:p w:rsidR="00D6599D" w:rsidRDefault="00D659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безопасности,</w:t>
            </w:r>
          </w:p>
          <w:p w:rsidR="00D6599D" w:rsidRPr="00737640" w:rsidRDefault="00D659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структурные подразделения Управления</w:t>
            </w:r>
          </w:p>
        </w:tc>
        <w:tc>
          <w:tcPr>
            <w:tcW w:w="2268" w:type="dxa"/>
          </w:tcPr>
          <w:p w:rsidR="00D6599D" w:rsidRPr="00737640" w:rsidRDefault="00D6599D" w:rsidP="00951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В течение 201</w:t>
            </w:r>
            <w:r>
              <w:rPr>
                <w:rFonts w:ascii="Times New Roman" w:hAnsi="Times New Roman" w:cs="Times New Roman"/>
              </w:rPr>
              <w:t>8</w:t>
            </w:r>
            <w:r w:rsidRPr="00737640">
              <w:rPr>
                <w:rFonts w:ascii="Times New Roman" w:hAnsi="Times New Roman" w:cs="Times New Roman"/>
              </w:rPr>
              <w:t xml:space="preserve"> - 20</w:t>
            </w:r>
            <w:r>
              <w:rPr>
                <w:rFonts w:ascii="Times New Roman" w:hAnsi="Times New Roman" w:cs="Times New Roman"/>
              </w:rPr>
              <w:t>20</w:t>
            </w:r>
            <w:r w:rsidRPr="00737640">
              <w:rPr>
                <w:rFonts w:ascii="Times New Roman" w:hAnsi="Times New Roman" w:cs="Times New Roman"/>
              </w:rPr>
              <w:t xml:space="preserve"> годов, но не реже 1 раза в год</w:t>
            </w:r>
          </w:p>
        </w:tc>
        <w:tc>
          <w:tcPr>
            <w:tcW w:w="5245" w:type="dxa"/>
          </w:tcPr>
          <w:p w:rsidR="00D6599D" w:rsidRPr="00737640" w:rsidRDefault="00D6599D" w:rsidP="00F62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Корректировка перечня коррупционно-опасных функций </w:t>
            </w:r>
            <w:r>
              <w:rPr>
                <w:rFonts w:ascii="Times New Roman" w:hAnsi="Times New Roman" w:cs="Times New Roman"/>
              </w:rPr>
              <w:t>Управления.</w:t>
            </w:r>
            <w:r w:rsidRPr="00737640">
              <w:rPr>
                <w:rFonts w:ascii="Times New Roman" w:hAnsi="Times New Roman" w:cs="Times New Roman"/>
              </w:rPr>
              <w:t xml:space="preserve"> Корректировка перечней должностей, замещение которых связано с коррупционными рисками</w:t>
            </w:r>
          </w:p>
        </w:tc>
      </w:tr>
      <w:tr w:rsidR="00D6599D" w:rsidRPr="00142CBA" w:rsidTr="000632E6">
        <w:tc>
          <w:tcPr>
            <w:tcW w:w="567" w:type="dxa"/>
          </w:tcPr>
          <w:p w:rsidR="00D6599D" w:rsidRPr="00737640" w:rsidRDefault="00D6599D" w:rsidP="00F90F87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D6599D" w:rsidRPr="00737640" w:rsidRDefault="00D6599D" w:rsidP="001E5A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</w:t>
            </w:r>
            <w:r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</w:p>
        </w:tc>
        <w:tc>
          <w:tcPr>
            <w:tcW w:w="2268" w:type="dxa"/>
          </w:tcPr>
          <w:p w:rsidR="00D6599D" w:rsidRPr="00737640" w:rsidRDefault="00D659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2268" w:type="dxa"/>
          </w:tcPr>
          <w:p w:rsidR="00D6599D" w:rsidRDefault="00D6599D" w:rsidP="001E5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D6599D" w:rsidRDefault="00D6599D" w:rsidP="001E5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D6599D" w:rsidRPr="00737640" w:rsidRDefault="00D659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6599D" w:rsidRPr="00737640" w:rsidRDefault="00D6599D" w:rsidP="001E5A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>
              <w:rPr>
                <w:rFonts w:ascii="Times New Roman" w:hAnsi="Times New Roman" w:cs="Times New Roman"/>
              </w:rPr>
              <w:t xml:space="preserve">Управления и территориальных налоговых  органов Чувашской Республики </w:t>
            </w:r>
            <w:r w:rsidRPr="00737640">
              <w:rPr>
                <w:rFonts w:ascii="Times New Roman" w:hAnsi="Times New Roman" w:cs="Times New Roman"/>
              </w:rPr>
              <w:t>по противодействию коррупции, оперативное реагирование на коррупционные правонарушения и обеспечение соблюдения принципа неотвратимости ответственности за коррупционные и иные правонарушения</w:t>
            </w:r>
          </w:p>
        </w:tc>
      </w:tr>
      <w:tr w:rsidR="00D6599D" w:rsidRPr="00142CBA" w:rsidTr="000632E6">
        <w:tc>
          <w:tcPr>
            <w:tcW w:w="567" w:type="dxa"/>
          </w:tcPr>
          <w:p w:rsidR="00D6599D" w:rsidRPr="00737640" w:rsidRDefault="00D6599D" w:rsidP="00FB73DF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3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D6599D" w:rsidRPr="00FB73DF" w:rsidRDefault="00D6599D" w:rsidP="00FB73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73DF">
              <w:rPr>
                <w:rFonts w:ascii="Times New Roman" w:hAnsi="Times New Roman" w:cs="Times New Roman"/>
              </w:rPr>
              <w:t xml:space="preserve">Проведение оценки коррупционных рисков, возникающих при реализации функций </w:t>
            </w:r>
            <w:r>
              <w:rPr>
                <w:rFonts w:ascii="Times New Roman" w:hAnsi="Times New Roman" w:cs="Times New Roman"/>
              </w:rPr>
              <w:br/>
              <w:t>Управления</w:t>
            </w:r>
            <w:r w:rsidRPr="00FB73DF">
              <w:rPr>
                <w:rFonts w:ascii="Times New Roman" w:hAnsi="Times New Roman" w:cs="Times New Roman"/>
              </w:rPr>
              <w:t xml:space="preserve">, в том числе причин и условий проявлений коррупции в деятельности </w:t>
            </w:r>
            <w:r>
              <w:rPr>
                <w:rFonts w:ascii="Times New Roman" w:hAnsi="Times New Roman" w:cs="Times New Roman"/>
              </w:rPr>
              <w:br/>
              <w:t xml:space="preserve">Управления </w:t>
            </w:r>
            <w:r w:rsidRPr="00FB73DF">
              <w:rPr>
                <w:rFonts w:ascii="Times New Roman" w:hAnsi="Times New Roman" w:cs="Times New Roman"/>
              </w:rPr>
              <w:t>по осуществлению закупок товаров, работ, услуг</w:t>
            </w:r>
          </w:p>
        </w:tc>
        <w:tc>
          <w:tcPr>
            <w:tcW w:w="2268" w:type="dxa"/>
          </w:tcPr>
          <w:p w:rsidR="00D6599D" w:rsidRDefault="00D6599D" w:rsidP="00FB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безопасности,</w:t>
            </w:r>
          </w:p>
          <w:p w:rsidR="00D6599D" w:rsidRDefault="00D6599D" w:rsidP="00FB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Финансовый отдел,</w:t>
            </w:r>
          </w:p>
          <w:p w:rsidR="00D6599D" w:rsidRDefault="00D6599D" w:rsidP="00FB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хозяйственный отдел,</w:t>
            </w:r>
          </w:p>
          <w:p w:rsidR="00D6599D" w:rsidRDefault="00D6599D" w:rsidP="00FB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структурные подразделения Управления </w:t>
            </w:r>
          </w:p>
          <w:p w:rsidR="00D6599D" w:rsidRDefault="00D6599D" w:rsidP="00FB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6599D" w:rsidRPr="00FB73DF" w:rsidRDefault="00D6599D" w:rsidP="00FB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6599D" w:rsidRPr="00FB73DF" w:rsidRDefault="00D6599D" w:rsidP="00FB7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B73DF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5245" w:type="dxa"/>
          </w:tcPr>
          <w:p w:rsidR="00D6599D" w:rsidRPr="00FB73DF" w:rsidRDefault="00D6599D" w:rsidP="00FB7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73DF">
              <w:rPr>
                <w:rFonts w:ascii="Times New Roman" w:hAnsi="Times New Roman"/>
              </w:rPr>
              <w:t xml:space="preserve">Минимизация коррупционных рисков, их устранение в деятельности </w:t>
            </w:r>
            <w:r>
              <w:rPr>
                <w:rFonts w:ascii="Times New Roman" w:hAnsi="Times New Roman"/>
              </w:rPr>
              <w:t xml:space="preserve">Управления </w:t>
            </w:r>
            <w:r w:rsidRPr="00FB73DF">
              <w:rPr>
                <w:rFonts w:ascii="Times New Roman" w:hAnsi="Times New Roman"/>
              </w:rPr>
              <w:t>по осуществлению закупок товаров, работ, услуг. Обеспечение соблюдения требований законодательства Российской Федерации о контрактной системе в сфере закупок.</w:t>
            </w:r>
          </w:p>
          <w:p w:rsidR="00D6599D" w:rsidRPr="00FB73DF" w:rsidRDefault="00D6599D" w:rsidP="00FB7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D6599D" w:rsidRPr="00142CBA" w:rsidTr="000632E6">
        <w:tc>
          <w:tcPr>
            <w:tcW w:w="567" w:type="dxa"/>
          </w:tcPr>
          <w:p w:rsidR="00D6599D" w:rsidRPr="00FC4234" w:rsidRDefault="00D6599D">
            <w:pPr>
              <w:pStyle w:val="ConsPlusNormal"/>
              <w:outlineLvl w:val="1"/>
              <w:rPr>
                <w:rFonts w:ascii="Times New Roman" w:hAnsi="Times New Roman" w:cs="Times New Roman"/>
                <w:b/>
              </w:rPr>
            </w:pPr>
            <w:r w:rsidRPr="00FC423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4317" w:type="dxa"/>
            <w:gridSpan w:val="4"/>
          </w:tcPr>
          <w:p w:rsidR="00D6599D" w:rsidRPr="00FC4234" w:rsidRDefault="00D6599D" w:rsidP="00E40DD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C4234">
              <w:rPr>
                <w:rFonts w:ascii="Times New Roman" w:hAnsi="Times New Roman" w:cs="Times New Roman"/>
                <w:b/>
              </w:rPr>
              <w:t xml:space="preserve">Взаимодействие ФНС России с институтами гражданского общества и гражданами, обеспечение доступности информации о деятельности </w:t>
            </w:r>
            <w:r w:rsidRPr="00FC4234">
              <w:rPr>
                <w:rFonts w:ascii="Times New Roman" w:hAnsi="Times New Roman" w:cs="Times New Roman"/>
                <w:b/>
              </w:rPr>
              <w:br/>
              <w:t>Управления ФНС России по Чувашской Республике</w:t>
            </w:r>
          </w:p>
        </w:tc>
      </w:tr>
      <w:tr w:rsidR="00D6599D" w:rsidRPr="00142CBA" w:rsidTr="000632E6">
        <w:tc>
          <w:tcPr>
            <w:tcW w:w="567" w:type="dxa"/>
          </w:tcPr>
          <w:p w:rsidR="00D6599D" w:rsidRPr="00737640" w:rsidRDefault="00D6599D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536" w:type="dxa"/>
          </w:tcPr>
          <w:p w:rsidR="00D6599D" w:rsidRPr="00737640" w:rsidRDefault="00D6599D" w:rsidP="006571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размещения на официальном сайте </w:t>
            </w:r>
            <w:r>
              <w:rPr>
                <w:rFonts w:ascii="Times New Roman" w:hAnsi="Times New Roman" w:cs="Times New Roman"/>
              </w:rPr>
              <w:t>Управления 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  <w:r>
              <w:rPr>
                <w:rFonts w:ascii="Times New Roman" w:hAnsi="Times New Roman" w:cs="Times New Roman"/>
              </w:rPr>
              <w:t xml:space="preserve"> по Чувашской Республике </w:t>
            </w:r>
            <w:r w:rsidRPr="00737640">
              <w:rPr>
                <w:rFonts w:ascii="Times New Roman" w:hAnsi="Times New Roman" w:cs="Times New Roman"/>
              </w:rPr>
              <w:t xml:space="preserve">в информационно-телекоммуникационной сети </w:t>
            </w:r>
            <w:r>
              <w:rPr>
                <w:rFonts w:ascii="Times New Roman" w:hAnsi="Times New Roman" w:cs="Times New Roman"/>
              </w:rPr>
              <w:t>«</w:t>
            </w:r>
            <w:r w:rsidRPr="00737640">
              <w:rPr>
                <w:rFonts w:ascii="Times New Roman" w:hAnsi="Times New Roman" w:cs="Times New Roman"/>
              </w:rPr>
              <w:t>Интернет</w:t>
            </w:r>
            <w:r>
              <w:rPr>
                <w:rFonts w:ascii="Times New Roman" w:hAnsi="Times New Roman" w:cs="Times New Roman"/>
              </w:rPr>
              <w:t>»</w:t>
            </w:r>
            <w:r w:rsidRPr="00737640">
              <w:rPr>
                <w:rFonts w:ascii="Times New Roman" w:hAnsi="Times New Roman" w:cs="Times New Roman"/>
              </w:rPr>
              <w:t xml:space="preserve"> информации об антикоррупционной деятельности, ведение специализированного раздела о противодействии коррупции</w:t>
            </w:r>
          </w:p>
        </w:tc>
        <w:tc>
          <w:tcPr>
            <w:tcW w:w="2268" w:type="dxa"/>
          </w:tcPr>
          <w:p w:rsidR="00D6599D" w:rsidRDefault="00D6599D" w:rsidP="00051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информационных технологий,</w:t>
            </w:r>
          </w:p>
          <w:p w:rsidR="00D6599D" w:rsidRDefault="00D6599D" w:rsidP="00051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работы с налогоплательщиками</w:t>
            </w:r>
          </w:p>
          <w:p w:rsidR="00D6599D" w:rsidRDefault="00D6599D" w:rsidP="00051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безопасности </w:t>
            </w:r>
          </w:p>
          <w:p w:rsidR="00D6599D" w:rsidRDefault="00D6599D" w:rsidP="00051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6599D" w:rsidRPr="00737640" w:rsidRDefault="00D6599D" w:rsidP="00051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6599D" w:rsidRDefault="00D6599D" w:rsidP="00051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D6599D" w:rsidRDefault="00D6599D" w:rsidP="00051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D6599D" w:rsidRPr="00737640" w:rsidRDefault="00D659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6599D" w:rsidRPr="00737640" w:rsidRDefault="00D6599D" w:rsidP="00051A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доступа к информации об антикоррупционной деятельности </w:t>
            </w:r>
            <w:r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бесперебойное функционирование раздела официального сайта ФНС России «</w:t>
            </w:r>
            <w:r w:rsidRPr="00051AC7">
              <w:rPr>
                <w:rFonts w:ascii="Times New Roman" w:hAnsi="Times New Roman" w:cs="Times New Roman"/>
              </w:rPr>
              <w:t>Противодействие коррупции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6599D" w:rsidRPr="00142CBA" w:rsidTr="000632E6">
        <w:tc>
          <w:tcPr>
            <w:tcW w:w="567" w:type="dxa"/>
          </w:tcPr>
          <w:p w:rsidR="00D6599D" w:rsidRPr="00737640" w:rsidRDefault="00D6599D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536" w:type="dxa"/>
          </w:tcPr>
          <w:p w:rsidR="00D6599D" w:rsidRPr="00737640" w:rsidRDefault="00D6599D" w:rsidP="00AE5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функционирования в </w:t>
            </w:r>
            <w:r>
              <w:rPr>
                <w:rFonts w:ascii="Times New Roman" w:hAnsi="Times New Roman" w:cs="Times New Roman"/>
              </w:rPr>
              <w:t xml:space="preserve">Управлении </w:t>
            </w:r>
            <w:r w:rsidRPr="007376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737640">
              <w:rPr>
                <w:rFonts w:ascii="Times New Roman" w:hAnsi="Times New Roman" w:cs="Times New Roman"/>
              </w:rPr>
              <w:t>телефона доверия</w:t>
            </w:r>
            <w:r>
              <w:rPr>
                <w:rFonts w:ascii="Times New Roman" w:hAnsi="Times New Roman" w:cs="Times New Roman"/>
              </w:rPr>
              <w:t>»</w:t>
            </w:r>
            <w:r w:rsidRPr="00737640">
              <w:rPr>
                <w:rFonts w:ascii="Times New Roman" w:hAnsi="Times New Roman" w:cs="Times New Roman"/>
              </w:rPr>
              <w:t xml:space="preserve"> по вопросам противодействия коррупции, а также обеспечение возможности взаимодействия граждан с </w:t>
            </w:r>
            <w:r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 с использованием ко</w:t>
            </w:r>
            <w:r>
              <w:rPr>
                <w:rFonts w:ascii="Times New Roman" w:hAnsi="Times New Roman" w:cs="Times New Roman"/>
              </w:rPr>
              <w:t>мпьютерных технологий в режиме «</w:t>
            </w:r>
            <w:r w:rsidRPr="00737640">
              <w:rPr>
                <w:rFonts w:ascii="Times New Roman" w:hAnsi="Times New Roman" w:cs="Times New Roman"/>
              </w:rPr>
              <w:t>онлайн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D6599D" w:rsidRDefault="00D6599D" w:rsidP="00B70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информационных технологий, </w:t>
            </w:r>
          </w:p>
          <w:p w:rsidR="00D6599D" w:rsidRDefault="00D6599D" w:rsidP="00B70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  <w:p w:rsidR="00D6599D" w:rsidRPr="00737640" w:rsidRDefault="00D6599D" w:rsidP="00B70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6599D" w:rsidRDefault="00D6599D" w:rsidP="00B70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D6599D" w:rsidRDefault="00D6599D" w:rsidP="00B70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D6599D" w:rsidRPr="00737640" w:rsidRDefault="00D659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6599D" w:rsidRPr="00737640" w:rsidRDefault="00D6599D" w:rsidP="00B709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деятельности по выявлению фактов коррупции в </w:t>
            </w:r>
            <w:r>
              <w:rPr>
                <w:rFonts w:ascii="Times New Roman" w:hAnsi="Times New Roman" w:cs="Times New Roman"/>
              </w:rPr>
              <w:t>налоговых органах по Чувашской Республике и</w:t>
            </w:r>
            <w:r w:rsidRPr="00737640">
              <w:rPr>
                <w:rFonts w:ascii="Times New Roman" w:hAnsi="Times New Roman" w:cs="Times New Roman"/>
              </w:rPr>
              <w:t xml:space="preserve"> пресечение коррупционных проявлений</w:t>
            </w:r>
          </w:p>
        </w:tc>
      </w:tr>
      <w:tr w:rsidR="00D6599D" w:rsidRPr="00142CBA" w:rsidTr="000632E6">
        <w:tc>
          <w:tcPr>
            <w:tcW w:w="567" w:type="dxa"/>
          </w:tcPr>
          <w:p w:rsidR="00D6599D" w:rsidRPr="00737640" w:rsidRDefault="00D6599D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536" w:type="dxa"/>
          </w:tcPr>
          <w:p w:rsidR="00D6599D" w:rsidRPr="00384694" w:rsidRDefault="00D6599D" w:rsidP="0065133E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72FFD">
              <w:rPr>
                <w:rFonts w:ascii="Times New Roman" w:hAnsi="Times New Roman" w:cs="Times New Roman"/>
              </w:rPr>
              <w:t>Обеспечение эффективного взаимодействия Управления с институтами гражданского общества по вопросам деятельности ФНС России, в том числе с общественным советом Управления по вопросам  противодействия коррупции</w:t>
            </w:r>
          </w:p>
        </w:tc>
        <w:tc>
          <w:tcPr>
            <w:tcW w:w="2268" w:type="dxa"/>
          </w:tcPr>
          <w:p w:rsidR="00D6599D" w:rsidRPr="000023BE" w:rsidRDefault="00D659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23BE">
              <w:rPr>
                <w:rFonts w:ascii="Times New Roman" w:hAnsi="Times New Roman" w:cs="Times New Roman"/>
              </w:rPr>
              <w:t xml:space="preserve">Отдел кадров, </w:t>
            </w:r>
          </w:p>
          <w:p w:rsidR="00D6599D" w:rsidRPr="00384694" w:rsidRDefault="00D6599D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23BE">
              <w:rPr>
                <w:rFonts w:ascii="Times New Roman" w:hAnsi="Times New Roman" w:cs="Times New Roman"/>
              </w:rPr>
              <w:t>отдел безопасности, общий отдел</w:t>
            </w:r>
          </w:p>
        </w:tc>
        <w:tc>
          <w:tcPr>
            <w:tcW w:w="2268" w:type="dxa"/>
          </w:tcPr>
          <w:p w:rsidR="00D6599D" w:rsidRPr="00872FFD" w:rsidRDefault="00D6599D" w:rsidP="00651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FFD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D6599D" w:rsidRPr="00872FFD" w:rsidRDefault="00D6599D" w:rsidP="00651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FFD">
              <w:rPr>
                <w:rFonts w:ascii="Times New Roman" w:hAnsi="Times New Roman" w:cs="Times New Roman"/>
              </w:rPr>
              <w:t>основе</w:t>
            </w:r>
          </w:p>
          <w:p w:rsidR="00D6599D" w:rsidRPr="00384694" w:rsidRDefault="00D6599D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5" w:type="dxa"/>
          </w:tcPr>
          <w:p w:rsidR="00D6599D" w:rsidRPr="00384694" w:rsidRDefault="00D6599D" w:rsidP="0065133E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72FFD">
              <w:rPr>
                <w:rFonts w:ascii="Times New Roman" w:hAnsi="Times New Roman" w:cs="Times New Roman"/>
              </w:rPr>
              <w:t xml:space="preserve">Укрепление доверия граждан и организаций </w:t>
            </w:r>
            <w:r w:rsidRPr="00872FFD">
              <w:rPr>
                <w:rFonts w:ascii="Times New Roman" w:hAnsi="Times New Roman" w:cs="Times New Roman"/>
              </w:rPr>
              <w:br/>
              <w:t>к деятельности ФНС России</w:t>
            </w:r>
          </w:p>
        </w:tc>
      </w:tr>
      <w:tr w:rsidR="00D6599D" w:rsidRPr="00142CBA" w:rsidTr="000632E6">
        <w:tc>
          <w:tcPr>
            <w:tcW w:w="567" w:type="dxa"/>
          </w:tcPr>
          <w:p w:rsidR="00D6599D" w:rsidRPr="00737640" w:rsidRDefault="00D6599D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536" w:type="dxa"/>
          </w:tcPr>
          <w:p w:rsidR="00D6599D" w:rsidRPr="00737640" w:rsidRDefault="00D6599D" w:rsidP="00F335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эффективного взаимодействия </w:t>
            </w:r>
            <w:r>
              <w:rPr>
                <w:rFonts w:ascii="Times New Roman" w:hAnsi="Times New Roman" w:cs="Times New Roman"/>
              </w:rPr>
              <w:t xml:space="preserve">Управления </w:t>
            </w:r>
            <w:r w:rsidRPr="00737640">
              <w:rPr>
                <w:rFonts w:ascii="Times New Roman" w:hAnsi="Times New Roman" w:cs="Times New Roman"/>
              </w:rPr>
              <w:t xml:space="preserve">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</w:t>
            </w:r>
            <w:r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</w:p>
        </w:tc>
        <w:tc>
          <w:tcPr>
            <w:tcW w:w="2268" w:type="dxa"/>
          </w:tcPr>
          <w:p w:rsidR="00D6599D" w:rsidRPr="00737640" w:rsidRDefault="00D6599D" w:rsidP="00AE5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работы с налогоплательщикамиотдел безопасности</w:t>
            </w:r>
          </w:p>
        </w:tc>
        <w:tc>
          <w:tcPr>
            <w:tcW w:w="2268" w:type="dxa"/>
          </w:tcPr>
          <w:p w:rsidR="00D6599D" w:rsidRDefault="00D6599D" w:rsidP="003D62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D6599D" w:rsidRDefault="00D6599D" w:rsidP="003D62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D6599D" w:rsidRPr="00737640" w:rsidRDefault="00D659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6599D" w:rsidRPr="00737640" w:rsidRDefault="00D6599D" w:rsidP="00FF15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Укрепление доверия граждан и организаций </w:t>
            </w:r>
            <w:r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 xml:space="preserve">к деятельности </w:t>
            </w:r>
            <w:r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D6599D" w:rsidRPr="00142CBA" w:rsidTr="000632E6">
        <w:tc>
          <w:tcPr>
            <w:tcW w:w="567" w:type="dxa"/>
          </w:tcPr>
          <w:p w:rsidR="00D6599D" w:rsidRPr="00737640" w:rsidRDefault="00D6599D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4536" w:type="dxa"/>
          </w:tcPr>
          <w:p w:rsidR="00D6599D" w:rsidRPr="00737640" w:rsidRDefault="00D6599D" w:rsidP="00F611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Мониторинг публикаций в средствах массовой информации о фактах проявления коррупции в </w:t>
            </w:r>
            <w:r>
              <w:rPr>
                <w:rFonts w:ascii="Times New Roman" w:hAnsi="Times New Roman" w:cs="Times New Roman"/>
              </w:rPr>
              <w:t>Управлении и территориальных налоговых  органов Чувашской Республики</w:t>
            </w:r>
            <w:r w:rsidRPr="00737640">
              <w:rPr>
                <w:rFonts w:ascii="Times New Roman" w:hAnsi="Times New Roman" w:cs="Times New Roman"/>
              </w:rPr>
              <w:t xml:space="preserve"> и организация проверки таких фактов</w:t>
            </w:r>
          </w:p>
        </w:tc>
        <w:tc>
          <w:tcPr>
            <w:tcW w:w="2268" w:type="dxa"/>
          </w:tcPr>
          <w:p w:rsidR="00D6599D" w:rsidRDefault="00D659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безопасности,</w:t>
            </w:r>
          </w:p>
          <w:p w:rsidR="00D6599D" w:rsidRPr="00737640" w:rsidRDefault="00D659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работы с налогоплательщиками</w:t>
            </w:r>
          </w:p>
        </w:tc>
        <w:tc>
          <w:tcPr>
            <w:tcW w:w="2268" w:type="dxa"/>
          </w:tcPr>
          <w:p w:rsidR="00D6599D" w:rsidRDefault="00D6599D" w:rsidP="00F61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D6599D" w:rsidRDefault="00D6599D" w:rsidP="00F61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D6599D" w:rsidRPr="00737640" w:rsidRDefault="00D659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6599D" w:rsidRPr="00737640" w:rsidRDefault="00D6599D" w:rsidP="00F611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Выявление фактов проявления коррупции в </w:t>
            </w:r>
            <w:r>
              <w:rPr>
                <w:rFonts w:ascii="Times New Roman" w:hAnsi="Times New Roman" w:cs="Times New Roman"/>
              </w:rPr>
              <w:t>налоговых органах по Чувашской республике</w:t>
            </w:r>
            <w:r w:rsidRPr="00737640">
              <w:rPr>
                <w:rFonts w:ascii="Times New Roman" w:hAnsi="Times New Roman" w:cs="Times New Roman"/>
              </w:rPr>
              <w:t xml:space="preserve"> и пресечение коррупционных проявлений</w:t>
            </w:r>
          </w:p>
        </w:tc>
      </w:tr>
      <w:tr w:rsidR="00D6599D" w:rsidRPr="00142CBA" w:rsidTr="000632E6">
        <w:tc>
          <w:tcPr>
            <w:tcW w:w="567" w:type="dxa"/>
            <w:vAlign w:val="center"/>
          </w:tcPr>
          <w:p w:rsidR="00D6599D" w:rsidRPr="000023BE" w:rsidRDefault="00D6599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0023B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4317" w:type="dxa"/>
            <w:gridSpan w:val="4"/>
            <w:vAlign w:val="center"/>
          </w:tcPr>
          <w:p w:rsidR="00D6599D" w:rsidRPr="000023BE" w:rsidRDefault="00D6599D" w:rsidP="00C16D6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23BE">
              <w:rPr>
                <w:rFonts w:ascii="Times New Roman" w:hAnsi="Times New Roman" w:cs="Times New Roman"/>
                <w:b/>
              </w:rPr>
              <w:t>Мероприятия, направленные на противодействие коррупции, с учетом специфики деятельности Управления ФНС России по Чувашской Республике</w:t>
            </w:r>
          </w:p>
        </w:tc>
      </w:tr>
      <w:tr w:rsidR="00D6599D" w:rsidRPr="00142CBA" w:rsidTr="000632E6">
        <w:tc>
          <w:tcPr>
            <w:tcW w:w="567" w:type="dxa"/>
          </w:tcPr>
          <w:p w:rsidR="00D6599D" w:rsidRPr="00737640" w:rsidRDefault="00D6599D" w:rsidP="00F57AF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1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D6599D" w:rsidRDefault="00D6599D" w:rsidP="00033E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Проведение совещаний</w:t>
            </w:r>
            <w:r>
              <w:rPr>
                <w:rFonts w:ascii="Times New Roman" w:hAnsi="Times New Roman" w:cs="Times New Roman"/>
              </w:rPr>
              <w:t>, семинаров</w:t>
            </w:r>
            <w:r w:rsidRPr="00BA07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BA0790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 xml:space="preserve">руководителями кадровых служб и </w:t>
            </w:r>
            <w:r w:rsidRPr="00BA0790">
              <w:rPr>
                <w:rFonts w:ascii="Times New Roman" w:hAnsi="Times New Roman" w:cs="Times New Roman"/>
              </w:rPr>
              <w:t>сотрудниками, отвечающими за профилактику коррупционных и иных правонарушен</w:t>
            </w:r>
            <w:r>
              <w:rPr>
                <w:rFonts w:ascii="Times New Roman" w:hAnsi="Times New Roman" w:cs="Times New Roman"/>
              </w:rPr>
              <w:t xml:space="preserve">ий в налоговых органах по Чувашской Республике </w:t>
            </w:r>
            <w:r w:rsidRPr="00BA0790">
              <w:rPr>
                <w:rFonts w:ascii="Times New Roman" w:hAnsi="Times New Roman" w:cs="Times New Roman"/>
              </w:rPr>
              <w:t xml:space="preserve">по вопросам организации исполнения положений законодательства Российской Федерации по противодействию коррупции, проведение профилактических мероприятий с правоохранительными органами </w:t>
            </w:r>
          </w:p>
          <w:p w:rsidR="00D6599D" w:rsidRPr="00BA0790" w:rsidRDefault="00D6599D" w:rsidP="00033E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6599D" w:rsidRDefault="00D6599D" w:rsidP="00BA0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безопасности,</w:t>
            </w:r>
          </w:p>
          <w:p w:rsidR="00D6599D" w:rsidRPr="00BA0790" w:rsidRDefault="00D6599D" w:rsidP="00BA0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</w:t>
            </w:r>
          </w:p>
        </w:tc>
        <w:tc>
          <w:tcPr>
            <w:tcW w:w="2268" w:type="dxa"/>
          </w:tcPr>
          <w:p w:rsidR="00D6599D" w:rsidRPr="00BA0790" w:rsidRDefault="00D6599D" w:rsidP="00BA0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5245" w:type="dxa"/>
          </w:tcPr>
          <w:p w:rsidR="00D6599D" w:rsidRPr="00BA0790" w:rsidRDefault="00D6599D" w:rsidP="00BA07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>
              <w:rPr>
                <w:rFonts w:ascii="Times New Roman" w:hAnsi="Times New Roman" w:cs="Times New Roman"/>
              </w:rPr>
              <w:t xml:space="preserve">в налоговых органах </w:t>
            </w:r>
            <w:r w:rsidRPr="00BA0790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Чувашской Республике</w:t>
            </w:r>
            <w:r w:rsidRPr="00BA0790">
              <w:rPr>
                <w:rFonts w:ascii="Times New Roman" w:hAnsi="Times New Roman" w:cs="Times New Roman"/>
              </w:rPr>
              <w:t xml:space="preserve"> по вопросам противодействия коррупции</w:t>
            </w:r>
          </w:p>
        </w:tc>
      </w:tr>
      <w:tr w:rsidR="00D6599D" w:rsidRPr="00142CBA" w:rsidTr="000632E6">
        <w:tc>
          <w:tcPr>
            <w:tcW w:w="567" w:type="dxa"/>
          </w:tcPr>
          <w:p w:rsidR="00D6599D" w:rsidRPr="00737640" w:rsidRDefault="00D6599D" w:rsidP="00F57AF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2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D6599D" w:rsidRPr="00BA0790" w:rsidRDefault="00D6599D" w:rsidP="003B06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 xml:space="preserve">Проведение мониторинга деятельности </w:t>
            </w:r>
            <w:r>
              <w:rPr>
                <w:rFonts w:ascii="Times New Roman" w:hAnsi="Times New Roman" w:cs="Times New Roman"/>
              </w:rPr>
              <w:t>территориальных налоговых  органов Чувашской Республики о ходе</w:t>
            </w:r>
            <w:r w:rsidRPr="00BA0790">
              <w:rPr>
                <w:rFonts w:ascii="Times New Roman" w:hAnsi="Times New Roman" w:cs="Times New Roman"/>
              </w:rPr>
              <w:t xml:space="preserve"> реализации мер по противодействию коррупции и представление отчета в </w:t>
            </w:r>
            <w:r>
              <w:rPr>
                <w:rFonts w:ascii="Times New Roman" w:hAnsi="Times New Roman" w:cs="Times New Roman"/>
              </w:rPr>
              <w:t>ФНС</w:t>
            </w:r>
            <w:r w:rsidRPr="00BA0790">
              <w:rPr>
                <w:rFonts w:ascii="Times New Roman" w:hAnsi="Times New Roman" w:cs="Times New Roman"/>
              </w:rPr>
              <w:t xml:space="preserve"> России</w:t>
            </w:r>
          </w:p>
        </w:tc>
        <w:tc>
          <w:tcPr>
            <w:tcW w:w="2268" w:type="dxa"/>
          </w:tcPr>
          <w:p w:rsidR="00D6599D" w:rsidRPr="00BA0790" w:rsidRDefault="00D6599D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2268" w:type="dxa"/>
          </w:tcPr>
          <w:p w:rsidR="00D6599D" w:rsidRPr="00BA0790" w:rsidRDefault="00D6599D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Поквартально</w:t>
            </w:r>
          </w:p>
        </w:tc>
        <w:tc>
          <w:tcPr>
            <w:tcW w:w="5245" w:type="dxa"/>
          </w:tcPr>
          <w:p w:rsidR="00D6599D" w:rsidRPr="00BA0790" w:rsidRDefault="00D6599D" w:rsidP="00BA07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>
              <w:rPr>
                <w:rFonts w:ascii="Times New Roman" w:hAnsi="Times New Roman" w:cs="Times New Roman"/>
              </w:rPr>
              <w:t xml:space="preserve">подведомственных инспекций </w:t>
            </w:r>
            <w:r w:rsidRPr="00BA0790">
              <w:rPr>
                <w:rFonts w:ascii="Times New Roman" w:hAnsi="Times New Roman" w:cs="Times New Roman"/>
              </w:rPr>
              <w:t>по вопросам противодействия коррупции</w:t>
            </w:r>
          </w:p>
        </w:tc>
      </w:tr>
      <w:tr w:rsidR="00D6599D" w:rsidRPr="00142CBA" w:rsidTr="000632E6">
        <w:tc>
          <w:tcPr>
            <w:tcW w:w="567" w:type="dxa"/>
          </w:tcPr>
          <w:p w:rsidR="00D6599D" w:rsidRDefault="00D6599D" w:rsidP="00E829B1">
            <w:pPr>
              <w:pStyle w:val="ConsPlusNormal"/>
            </w:pPr>
            <w:r w:rsidRPr="001F5F29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536" w:type="dxa"/>
          </w:tcPr>
          <w:p w:rsidR="00D6599D" w:rsidRPr="00BA0790" w:rsidRDefault="00D6599D" w:rsidP="005F37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A0790">
              <w:rPr>
                <w:rFonts w:ascii="Times New Roman" w:hAnsi="Times New Roman" w:cs="Times New Roman"/>
              </w:rPr>
              <w:t>беспечение</w:t>
            </w:r>
            <w:r>
              <w:rPr>
                <w:rFonts w:ascii="Times New Roman" w:hAnsi="Times New Roman" w:cs="Times New Roman"/>
              </w:rPr>
              <w:t> </w:t>
            </w:r>
            <w:r w:rsidRPr="00BA0790">
              <w:rPr>
                <w:rFonts w:ascii="Times New Roman" w:hAnsi="Times New Roman" w:cs="Times New Roman"/>
              </w:rPr>
              <w:t>эффективного</w:t>
            </w:r>
            <w:r>
              <w:rPr>
                <w:rFonts w:ascii="Times New Roman" w:hAnsi="Times New Roman" w:cs="Times New Roman"/>
              </w:rPr>
              <w:t> </w:t>
            </w:r>
            <w:r w:rsidRPr="00BA0790">
              <w:rPr>
                <w:rFonts w:ascii="Times New Roman" w:hAnsi="Times New Roman" w:cs="Times New Roman"/>
              </w:rPr>
              <w:t>межведомствен</w:t>
            </w:r>
            <w:r>
              <w:rPr>
                <w:rFonts w:ascii="Times New Roman" w:hAnsi="Times New Roman" w:cs="Times New Roman"/>
              </w:rPr>
              <w:t>-</w:t>
            </w:r>
            <w:r w:rsidRPr="00BA0790">
              <w:rPr>
                <w:rFonts w:ascii="Times New Roman" w:hAnsi="Times New Roman" w:cs="Times New Roman"/>
              </w:rPr>
              <w:t>ного электронного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0790">
              <w:rPr>
                <w:rFonts w:ascii="Times New Roman" w:hAnsi="Times New Roman" w:cs="Times New Roman"/>
              </w:rPr>
              <w:t>взаимодействия в рамках межведомственных Соглашений, обеспечение действенного функционирования единой системы документооборота, позволяющей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0790">
              <w:rPr>
                <w:rFonts w:ascii="Times New Roman" w:hAnsi="Times New Roman" w:cs="Times New Roman"/>
              </w:rPr>
              <w:t>осуществлять ведение учета и</w:t>
            </w:r>
            <w:r>
              <w:rPr>
                <w:rFonts w:ascii="Times New Roman" w:hAnsi="Times New Roman" w:cs="Times New Roman"/>
              </w:rPr>
              <w:t xml:space="preserve"> контроля исполнения документов. </w:t>
            </w:r>
            <w:r w:rsidRPr="00BA0790">
              <w:rPr>
                <w:rFonts w:ascii="Times New Roman" w:hAnsi="Times New Roman" w:cs="Times New Roman"/>
              </w:rPr>
              <w:t>Организ</w:t>
            </w:r>
            <w:r>
              <w:rPr>
                <w:rFonts w:ascii="Times New Roman" w:hAnsi="Times New Roman" w:cs="Times New Roman"/>
              </w:rPr>
              <w:t>ация</w:t>
            </w:r>
            <w:r w:rsidRPr="00BA0790">
              <w:rPr>
                <w:rFonts w:ascii="Times New Roman" w:hAnsi="Times New Roman" w:cs="Times New Roman"/>
              </w:rPr>
              <w:t xml:space="preserve"> системы информационного взаимодействия налоговых органов с налогоплательщиками</w:t>
            </w:r>
          </w:p>
        </w:tc>
        <w:tc>
          <w:tcPr>
            <w:tcW w:w="2268" w:type="dxa"/>
          </w:tcPr>
          <w:p w:rsidR="00D6599D" w:rsidRDefault="00D6599D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информационных технологий,</w:t>
            </w:r>
          </w:p>
          <w:p w:rsidR="00D6599D" w:rsidRDefault="00D6599D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отдел,</w:t>
            </w:r>
          </w:p>
          <w:p w:rsidR="00D6599D" w:rsidRDefault="00D6599D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структурные подразделения</w:t>
            </w:r>
          </w:p>
          <w:p w:rsidR="00D6599D" w:rsidRPr="00BA0790" w:rsidRDefault="00D6599D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Управления</w:t>
            </w:r>
            <w:r w:rsidRPr="00BA0790">
              <w:rPr>
                <w:rFonts w:ascii="Times New Roman" w:hAnsi="Times New Roman" w:cs="Times New Roman"/>
              </w:rPr>
              <w:t xml:space="preserve"> </w:t>
            </w:r>
          </w:p>
          <w:p w:rsidR="00D6599D" w:rsidRPr="00BA0790" w:rsidRDefault="00D6599D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6599D" w:rsidRPr="00BA0790" w:rsidRDefault="00D6599D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8 - 2020</w:t>
            </w:r>
            <w:r w:rsidRPr="00BA0790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5245" w:type="dxa"/>
          </w:tcPr>
          <w:p w:rsidR="00D6599D" w:rsidRPr="00413C42" w:rsidRDefault="00D6599D" w:rsidP="00BA07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Сокращение бумажного документооборота и обеспечение эффективного учета и контроля исполнения документов</w:t>
            </w:r>
            <w:r>
              <w:rPr>
                <w:rFonts w:ascii="Times New Roman" w:hAnsi="Times New Roman" w:cs="Times New Roman"/>
              </w:rPr>
              <w:t xml:space="preserve"> в Управлении</w:t>
            </w:r>
          </w:p>
        </w:tc>
      </w:tr>
    </w:tbl>
    <w:p w:rsidR="00D6599D" w:rsidRPr="00737640" w:rsidRDefault="00D6599D" w:rsidP="00F57AFE">
      <w:pPr>
        <w:pStyle w:val="ConsPlusNormal"/>
        <w:jc w:val="both"/>
        <w:rPr>
          <w:rFonts w:ascii="Times New Roman" w:hAnsi="Times New Roman" w:cs="Times New Roman"/>
        </w:rPr>
      </w:pPr>
    </w:p>
    <w:p w:rsidR="00D6599D" w:rsidRPr="00737640" w:rsidRDefault="00D6599D">
      <w:pPr>
        <w:rPr>
          <w:rFonts w:ascii="Times New Roman" w:hAnsi="Times New Roman"/>
        </w:rPr>
      </w:pPr>
    </w:p>
    <w:sectPr w:rsidR="00D6599D" w:rsidRPr="00737640" w:rsidSect="00B12ABF">
      <w:headerReference w:type="default" r:id="rId14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99D" w:rsidRDefault="00D6599D" w:rsidP="00B12ABF">
      <w:pPr>
        <w:spacing w:after="0" w:line="240" w:lineRule="auto"/>
      </w:pPr>
      <w:r>
        <w:separator/>
      </w:r>
    </w:p>
  </w:endnote>
  <w:endnote w:type="continuationSeparator" w:id="0">
    <w:p w:rsidR="00D6599D" w:rsidRDefault="00D6599D" w:rsidP="00B12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99D" w:rsidRDefault="00D6599D" w:rsidP="00B12ABF">
      <w:pPr>
        <w:spacing w:after="0" w:line="240" w:lineRule="auto"/>
      </w:pPr>
      <w:r>
        <w:separator/>
      </w:r>
    </w:p>
  </w:footnote>
  <w:footnote w:type="continuationSeparator" w:id="0">
    <w:p w:rsidR="00D6599D" w:rsidRDefault="00D6599D" w:rsidP="00B12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99D" w:rsidRPr="007D3ED3" w:rsidRDefault="00D6599D">
    <w:pPr>
      <w:pStyle w:val="Header"/>
      <w:jc w:val="center"/>
    </w:pPr>
    <w:fldSimple w:instr="PAGE   \* MERGEFORMAT">
      <w:r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17A"/>
    <w:rsid w:val="00000DF0"/>
    <w:rsid w:val="000023BE"/>
    <w:rsid w:val="00033067"/>
    <w:rsid w:val="00033EE6"/>
    <w:rsid w:val="000363E8"/>
    <w:rsid w:val="000417B7"/>
    <w:rsid w:val="00042F03"/>
    <w:rsid w:val="00051AC7"/>
    <w:rsid w:val="000577B9"/>
    <w:rsid w:val="000632E6"/>
    <w:rsid w:val="0007639A"/>
    <w:rsid w:val="00095809"/>
    <w:rsid w:val="000A52BA"/>
    <w:rsid w:val="000C2DA0"/>
    <w:rsid w:val="000D3FBB"/>
    <w:rsid w:val="000D615B"/>
    <w:rsid w:val="000D6B56"/>
    <w:rsid w:val="001252D7"/>
    <w:rsid w:val="00137FEE"/>
    <w:rsid w:val="00142CBA"/>
    <w:rsid w:val="00184C07"/>
    <w:rsid w:val="001B369F"/>
    <w:rsid w:val="001D7288"/>
    <w:rsid w:val="001E1A7E"/>
    <w:rsid w:val="001E5A37"/>
    <w:rsid w:val="001F5F29"/>
    <w:rsid w:val="00232698"/>
    <w:rsid w:val="002618FE"/>
    <w:rsid w:val="002647E4"/>
    <w:rsid w:val="00270470"/>
    <w:rsid w:val="002A0312"/>
    <w:rsid w:val="00302B94"/>
    <w:rsid w:val="00314B4A"/>
    <w:rsid w:val="00370799"/>
    <w:rsid w:val="003766E9"/>
    <w:rsid w:val="00382554"/>
    <w:rsid w:val="00384694"/>
    <w:rsid w:val="00386CF4"/>
    <w:rsid w:val="0039572E"/>
    <w:rsid w:val="003A0DAB"/>
    <w:rsid w:val="003B0687"/>
    <w:rsid w:val="003D629D"/>
    <w:rsid w:val="00413C42"/>
    <w:rsid w:val="00492417"/>
    <w:rsid w:val="004B13FE"/>
    <w:rsid w:val="004C3283"/>
    <w:rsid w:val="004E6637"/>
    <w:rsid w:val="005134B0"/>
    <w:rsid w:val="00537D2F"/>
    <w:rsid w:val="005601B4"/>
    <w:rsid w:val="0056362B"/>
    <w:rsid w:val="005C27A3"/>
    <w:rsid w:val="005C546E"/>
    <w:rsid w:val="005D126C"/>
    <w:rsid w:val="005E35D3"/>
    <w:rsid w:val="005F37A1"/>
    <w:rsid w:val="00611382"/>
    <w:rsid w:val="006250B5"/>
    <w:rsid w:val="00637081"/>
    <w:rsid w:val="0065133E"/>
    <w:rsid w:val="0065712F"/>
    <w:rsid w:val="00657B3F"/>
    <w:rsid w:val="00672F98"/>
    <w:rsid w:val="00690789"/>
    <w:rsid w:val="00695A4D"/>
    <w:rsid w:val="006A51BB"/>
    <w:rsid w:val="006E1DF4"/>
    <w:rsid w:val="00710DF1"/>
    <w:rsid w:val="00717CA0"/>
    <w:rsid w:val="00724D21"/>
    <w:rsid w:val="00737640"/>
    <w:rsid w:val="00740BC3"/>
    <w:rsid w:val="00741182"/>
    <w:rsid w:val="00744365"/>
    <w:rsid w:val="00767116"/>
    <w:rsid w:val="00774CF1"/>
    <w:rsid w:val="007764C1"/>
    <w:rsid w:val="007D3ED3"/>
    <w:rsid w:val="007E5492"/>
    <w:rsid w:val="007F0720"/>
    <w:rsid w:val="007F102B"/>
    <w:rsid w:val="00810895"/>
    <w:rsid w:val="00822070"/>
    <w:rsid w:val="008601E1"/>
    <w:rsid w:val="00867624"/>
    <w:rsid w:val="00872FFD"/>
    <w:rsid w:val="008A48C1"/>
    <w:rsid w:val="008D7CC3"/>
    <w:rsid w:val="008E19AA"/>
    <w:rsid w:val="008F03A1"/>
    <w:rsid w:val="009512EB"/>
    <w:rsid w:val="009576C5"/>
    <w:rsid w:val="00970469"/>
    <w:rsid w:val="009748CB"/>
    <w:rsid w:val="00983C8D"/>
    <w:rsid w:val="009B0F40"/>
    <w:rsid w:val="009C1DEF"/>
    <w:rsid w:val="009C293B"/>
    <w:rsid w:val="009E6B97"/>
    <w:rsid w:val="009F4B7B"/>
    <w:rsid w:val="009F7009"/>
    <w:rsid w:val="00A50BA5"/>
    <w:rsid w:val="00A6560E"/>
    <w:rsid w:val="00A759DD"/>
    <w:rsid w:val="00AC20F0"/>
    <w:rsid w:val="00AD16B6"/>
    <w:rsid w:val="00AD4FEC"/>
    <w:rsid w:val="00AE1772"/>
    <w:rsid w:val="00AE5633"/>
    <w:rsid w:val="00B06B19"/>
    <w:rsid w:val="00B12ABF"/>
    <w:rsid w:val="00B22811"/>
    <w:rsid w:val="00B44C87"/>
    <w:rsid w:val="00B53DCA"/>
    <w:rsid w:val="00B5717A"/>
    <w:rsid w:val="00B709B8"/>
    <w:rsid w:val="00B8209B"/>
    <w:rsid w:val="00BA0055"/>
    <w:rsid w:val="00BA0790"/>
    <w:rsid w:val="00BA0E8A"/>
    <w:rsid w:val="00BA4177"/>
    <w:rsid w:val="00BA5F55"/>
    <w:rsid w:val="00C16D65"/>
    <w:rsid w:val="00C73DF2"/>
    <w:rsid w:val="00CA399A"/>
    <w:rsid w:val="00CA5505"/>
    <w:rsid w:val="00CD33C9"/>
    <w:rsid w:val="00CD59CE"/>
    <w:rsid w:val="00CF7369"/>
    <w:rsid w:val="00D12AFA"/>
    <w:rsid w:val="00D1345C"/>
    <w:rsid w:val="00D2252B"/>
    <w:rsid w:val="00D3673E"/>
    <w:rsid w:val="00D37D37"/>
    <w:rsid w:val="00D5373B"/>
    <w:rsid w:val="00D5721E"/>
    <w:rsid w:val="00D6599D"/>
    <w:rsid w:val="00D74026"/>
    <w:rsid w:val="00D75526"/>
    <w:rsid w:val="00DA24D6"/>
    <w:rsid w:val="00DC024D"/>
    <w:rsid w:val="00DC1FBF"/>
    <w:rsid w:val="00DD629F"/>
    <w:rsid w:val="00DD62EC"/>
    <w:rsid w:val="00E01597"/>
    <w:rsid w:val="00E036F7"/>
    <w:rsid w:val="00E25DF8"/>
    <w:rsid w:val="00E40DD7"/>
    <w:rsid w:val="00E65D6A"/>
    <w:rsid w:val="00E66A90"/>
    <w:rsid w:val="00E829B1"/>
    <w:rsid w:val="00EA40D0"/>
    <w:rsid w:val="00EB3E22"/>
    <w:rsid w:val="00EB5359"/>
    <w:rsid w:val="00EB6C4D"/>
    <w:rsid w:val="00F04D17"/>
    <w:rsid w:val="00F20929"/>
    <w:rsid w:val="00F33505"/>
    <w:rsid w:val="00F4022C"/>
    <w:rsid w:val="00F40AE0"/>
    <w:rsid w:val="00F5434D"/>
    <w:rsid w:val="00F57AFE"/>
    <w:rsid w:val="00F57BF2"/>
    <w:rsid w:val="00F61141"/>
    <w:rsid w:val="00F626FC"/>
    <w:rsid w:val="00F77FB7"/>
    <w:rsid w:val="00F90F87"/>
    <w:rsid w:val="00FB47C6"/>
    <w:rsid w:val="00FB73DF"/>
    <w:rsid w:val="00FC4234"/>
    <w:rsid w:val="00FC6BE9"/>
    <w:rsid w:val="00FF1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0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5717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B5717A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B5717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5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717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6250B5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12AB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12AB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FA68F4BAF88B97EF45A658812CB6CCE8FB0E018A21AA72B9CFB120379DD30B2B67905EBE85E167uAK" TargetMode="External"/><Relationship Id="rId13" Type="http://schemas.openxmlformats.org/officeDocument/2006/relationships/hyperlink" Target="consultantplus://offline/ref=15FA68F4BAF88B97EF45A658812CB6CCE1F40900862DF778B196BD2230928C1C2C2E9C5FBE85E27368u7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alog.ru" TargetMode="External"/><Relationship Id="rId12" Type="http://schemas.openxmlformats.org/officeDocument/2006/relationships/hyperlink" Target="consultantplus://offline/ref=15FA68F4BAF88B97EF45A658812CB6CCE1F40900862DF778B196BD2230928C1C2C2E9C5FBE85E27368u7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FA68F4BAF88B97EF45A658812CB6CCE2F30203852CF778B196BD2230928C1C2C2E9C5C6Bu6K" TargetMode="External"/><Relationship Id="rId11" Type="http://schemas.openxmlformats.org/officeDocument/2006/relationships/hyperlink" Target="consultantplus://offline/ref=15FA68F4BAF88B97EF45A658812CB6CCE1F40900862DF778B196BD2230928C1C2C2E9C5FBE85E27368u7K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5FA68F4BAF88B97EF45A658812CB6CCE8FB0E018A21AA72B9CFB120379DD30B2B67905EBE85E167uA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5FA68F4BAF88B97EF45A658812CB6CCE1F40900862DF778B196BD2230928C1C2C2E9C5FBE85E27368u7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399</TotalTime>
  <Pages>8</Pages>
  <Words>2927</Words>
  <Characters>16685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Юрьевна</dc:creator>
  <cp:keywords/>
  <dc:description/>
  <cp:lastModifiedBy>2100-01-119</cp:lastModifiedBy>
  <cp:revision>23</cp:revision>
  <cp:lastPrinted>2018-08-22T06:20:00Z</cp:lastPrinted>
  <dcterms:created xsi:type="dcterms:W3CDTF">2018-07-27T07:13:00Z</dcterms:created>
  <dcterms:modified xsi:type="dcterms:W3CDTF">2018-08-22T12:13:00Z</dcterms:modified>
</cp:coreProperties>
</file>