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AF" w:rsidRPr="00354B2D" w:rsidRDefault="007562AF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7562AF" w:rsidRPr="00354B2D" w:rsidRDefault="007562AF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ИФНС России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г. Чебоксары </w:t>
      </w: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7562AF" w:rsidRPr="00354B2D" w:rsidRDefault="007562AF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7562AF" w:rsidTr="0078387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20" w:type="dxa"/>
            <w:vAlign w:val="center"/>
          </w:tcPr>
          <w:p w:rsidR="007562AF" w:rsidRPr="00354B2D" w:rsidRDefault="007562AF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7562AF" w:rsidRPr="00354B2D" w:rsidRDefault="007562AF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7562AF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7562AF" w:rsidRPr="00354B2D" w:rsidRDefault="007562AF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7562AF" w:rsidRPr="00220F2D" w:rsidRDefault="007562AF" w:rsidP="00220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F2D"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 по вторникам</w:t>
            </w:r>
          </w:p>
          <w:p w:rsidR="007562AF" w:rsidRPr="00605F23" w:rsidRDefault="007562AF" w:rsidP="00220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F2D">
              <w:rPr>
                <w:rFonts w:ascii="Times New Roman" w:hAnsi="Times New Roman"/>
                <w:sz w:val="28"/>
                <w:szCs w:val="28"/>
                <w:lang w:eastAsia="ru-RU"/>
              </w:rPr>
              <w:t>16.00-18.00</w:t>
            </w:r>
          </w:p>
        </w:tc>
      </w:tr>
      <w:tr w:rsidR="007562AF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7562AF" w:rsidRPr="00354B2D" w:rsidRDefault="007562AF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7562AF" w:rsidRPr="00220F2D" w:rsidRDefault="007562AF" w:rsidP="00C34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F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еженедельно по четвергам </w:t>
            </w:r>
            <w:r w:rsidRPr="00220F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16.00-18.00</w:t>
            </w:r>
          </w:p>
        </w:tc>
      </w:tr>
    </w:tbl>
    <w:p w:rsidR="007562AF" w:rsidRDefault="007562AF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562AF" w:rsidRPr="002119B3" w:rsidRDefault="007562AF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7562AF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0F431E"/>
    <w:rsid w:val="001272C5"/>
    <w:rsid w:val="00165859"/>
    <w:rsid w:val="001F0A3E"/>
    <w:rsid w:val="002119B3"/>
    <w:rsid w:val="00220F2D"/>
    <w:rsid w:val="00354B2D"/>
    <w:rsid w:val="00413ECD"/>
    <w:rsid w:val="00605F23"/>
    <w:rsid w:val="006B2AFC"/>
    <w:rsid w:val="007562AF"/>
    <w:rsid w:val="00783871"/>
    <w:rsid w:val="008C5FB7"/>
    <w:rsid w:val="00B4410B"/>
    <w:rsid w:val="00B61626"/>
    <w:rsid w:val="00C348F2"/>
    <w:rsid w:val="00D44724"/>
    <w:rsid w:val="00D726EE"/>
    <w:rsid w:val="00DB3A02"/>
    <w:rsid w:val="00F73235"/>
    <w:rsid w:val="00F84EB5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217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2</cp:revision>
  <dcterms:created xsi:type="dcterms:W3CDTF">2019-12-03T12:48:00Z</dcterms:created>
  <dcterms:modified xsi:type="dcterms:W3CDTF">2019-12-03T12:48:00Z</dcterms:modified>
</cp:coreProperties>
</file>