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6" w:rsidRPr="00354B2D" w:rsidRDefault="00A44B06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A44B06" w:rsidRPr="00354B2D" w:rsidRDefault="00A44B06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Межрайонной ИФНС России № 1 по Чувашской Республике  </w:t>
      </w:r>
    </w:p>
    <w:p w:rsidR="00A44B06" w:rsidRPr="00354B2D" w:rsidRDefault="00A44B06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A44B06" w:rsidTr="00354B2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20" w:type="dxa"/>
            <w:vAlign w:val="center"/>
          </w:tcPr>
          <w:p w:rsidR="00A44B06" w:rsidRPr="00354B2D" w:rsidRDefault="00A44B06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A44B06" w:rsidRPr="00354B2D" w:rsidRDefault="00A44B06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A44B06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A44B06" w:rsidRPr="00354B2D" w:rsidRDefault="00A44B06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A44B06" w:rsidRPr="00354B2D" w:rsidRDefault="00A44B06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1-ый вторник каждого месяца </w:t>
            </w: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15.00-17.00</w:t>
            </w: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г. Алатырь </w:t>
            </w:r>
          </w:p>
        </w:tc>
      </w:tr>
      <w:tr w:rsidR="00A44B06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A44B06" w:rsidRPr="00354B2D" w:rsidRDefault="00A44B06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A44B06" w:rsidRPr="00354B2D" w:rsidRDefault="00A44B06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2-ой четверг каждого месяца</w:t>
            </w: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15.00-17.00</w:t>
            </w: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г. Алатырь</w:t>
            </w:r>
          </w:p>
        </w:tc>
      </w:tr>
    </w:tbl>
    <w:p w:rsidR="00A44B06" w:rsidRDefault="00A44B06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44B06" w:rsidRPr="002119B3" w:rsidRDefault="00A44B06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A44B06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1272C5"/>
    <w:rsid w:val="00165859"/>
    <w:rsid w:val="001F0A3E"/>
    <w:rsid w:val="002119B3"/>
    <w:rsid w:val="00354B2D"/>
    <w:rsid w:val="00413ECD"/>
    <w:rsid w:val="006B2AFC"/>
    <w:rsid w:val="00A44B06"/>
    <w:rsid w:val="00B4410B"/>
    <w:rsid w:val="00B61626"/>
    <w:rsid w:val="00D726EE"/>
    <w:rsid w:val="00D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</Words>
  <Characters>261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4</cp:revision>
  <dcterms:created xsi:type="dcterms:W3CDTF">2019-12-03T12:28:00Z</dcterms:created>
  <dcterms:modified xsi:type="dcterms:W3CDTF">2019-12-03T12:29:00Z</dcterms:modified>
</cp:coreProperties>
</file>