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A" w:rsidRPr="00354B2D" w:rsidRDefault="0062040A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График личного приема граждан  руководством  </w:t>
      </w:r>
    </w:p>
    <w:p w:rsidR="0062040A" w:rsidRPr="00354B2D" w:rsidRDefault="0062040A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>Межрайонной ИФНС России №</w:t>
      </w:r>
      <w:r w:rsidRPr="00F73235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Чувашской Республике  </w:t>
      </w:r>
    </w:p>
    <w:p w:rsidR="0062040A" w:rsidRPr="00354B2D" w:rsidRDefault="0062040A" w:rsidP="00354B2D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4B2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140"/>
      </w:tblGrid>
      <w:tr w:rsidR="0062040A" w:rsidTr="0078387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220" w:type="dxa"/>
            <w:vAlign w:val="center"/>
          </w:tcPr>
          <w:p w:rsidR="0062040A" w:rsidRPr="00354B2D" w:rsidRDefault="0062040A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140" w:type="dxa"/>
            <w:vAlign w:val="center"/>
          </w:tcPr>
          <w:p w:rsidR="0062040A" w:rsidRPr="00354B2D" w:rsidRDefault="0062040A" w:rsidP="001F0A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t>Дни и часы личного приема</w:t>
            </w:r>
          </w:p>
        </w:tc>
      </w:tr>
      <w:tr w:rsidR="0062040A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62040A" w:rsidRPr="00354B2D" w:rsidRDefault="0062040A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Начальник Инспекции </w:t>
            </w:r>
          </w:p>
        </w:tc>
        <w:tc>
          <w:tcPr>
            <w:tcW w:w="4140" w:type="dxa"/>
            <w:vAlign w:val="center"/>
          </w:tcPr>
          <w:p w:rsidR="0062040A" w:rsidRPr="00F73235" w:rsidRDefault="0062040A" w:rsidP="00F73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2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- четверг </w:t>
            </w:r>
          </w:p>
          <w:p w:rsidR="0062040A" w:rsidRPr="00F73235" w:rsidRDefault="0062040A" w:rsidP="00F73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235">
              <w:rPr>
                <w:rFonts w:ascii="Times New Roman" w:hAnsi="Times New Roman"/>
                <w:sz w:val="28"/>
                <w:szCs w:val="28"/>
                <w:lang w:eastAsia="ru-RU"/>
              </w:rPr>
              <w:t>9.00-18.00</w:t>
            </w:r>
            <w:r w:rsidRPr="00F732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пятница</w:t>
            </w:r>
          </w:p>
          <w:p w:rsidR="0062040A" w:rsidRPr="00F73235" w:rsidRDefault="0062040A" w:rsidP="00F73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235">
              <w:rPr>
                <w:rFonts w:ascii="Times New Roman" w:hAnsi="Times New Roman"/>
                <w:sz w:val="28"/>
                <w:szCs w:val="28"/>
                <w:lang w:eastAsia="ru-RU"/>
              </w:rPr>
              <w:t>9.00-16.45</w:t>
            </w:r>
          </w:p>
          <w:p w:rsidR="0062040A" w:rsidRPr="00783871" w:rsidRDefault="0062040A" w:rsidP="00F73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235">
              <w:rPr>
                <w:rFonts w:ascii="Times New Roman" w:hAnsi="Times New Roman"/>
                <w:sz w:val="28"/>
                <w:szCs w:val="28"/>
                <w:lang w:eastAsia="ru-RU"/>
              </w:rPr>
              <w:t>г. Канаш</w:t>
            </w:r>
          </w:p>
        </w:tc>
      </w:tr>
      <w:tr w:rsidR="0062040A" w:rsidTr="001272C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20" w:type="dxa"/>
            <w:vAlign w:val="center"/>
          </w:tcPr>
          <w:p w:rsidR="0062040A" w:rsidRPr="00354B2D" w:rsidRDefault="0062040A" w:rsidP="001F0A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54B2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Заместители начальника Инспекции   </w:t>
            </w:r>
          </w:p>
        </w:tc>
        <w:tc>
          <w:tcPr>
            <w:tcW w:w="4140" w:type="dxa"/>
            <w:vAlign w:val="center"/>
          </w:tcPr>
          <w:p w:rsidR="0062040A" w:rsidRPr="00F73235" w:rsidRDefault="0062040A" w:rsidP="00F73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23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понедельник - четверг </w:t>
            </w:r>
          </w:p>
          <w:p w:rsidR="0062040A" w:rsidRPr="00F73235" w:rsidRDefault="0062040A" w:rsidP="00F73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235">
              <w:rPr>
                <w:rFonts w:ascii="Times New Roman" w:hAnsi="Times New Roman"/>
                <w:sz w:val="28"/>
                <w:szCs w:val="28"/>
                <w:lang w:eastAsia="ru-RU"/>
              </w:rPr>
              <w:t>9.00-18.00</w:t>
            </w:r>
            <w:r w:rsidRPr="00F73235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пятница</w:t>
            </w:r>
          </w:p>
          <w:p w:rsidR="0062040A" w:rsidRPr="00F73235" w:rsidRDefault="0062040A" w:rsidP="00F73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235">
              <w:rPr>
                <w:rFonts w:ascii="Times New Roman" w:hAnsi="Times New Roman"/>
                <w:sz w:val="28"/>
                <w:szCs w:val="28"/>
                <w:lang w:eastAsia="ru-RU"/>
              </w:rPr>
              <w:t>9.00-16.45</w:t>
            </w:r>
          </w:p>
          <w:p w:rsidR="0062040A" w:rsidRPr="00783871" w:rsidRDefault="0062040A" w:rsidP="00F732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73235">
              <w:rPr>
                <w:rFonts w:ascii="Times New Roman" w:hAnsi="Times New Roman"/>
                <w:sz w:val="28"/>
                <w:szCs w:val="28"/>
                <w:lang w:eastAsia="ru-RU"/>
              </w:rPr>
              <w:t>г. Канаш</w:t>
            </w:r>
          </w:p>
        </w:tc>
      </w:tr>
    </w:tbl>
    <w:p w:rsidR="0062040A" w:rsidRDefault="0062040A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:rsidR="0062040A" w:rsidRPr="002119B3" w:rsidRDefault="0062040A" w:rsidP="00354B2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</w:p>
    <w:sectPr w:rsidR="0062040A" w:rsidRPr="002119B3" w:rsidSect="0041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9B3"/>
    <w:rsid w:val="000F431E"/>
    <w:rsid w:val="001272C5"/>
    <w:rsid w:val="00165859"/>
    <w:rsid w:val="001F0A3E"/>
    <w:rsid w:val="002119B3"/>
    <w:rsid w:val="00354B2D"/>
    <w:rsid w:val="00413ECD"/>
    <w:rsid w:val="0062040A"/>
    <w:rsid w:val="006B2AFC"/>
    <w:rsid w:val="00783871"/>
    <w:rsid w:val="00B4410B"/>
    <w:rsid w:val="00B61626"/>
    <w:rsid w:val="00D44724"/>
    <w:rsid w:val="00D726EE"/>
    <w:rsid w:val="00DB3A02"/>
    <w:rsid w:val="00F73235"/>
    <w:rsid w:val="00F8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EC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119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119B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2119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4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4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</Words>
  <Characters>277</Characters>
  <Application>Microsoft Office Outlook</Application>
  <DocSecurity>0</DocSecurity>
  <Lines>0</Lines>
  <Paragraphs>0</Paragraphs>
  <ScaleCrop>false</ScaleCrop>
  <Company>UFNS21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 руководством  </dc:title>
  <dc:subject/>
  <dc:creator>user</dc:creator>
  <cp:keywords/>
  <dc:description/>
  <cp:lastModifiedBy>2100-00-801</cp:lastModifiedBy>
  <cp:revision>4</cp:revision>
  <dcterms:created xsi:type="dcterms:W3CDTF">2019-12-03T12:34:00Z</dcterms:created>
  <dcterms:modified xsi:type="dcterms:W3CDTF">2019-12-03T12:37:00Z</dcterms:modified>
</cp:coreProperties>
</file>