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FD" w:rsidRPr="00354B2D" w:rsidRDefault="00BE6FFD" w:rsidP="00354B2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4B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График личного приема граждан  руководством  </w:t>
      </w:r>
    </w:p>
    <w:p w:rsidR="00BE6FFD" w:rsidRPr="00354B2D" w:rsidRDefault="00BE6FFD" w:rsidP="00354B2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4B2D">
        <w:rPr>
          <w:rFonts w:ascii="Times New Roman" w:hAnsi="Times New Roman"/>
          <w:b/>
          <w:bCs/>
          <w:sz w:val="28"/>
          <w:szCs w:val="28"/>
          <w:lang w:eastAsia="ru-RU"/>
        </w:rPr>
        <w:t>Межрайонной ИФНС России №</w:t>
      </w:r>
      <w:r w:rsidRPr="00FD4460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354B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Чувашской Республике  </w:t>
      </w:r>
    </w:p>
    <w:p w:rsidR="00BE6FFD" w:rsidRPr="00354B2D" w:rsidRDefault="00BE6FFD" w:rsidP="00354B2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4B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  <w:gridCol w:w="4140"/>
      </w:tblGrid>
      <w:tr w:rsidR="00BE6FFD" w:rsidTr="00783871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220" w:type="dxa"/>
            <w:vAlign w:val="center"/>
          </w:tcPr>
          <w:p w:rsidR="00BE6FFD" w:rsidRPr="00354B2D" w:rsidRDefault="00BE6FFD" w:rsidP="001F0A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B2D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140" w:type="dxa"/>
            <w:vAlign w:val="center"/>
          </w:tcPr>
          <w:p w:rsidR="00BE6FFD" w:rsidRPr="00354B2D" w:rsidRDefault="00BE6FFD" w:rsidP="001F0A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B2D">
              <w:rPr>
                <w:rFonts w:ascii="Times New Roman" w:hAnsi="Times New Roman"/>
                <w:sz w:val="28"/>
                <w:szCs w:val="28"/>
                <w:lang w:eastAsia="ru-RU"/>
              </w:rPr>
              <w:t>Дни и часы личного приема</w:t>
            </w:r>
          </w:p>
        </w:tc>
      </w:tr>
      <w:tr w:rsidR="00BE6FFD" w:rsidTr="001272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20" w:type="dxa"/>
            <w:vAlign w:val="center"/>
          </w:tcPr>
          <w:p w:rsidR="00BE6FFD" w:rsidRPr="00354B2D" w:rsidRDefault="00BE6FFD" w:rsidP="001F0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B2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Начальник Инспекции </w:t>
            </w:r>
          </w:p>
        </w:tc>
        <w:tc>
          <w:tcPr>
            <w:tcW w:w="4140" w:type="dxa"/>
            <w:vAlign w:val="center"/>
          </w:tcPr>
          <w:p w:rsidR="00BE6FFD" w:rsidRPr="00FD4460" w:rsidRDefault="00BE6FFD" w:rsidP="00FD4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4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понедельник-четверг </w:t>
            </w:r>
            <w:r w:rsidRPr="00FD446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9.00-18.00 </w:t>
            </w:r>
          </w:p>
          <w:p w:rsidR="00BE6FFD" w:rsidRPr="00FD4460" w:rsidRDefault="00BE6FFD" w:rsidP="00FD4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4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пятница </w:t>
            </w:r>
          </w:p>
          <w:p w:rsidR="00BE6FFD" w:rsidRPr="00FD4460" w:rsidRDefault="00BE6FFD" w:rsidP="00FD4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460">
              <w:rPr>
                <w:rFonts w:ascii="Times New Roman" w:hAnsi="Times New Roman"/>
                <w:sz w:val="28"/>
                <w:szCs w:val="28"/>
                <w:lang w:eastAsia="ru-RU"/>
              </w:rPr>
              <w:t>9.00-16.45</w:t>
            </w:r>
          </w:p>
          <w:p w:rsidR="00BE6FFD" w:rsidRPr="00FD4460" w:rsidRDefault="00BE6FFD" w:rsidP="00FD4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460">
              <w:rPr>
                <w:rFonts w:ascii="Times New Roman" w:hAnsi="Times New Roman"/>
                <w:sz w:val="28"/>
                <w:szCs w:val="28"/>
                <w:lang w:eastAsia="ru-RU"/>
              </w:rPr>
              <w:t>Кугеси</w:t>
            </w:r>
            <w:r w:rsidRPr="00FD446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  2-й и 4-й четверг каждого месяца </w:t>
            </w:r>
            <w:r w:rsidRPr="00FD446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10.00-14.00</w:t>
            </w:r>
            <w:r w:rsidRPr="00FD446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ТОРМ в г. Мариинский Посад</w:t>
            </w:r>
          </w:p>
        </w:tc>
      </w:tr>
      <w:tr w:rsidR="00BE6FFD" w:rsidTr="001272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20" w:type="dxa"/>
            <w:vAlign w:val="center"/>
          </w:tcPr>
          <w:p w:rsidR="00BE6FFD" w:rsidRPr="00354B2D" w:rsidRDefault="00BE6FFD" w:rsidP="001F0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B2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Заместители начальника Инспекции   </w:t>
            </w:r>
          </w:p>
        </w:tc>
        <w:tc>
          <w:tcPr>
            <w:tcW w:w="4140" w:type="dxa"/>
            <w:vAlign w:val="center"/>
          </w:tcPr>
          <w:p w:rsidR="00BE6FFD" w:rsidRPr="00FD4460" w:rsidRDefault="00BE6FFD" w:rsidP="00FD4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4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понедельник - четверг </w:t>
            </w:r>
            <w:r w:rsidRPr="00FD446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9.00-18.00</w:t>
            </w:r>
          </w:p>
          <w:p w:rsidR="00BE6FFD" w:rsidRPr="00FD4460" w:rsidRDefault="00BE6FFD" w:rsidP="00FD4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4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пятница </w:t>
            </w:r>
          </w:p>
          <w:p w:rsidR="00BE6FFD" w:rsidRPr="00FD4460" w:rsidRDefault="00BE6FFD" w:rsidP="00FD4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460">
              <w:rPr>
                <w:rFonts w:ascii="Times New Roman" w:hAnsi="Times New Roman"/>
                <w:sz w:val="28"/>
                <w:szCs w:val="28"/>
                <w:lang w:eastAsia="ru-RU"/>
              </w:rPr>
              <w:t>9.00-16.45</w:t>
            </w:r>
          </w:p>
          <w:p w:rsidR="00BE6FFD" w:rsidRPr="00FD4460" w:rsidRDefault="00BE6FFD" w:rsidP="00FD4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460">
              <w:rPr>
                <w:rFonts w:ascii="Times New Roman" w:hAnsi="Times New Roman"/>
                <w:sz w:val="28"/>
                <w:szCs w:val="28"/>
                <w:lang w:eastAsia="ru-RU"/>
              </w:rPr>
              <w:t>в п. Кугеси</w:t>
            </w:r>
            <w:r w:rsidRPr="00FD446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1-й и 3-й четверг каждого месяца</w:t>
            </w:r>
            <w:r w:rsidRPr="00FD446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10.00-14.00</w:t>
            </w:r>
            <w:r w:rsidRPr="00FD446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ТОРМ в г. Мариинский Посад </w:t>
            </w:r>
          </w:p>
        </w:tc>
      </w:tr>
    </w:tbl>
    <w:p w:rsidR="00BE6FFD" w:rsidRDefault="00BE6FFD" w:rsidP="00354B2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BE6FFD" w:rsidRPr="002119B3" w:rsidRDefault="00BE6FFD" w:rsidP="00354B2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sectPr w:rsidR="00BE6FFD" w:rsidRPr="002119B3" w:rsidSect="0041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9B3"/>
    <w:rsid w:val="000F431E"/>
    <w:rsid w:val="001272C5"/>
    <w:rsid w:val="00165859"/>
    <w:rsid w:val="001F0A3E"/>
    <w:rsid w:val="002119B3"/>
    <w:rsid w:val="00354B2D"/>
    <w:rsid w:val="00413ECD"/>
    <w:rsid w:val="006B2AFC"/>
    <w:rsid w:val="00783871"/>
    <w:rsid w:val="00B4410B"/>
    <w:rsid w:val="00B61626"/>
    <w:rsid w:val="00BE6FFD"/>
    <w:rsid w:val="00D44724"/>
    <w:rsid w:val="00D726EE"/>
    <w:rsid w:val="00DB3A02"/>
    <w:rsid w:val="00F73235"/>
    <w:rsid w:val="00F84EB5"/>
    <w:rsid w:val="00FD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EC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11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119B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211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5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45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4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5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70</Words>
  <Characters>405</Characters>
  <Application>Microsoft Office Outlook</Application>
  <DocSecurity>0</DocSecurity>
  <Lines>0</Lines>
  <Paragraphs>0</Paragraphs>
  <ScaleCrop>false</ScaleCrop>
  <Company>UFNS21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личного приема граждан  руководством  </dc:title>
  <dc:subject/>
  <dc:creator>user</dc:creator>
  <cp:keywords/>
  <dc:description/>
  <cp:lastModifiedBy>2100-00-801</cp:lastModifiedBy>
  <cp:revision>2</cp:revision>
  <dcterms:created xsi:type="dcterms:W3CDTF">2019-12-03T12:39:00Z</dcterms:created>
  <dcterms:modified xsi:type="dcterms:W3CDTF">2019-12-03T12:39:00Z</dcterms:modified>
</cp:coreProperties>
</file>