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41" w:rsidRPr="00354B2D" w:rsidRDefault="00AA5A41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AA5A41" w:rsidRPr="00354B2D" w:rsidRDefault="00AA5A41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>Межрайонной ИФНС России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Чувашской Республике  </w:t>
      </w:r>
    </w:p>
    <w:p w:rsidR="00AA5A41" w:rsidRPr="00354B2D" w:rsidRDefault="00AA5A41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AA5A41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AA5A41" w:rsidRPr="00354B2D" w:rsidRDefault="00AA5A41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AA5A41" w:rsidRPr="00354B2D" w:rsidRDefault="00AA5A41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AA5A41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AA5A41" w:rsidRPr="00354B2D" w:rsidRDefault="00AA5A41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AA5A41" w:rsidRPr="00C348F2" w:rsidRDefault="00AA5A41" w:rsidP="00FD4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понедельник, четверг, пятница  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9.00-11.00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г. Цивильск  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вторник 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9.00-10.00 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 Красноармейское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среда 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10.00-12.00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  в г. Козловка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14.00-16.00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п.Урмары</w:t>
            </w:r>
          </w:p>
        </w:tc>
      </w:tr>
      <w:tr w:rsidR="00AA5A41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AA5A41" w:rsidRPr="00354B2D" w:rsidRDefault="00AA5A41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AA5A41" w:rsidRDefault="00AA5A41" w:rsidP="00C3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ежедневно  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9.00-17.00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 по пятницам </w:t>
            </w:r>
          </w:p>
          <w:p w:rsidR="00AA5A41" w:rsidRPr="00C348F2" w:rsidRDefault="00AA5A41" w:rsidP="00C34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в предпраздничные дни  </w:t>
            </w:r>
            <w:r w:rsidRPr="00C348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9.00-16.00</w:t>
            </w:r>
          </w:p>
        </w:tc>
      </w:tr>
    </w:tbl>
    <w:p w:rsidR="00AA5A41" w:rsidRDefault="00AA5A41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A5A41" w:rsidRPr="002119B3" w:rsidRDefault="00AA5A41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AA5A41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354B2D"/>
    <w:rsid w:val="00413ECD"/>
    <w:rsid w:val="006B2AFC"/>
    <w:rsid w:val="00783871"/>
    <w:rsid w:val="00AA5A41"/>
    <w:rsid w:val="00B4410B"/>
    <w:rsid w:val="00B61626"/>
    <w:rsid w:val="00C348F2"/>
    <w:rsid w:val="00D44724"/>
    <w:rsid w:val="00D726EE"/>
    <w:rsid w:val="00DB3A02"/>
    <w:rsid w:val="00F73235"/>
    <w:rsid w:val="00F84EB5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383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4</cp:revision>
  <dcterms:created xsi:type="dcterms:W3CDTF">2019-12-03T12:39:00Z</dcterms:created>
  <dcterms:modified xsi:type="dcterms:W3CDTF">2019-12-03T12:41:00Z</dcterms:modified>
</cp:coreProperties>
</file>