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9" w:rsidRPr="00354B2D" w:rsidRDefault="00144CF9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144CF9" w:rsidRPr="00354B2D" w:rsidRDefault="00144CF9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>Межрайонной ИФНС России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144CF9" w:rsidRPr="00354B2D" w:rsidRDefault="00144CF9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144CF9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144CF9" w:rsidRPr="00354B2D" w:rsidRDefault="00144CF9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144CF9" w:rsidRPr="00354B2D" w:rsidRDefault="00144CF9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144CF9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144CF9" w:rsidRPr="00354B2D" w:rsidRDefault="00144CF9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144CF9" w:rsidRPr="00605F23" w:rsidRDefault="00144CF9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понедельник, четверг, пятница  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9.00-11.00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г. Цивильск  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 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9.00-10.00 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 Красноармейское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среда 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10.00-12.00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  в г. Козловка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14.00-16.00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п. Урмары</w:t>
            </w:r>
          </w:p>
        </w:tc>
      </w:tr>
      <w:tr w:rsidR="00144CF9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144CF9" w:rsidRPr="00354B2D" w:rsidRDefault="00144CF9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144CF9" w:rsidRDefault="00144CF9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ежедневно  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9.00-17.00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по пятницам </w:t>
            </w:r>
          </w:p>
          <w:p w:rsidR="00144CF9" w:rsidRPr="00605F23" w:rsidRDefault="00144CF9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в предпраздничные дни  </w:t>
            </w:r>
            <w:r w:rsidRPr="0060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9.00-16.00</w:t>
            </w:r>
          </w:p>
        </w:tc>
      </w:tr>
    </w:tbl>
    <w:p w:rsidR="00144CF9" w:rsidRDefault="00144CF9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44CF9" w:rsidRPr="002119B3" w:rsidRDefault="00144CF9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144CF9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44CF9"/>
    <w:rsid w:val="00165859"/>
    <w:rsid w:val="001F0A3E"/>
    <w:rsid w:val="002119B3"/>
    <w:rsid w:val="00354B2D"/>
    <w:rsid w:val="00413ECD"/>
    <w:rsid w:val="00605F23"/>
    <w:rsid w:val="006B2AFC"/>
    <w:rsid w:val="00783871"/>
    <w:rsid w:val="008C5FB7"/>
    <w:rsid w:val="00B4410B"/>
    <w:rsid w:val="00B61626"/>
    <w:rsid w:val="00C348F2"/>
    <w:rsid w:val="00D44724"/>
    <w:rsid w:val="00D726EE"/>
    <w:rsid w:val="00DB3A02"/>
    <w:rsid w:val="00F73235"/>
    <w:rsid w:val="00F84EB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383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6</cp:revision>
  <dcterms:created xsi:type="dcterms:W3CDTF">2019-12-03T12:42:00Z</dcterms:created>
  <dcterms:modified xsi:type="dcterms:W3CDTF">2019-12-03T12:46:00Z</dcterms:modified>
</cp:coreProperties>
</file>