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A3" w:rsidRPr="00417897" w:rsidRDefault="008916A3" w:rsidP="007E79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897">
        <w:rPr>
          <w:rFonts w:ascii="Times New Roman" w:hAnsi="Times New Roman" w:cs="Times New Roman"/>
          <w:sz w:val="28"/>
          <w:szCs w:val="28"/>
        </w:rPr>
        <w:t>Утверждено</w:t>
      </w:r>
    </w:p>
    <w:p w:rsidR="008916A3" w:rsidRPr="00417897" w:rsidRDefault="008916A3" w:rsidP="007E7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897">
        <w:rPr>
          <w:rFonts w:ascii="Times New Roman" w:hAnsi="Times New Roman" w:cs="Times New Roman"/>
          <w:sz w:val="28"/>
          <w:szCs w:val="28"/>
        </w:rPr>
        <w:t>приказом ФНС России</w:t>
      </w:r>
    </w:p>
    <w:p w:rsidR="008916A3" w:rsidRPr="00417897" w:rsidRDefault="008916A3" w:rsidP="007E7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897">
        <w:rPr>
          <w:rFonts w:ascii="Times New Roman" w:hAnsi="Times New Roman" w:cs="Times New Roman"/>
          <w:sz w:val="28"/>
          <w:szCs w:val="28"/>
        </w:rPr>
        <w:t xml:space="preserve">от 13.10.2015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897">
        <w:rPr>
          <w:rFonts w:ascii="Times New Roman" w:hAnsi="Times New Roman" w:cs="Times New Roman"/>
          <w:sz w:val="28"/>
          <w:szCs w:val="28"/>
        </w:rPr>
        <w:t xml:space="preserve"> ММВ-7-4/444@</w:t>
      </w:r>
    </w:p>
    <w:p w:rsidR="008916A3" w:rsidRPr="00417897" w:rsidRDefault="008916A3" w:rsidP="007E7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6A3" w:rsidRPr="007923DD" w:rsidRDefault="008916A3" w:rsidP="007E79B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7923D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916A3" w:rsidRPr="007923DD" w:rsidRDefault="008916A3" w:rsidP="007E79B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3DD">
        <w:rPr>
          <w:rFonts w:ascii="Times New Roman" w:hAnsi="Times New Roman" w:cs="Times New Roman"/>
          <w:bCs/>
          <w:sz w:val="28"/>
          <w:szCs w:val="28"/>
        </w:rPr>
        <w:t>О КОМИССИЯХ ТЕРРИТОРИАЛЬНЫХ ОРГАНОВ ФЕДЕРАЛЬНОЙ НАЛОГОВОЙ СЛУЖБЫ ПО СОБЛЮДЕНИЮ ТРЕБОВАНИЙ К СЛУЖЕБНОМУ ПОВЕДЕНИЮ</w:t>
      </w:r>
    </w:p>
    <w:p w:rsidR="008916A3" w:rsidRPr="007923DD" w:rsidRDefault="008916A3" w:rsidP="007E79B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3DD">
        <w:rPr>
          <w:rFonts w:ascii="Times New Roman" w:hAnsi="Times New Roman" w:cs="Times New Roman"/>
          <w:bCs/>
          <w:sz w:val="28"/>
          <w:szCs w:val="28"/>
        </w:rPr>
        <w:t>ФЕДЕРАЛЬНЫХ ГОСУДАРСТВЕННЫХ ГРАЖДАНСКИХ СЛУЖАЩИХ И УРЕГУЛИРОВАНИЮ КОНФЛИКТА ИНТЕРЕСОВ</w:t>
      </w:r>
    </w:p>
    <w:p w:rsidR="008916A3" w:rsidRPr="007923DD" w:rsidRDefault="008916A3" w:rsidP="007E7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6A3" w:rsidRPr="007923DD" w:rsidRDefault="008916A3" w:rsidP="007E79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16A3" w:rsidRPr="007923DD" w:rsidRDefault="008916A3" w:rsidP="007E7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комиссий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Комиссии).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6" w:history="1">
        <w:r w:rsidRPr="007923D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актами Федеральной налоговой службы (далее - Служба).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территориальным органам Службы (далее - территориальные налоговые органы):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территориальных органов Службы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7923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12 г"/>
        </w:smartTagPr>
        <w:r w:rsidRPr="007923D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923DD">
        <w:rPr>
          <w:rFonts w:ascii="Times New Roman" w:hAnsi="Times New Roman" w:cs="Times New Roman"/>
          <w:sz w:val="28"/>
          <w:szCs w:val="28"/>
        </w:rPr>
        <w:t xml:space="preserve">. № 273-ФЗ "О противодействии коррупции" </w:t>
      </w:r>
      <w:r w:rsidRPr="007923DD">
        <w:rPr>
          <w:rFonts w:ascii="Times New Roman" w:hAnsi="Times New Roman" w:cs="Times New Roman"/>
        </w:rPr>
        <w:t>(Собрание законодательства Российской Федерации, 2008, № 52, ст. 6228; 2011, № 29, ст. 4291; № 48, ст. 6730; 2012, № 50, ст. 6954; № 53, ст. 7605; 2013, № 19, ст. 2329; № 40, ст. 5031; № 52, ст. 6961; 2014, № 52, ст. 7542) (далее - Федеральный закон № 273-ФЗ)</w:t>
      </w:r>
      <w:r w:rsidRPr="007923DD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б) в осуществлении в территориальных налоговых органах мер по предупреждению коррупции.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по урегулированию конфликта интересов: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а) в управлениях Службы по субъектам Российской Федерации (далее - Управления) - в отношении: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государственных служащих, замещающих должности начальников инспекций Службы, находящихся в непосредственном подчинении Управления, по поручению руководителя Службы (лица им уполномоченного);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государственных служащих, замещающих должности заместителей начальников инспекций Службы,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 (далее - государственная служба), назначение на которые и освобождение от которых осуществляется руководителем Управления;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б) в межрегиональных инспекциях Службы, инспекциях межрайонного уровня, инспекциях по районам, районам в городах, городам без районного деления (далее - Инспекции) - в отношении государственных служащих замещающих должности государственной службы, назначение на которые и освобождение от которых осуществляется начальником Инспекции.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5. Комиссии не рассматривают сообщения (заявления)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8916A3" w:rsidRPr="007923DD" w:rsidRDefault="008916A3" w:rsidP="007E7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6A3" w:rsidRPr="007923DD" w:rsidRDefault="008916A3" w:rsidP="007E79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II. Состав Комиссии</w:t>
      </w:r>
    </w:p>
    <w:p w:rsidR="008916A3" w:rsidRPr="007923DD" w:rsidRDefault="008916A3" w:rsidP="007E7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приказом руководителя Управления, начальника Инспекции.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7. В состав Комиссий входят: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а) председатель Комиссии: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Управлениях - заместитель руководителя Управления;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Инспекциях - заместитель начальника Инспекции;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б) члены комиссии: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заместитель председателя Комиссии (начальник кадрового подразделения Управления, Инспекции);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должностное лицо кадрового подразделения Управления (Инспекции), ответственное за работу по профилактике коррупционных и иных правонарушений (секретарь Комиссии);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государственные служащие, замещающие должности государственной службы в Управлении (в Инспекции), из подразделений по вопросам государственной службы и кадров, юридического (правового) подразделения, других подразделений, определяемые руководителем Управления (начальником Инспекции);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7923DD">
        <w:rPr>
          <w:rFonts w:ascii="Times New Roman" w:hAnsi="Times New Roman" w:cs="Times New Roman"/>
          <w:sz w:val="28"/>
          <w:szCs w:val="28"/>
        </w:rPr>
        <w:t>8. Руководитель Управления (начальник Инспекции) может принять решение о включении в состав Комиссии: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при территориальном налоговом органе;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территориальном налоговом органе;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территориальном налоговом органе.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9.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и лица, указанные в </w:t>
      </w:r>
      <w:hyperlink w:anchor="Par66" w:history="1">
        <w:r w:rsidRPr="007923D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налоговом органе, с общественной организацией ветеранов, созданной в территориальном налоговом органе, с профсоюзной организацией, действующей в установленном порядке в территориальном налоговом органе, на основании запроса руководителя Управления (начальника Инспекции).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государственной службы в территориальном налоговом органе, должно составлять не менее одной четверти от общего числа членов Комиссии.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налоговом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7923DD">
        <w:rPr>
          <w:rFonts w:ascii="Times New Roman" w:hAnsi="Times New Roman" w:cs="Times New Roman"/>
          <w:sz w:val="28"/>
          <w:szCs w:val="28"/>
        </w:rPr>
        <w:t>б) другие государственные служащие, замещающие должности государственной службы в территориальном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налоговом органе, недопустимо.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916A3" w:rsidRPr="007923DD" w:rsidRDefault="008916A3" w:rsidP="007E7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6A3" w:rsidRPr="007923DD" w:rsidRDefault="008916A3" w:rsidP="007E7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6A3" w:rsidRPr="007923DD" w:rsidRDefault="008916A3" w:rsidP="007E79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8916A3" w:rsidRPr="007923DD" w:rsidRDefault="008916A3" w:rsidP="007E7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  <w:r w:rsidRPr="007923DD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7923DD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Управления, начальником Инспекции в соответствии с </w:t>
      </w:r>
      <w:hyperlink r:id="rId8" w:history="1">
        <w:r w:rsidRPr="007923DD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(</w:t>
      </w:r>
      <w:r w:rsidRPr="007923DD">
        <w:rPr>
          <w:rFonts w:ascii="Times New Roman" w:hAnsi="Times New Roman" w:cs="Times New Roman"/>
        </w:rPr>
        <w:t>Собрание законодательства Российской Федерации, 2009, № 39, ст. 4588; 2010, № 3, ст. 274; № 27, ст. 3446; № 30, ст. 4070; 2012, № 12, ст. 1391; 2013, № 14, ст. 1670; № 49, ст. 6399; 2014, № 15, ст. 1729; № 26, ст. 3518; 2015, № 10, ст. 1506)</w:t>
      </w:r>
      <w:r w:rsidRPr="007923DD">
        <w:rPr>
          <w:rFonts w:ascii="Times New Roman" w:hAnsi="Times New Roman" w:cs="Times New Roman"/>
          <w:sz w:val="28"/>
          <w:szCs w:val="28"/>
        </w:rPr>
        <w:t xml:space="preserve"> (далее - Положение, утвержденное Указом Президента Российской Федерации № 1065), материалов проверки, свидетельствующих: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7923DD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9" w:history="1">
        <w:r w:rsidRPr="007923DD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Положения, утвержденного Указом Президента Российской Федерации № 1065;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7923DD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5"/>
      <w:bookmarkEnd w:id="7"/>
      <w:r w:rsidRPr="007923DD">
        <w:rPr>
          <w:rFonts w:ascii="Times New Roman" w:hAnsi="Times New Roman" w:cs="Times New Roman"/>
          <w:sz w:val="28"/>
          <w:szCs w:val="28"/>
        </w:rPr>
        <w:t>б) поступившее в установленном порядке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6"/>
      <w:bookmarkEnd w:id="8"/>
      <w:r w:rsidRPr="007923DD">
        <w:rPr>
          <w:rFonts w:ascii="Times New Roman" w:hAnsi="Times New Roman" w:cs="Times New Roman"/>
          <w:sz w:val="28"/>
          <w:szCs w:val="28"/>
        </w:rPr>
        <w:t>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  <w:r w:rsidRPr="007923DD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8"/>
      <w:bookmarkEnd w:id="10"/>
      <w:r w:rsidRPr="007923DD">
        <w:rPr>
          <w:rFonts w:ascii="Times New Roman" w:hAnsi="Times New Roman" w:cs="Times New Roman"/>
          <w:sz w:val="28"/>
          <w:szCs w:val="28"/>
        </w:rPr>
        <w:t>в) представление руководителя Управления, начальника Инспекции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налоговом органе мер по предупреждению коррупции;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9"/>
      <w:bookmarkEnd w:id="11"/>
      <w:r w:rsidRPr="007923DD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Управления,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0" w:history="1">
        <w:r w:rsidRPr="007923D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</w:t>
      </w:r>
      <w:r w:rsidRPr="007923DD">
        <w:rPr>
          <w:rFonts w:ascii="Times New Roman" w:hAnsi="Times New Roman" w:cs="Times New Roman"/>
        </w:rPr>
        <w:t>(Собрание законодательства Российской Федерации, 2012, № 50, ст. 6953; 2014, № 52, ст. 7542)</w:t>
      </w:r>
      <w:r w:rsidRPr="007923DD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230-ФЗ);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0"/>
      <w:bookmarkEnd w:id="12"/>
      <w:r w:rsidRPr="007923DD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Pr="007923DD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923DD">
        <w:rPr>
          <w:rFonts w:ascii="Times New Roman" w:hAnsi="Times New Roman" w:cs="Times New Roman"/>
          <w:sz w:val="28"/>
          <w:szCs w:val="28"/>
        </w:rPr>
        <w:br/>
        <w:t>№ 273-ФЗ в территориальный налоговый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ar86" w:history="1">
        <w:r w:rsidRPr="007923D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территориальном налоговом органе,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7923D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Федерального закона № 273-ФЗ.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ar86" w:history="1">
        <w:r w:rsidRPr="007923D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ar90" w:history="1">
        <w:r w:rsidRPr="007923DD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налоговом органе, требований </w:t>
      </w:r>
      <w:hyperlink r:id="rId13" w:history="1">
        <w:r w:rsidRPr="007923D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Федерального закона № 273-ФЗ.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02" w:history="1">
        <w:r w:rsidRPr="007923DD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3" w:history="1">
        <w:r w:rsidRPr="007923DD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правонарушений, и с результатами ее проверки;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75" w:history="1">
        <w:r w:rsidRPr="007923DD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2"/>
      <w:bookmarkEnd w:id="13"/>
      <w:r w:rsidRPr="007923DD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заявления, указанного в </w:t>
      </w:r>
      <w:hyperlink w:anchor="Par87" w:history="1">
        <w:r w:rsidRPr="007923DD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3"/>
      <w:bookmarkEnd w:id="14"/>
      <w:r w:rsidRPr="007923DD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ar90" w:history="1">
        <w:r w:rsidRPr="007923DD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 рассматривается на очередном (плановом) заседании Комиссии.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налоговом органе.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При наличии письменной просьбы государственного служащего или гражданина, замещавшего должность государственной службы в территориальном налоговом органе, о рассмотрении указанного вопроса без его участия, заседание Комиссии проводится в его отсутствие.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налоговом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участия, рассмотрение вопроса откладывается.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налоговом органе.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налоговом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0"/>
      <w:bookmarkEnd w:id="15"/>
      <w:r w:rsidRPr="007923DD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ar83" w:history="1">
        <w:r w:rsidRPr="007923DD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4" w:history="1">
        <w:r w:rsidRPr="007923DD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Положения, утвержденного Указом Президента Российской Федерации № 1065, являются достоверными и полными;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5" w:history="1">
        <w:r w:rsidRPr="007923DD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Положения, утвержденного Указом Президента Российской Федерации № 1065, являются недостоверными и (или) неполными.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ar84" w:history="1">
        <w:r w:rsidRPr="007923DD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Управления, начальнику Инспекции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ar86" w:history="1">
        <w:r w:rsidRPr="007923D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ar87" w:history="1">
        <w:r w:rsidRPr="007923DD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7"/>
      <w:bookmarkEnd w:id="16"/>
      <w:r w:rsidRPr="007923DD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ar89" w:history="1">
        <w:r w:rsidRPr="007923DD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16" w:history="1">
        <w:r w:rsidRPr="007923D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Федерального закона № 230-ФЗ, являются достоверными и полными;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7" w:history="1">
        <w:r w:rsidRPr="007923D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Федерального закона № 230-ФЗ, являются недостоверными и (или) неполными.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вопросов, указанных в </w:t>
      </w:r>
      <w:hyperlink w:anchor="Par82" w:history="1">
        <w:r w:rsidRPr="007923D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" w:history="1">
        <w:r w:rsidRPr="007923DD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9" w:history="1">
        <w:r w:rsidRPr="007923DD">
          <w:rPr>
            <w:rFonts w:ascii="Times New Roman" w:hAnsi="Times New Roman" w:cs="Times New Roman"/>
            <w:sz w:val="28"/>
            <w:szCs w:val="28"/>
          </w:rPr>
          <w:t>"г"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ar110" w:history="1">
        <w:r w:rsidRPr="007923DD">
          <w:rPr>
            <w:rFonts w:ascii="Times New Roman" w:hAnsi="Times New Roman" w:cs="Times New Roman"/>
            <w:sz w:val="28"/>
            <w:szCs w:val="28"/>
          </w:rPr>
          <w:t>пунктами 25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7" w:history="1">
        <w:r w:rsidRPr="007923DD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ar90" w:history="1">
        <w:r w:rsidRPr="007923DD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налоговом органе, одно из следующих решений: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7923D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Федерального закона № 273-ФЗ.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Управления, начальнику Инспекции проинформировать об указанных обстоятельствах органы прокуратуры и уведомившую организацию.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предусмотренного </w:t>
      </w:r>
      <w:hyperlink w:anchor="Par88" w:history="1">
        <w:r w:rsidRPr="007923DD">
          <w:rPr>
            <w:rFonts w:ascii="Times New Roman" w:hAnsi="Times New Roman" w:cs="Times New Roman"/>
            <w:sz w:val="28"/>
            <w:szCs w:val="28"/>
          </w:rPr>
          <w:t>подпунктом "в"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33. Для исполнения решений Комиссии могут быть подготовлены проекты нормативных правовых актов, решений или поручений руководителя Управления, начальника Инспекции, которые в установленном порядке представляются на рассмотрение руководителя Управления, начальника Инспекции.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34. Решения Комиссии по вопросам, указанным в </w:t>
      </w:r>
      <w:hyperlink w:anchor="Par81" w:history="1">
        <w:r w:rsidRPr="007923DD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35. Решения Комиссии оформляются протоколами, которые подписывают члены Комиссии, принимавшие участие в ее заседании.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36. Решения Комиссии, за исключением решения, принимаемого по итогам рассмотрения вопроса, указанного в </w:t>
      </w:r>
      <w:hyperlink w:anchor="Par86" w:history="1">
        <w:r w:rsidRPr="007923D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Управления, начальника Инспекции носят рекомендательный характер.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37. Решение Комиссии, принимаемое по итогам рассмотрения вопроса, указанного в </w:t>
      </w:r>
      <w:hyperlink w:anchor="Par86" w:history="1">
        <w:r w:rsidRPr="007923D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38. В протоколе заседания Комиссии указываются: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40. Копии протокола заседания Комиссии в 3-дневный срок со дня заседания направляются руководителю Управления, начальнику Инспекции,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41. Руководитель Управления, начальник Инспекции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руководитель Управления, начальник Инспекции в письменной форме уведомляет Комиссию в месячный срок со дня поступления к нему протокола заседания Комиссии.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Решение руководителя Управления, начальника Инспекции оглашается на ближайшем заседании Комиссии и принимается к сведению без обсуждения.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42.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Управления, начальнику Инспекции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43.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44.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916A3" w:rsidRPr="007923DD" w:rsidRDefault="008916A3" w:rsidP="007E7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 xml:space="preserve">45.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86" w:history="1">
        <w:r w:rsidRPr="007923D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7923DD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916A3" w:rsidRPr="007923DD" w:rsidRDefault="008916A3" w:rsidP="00990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DD">
        <w:rPr>
          <w:rFonts w:ascii="Times New Roman" w:hAnsi="Times New Roman" w:cs="Times New Roman"/>
          <w:sz w:val="28"/>
          <w:szCs w:val="28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правонарушений.</w:t>
      </w:r>
    </w:p>
    <w:p w:rsidR="008916A3" w:rsidRPr="007923DD" w:rsidRDefault="008916A3">
      <w:pPr>
        <w:rPr>
          <w:rFonts w:ascii="Times New Roman" w:hAnsi="Times New Roman"/>
          <w:sz w:val="28"/>
          <w:szCs w:val="28"/>
        </w:rPr>
      </w:pPr>
      <w:bookmarkStart w:id="17" w:name="_GoBack"/>
      <w:bookmarkEnd w:id="17"/>
    </w:p>
    <w:sectPr w:rsidR="008916A3" w:rsidRPr="007923DD" w:rsidSect="00504CAB">
      <w:headerReference w:type="even" r:id="rId19"/>
      <w:headerReference w:type="default" r:id="rId20"/>
      <w:pgSz w:w="11905" w:h="16838"/>
      <w:pgMar w:top="851" w:right="567" w:bottom="85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A3" w:rsidRDefault="008916A3" w:rsidP="007E79BC">
      <w:pPr>
        <w:spacing w:after="0" w:line="240" w:lineRule="auto"/>
      </w:pPr>
      <w:r>
        <w:separator/>
      </w:r>
    </w:p>
  </w:endnote>
  <w:endnote w:type="continuationSeparator" w:id="0">
    <w:p w:rsidR="008916A3" w:rsidRDefault="008916A3" w:rsidP="007E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A3" w:rsidRDefault="008916A3" w:rsidP="007E79BC">
      <w:pPr>
        <w:spacing w:after="0" w:line="240" w:lineRule="auto"/>
      </w:pPr>
      <w:r>
        <w:separator/>
      </w:r>
    </w:p>
  </w:footnote>
  <w:footnote w:type="continuationSeparator" w:id="0">
    <w:p w:rsidR="008916A3" w:rsidRDefault="008916A3" w:rsidP="007E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3" w:rsidRDefault="008916A3" w:rsidP="009903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6A3" w:rsidRDefault="008916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A3" w:rsidRDefault="008916A3" w:rsidP="00874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16A3" w:rsidRDefault="008916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DF2"/>
    <w:rsid w:val="00096AE1"/>
    <w:rsid w:val="001162BC"/>
    <w:rsid w:val="001411C8"/>
    <w:rsid w:val="00213BAE"/>
    <w:rsid w:val="003048EB"/>
    <w:rsid w:val="00417897"/>
    <w:rsid w:val="00504CAB"/>
    <w:rsid w:val="007923DD"/>
    <w:rsid w:val="007E79BC"/>
    <w:rsid w:val="00874465"/>
    <w:rsid w:val="008916A3"/>
    <w:rsid w:val="008B3D6E"/>
    <w:rsid w:val="008C457B"/>
    <w:rsid w:val="009339F2"/>
    <w:rsid w:val="009514A5"/>
    <w:rsid w:val="0095590D"/>
    <w:rsid w:val="0099034A"/>
    <w:rsid w:val="00A6694F"/>
    <w:rsid w:val="00A85DF2"/>
    <w:rsid w:val="00AE79AC"/>
    <w:rsid w:val="00C129D0"/>
    <w:rsid w:val="00C5217A"/>
    <w:rsid w:val="00DA0D16"/>
    <w:rsid w:val="00F6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9B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E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79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79BC"/>
    <w:rPr>
      <w:rFonts w:cs="Times New Roman"/>
    </w:rPr>
  </w:style>
  <w:style w:type="character" w:styleId="PageNumber">
    <w:name w:val="page number"/>
    <w:basedOn w:val="DefaultParagraphFont"/>
    <w:uiPriority w:val="99"/>
    <w:rsid w:val="004178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6C044D1B5A5E1E89F66ADCEBBC6F3E2A6F999FFB27215E6F172D7E1FACBF9E386B7B88A69CBEFK9tEH" TargetMode="External"/><Relationship Id="rId13" Type="http://schemas.openxmlformats.org/officeDocument/2006/relationships/hyperlink" Target="consultantplus://offline/ref=50B6C044D1B5A5E1E89F66ADCEBBC6F3E2A6F29AFBB37215E6F172D7E1FACBF9E386B7BBK8t2H" TargetMode="External"/><Relationship Id="rId18" Type="http://schemas.openxmlformats.org/officeDocument/2006/relationships/hyperlink" Target="consultantplus://offline/ref=50B6C044D1B5A5E1E89F66ADCEBBC6F3E2A6F29AFBB37215E6F172D7E1FACBF9E386B7BBK8t2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B6C044D1B5A5E1E89F66ADCEBBC6F3E2A6F29AFBB37215E6F172D7E1KFtAH" TargetMode="External"/><Relationship Id="rId12" Type="http://schemas.openxmlformats.org/officeDocument/2006/relationships/hyperlink" Target="consultantplus://offline/ref=50B6C044D1B5A5E1E89F66ADCEBBC6F3E2A6F29AFBB37215E6F172D7E1FACBF9E386B7BBK8t2H" TargetMode="External"/><Relationship Id="rId17" Type="http://schemas.openxmlformats.org/officeDocument/2006/relationships/hyperlink" Target="consultantplus://offline/ref=50B6C044D1B5A5E1E89F66ADCEBBC6F3E2A6F29AFBB47215E6F172D7E1FACBF9E386B7B88A69CBE9K9t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B6C044D1B5A5E1E89F66ADCEBBC6F3E2A6F29AFBB47215E6F172D7E1FACBF9E386B7B88A69CBE9K9tFH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6C044D1B5A5E1E89F66ADCEBBC6F3E1A6FD9CF7E62517B7A47CKDt2H" TargetMode="External"/><Relationship Id="rId11" Type="http://schemas.openxmlformats.org/officeDocument/2006/relationships/hyperlink" Target="consultantplus://offline/ref=50B6C044D1B5A5E1E89F66ADCEBBC6F3E2A6F29AFBB37215E6F172D7E1FACBF9E386B7BAK8t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0B6C044D1B5A5E1E89F66ADCEBBC6F3E2A6F999FFB27215E6F172D7E1FACBF9E386B7KBt8H" TargetMode="External"/><Relationship Id="rId10" Type="http://schemas.openxmlformats.org/officeDocument/2006/relationships/hyperlink" Target="consultantplus://offline/ref=50B6C044D1B5A5E1E89F66ADCEBBC6F3E2A6F29AFBB47215E6F172D7E1FACBF9E386B7B88A69CBE9K9tF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B6C044D1B5A5E1E89F66ADCEBBC6F3E2A6F999FFB27215E6F172D7E1FACBF9E386B7KBt8H" TargetMode="External"/><Relationship Id="rId14" Type="http://schemas.openxmlformats.org/officeDocument/2006/relationships/hyperlink" Target="consultantplus://offline/ref=50B6C044D1B5A5E1E89F66ADCEBBC6F3E2A6F999FFB27215E6F172D7E1FACBF9E386B7KBt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4650</Words>
  <Characters>26509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Димитриев Юрий Николаевич</dc:creator>
  <cp:keywords/>
  <dc:description/>
  <cp:lastModifiedBy>2100-00-801</cp:lastModifiedBy>
  <cp:revision>2</cp:revision>
  <cp:lastPrinted>2015-11-24T07:45:00Z</cp:lastPrinted>
  <dcterms:created xsi:type="dcterms:W3CDTF">2016-07-05T11:36:00Z</dcterms:created>
  <dcterms:modified xsi:type="dcterms:W3CDTF">2016-07-05T11:36:00Z</dcterms:modified>
</cp:coreProperties>
</file>