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0"/>
        <w:tblW w:w="0" w:type="auto"/>
        <w:tblLayout w:type="fixed"/>
        <w:tblLook w:val="0000"/>
      </w:tblPr>
      <w:tblGrid>
        <w:gridCol w:w="10173"/>
      </w:tblGrid>
      <w:tr w:rsidR="0069653C" w:rsidRPr="00F94995" w:rsidTr="0069653C">
        <w:tc>
          <w:tcPr>
            <w:tcW w:w="10173" w:type="dxa"/>
          </w:tcPr>
          <w:p w:rsidR="0069653C" w:rsidRPr="006B1FD2" w:rsidRDefault="0069653C" w:rsidP="0069653C">
            <w:pPr>
              <w:jc w:val="center"/>
              <w:rPr>
                <w:sz w:val="26"/>
                <w:szCs w:val="26"/>
              </w:rPr>
            </w:pPr>
            <w:r w:rsidRPr="006B1FD2">
              <w:rPr>
                <w:sz w:val="26"/>
                <w:szCs w:val="26"/>
              </w:rPr>
              <w:t xml:space="preserve">Список допущенных к участию в конкурсе на замещение вакантной должности </w:t>
            </w:r>
            <w:r w:rsidR="006B1FD2" w:rsidRPr="006B1FD2">
              <w:rPr>
                <w:sz w:val="26"/>
                <w:szCs w:val="26"/>
              </w:rPr>
              <w:t xml:space="preserve"> ведущего специалиста-эксперта отдела общего обеспечения  Межрайонной инспекции Федеральной налоговой службы № 2 по Чувашской Республике</w:t>
            </w:r>
          </w:p>
        </w:tc>
      </w:tr>
    </w:tbl>
    <w:p w:rsidR="00F94995" w:rsidRDefault="00F94995" w:rsidP="0069653C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093"/>
        <w:gridCol w:w="3117"/>
        <w:gridCol w:w="1561"/>
        <w:gridCol w:w="3650"/>
      </w:tblGrid>
      <w:tr w:rsidR="0069653C" w:rsidTr="0069653C">
        <w:tc>
          <w:tcPr>
            <w:tcW w:w="2093" w:type="dxa"/>
          </w:tcPr>
          <w:p w:rsidR="0069653C" w:rsidRPr="0069653C" w:rsidRDefault="0069653C" w:rsidP="0069653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3C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117" w:type="dxa"/>
          </w:tcPr>
          <w:p w:rsidR="0069653C" w:rsidRPr="0069653C" w:rsidRDefault="0069653C" w:rsidP="0069653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3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вакантной должности </w:t>
            </w:r>
          </w:p>
        </w:tc>
        <w:tc>
          <w:tcPr>
            <w:tcW w:w="1561" w:type="dxa"/>
          </w:tcPr>
          <w:p w:rsidR="0069653C" w:rsidRPr="0069653C" w:rsidRDefault="0069653C" w:rsidP="0069653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3C"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3650" w:type="dxa"/>
          </w:tcPr>
          <w:p w:rsidR="0069653C" w:rsidRDefault="0069653C" w:rsidP="0069653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53C" w:rsidRPr="0069653C" w:rsidRDefault="0069653C" w:rsidP="0069653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69653C">
              <w:rPr>
                <w:rFonts w:ascii="Times New Roman" w:hAnsi="Times New Roman" w:cs="Times New Roman"/>
                <w:sz w:val="26"/>
                <w:szCs w:val="26"/>
              </w:rPr>
              <w:t>ФИО участников конкурса</w:t>
            </w:r>
          </w:p>
        </w:tc>
      </w:tr>
      <w:tr w:rsidR="0069653C" w:rsidTr="0069653C">
        <w:tc>
          <w:tcPr>
            <w:tcW w:w="2093" w:type="dxa"/>
          </w:tcPr>
          <w:p w:rsidR="0069653C" w:rsidRPr="0069653C" w:rsidRDefault="0069653C" w:rsidP="006B1FD2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3C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6B1FD2">
              <w:rPr>
                <w:rFonts w:ascii="Times New Roman" w:hAnsi="Times New Roman" w:cs="Times New Roman"/>
                <w:sz w:val="26"/>
                <w:szCs w:val="26"/>
              </w:rPr>
              <w:t>общего обеспечения</w:t>
            </w:r>
          </w:p>
        </w:tc>
        <w:tc>
          <w:tcPr>
            <w:tcW w:w="3117" w:type="dxa"/>
          </w:tcPr>
          <w:p w:rsidR="0069653C" w:rsidRPr="0069653C" w:rsidRDefault="006B1FD2" w:rsidP="0069653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специалист- эксперт </w:t>
            </w:r>
          </w:p>
        </w:tc>
        <w:tc>
          <w:tcPr>
            <w:tcW w:w="1561" w:type="dxa"/>
          </w:tcPr>
          <w:p w:rsidR="0069653C" w:rsidRPr="0069653C" w:rsidRDefault="0069653C" w:rsidP="0069653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53C">
              <w:rPr>
                <w:rFonts w:ascii="Times New Roman" w:hAnsi="Times New Roman" w:cs="Times New Roman"/>
                <w:sz w:val="26"/>
                <w:szCs w:val="26"/>
              </w:rPr>
              <w:t>1 единица</w:t>
            </w:r>
          </w:p>
        </w:tc>
        <w:tc>
          <w:tcPr>
            <w:tcW w:w="3650" w:type="dxa"/>
          </w:tcPr>
          <w:p w:rsidR="00B7323E" w:rsidRPr="00B7323E" w:rsidRDefault="00B7323E" w:rsidP="00B7323E">
            <w:pPr>
              <w:tabs>
                <w:tab w:val="left" w:pos="4185"/>
              </w:tabs>
              <w:rPr>
                <w:sz w:val="26"/>
                <w:szCs w:val="26"/>
              </w:rPr>
            </w:pPr>
            <w:r w:rsidRPr="00B7323E">
              <w:rPr>
                <w:sz w:val="26"/>
                <w:szCs w:val="26"/>
              </w:rPr>
              <w:t>1. Ефремова Полина Васильевна</w:t>
            </w:r>
          </w:p>
          <w:p w:rsidR="00B7323E" w:rsidRPr="00B7323E" w:rsidRDefault="00B7323E" w:rsidP="00B7323E">
            <w:pPr>
              <w:tabs>
                <w:tab w:val="left" w:pos="4185"/>
              </w:tabs>
              <w:rPr>
                <w:sz w:val="26"/>
                <w:szCs w:val="26"/>
              </w:rPr>
            </w:pPr>
            <w:r w:rsidRPr="00B7323E">
              <w:rPr>
                <w:sz w:val="26"/>
                <w:szCs w:val="26"/>
              </w:rPr>
              <w:t>2. Сахрова Лилия Минсагитовна</w:t>
            </w:r>
          </w:p>
          <w:p w:rsidR="00B7323E" w:rsidRPr="00B7323E" w:rsidRDefault="00B7323E" w:rsidP="00B7323E">
            <w:pPr>
              <w:tabs>
                <w:tab w:val="left" w:pos="4185"/>
              </w:tabs>
              <w:rPr>
                <w:sz w:val="26"/>
                <w:szCs w:val="26"/>
              </w:rPr>
            </w:pPr>
            <w:r w:rsidRPr="00B7323E">
              <w:rPr>
                <w:sz w:val="26"/>
                <w:szCs w:val="26"/>
              </w:rPr>
              <w:t>3. Гаврилова Татьяна Александровна</w:t>
            </w:r>
          </w:p>
          <w:p w:rsidR="00B7323E" w:rsidRPr="00B7323E" w:rsidRDefault="00B7323E" w:rsidP="00B7323E">
            <w:pPr>
              <w:tabs>
                <w:tab w:val="left" w:pos="4185"/>
              </w:tabs>
              <w:rPr>
                <w:sz w:val="26"/>
                <w:szCs w:val="26"/>
              </w:rPr>
            </w:pPr>
            <w:r w:rsidRPr="00B7323E">
              <w:rPr>
                <w:sz w:val="26"/>
                <w:szCs w:val="26"/>
              </w:rPr>
              <w:t>4.Хамбикова Гульшат Маратовна</w:t>
            </w:r>
          </w:p>
          <w:p w:rsidR="00B7323E" w:rsidRPr="00B7323E" w:rsidRDefault="00B7323E" w:rsidP="00B7323E">
            <w:pPr>
              <w:tabs>
                <w:tab w:val="left" w:pos="4185"/>
              </w:tabs>
              <w:rPr>
                <w:sz w:val="26"/>
                <w:szCs w:val="26"/>
              </w:rPr>
            </w:pPr>
            <w:r w:rsidRPr="00B7323E">
              <w:rPr>
                <w:sz w:val="26"/>
                <w:szCs w:val="26"/>
              </w:rPr>
              <w:t>5. Стратилатова  Виктория  Сергеевна</w:t>
            </w:r>
          </w:p>
          <w:p w:rsidR="00B7323E" w:rsidRPr="00B7323E" w:rsidRDefault="00B7323E" w:rsidP="00B7323E">
            <w:pPr>
              <w:tabs>
                <w:tab w:val="left" w:pos="4185"/>
              </w:tabs>
              <w:rPr>
                <w:sz w:val="26"/>
                <w:szCs w:val="26"/>
              </w:rPr>
            </w:pPr>
            <w:r w:rsidRPr="00B7323E">
              <w:rPr>
                <w:sz w:val="26"/>
                <w:szCs w:val="26"/>
              </w:rPr>
              <w:t>6. Шалина Олеся Владимировна</w:t>
            </w:r>
          </w:p>
          <w:p w:rsidR="0069653C" w:rsidRPr="0069653C" w:rsidRDefault="0069653C" w:rsidP="00B7323E">
            <w:pPr>
              <w:pStyle w:val="ConsNonformat"/>
              <w:widowControl/>
              <w:spacing w:line="276" w:lineRule="auto"/>
              <w:ind w:left="720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53C" w:rsidRPr="0069653C" w:rsidRDefault="0069653C" w:rsidP="0069653C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995" w:rsidRDefault="00F94995" w:rsidP="00F94995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94995" w:rsidSect="00903D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724" w:rsidRDefault="00317724" w:rsidP="00F94995">
      <w:r>
        <w:separator/>
      </w:r>
    </w:p>
  </w:endnote>
  <w:endnote w:type="continuationSeparator" w:id="1">
    <w:p w:rsidR="00317724" w:rsidRDefault="00317724" w:rsidP="00F94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995" w:rsidRDefault="00F9499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995" w:rsidRDefault="00F9499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995" w:rsidRDefault="00F949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724" w:rsidRDefault="00317724" w:rsidP="00F94995">
      <w:r>
        <w:separator/>
      </w:r>
    </w:p>
  </w:footnote>
  <w:footnote w:type="continuationSeparator" w:id="1">
    <w:p w:rsidR="00317724" w:rsidRDefault="00317724" w:rsidP="00F94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995" w:rsidRDefault="00F9499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995" w:rsidRDefault="00F9499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995" w:rsidRDefault="00F949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14D8"/>
    <w:multiLevelType w:val="hybridMultilevel"/>
    <w:tmpl w:val="B2A28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995"/>
    <w:rsid w:val="00116E4D"/>
    <w:rsid w:val="001806B0"/>
    <w:rsid w:val="002B3755"/>
    <w:rsid w:val="00317724"/>
    <w:rsid w:val="0069653C"/>
    <w:rsid w:val="006B1FD2"/>
    <w:rsid w:val="0083598E"/>
    <w:rsid w:val="00903D02"/>
    <w:rsid w:val="009874F1"/>
    <w:rsid w:val="00B7323E"/>
    <w:rsid w:val="00C65117"/>
    <w:rsid w:val="00E968CB"/>
    <w:rsid w:val="00F73DAE"/>
    <w:rsid w:val="00F94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8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68CB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E968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968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E968CB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E968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F949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94995"/>
    <w:rPr>
      <w:sz w:val="24"/>
      <w:szCs w:val="24"/>
    </w:rPr>
  </w:style>
  <w:style w:type="paragraph" w:styleId="a8">
    <w:name w:val="footer"/>
    <w:basedOn w:val="a"/>
    <w:link w:val="a9"/>
    <w:rsid w:val="00F949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94995"/>
    <w:rPr>
      <w:sz w:val="24"/>
      <w:szCs w:val="24"/>
    </w:rPr>
  </w:style>
  <w:style w:type="table" w:styleId="aa">
    <w:name w:val="Table Grid"/>
    <w:basedOn w:val="a1"/>
    <w:rsid w:val="00696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F949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94995"/>
    <w:rPr>
      <w:sz w:val="24"/>
      <w:szCs w:val="24"/>
    </w:rPr>
  </w:style>
  <w:style w:type="paragraph" w:styleId="a8">
    <w:name w:val="footer"/>
    <w:basedOn w:val="a"/>
    <w:link w:val="a9"/>
    <w:rsid w:val="00F949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94995"/>
    <w:rPr>
      <w:sz w:val="24"/>
      <w:szCs w:val="24"/>
    </w:rPr>
  </w:style>
  <w:style w:type="table" w:styleId="aa">
    <w:name w:val="Table Grid"/>
    <w:basedOn w:val="a1"/>
    <w:rsid w:val="00696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KONKURS_LIST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2137-01-107</dc:creator>
  <cp:lastModifiedBy>2132-00-459</cp:lastModifiedBy>
  <cp:revision>5</cp:revision>
  <cp:lastPrinted>2018-10-31T08:39:00Z</cp:lastPrinted>
  <dcterms:created xsi:type="dcterms:W3CDTF">2018-10-31T08:40:00Z</dcterms:created>
  <dcterms:modified xsi:type="dcterms:W3CDTF">2018-12-07T05:30:00Z</dcterms:modified>
</cp:coreProperties>
</file>